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C1C7" w14:textId="77777777" w:rsidR="00D50F7A" w:rsidRPr="00FF2758" w:rsidRDefault="00746351" w:rsidP="00331A2D">
      <w:pPr>
        <w:spacing w:after="113" w:line="240" w:lineRule="auto"/>
        <w:rPr>
          <w:sz w:val="22"/>
          <w:szCs w:val="22"/>
          <w:u w:val="single"/>
          <w:lang w:val="fr-FR"/>
        </w:rPr>
        <w:sectPr w:rsidR="00D50F7A" w:rsidRPr="00FF2758" w:rsidSect="00D50F7A">
          <w:headerReference w:type="default" r:id="rId9"/>
          <w:footerReference w:type="default" r:id="rId10"/>
          <w:pgSz w:w="11906" w:h="16838" w:code="9"/>
          <w:pgMar w:top="4173" w:right="3402" w:bottom="567" w:left="1418" w:header="709" w:footer="567" w:gutter="0"/>
          <w:cols w:space="708"/>
          <w:docGrid w:linePitch="360"/>
        </w:sectPr>
      </w:pPr>
      <w:r w:rsidRPr="00FF2758">
        <w:rPr>
          <w:sz w:val="22"/>
          <w:szCs w:val="22"/>
          <w:u w:val="single"/>
          <w:lang w:val="fr-FR"/>
        </w:rPr>
        <w:t xml:space="preserve">smart </w:t>
      </w:r>
      <w:r w:rsidR="00673DB5" w:rsidRPr="00FF2758">
        <w:rPr>
          <w:sz w:val="22"/>
          <w:szCs w:val="22"/>
          <w:u w:val="single"/>
          <w:lang w:val="fr-FR"/>
        </w:rPr>
        <w:t>célèbre la</w:t>
      </w:r>
      <w:r w:rsidRPr="00FF2758">
        <w:rPr>
          <w:sz w:val="22"/>
          <w:szCs w:val="22"/>
          <w:u w:val="single"/>
          <w:lang w:val="fr-FR"/>
        </w:rPr>
        <w:t xml:space="preserve"> ‘joie de vivre’ </w:t>
      </w:r>
      <w:r w:rsidR="00673DB5" w:rsidRPr="00FF2758">
        <w:rPr>
          <w:sz w:val="22"/>
          <w:szCs w:val="22"/>
          <w:u w:val="single"/>
          <w:lang w:val="fr-FR"/>
        </w:rPr>
        <w:t>à Anvers et à Bruxelles</w:t>
      </w:r>
    </w:p>
    <w:p w14:paraId="6A6DD066" w14:textId="77777777" w:rsidR="00F947FB" w:rsidRPr="00FF2758" w:rsidRDefault="00ED5845" w:rsidP="003D79EA">
      <w:pPr>
        <w:spacing w:after="113"/>
        <w:rPr>
          <w:sz w:val="22"/>
          <w:u w:val="single"/>
          <w:lang w:val="fr-FR"/>
        </w:rPr>
      </w:pPr>
      <w:r w:rsidRPr="00FF2758">
        <w:rPr>
          <w:lang w:val="fr-FR"/>
        </w:rPr>
        <w:lastRenderedPageBreak/>
        <w:br/>
      </w:r>
    </w:p>
    <w:p w14:paraId="11E0C27B" w14:textId="77777777" w:rsidR="00886928" w:rsidRPr="00FF2758" w:rsidRDefault="00F947FB" w:rsidP="003D79EA">
      <w:pPr>
        <w:spacing w:after="113"/>
        <w:rPr>
          <w:rFonts w:ascii="Smart Courier EUR Bold Cond" w:hAnsi="Smart Courier EUR Bold Cond"/>
          <w:sz w:val="32"/>
          <w:szCs w:val="32"/>
          <w:lang w:val="fr-FR"/>
        </w:rPr>
      </w:pPr>
      <w:r w:rsidRPr="00FF2758">
        <w:rPr>
          <w:rFonts w:ascii="Smart Courier EUR Bold Cond" w:hAnsi="Smart Courier EUR Bold Cond"/>
          <w:sz w:val="32"/>
          <w:lang w:val="fr-FR"/>
        </w:rPr>
        <w:t xml:space="preserve">smart FOR </w:t>
      </w:r>
      <w:proofErr w:type="spellStart"/>
      <w:r w:rsidRPr="00FF2758">
        <w:rPr>
          <w:rFonts w:ascii="Smart Courier EUR Bold Cond" w:hAnsi="Smart Courier EUR Bold Cond"/>
          <w:sz w:val="32"/>
          <w:lang w:val="fr-FR"/>
        </w:rPr>
        <w:t>Charity</w:t>
      </w:r>
      <w:proofErr w:type="spellEnd"/>
      <w:r w:rsidRPr="00FF2758">
        <w:rPr>
          <w:rFonts w:ascii="Smart Courier EUR Bold Cond" w:hAnsi="Smart Courier EUR Bold Cond"/>
          <w:sz w:val="32"/>
          <w:lang w:val="fr-FR"/>
        </w:rPr>
        <w:br/>
      </w:r>
      <w:r w:rsidR="00ED5845" w:rsidRPr="00FF2758">
        <w:rPr>
          <w:noProof/>
          <w:u w:val="single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6B35E" wp14:editId="48AC073F">
                <wp:simplePos x="0" y="0"/>
                <wp:positionH relativeFrom="column">
                  <wp:posOffset>4662170</wp:posOffset>
                </wp:positionH>
                <wp:positionV relativeFrom="paragraph">
                  <wp:posOffset>-40005</wp:posOffset>
                </wp:positionV>
                <wp:extent cx="2000250" cy="69411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94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DBC1" w14:textId="77777777" w:rsidR="0046556F" w:rsidRPr="0073410E" w:rsidRDefault="0046556F" w:rsidP="005D67AD">
                            <w:pPr>
                              <w:spacing w:after="20"/>
                              <w:rPr>
                                <w:rFonts w:ascii="Smart Courier EUR Bold Cond" w:hAnsi="Smart Courier EUR Bold Cond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73410E">
                              <w:rPr>
                                <w:rFonts w:ascii="Smart Courier EUR Bold Cond" w:hAnsi="Smart Courier EUR Bold Cond"/>
                                <w:sz w:val="22"/>
                                <w:lang w:val="fr-BE"/>
                              </w:rPr>
                              <w:t>Communiqué de presse</w:t>
                            </w:r>
                          </w:p>
                          <w:p w14:paraId="4FB03F4C" w14:textId="77777777" w:rsidR="0046556F" w:rsidRPr="0073410E" w:rsidRDefault="0046556F" w:rsidP="006A40F2">
                            <w:pPr>
                              <w:spacing w:after="113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14:paraId="37792BB0" w14:textId="77777777" w:rsidR="0046556F" w:rsidRPr="00062345" w:rsidRDefault="0046556F" w:rsidP="006A40F2">
                            <w:pPr>
                              <w:spacing w:after="113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lang w:val="fr-BE"/>
                              </w:rPr>
                              <w:t>Novembre 2014</w:t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br/>
                            </w:r>
                          </w:p>
                          <w:p w14:paraId="3E8DDA0D" w14:textId="77777777" w:rsidR="0046556F" w:rsidRPr="00062345" w:rsidRDefault="0046556F" w:rsidP="006A40F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62345">
                              <w:rPr>
                                <w:sz w:val="18"/>
                                <w:lang w:val="fr-BE"/>
                              </w:rPr>
                              <w:t>Contact:</w:t>
                            </w:r>
                          </w:p>
                          <w:p w14:paraId="62F2F9C4" w14:textId="77777777" w:rsidR="0046556F" w:rsidRPr="00062345" w:rsidRDefault="0046556F" w:rsidP="006A40F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64B443" w14:textId="77777777" w:rsidR="0046556F" w:rsidRPr="00062345" w:rsidRDefault="0046556F" w:rsidP="005D67AD">
                            <w:pPr>
                              <w:spacing w:after="120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62345">
                              <w:rPr>
                                <w:sz w:val="18"/>
                                <w:lang w:val="fr-BE"/>
                              </w:rPr>
                              <w:t>Céline Monbrun</w:t>
                            </w:r>
                            <w:r w:rsidRPr="00062345">
                              <w:rPr>
                                <w:sz w:val="18"/>
                                <w:lang w:val="fr-BE"/>
                              </w:rPr>
                              <w:br/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br/>
                              <w:t>+32 2 724 12 83</w:t>
                            </w:r>
                          </w:p>
                          <w:p w14:paraId="186442F0" w14:textId="77777777" w:rsidR="0046556F" w:rsidRPr="00062345" w:rsidRDefault="0046556F" w:rsidP="006A40F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62345">
                              <w:rPr>
                                <w:sz w:val="18"/>
                                <w:lang w:val="fr-BE"/>
                              </w:rPr>
                              <w:t xml:space="preserve">E-mail: </w:t>
                            </w:r>
                          </w:p>
                          <w:p w14:paraId="5968A76F" w14:textId="77777777" w:rsidR="0046556F" w:rsidRPr="00062345" w:rsidRDefault="0046556F" w:rsidP="006A40F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lang w:val="fr-BE"/>
                              </w:rPr>
                              <w:t>Celine.monbrun</w:t>
                            </w:r>
                            <w:r w:rsidRPr="00062345">
                              <w:rPr>
                                <w:sz w:val="18"/>
                                <w:lang w:val="fr-BE"/>
                              </w:rPr>
                              <w:t>@daimler.com</w:t>
                            </w:r>
                          </w:p>
                          <w:p w14:paraId="1EEC3AA6" w14:textId="77777777" w:rsidR="0046556F" w:rsidRPr="00062345" w:rsidRDefault="0046556F" w:rsidP="005B02D6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62345">
                              <w:rPr>
                                <w:sz w:val="18"/>
                                <w:lang w:val="fr-BE"/>
                              </w:rPr>
                              <w:br/>
                              <w:t xml:space="preserve"> </w:t>
                            </w:r>
                          </w:p>
                          <w:p w14:paraId="6792A64E" w14:textId="77777777" w:rsidR="0046556F" w:rsidRPr="00062345" w:rsidRDefault="0046556F" w:rsidP="006A40F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02DA6D" w14:textId="77777777" w:rsidR="0046556F" w:rsidRPr="00062345" w:rsidRDefault="0046556F" w:rsidP="00D00DAE">
                            <w:pPr>
                              <w:spacing w:after="113"/>
                              <w:rPr>
                                <w:rFonts w:ascii="Smart Courier EUR Bold Cond" w:hAnsi="Smart Courier EUR Bold Cond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8824425" w14:textId="77777777" w:rsidR="0046556F" w:rsidRPr="00062345" w:rsidRDefault="0046556F">
                            <w:pPr>
                              <w:rPr>
                                <w:rFonts w:ascii="Smart Courier EUR Bold Cond" w:hAnsi="Smart Courier EUR Bold Cond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67.1pt;margin-top:-3.1pt;width:157.5pt;height:54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" stroked="f">
                <v:textbox>
                  <w:txbxContent>
                    <w:p w14:paraId="1D39DBC1" w14:textId="77777777" w:rsidR="00540FCF" w:rsidRPr="00062345" w:rsidRDefault="00540FCF" w:rsidP="005D67AD">
                      <w:pPr>
                        <w:spacing w:after="20"/>
                        <w:rPr>
                          <w:rFonts w:ascii="Smart Courier EUR Bold Cond" w:hAnsi="Smart Courier EUR Bold Cond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Smart Courier EUR Bold Cond" w:hAnsi="Smart Courier EUR Bold Cond"/>
                          <w:sz w:val="22"/>
                          <w:lang w:val="de-DE"/>
                        </w:rPr>
                        <w:t>Communiqué de presse</w:t>
                      </w:r>
                    </w:p>
                    <w:p w14:paraId="4FB03F4C" w14:textId="77777777" w:rsidR="00540FCF" w:rsidRDefault="00540FCF" w:rsidP="006A40F2">
                      <w:pPr>
                        <w:spacing w:after="113"/>
                        <w:rPr>
                          <w:sz w:val="18"/>
                          <w:lang w:val="de-DE"/>
                        </w:rPr>
                      </w:pPr>
                    </w:p>
                    <w:p w14:paraId="37792BB0" w14:textId="77777777" w:rsidR="00540FCF" w:rsidRPr="00062345" w:rsidRDefault="00540FCF" w:rsidP="006A40F2">
                      <w:pPr>
                        <w:spacing w:after="113"/>
                        <w:rPr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sz w:val="18"/>
                          <w:lang w:val="fr-BE"/>
                        </w:rPr>
                        <w:t>Novembre 2014</w:t>
                      </w:r>
                      <w:r>
                        <w:rPr>
                          <w:sz w:val="18"/>
                          <w:lang w:val="fr-BE"/>
                        </w:rPr>
                        <w:br/>
                      </w:r>
                    </w:p>
                    <w:p w14:paraId="3E8DDA0D" w14:textId="77777777" w:rsidR="00540FCF" w:rsidRPr="00062345" w:rsidRDefault="00540FCF" w:rsidP="006A40F2">
                      <w:pPr>
                        <w:spacing w:after="0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62345">
                        <w:rPr>
                          <w:sz w:val="18"/>
                          <w:lang w:val="fr-BE"/>
                        </w:rPr>
                        <w:t>Contact:</w:t>
                      </w:r>
                    </w:p>
                    <w:p w14:paraId="62F2F9C4" w14:textId="77777777" w:rsidR="00540FCF" w:rsidRPr="00062345" w:rsidRDefault="00540FCF" w:rsidP="006A40F2">
                      <w:pPr>
                        <w:spacing w:after="0"/>
                        <w:rPr>
                          <w:sz w:val="18"/>
                          <w:szCs w:val="18"/>
                          <w:lang w:val="fr-BE"/>
                        </w:rPr>
                      </w:pPr>
                    </w:p>
                    <w:p w14:paraId="1E64B443" w14:textId="77777777" w:rsidR="00540FCF" w:rsidRPr="00062345" w:rsidRDefault="00540FCF" w:rsidP="005D67AD">
                      <w:pPr>
                        <w:spacing w:after="120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62345">
                        <w:rPr>
                          <w:sz w:val="18"/>
                          <w:lang w:val="fr-BE"/>
                        </w:rPr>
                        <w:t>Céline Monbrun</w:t>
                      </w:r>
                      <w:r w:rsidRPr="00062345">
                        <w:rPr>
                          <w:sz w:val="18"/>
                          <w:lang w:val="fr-BE"/>
                        </w:rPr>
                        <w:br/>
                      </w:r>
                      <w:r>
                        <w:rPr>
                          <w:sz w:val="18"/>
                          <w:lang w:val="fr-BE"/>
                        </w:rPr>
                        <w:br/>
                        <w:t>+32 2 724 12 83</w:t>
                      </w:r>
                    </w:p>
                    <w:p w14:paraId="186442F0" w14:textId="77777777" w:rsidR="00540FCF" w:rsidRPr="00062345" w:rsidRDefault="00540FCF" w:rsidP="006A40F2">
                      <w:pPr>
                        <w:spacing w:after="0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62345">
                        <w:rPr>
                          <w:sz w:val="18"/>
                          <w:lang w:val="fr-BE"/>
                        </w:rPr>
                        <w:t xml:space="preserve">E-mail: </w:t>
                      </w:r>
                    </w:p>
                    <w:p w14:paraId="5968A76F" w14:textId="77777777" w:rsidR="00540FCF" w:rsidRPr="00062345" w:rsidRDefault="00540FCF" w:rsidP="006A40F2">
                      <w:pPr>
                        <w:spacing w:after="0"/>
                        <w:rPr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sz w:val="18"/>
                          <w:lang w:val="fr-BE"/>
                        </w:rPr>
                        <w:t>Celine.monbrun</w:t>
                      </w:r>
                      <w:r w:rsidRPr="00062345">
                        <w:rPr>
                          <w:sz w:val="18"/>
                          <w:lang w:val="fr-BE"/>
                        </w:rPr>
                        <w:t>@daimler.com</w:t>
                      </w:r>
                    </w:p>
                    <w:p w14:paraId="1EEC3AA6" w14:textId="77777777" w:rsidR="00540FCF" w:rsidRPr="00062345" w:rsidRDefault="00540FCF" w:rsidP="005B02D6">
                      <w:pPr>
                        <w:spacing w:after="0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62345">
                        <w:rPr>
                          <w:sz w:val="18"/>
                          <w:lang w:val="fr-BE"/>
                        </w:rPr>
                        <w:br/>
                        <w:t xml:space="preserve"> </w:t>
                      </w:r>
                    </w:p>
                    <w:p w14:paraId="6792A64E" w14:textId="77777777" w:rsidR="00540FCF" w:rsidRPr="00062345" w:rsidRDefault="00540FCF" w:rsidP="006A40F2">
                      <w:pPr>
                        <w:spacing w:after="0"/>
                        <w:rPr>
                          <w:sz w:val="18"/>
                          <w:szCs w:val="18"/>
                          <w:lang w:val="fr-BE"/>
                        </w:rPr>
                      </w:pPr>
                    </w:p>
                    <w:p w14:paraId="0002DA6D" w14:textId="77777777" w:rsidR="00540FCF" w:rsidRPr="00062345" w:rsidRDefault="00540FCF" w:rsidP="00D00DAE">
                      <w:pPr>
                        <w:spacing w:after="113"/>
                        <w:rPr>
                          <w:rFonts w:ascii="Smart Courier EUR Bold Cond" w:hAnsi="Smart Courier EUR Bold Cond"/>
                          <w:sz w:val="22"/>
                          <w:szCs w:val="22"/>
                          <w:lang w:val="fr-BE"/>
                        </w:rPr>
                      </w:pPr>
                    </w:p>
                    <w:p w14:paraId="08824425" w14:textId="77777777" w:rsidR="00540FCF" w:rsidRPr="00062345" w:rsidRDefault="00540FCF">
                      <w:pPr>
                        <w:rPr>
                          <w:rFonts w:ascii="Smart Courier EUR Bold Cond" w:hAnsi="Smart Courier EUR Bold Cond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845" w:rsidRPr="00FF2758">
        <w:rPr>
          <w:noProof/>
          <w:u w:val="single"/>
          <w:lang w:val="en-GB" w:eastAsia="en-GB" w:bidi="ar-SA"/>
        </w:rPr>
        <w:drawing>
          <wp:anchor distT="0" distB="0" distL="114300" distR="114300" simplePos="0" relativeHeight="251656704" behindDoc="0" locked="1" layoutInCell="0" allowOverlap="0" wp14:anchorId="0A9EDD86" wp14:editId="0BA504CC">
            <wp:simplePos x="0" y="0"/>
            <wp:positionH relativeFrom="page">
              <wp:posOffset>5674360</wp:posOffset>
            </wp:positionH>
            <wp:positionV relativeFrom="page">
              <wp:posOffset>180340</wp:posOffset>
            </wp:positionV>
            <wp:extent cx="1165860" cy="156908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B80" w:rsidRPr="00FF2758">
        <w:rPr>
          <w:rFonts w:ascii="Smart Courier EUR Bold Cond" w:hAnsi="Smart Courier EUR Bold Cond"/>
          <w:sz w:val="32"/>
          <w:lang w:val="fr-FR"/>
        </w:rPr>
        <w:t>P</w:t>
      </w:r>
      <w:r w:rsidR="00746351" w:rsidRPr="00FF2758">
        <w:rPr>
          <w:rFonts w:ascii="Smart Courier EUR Bold Cond" w:hAnsi="Smart Courier EUR Bold Cond"/>
          <w:sz w:val="32"/>
          <w:lang w:val="fr-FR"/>
        </w:rPr>
        <w:t xml:space="preserve">op-up stores </w:t>
      </w:r>
      <w:r w:rsidR="00673DB5" w:rsidRPr="00FF2758">
        <w:rPr>
          <w:rFonts w:ascii="Smart Courier EUR Bold Cond" w:hAnsi="Smart Courier EUR Bold Cond"/>
          <w:sz w:val="32"/>
          <w:lang w:val="fr-FR"/>
        </w:rPr>
        <w:t>à Anvers et à Bruxelles</w:t>
      </w:r>
      <w:r w:rsidR="00550B80" w:rsidRPr="00FF2758">
        <w:rPr>
          <w:rFonts w:ascii="Smart Courier EUR Bold Cond" w:hAnsi="Smart Courier EUR Bold Cond"/>
          <w:sz w:val="32"/>
          <w:lang w:val="fr-FR"/>
        </w:rPr>
        <w:t xml:space="preserve"> </w:t>
      </w:r>
    </w:p>
    <w:p w14:paraId="4E651CEF" w14:textId="111A496A" w:rsidR="00F947FB" w:rsidRPr="00FF2758" w:rsidRDefault="00354DD6" w:rsidP="00886928">
      <w:pPr>
        <w:spacing w:after="0" w:line="270" w:lineRule="atLeast"/>
        <w:rPr>
          <w:b/>
          <w:sz w:val="22"/>
          <w:lang w:val="fr-FR"/>
        </w:rPr>
      </w:pPr>
      <w:r w:rsidRPr="00FF2758">
        <w:rPr>
          <w:lang w:val="fr-FR"/>
        </w:rPr>
        <w:br/>
      </w:r>
      <w:r w:rsidR="00673DB5" w:rsidRPr="00FF2758">
        <w:rPr>
          <w:b/>
          <w:sz w:val="22"/>
          <w:lang w:val="fr-FR"/>
        </w:rPr>
        <w:t>Bruxelles</w:t>
      </w:r>
      <w:r w:rsidR="00E869C0" w:rsidRPr="00FF2758">
        <w:rPr>
          <w:b/>
          <w:sz w:val="22"/>
          <w:lang w:val="fr-FR"/>
        </w:rPr>
        <w:t>.</w:t>
      </w:r>
      <w:r w:rsidR="000B6C05" w:rsidRPr="00FF2758">
        <w:rPr>
          <w:b/>
          <w:sz w:val="22"/>
          <w:lang w:val="fr-FR"/>
        </w:rPr>
        <w:t xml:space="preserve"> </w:t>
      </w:r>
      <w:r w:rsidR="00EA05D9" w:rsidRPr="00FF2758">
        <w:rPr>
          <w:b/>
          <w:sz w:val="22"/>
          <w:lang w:val="fr-FR"/>
        </w:rPr>
        <w:t>sm</w:t>
      </w:r>
      <w:r w:rsidR="00F947FB" w:rsidRPr="00FF2758">
        <w:rPr>
          <w:b/>
          <w:sz w:val="22"/>
          <w:lang w:val="fr-FR"/>
        </w:rPr>
        <w:t xml:space="preserve">art </w:t>
      </w:r>
      <w:r w:rsidR="00673DB5" w:rsidRPr="00FF2758">
        <w:rPr>
          <w:b/>
          <w:sz w:val="22"/>
          <w:lang w:val="fr-FR"/>
        </w:rPr>
        <w:t xml:space="preserve">surgit là où on ne l’attend pas. </w:t>
      </w:r>
      <w:r w:rsidR="00FC4F8A" w:rsidRPr="00FF2758">
        <w:rPr>
          <w:b/>
          <w:sz w:val="22"/>
          <w:lang w:val="fr-FR"/>
        </w:rPr>
        <w:t>L</w:t>
      </w:r>
      <w:r w:rsidR="00673DB5" w:rsidRPr="00FF2758">
        <w:rPr>
          <w:b/>
          <w:sz w:val="22"/>
          <w:lang w:val="fr-FR"/>
        </w:rPr>
        <w:t>es nouveaux modèles smart</w:t>
      </w:r>
      <w:r w:rsidR="00FC4F8A" w:rsidRPr="00FF2758">
        <w:rPr>
          <w:b/>
          <w:sz w:val="22"/>
          <w:lang w:val="fr-FR"/>
        </w:rPr>
        <w:t xml:space="preserve"> seront visibles</w:t>
      </w:r>
      <w:r w:rsidR="00673DB5" w:rsidRPr="00FF2758">
        <w:rPr>
          <w:b/>
          <w:sz w:val="22"/>
          <w:lang w:val="fr-FR"/>
        </w:rPr>
        <w:t xml:space="preserve"> </w:t>
      </w:r>
      <w:r w:rsidR="00FC4F8A" w:rsidRPr="00FF2758">
        <w:rPr>
          <w:b/>
          <w:sz w:val="22"/>
          <w:lang w:val="fr-FR"/>
        </w:rPr>
        <w:t>en cette</w:t>
      </w:r>
      <w:r w:rsidR="00673DB5" w:rsidRPr="00FF2758">
        <w:rPr>
          <w:b/>
          <w:sz w:val="22"/>
          <w:lang w:val="fr-FR"/>
        </w:rPr>
        <w:t xml:space="preserve"> fin d’année. Avec ses pop-up stores, la marque </w:t>
      </w:r>
      <w:r w:rsidR="00FC4F8A" w:rsidRPr="00FF2758">
        <w:rPr>
          <w:b/>
          <w:sz w:val="22"/>
          <w:lang w:val="fr-FR"/>
        </w:rPr>
        <w:t>symbole</w:t>
      </w:r>
      <w:r w:rsidR="00673DB5" w:rsidRPr="00FF2758">
        <w:rPr>
          <w:b/>
          <w:sz w:val="22"/>
          <w:lang w:val="fr-FR"/>
        </w:rPr>
        <w:t xml:space="preserve"> de la mobilité urbaine </w:t>
      </w:r>
      <w:r w:rsidR="00FC4F8A" w:rsidRPr="00FF2758">
        <w:rPr>
          <w:b/>
          <w:sz w:val="22"/>
          <w:lang w:val="fr-FR"/>
        </w:rPr>
        <w:t>compte bien renforcer</w:t>
      </w:r>
      <w:r w:rsidR="00673DB5" w:rsidRPr="00FF2758">
        <w:rPr>
          <w:b/>
          <w:sz w:val="22"/>
          <w:lang w:val="fr-FR"/>
        </w:rPr>
        <w:t xml:space="preserve"> son statut </w:t>
      </w:r>
      <w:r w:rsidR="00FC4F8A" w:rsidRPr="00FF2758">
        <w:rPr>
          <w:b/>
          <w:sz w:val="22"/>
          <w:lang w:val="fr-FR"/>
        </w:rPr>
        <w:t>d’icône.</w:t>
      </w:r>
      <w:r w:rsidR="00F947FB" w:rsidRPr="00FF2758">
        <w:rPr>
          <w:b/>
          <w:sz w:val="22"/>
          <w:lang w:val="fr-FR"/>
        </w:rPr>
        <w:t xml:space="preserve"> </w:t>
      </w:r>
      <w:r w:rsidR="00FC4F8A" w:rsidRPr="00FF2758">
        <w:rPr>
          <w:b/>
          <w:sz w:val="22"/>
          <w:lang w:val="fr-FR"/>
        </w:rPr>
        <w:t>Les</w:t>
      </w:r>
      <w:r w:rsidR="00673DB5" w:rsidRPr="00FF2758">
        <w:rPr>
          <w:b/>
          <w:sz w:val="22"/>
          <w:lang w:val="fr-FR"/>
        </w:rPr>
        <w:t xml:space="preserve"> nouvelles smart </w:t>
      </w:r>
      <w:proofErr w:type="spellStart"/>
      <w:r w:rsidR="00673DB5" w:rsidRPr="00FF2758">
        <w:rPr>
          <w:b/>
          <w:sz w:val="22"/>
          <w:lang w:val="fr-FR"/>
        </w:rPr>
        <w:t>fortwo</w:t>
      </w:r>
      <w:proofErr w:type="spellEnd"/>
      <w:r w:rsidR="00673DB5" w:rsidRPr="00FF2758">
        <w:rPr>
          <w:b/>
          <w:sz w:val="22"/>
          <w:lang w:val="fr-FR"/>
        </w:rPr>
        <w:t xml:space="preserve"> et</w:t>
      </w:r>
      <w:r w:rsidR="00F947FB" w:rsidRPr="00FF2758">
        <w:rPr>
          <w:b/>
          <w:sz w:val="22"/>
          <w:lang w:val="fr-FR"/>
        </w:rPr>
        <w:t xml:space="preserve"> smart </w:t>
      </w:r>
      <w:proofErr w:type="spellStart"/>
      <w:r w:rsidR="00F947FB" w:rsidRPr="00FF2758">
        <w:rPr>
          <w:b/>
          <w:sz w:val="22"/>
          <w:lang w:val="fr-FR"/>
        </w:rPr>
        <w:t>forfour</w:t>
      </w:r>
      <w:proofErr w:type="spellEnd"/>
      <w:r w:rsidR="00673DB5" w:rsidRPr="00FF2758">
        <w:rPr>
          <w:b/>
          <w:sz w:val="22"/>
          <w:lang w:val="fr-FR"/>
        </w:rPr>
        <w:t xml:space="preserve"> </w:t>
      </w:r>
      <w:r w:rsidR="00FC4F8A" w:rsidRPr="00FF2758">
        <w:rPr>
          <w:b/>
          <w:sz w:val="22"/>
          <w:lang w:val="fr-FR"/>
        </w:rPr>
        <w:t>seront sous les feux des projecteurs</w:t>
      </w:r>
      <w:r w:rsidR="00673DB5" w:rsidRPr="00FF2758">
        <w:rPr>
          <w:b/>
          <w:sz w:val="22"/>
          <w:lang w:val="fr-FR"/>
        </w:rPr>
        <w:t xml:space="preserve">. </w:t>
      </w:r>
      <w:r w:rsidR="00FC4F8A" w:rsidRPr="00FF2758">
        <w:rPr>
          <w:b/>
          <w:sz w:val="22"/>
          <w:lang w:val="fr-FR"/>
        </w:rPr>
        <w:t>Mais ce n’est pas tout, u</w:t>
      </w:r>
      <w:r w:rsidR="00673DB5" w:rsidRPr="00FF2758">
        <w:rPr>
          <w:b/>
          <w:sz w:val="22"/>
          <w:lang w:val="fr-FR"/>
        </w:rPr>
        <w:t xml:space="preserve">ne </w:t>
      </w:r>
      <w:r w:rsidR="00FC4F8A" w:rsidRPr="00FF2758">
        <w:rPr>
          <w:b/>
          <w:sz w:val="22"/>
          <w:lang w:val="fr-FR"/>
        </w:rPr>
        <w:t>myriade</w:t>
      </w:r>
      <w:r w:rsidR="00673DB5" w:rsidRPr="00FF2758">
        <w:rPr>
          <w:b/>
          <w:sz w:val="22"/>
          <w:lang w:val="fr-FR"/>
        </w:rPr>
        <w:t xml:space="preserve"> d’activités vous plonge</w:t>
      </w:r>
      <w:r w:rsidR="00FC4F8A" w:rsidRPr="00FF2758">
        <w:rPr>
          <w:b/>
          <w:sz w:val="22"/>
          <w:lang w:val="fr-FR"/>
        </w:rPr>
        <w:t>ro</w:t>
      </w:r>
      <w:r w:rsidR="00673DB5" w:rsidRPr="00FF2758">
        <w:rPr>
          <w:b/>
          <w:sz w:val="22"/>
          <w:lang w:val="fr-FR"/>
        </w:rPr>
        <w:t xml:space="preserve">nt dans </w:t>
      </w:r>
      <w:r w:rsidR="00524A74" w:rsidRPr="00FF2758">
        <w:rPr>
          <w:b/>
          <w:sz w:val="22"/>
          <w:lang w:val="fr-FR"/>
        </w:rPr>
        <w:t>l’univers smart :</w:t>
      </w:r>
      <w:r w:rsidR="00FC4F8A" w:rsidRPr="00FF2758">
        <w:rPr>
          <w:b/>
          <w:sz w:val="22"/>
          <w:lang w:val="fr-FR"/>
        </w:rPr>
        <w:t xml:space="preserve"> de la mode, du bien-être, des activités délirantes, des gadgets ludiques et même une collecte de fonds pour des associations caritatives</w:t>
      </w:r>
      <w:r w:rsidR="00524A74" w:rsidRPr="00FF2758">
        <w:rPr>
          <w:b/>
          <w:sz w:val="22"/>
          <w:lang w:val="fr-FR"/>
        </w:rPr>
        <w:t>.</w:t>
      </w:r>
      <w:r w:rsidR="00FC4F8A" w:rsidRPr="00FF2758">
        <w:rPr>
          <w:b/>
          <w:sz w:val="22"/>
          <w:lang w:val="fr-FR"/>
        </w:rPr>
        <w:t xml:space="preserve"> </w:t>
      </w:r>
      <w:r w:rsidR="00676050" w:rsidRPr="00FF2758">
        <w:rPr>
          <w:b/>
          <w:sz w:val="22"/>
          <w:lang w:val="fr-FR"/>
        </w:rPr>
        <w:t>Du 26 novembre au 7 décembre inclus, le sma</w:t>
      </w:r>
      <w:r w:rsidR="00160FEE" w:rsidRPr="00FF2758">
        <w:rPr>
          <w:b/>
          <w:sz w:val="22"/>
          <w:lang w:val="fr-FR"/>
        </w:rPr>
        <w:t>rt pop-up store vous accueille</w:t>
      </w:r>
      <w:r w:rsidR="00676050" w:rsidRPr="00FF2758">
        <w:rPr>
          <w:b/>
          <w:sz w:val="22"/>
          <w:lang w:val="fr-FR"/>
        </w:rPr>
        <w:t xml:space="preserve"> sur le Meir à Anvers. A Bruxelles, le store</w:t>
      </w:r>
      <w:r w:rsidR="00160FEE" w:rsidRPr="00FF2758">
        <w:rPr>
          <w:b/>
          <w:sz w:val="22"/>
          <w:lang w:val="fr-FR"/>
        </w:rPr>
        <w:t xml:space="preserve"> prend</w:t>
      </w:r>
      <w:r w:rsidR="00676050" w:rsidRPr="00FF2758">
        <w:rPr>
          <w:b/>
          <w:sz w:val="22"/>
          <w:lang w:val="fr-FR"/>
        </w:rPr>
        <w:t xml:space="preserve"> ses quartiers </w:t>
      </w:r>
      <w:r w:rsidR="00FC4F8A" w:rsidRPr="00FF2758">
        <w:rPr>
          <w:b/>
          <w:sz w:val="22"/>
          <w:lang w:val="fr-FR"/>
        </w:rPr>
        <w:t>dans</w:t>
      </w:r>
      <w:r w:rsidR="00676050" w:rsidRPr="00FF2758">
        <w:rPr>
          <w:b/>
          <w:sz w:val="22"/>
          <w:lang w:val="fr-FR"/>
        </w:rPr>
        <w:t xml:space="preserve"> le Goulet Louise, du 10 au 21 décembre. </w:t>
      </w:r>
    </w:p>
    <w:p w14:paraId="1813CC53" w14:textId="77777777" w:rsidR="00471FFF" w:rsidRPr="00FF2758" w:rsidRDefault="00E869C0" w:rsidP="00886928">
      <w:pPr>
        <w:spacing w:after="0" w:line="270" w:lineRule="atLeast"/>
        <w:rPr>
          <w:b/>
          <w:sz w:val="22"/>
          <w:lang w:val="fr-FR"/>
        </w:rPr>
      </w:pPr>
      <w:r w:rsidRPr="00FF2758">
        <w:rPr>
          <w:b/>
          <w:sz w:val="22"/>
          <w:lang w:val="fr-FR"/>
        </w:rPr>
        <w:br/>
      </w:r>
    </w:p>
    <w:p w14:paraId="4A925B47" w14:textId="77777777" w:rsidR="009F169B" w:rsidRPr="00FF2758" w:rsidRDefault="009F169B" w:rsidP="00886928">
      <w:pPr>
        <w:rPr>
          <w:sz w:val="22"/>
          <w:lang w:val="fr-FR"/>
        </w:rPr>
      </w:pPr>
    </w:p>
    <w:p w14:paraId="6BC48570" w14:textId="77777777" w:rsidR="00175544" w:rsidRPr="00FF2758" w:rsidRDefault="009F169B" w:rsidP="00886928">
      <w:pPr>
        <w:rPr>
          <w:b/>
          <w:sz w:val="22"/>
          <w:lang w:val="fr-FR"/>
        </w:rPr>
      </w:pPr>
      <w:r w:rsidRPr="00FF2758">
        <w:rPr>
          <w:b/>
          <w:sz w:val="22"/>
          <w:lang w:val="fr-FR"/>
        </w:rPr>
        <w:t>“FOR Pop-Up Store”</w:t>
      </w:r>
    </w:p>
    <w:p w14:paraId="003B1243" w14:textId="63A55D25" w:rsidR="009F169B" w:rsidRPr="00FF2758" w:rsidRDefault="000A3D27" w:rsidP="00886928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Pour </w:t>
      </w:r>
      <w:r w:rsidR="00D9127A" w:rsidRPr="00FF2758">
        <w:rPr>
          <w:sz w:val="22"/>
          <w:lang w:val="fr-FR"/>
        </w:rPr>
        <w:t>s</w:t>
      </w:r>
      <w:r w:rsidR="00175544" w:rsidRPr="00FF2758">
        <w:rPr>
          <w:sz w:val="22"/>
          <w:lang w:val="fr-FR"/>
        </w:rPr>
        <w:t>mart</w:t>
      </w:r>
      <w:r w:rsidRPr="00FF2758">
        <w:rPr>
          <w:sz w:val="22"/>
          <w:lang w:val="fr-FR"/>
        </w:rPr>
        <w:t>, le progrès est un défi et non un obstacle.</w:t>
      </w:r>
      <w:r w:rsidR="00175544" w:rsidRPr="00FF2758">
        <w:rPr>
          <w:sz w:val="22"/>
          <w:lang w:val="fr-FR"/>
        </w:rPr>
        <w:t xml:space="preserve"> </w:t>
      </w:r>
      <w:r w:rsidR="003E42D0" w:rsidRPr="00FF2758">
        <w:rPr>
          <w:sz w:val="22"/>
          <w:lang w:val="fr-FR"/>
        </w:rPr>
        <w:t xml:space="preserve">Dans ce contexte, il est tout à fait logique que les </w:t>
      </w:r>
      <w:r w:rsidR="00D9127A" w:rsidRPr="00FF2758">
        <w:rPr>
          <w:sz w:val="22"/>
          <w:lang w:val="fr-FR"/>
        </w:rPr>
        <w:t xml:space="preserve">smart </w:t>
      </w:r>
      <w:proofErr w:type="spellStart"/>
      <w:r w:rsidR="00D9127A" w:rsidRPr="00FF2758">
        <w:rPr>
          <w:sz w:val="22"/>
          <w:lang w:val="fr-FR"/>
        </w:rPr>
        <w:t>fortwo</w:t>
      </w:r>
      <w:proofErr w:type="spellEnd"/>
      <w:r w:rsidR="00D9127A" w:rsidRPr="00FF2758">
        <w:rPr>
          <w:sz w:val="22"/>
          <w:lang w:val="fr-FR"/>
        </w:rPr>
        <w:t xml:space="preserve"> </w:t>
      </w:r>
      <w:r w:rsidR="003E42D0" w:rsidRPr="00FF2758">
        <w:rPr>
          <w:sz w:val="22"/>
          <w:lang w:val="fr-FR"/>
        </w:rPr>
        <w:t>et</w:t>
      </w:r>
      <w:r w:rsidR="00D9127A" w:rsidRPr="00FF2758">
        <w:rPr>
          <w:sz w:val="22"/>
          <w:lang w:val="fr-FR"/>
        </w:rPr>
        <w:t xml:space="preserve"> smart </w:t>
      </w:r>
      <w:proofErr w:type="spellStart"/>
      <w:r w:rsidR="00D9127A" w:rsidRPr="00FF2758">
        <w:rPr>
          <w:sz w:val="22"/>
          <w:lang w:val="fr-FR"/>
        </w:rPr>
        <w:t>forfour</w:t>
      </w:r>
      <w:proofErr w:type="spellEnd"/>
      <w:r w:rsidR="00D9127A" w:rsidRPr="00FF2758">
        <w:rPr>
          <w:sz w:val="22"/>
          <w:lang w:val="fr-FR"/>
        </w:rPr>
        <w:t xml:space="preserve"> </w:t>
      </w:r>
      <w:r w:rsidR="003E42D0" w:rsidRPr="00FF2758">
        <w:rPr>
          <w:sz w:val="22"/>
          <w:lang w:val="fr-FR"/>
        </w:rPr>
        <w:t xml:space="preserve">explorent leur habitat naturel – la ville. Grâce au concept temporaire </w:t>
      </w:r>
      <w:r w:rsidR="000C6667" w:rsidRPr="00FF2758">
        <w:rPr>
          <w:sz w:val="22"/>
          <w:lang w:val="fr-FR"/>
        </w:rPr>
        <w:t xml:space="preserve">du pop-store </w:t>
      </w:r>
      <w:r w:rsidRPr="00FF2758">
        <w:rPr>
          <w:sz w:val="22"/>
          <w:lang w:val="fr-FR"/>
        </w:rPr>
        <w:t>au cœur des villes</w:t>
      </w:r>
      <w:r w:rsidR="000C6667" w:rsidRPr="00FF2758">
        <w:rPr>
          <w:sz w:val="22"/>
          <w:lang w:val="fr-FR"/>
        </w:rPr>
        <w:t xml:space="preserve"> d’Anvers et de Bruxelles, les passants </w:t>
      </w:r>
      <w:r w:rsidRPr="00FF2758">
        <w:rPr>
          <w:sz w:val="22"/>
          <w:lang w:val="fr-FR"/>
        </w:rPr>
        <w:t>s’imprégneront de l’univers</w:t>
      </w:r>
      <w:r w:rsidR="000C6667" w:rsidRPr="00FF2758">
        <w:rPr>
          <w:sz w:val="22"/>
          <w:lang w:val="fr-FR"/>
        </w:rPr>
        <w:t xml:space="preserve"> smart. Les </w:t>
      </w:r>
      <w:r w:rsidR="00D9127A" w:rsidRPr="00FF2758">
        <w:rPr>
          <w:sz w:val="22"/>
          <w:lang w:val="fr-FR"/>
        </w:rPr>
        <w:t xml:space="preserve">pop-up stores </w:t>
      </w:r>
      <w:r w:rsidR="000C6667" w:rsidRPr="00FF2758">
        <w:rPr>
          <w:sz w:val="22"/>
          <w:lang w:val="fr-FR"/>
        </w:rPr>
        <w:t xml:space="preserve">ne sont pas des </w:t>
      </w:r>
      <w:r w:rsidR="00D9127A" w:rsidRPr="00FF2758">
        <w:rPr>
          <w:sz w:val="22"/>
          <w:lang w:val="fr-FR"/>
        </w:rPr>
        <w:t xml:space="preserve">ersatz </w:t>
      </w:r>
      <w:r w:rsidR="000C6667" w:rsidRPr="00FF2758">
        <w:rPr>
          <w:sz w:val="22"/>
          <w:lang w:val="fr-FR"/>
        </w:rPr>
        <w:t xml:space="preserve">de </w:t>
      </w:r>
      <w:r w:rsidR="00D9127A" w:rsidRPr="00FF2758">
        <w:rPr>
          <w:sz w:val="22"/>
          <w:lang w:val="fr-FR"/>
        </w:rPr>
        <w:t xml:space="preserve">garages. </w:t>
      </w:r>
      <w:r w:rsidR="000C6667" w:rsidRPr="00FF2758">
        <w:rPr>
          <w:sz w:val="22"/>
          <w:lang w:val="fr-FR"/>
        </w:rPr>
        <w:t xml:space="preserve">Au contraire, tout l’univers smart y prend vie. </w:t>
      </w:r>
      <w:r w:rsidRPr="00FF2758">
        <w:rPr>
          <w:sz w:val="22"/>
          <w:lang w:val="fr-FR"/>
        </w:rPr>
        <w:t>Au programme ? Présentation des nouveaux modèles bien sûr, mais aussi de la mode, des gadgets et d’innombrables activités ludiques. L’adresse incontournable,</w:t>
      </w:r>
      <w:r w:rsidR="008971BD" w:rsidRPr="00FF2758">
        <w:rPr>
          <w:sz w:val="22"/>
          <w:lang w:val="fr-FR"/>
        </w:rPr>
        <w:t xml:space="preserve"> </w:t>
      </w:r>
      <w:r w:rsidRPr="00FF2758">
        <w:rPr>
          <w:sz w:val="22"/>
          <w:lang w:val="fr-FR"/>
        </w:rPr>
        <w:t xml:space="preserve">juste avant les fêtes de fin d’année, </w:t>
      </w:r>
      <w:r w:rsidR="008971BD" w:rsidRPr="00FF2758">
        <w:rPr>
          <w:sz w:val="22"/>
          <w:lang w:val="fr-FR"/>
        </w:rPr>
        <w:t xml:space="preserve">pour trouver des </w:t>
      </w:r>
      <w:r w:rsidRPr="00FF2758">
        <w:rPr>
          <w:sz w:val="22"/>
          <w:lang w:val="fr-FR"/>
        </w:rPr>
        <w:t>cadeaux originaux</w:t>
      </w:r>
      <w:r w:rsidR="008971BD" w:rsidRPr="00FF2758">
        <w:rPr>
          <w:sz w:val="22"/>
          <w:lang w:val="fr-FR"/>
        </w:rPr>
        <w:t xml:space="preserve"> ou </w:t>
      </w:r>
      <w:r w:rsidRPr="00FF2758">
        <w:rPr>
          <w:sz w:val="22"/>
          <w:lang w:val="fr-FR"/>
        </w:rPr>
        <w:t xml:space="preserve">savourer </w:t>
      </w:r>
      <w:r w:rsidR="008971BD" w:rsidRPr="00FF2758">
        <w:rPr>
          <w:sz w:val="22"/>
          <w:lang w:val="fr-FR"/>
        </w:rPr>
        <w:t>un moment de détente</w:t>
      </w:r>
      <w:r w:rsidR="00D9127A" w:rsidRPr="00FF2758">
        <w:rPr>
          <w:sz w:val="22"/>
          <w:lang w:val="fr-FR"/>
        </w:rPr>
        <w:t>.</w:t>
      </w:r>
      <w:r w:rsidRPr="00FF2758">
        <w:rPr>
          <w:sz w:val="22"/>
          <w:lang w:val="fr-FR"/>
        </w:rPr>
        <w:t xml:space="preserve"> Et</w:t>
      </w:r>
      <w:r w:rsidR="00D9127A" w:rsidRPr="00FF2758">
        <w:rPr>
          <w:sz w:val="22"/>
          <w:lang w:val="fr-FR"/>
        </w:rPr>
        <w:t xml:space="preserve"> </w:t>
      </w:r>
      <w:r w:rsidR="008971BD" w:rsidRPr="00FF2758">
        <w:rPr>
          <w:sz w:val="22"/>
          <w:lang w:val="fr-FR"/>
        </w:rPr>
        <w:t xml:space="preserve">smart </w:t>
      </w:r>
      <w:r w:rsidRPr="00FF2758">
        <w:rPr>
          <w:sz w:val="22"/>
          <w:lang w:val="fr-FR"/>
        </w:rPr>
        <w:t>allie</w:t>
      </w:r>
      <w:r w:rsidR="008971BD" w:rsidRPr="00FF2758">
        <w:rPr>
          <w:sz w:val="22"/>
          <w:lang w:val="fr-FR"/>
        </w:rPr>
        <w:t xml:space="preserve"> </w:t>
      </w:r>
      <w:r w:rsidRPr="00FF2758">
        <w:rPr>
          <w:sz w:val="22"/>
          <w:lang w:val="fr-FR"/>
        </w:rPr>
        <w:t>détente et</w:t>
      </w:r>
      <w:r w:rsidR="008971BD" w:rsidRPr="00FF2758">
        <w:rPr>
          <w:sz w:val="22"/>
          <w:lang w:val="fr-FR"/>
        </w:rPr>
        <w:t xml:space="preserve"> collecte </w:t>
      </w:r>
      <w:r w:rsidRPr="00FF2758">
        <w:rPr>
          <w:sz w:val="22"/>
          <w:lang w:val="fr-FR"/>
        </w:rPr>
        <w:t xml:space="preserve">de fonds </w:t>
      </w:r>
      <w:r w:rsidR="008971BD" w:rsidRPr="00FF2758">
        <w:rPr>
          <w:sz w:val="22"/>
          <w:lang w:val="fr-FR"/>
        </w:rPr>
        <w:t xml:space="preserve">pour les jeunes défavorisés – pour </w:t>
      </w:r>
      <w:r w:rsidRPr="00FF2758">
        <w:rPr>
          <w:sz w:val="22"/>
          <w:lang w:val="fr-FR"/>
        </w:rPr>
        <w:t>qu’ils</w:t>
      </w:r>
      <w:r w:rsidR="008971BD" w:rsidRPr="00FF2758">
        <w:rPr>
          <w:sz w:val="22"/>
          <w:lang w:val="fr-FR"/>
        </w:rPr>
        <w:t xml:space="preserve"> puissent </w:t>
      </w:r>
      <w:r w:rsidRPr="00FF2758">
        <w:rPr>
          <w:sz w:val="22"/>
          <w:lang w:val="fr-FR"/>
        </w:rPr>
        <w:t>eux aussi vivre</w:t>
      </w:r>
      <w:r w:rsidR="008971BD" w:rsidRPr="00FF2758">
        <w:rPr>
          <w:sz w:val="22"/>
          <w:lang w:val="fr-FR"/>
        </w:rPr>
        <w:t xml:space="preserve"> un Noël insouciant. </w:t>
      </w:r>
      <w:r w:rsidR="00FF2758">
        <w:rPr>
          <w:sz w:val="22"/>
          <w:lang w:val="fr-FR"/>
        </w:rPr>
        <w:t xml:space="preserve"> </w:t>
      </w:r>
    </w:p>
    <w:p w14:paraId="39DDFBE0" w14:textId="77777777" w:rsidR="005657AC" w:rsidRDefault="00746351" w:rsidP="00886928">
      <w:pPr>
        <w:rPr>
          <w:b/>
          <w:sz w:val="22"/>
          <w:lang w:val="fr-FR"/>
        </w:rPr>
      </w:pPr>
      <w:r w:rsidRPr="00FF2758">
        <w:rPr>
          <w:sz w:val="22"/>
          <w:lang w:val="fr-FR"/>
        </w:rPr>
        <w:br/>
      </w:r>
      <w:r w:rsidR="00B622CC" w:rsidRPr="00FF2758">
        <w:rPr>
          <w:sz w:val="22"/>
          <w:lang w:val="fr-FR"/>
        </w:rPr>
        <w:br/>
      </w:r>
    </w:p>
    <w:p w14:paraId="71930E02" w14:textId="77777777" w:rsidR="005657AC" w:rsidRDefault="005657AC">
      <w:pPr>
        <w:spacing w:after="0" w:line="240" w:lineRule="auto"/>
        <w:rPr>
          <w:b/>
          <w:sz w:val="22"/>
          <w:lang w:val="fr-FR"/>
        </w:rPr>
      </w:pPr>
      <w:r>
        <w:rPr>
          <w:b/>
          <w:sz w:val="22"/>
          <w:lang w:val="fr-FR"/>
        </w:rPr>
        <w:br w:type="page"/>
      </w:r>
    </w:p>
    <w:p w14:paraId="0D023944" w14:textId="14148084" w:rsidR="00262E9D" w:rsidRPr="00FF2758" w:rsidRDefault="009F169B" w:rsidP="00886928">
      <w:pPr>
        <w:rPr>
          <w:sz w:val="22"/>
          <w:lang w:val="fr-FR"/>
        </w:rPr>
      </w:pPr>
      <w:r w:rsidRPr="00FF2758">
        <w:rPr>
          <w:b/>
          <w:sz w:val="22"/>
          <w:lang w:val="fr-FR"/>
        </w:rPr>
        <w:lastRenderedPageBreak/>
        <w:t>“</w:t>
      </w:r>
      <w:r w:rsidR="00B622CC" w:rsidRPr="00FF2758">
        <w:rPr>
          <w:b/>
          <w:sz w:val="22"/>
          <w:lang w:val="fr-FR"/>
        </w:rPr>
        <w:t xml:space="preserve">FOR </w:t>
      </w:r>
      <w:proofErr w:type="spellStart"/>
      <w:r w:rsidR="00B622CC" w:rsidRPr="00FF2758">
        <w:rPr>
          <w:b/>
          <w:sz w:val="22"/>
          <w:lang w:val="fr-FR"/>
        </w:rPr>
        <w:t>Fashion</w:t>
      </w:r>
      <w:proofErr w:type="spellEnd"/>
      <w:r w:rsidRPr="00FF2758">
        <w:rPr>
          <w:b/>
          <w:sz w:val="22"/>
          <w:lang w:val="fr-FR"/>
        </w:rPr>
        <w:t>”</w:t>
      </w:r>
      <w:r w:rsidR="00B622CC" w:rsidRPr="00FF2758">
        <w:rPr>
          <w:sz w:val="22"/>
          <w:lang w:val="fr-FR"/>
        </w:rPr>
        <w:br/>
      </w:r>
      <w:r w:rsidR="00B622CC" w:rsidRPr="00FF2758">
        <w:rPr>
          <w:sz w:val="22"/>
          <w:lang w:val="fr-FR"/>
        </w:rPr>
        <w:br/>
      </w:r>
      <w:r w:rsidR="008971BD" w:rsidRPr="00FF2758">
        <w:rPr>
          <w:sz w:val="22"/>
          <w:lang w:val="fr-FR"/>
        </w:rPr>
        <w:t>Dans le cadre du thème</w:t>
      </w:r>
      <w:r w:rsidR="00262E9D" w:rsidRPr="00FF2758">
        <w:rPr>
          <w:sz w:val="22"/>
          <w:lang w:val="fr-FR"/>
        </w:rPr>
        <w:t xml:space="preserve"> “For </w:t>
      </w:r>
      <w:proofErr w:type="spellStart"/>
      <w:r w:rsidR="00262E9D" w:rsidRPr="00FF2758">
        <w:rPr>
          <w:sz w:val="22"/>
          <w:lang w:val="fr-FR"/>
        </w:rPr>
        <w:t>Fashion</w:t>
      </w:r>
      <w:proofErr w:type="spellEnd"/>
      <w:r w:rsidR="00262E9D" w:rsidRPr="00FF2758">
        <w:rPr>
          <w:sz w:val="22"/>
          <w:lang w:val="fr-FR"/>
        </w:rPr>
        <w:t>”</w:t>
      </w:r>
      <w:r w:rsidR="008971BD" w:rsidRPr="00FF2758">
        <w:rPr>
          <w:sz w:val="22"/>
          <w:lang w:val="fr-FR"/>
        </w:rPr>
        <w:t xml:space="preserve">, smart </w:t>
      </w:r>
      <w:r w:rsidR="00CC7113" w:rsidRPr="00FF2758">
        <w:rPr>
          <w:sz w:val="22"/>
          <w:lang w:val="fr-FR"/>
        </w:rPr>
        <w:t>lance</w:t>
      </w:r>
      <w:r w:rsidR="008971BD" w:rsidRPr="00FF2758">
        <w:rPr>
          <w:sz w:val="22"/>
          <w:lang w:val="fr-FR"/>
        </w:rPr>
        <w:t xml:space="preserve"> </w:t>
      </w:r>
      <w:r w:rsidR="00CC7113" w:rsidRPr="00FF2758">
        <w:rPr>
          <w:sz w:val="22"/>
          <w:lang w:val="fr-FR"/>
        </w:rPr>
        <w:t>sa</w:t>
      </w:r>
      <w:r w:rsidR="008971BD" w:rsidRPr="00FF2758">
        <w:rPr>
          <w:sz w:val="22"/>
          <w:lang w:val="fr-FR"/>
        </w:rPr>
        <w:t xml:space="preserve"> </w:t>
      </w:r>
      <w:r w:rsidR="00CC7113" w:rsidRPr="00FF2758">
        <w:rPr>
          <w:sz w:val="22"/>
          <w:lang w:val="fr-FR"/>
        </w:rPr>
        <w:t>ligne</w:t>
      </w:r>
      <w:r w:rsidR="008971BD" w:rsidRPr="00FF2758">
        <w:rPr>
          <w:sz w:val="22"/>
          <w:lang w:val="fr-FR"/>
        </w:rPr>
        <w:t xml:space="preserve"> de t-shirts et de bracelets à l’effigie de ‘FOR’. </w:t>
      </w:r>
      <w:r w:rsidR="008A4A6E" w:rsidRPr="002B2126">
        <w:rPr>
          <w:sz w:val="22"/>
          <w:lang w:val="fr-FR"/>
        </w:rPr>
        <w:t xml:space="preserve">Des t-shirts exclusifs, </w:t>
      </w:r>
      <w:r w:rsidR="00504B34" w:rsidRPr="002B2126">
        <w:rPr>
          <w:sz w:val="22"/>
          <w:lang w:val="fr-FR"/>
        </w:rPr>
        <w:t xml:space="preserve">sélectionnés par le magazine </w:t>
      </w:r>
      <w:r w:rsidR="00504B34" w:rsidRPr="002B2126">
        <w:rPr>
          <w:i/>
          <w:sz w:val="22"/>
          <w:lang w:val="fr-FR"/>
        </w:rPr>
        <w:t>Elle</w:t>
      </w:r>
      <w:r w:rsidR="00504B34" w:rsidRPr="002B2126">
        <w:rPr>
          <w:sz w:val="22"/>
          <w:lang w:val="fr-FR"/>
        </w:rPr>
        <w:t>.</w:t>
      </w:r>
      <w:r w:rsidR="002B2126">
        <w:rPr>
          <w:sz w:val="22"/>
          <w:lang w:val="fr-FR"/>
        </w:rPr>
        <w:t xml:space="preserve"> </w:t>
      </w:r>
      <w:r w:rsidR="00CA28DB" w:rsidRPr="002B2126">
        <w:rPr>
          <w:sz w:val="22"/>
          <w:lang w:val="fr-FR"/>
        </w:rPr>
        <w:t xml:space="preserve">En collaboration avec le magazine de mode </w:t>
      </w:r>
      <w:r w:rsidR="00CA28DB" w:rsidRPr="002B2126">
        <w:rPr>
          <w:i/>
          <w:sz w:val="22"/>
          <w:lang w:val="fr-FR"/>
        </w:rPr>
        <w:t>ELLE</w:t>
      </w:r>
      <w:r w:rsidR="00CA28DB" w:rsidRPr="002B2126">
        <w:rPr>
          <w:sz w:val="22"/>
          <w:lang w:val="fr-FR"/>
        </w:rPr>
        <w:t xml:space="preserve">, </w:t>
      </w:r>
      <w:r w:rsidR="008A4A6E" w:rsidRPr="002B2126">
        <w:rPr>
          <w:sz w:val="22"/>
          <w:lang w:val="fr-FR"/>
        </w:rPr>
        <w:t>smart a</w:t>
      </w:r>
      <w:r w:rsidR="00504B34" w:rsidRPr="002B2126">
        <w:rPr>
          <w:sz w:val="22"/>
          <w:lang w:val="fr-FR"/>
        </w:rPr>
        <w:t>vait</w:t>
      </w:r>
      <w:r w:rsidR="008A4A6E" w:rsidRPr="002B2126">
        <w:rPr>
          <w:sz w:val="22"/>
          <w:lang w:val="fr-FR"/>
        </w:rPr>
        <w:t xml:space="preserve"> lancé un appel à tous les </w:t>
      </w:r>
      <w:r w:rsidR="00B33A36" w:rsidRPr="002B2126">
        <w:rPr>
          <w:sz w:val="22"/>
          <w:lang w:val="fr-FR"/>
        </w:rPr>
        <w:t>styliste</w:t>
      </w:r>
      <w:r w:rsidR="008F59E6" w:rsidRPr="002B2126">
        <w:rPr>
          <w:sz w:val="22"/>
          <w:lang w:val="fr-FR"/>
        </w:rPr>
        <w:t xml:space="preserve">s en herbe </w:t>
      </w:r>
      <w:r w:rsidR="00CA28DB" w:rsidRPr="002B2126">
        <w:rPr>
          <w:sz w:val="22"/>
          <w:lang w:val="fr-FR"/>
        </w:rPr>
        <w:t>prêt</w:t>
      </w:r>
      <w:r w:rsidR="008F59E6" w:rsidRPr="002B2126">
        <w:rPr>
          <w:sz w:val="22"/>
          <w:lang w:val="fr-FR"/>
        </w:rPr>
        <w:t>s</w:t>
      </w:r>
      <w:r w:rsidR="008A4A6E" w:rsidRPr="002B2126">
        <w:rPr>
          <w:sz w:val="22"/>
          <w:lang w:val="fr-FR"/>
        </w:rPr>
        <w:t xml:space="preserve"> à relever l</w:t>
      </w:r>
      <w:r w:rsidR="00CA28DB" w:rsidRPr="002B2126">
        <w:rPr>
          <w:sz w:val="22"/>
          <w:lang w:val="fr-FR"/>
        </w:rPr>
        <w:t xml:space="preserve">e défi. </w:t>
      </w:r>
      <w:r w:rsidR="000368F4" w:rsidRPr="002B2126">
        <w:rPr>
          <w:sz w:val="22"/>
          <w:lang w:val="fr-FR"/>
        </w:rPr>
        <w:t>Les t</w:t>
      </w:r>
      <w:r w:rsidR="00504B34" w:rsidRPr="002B2126">
        <w:rPr>
          <w:sz w:val="22"/>
          <w:lang w:val="fr-FR"/>
        </w:rPr>
        <w:t xml:space="preserve">rois </w:t>
      </w:r>
      <w:r w:rsidR="000368F4" w:rsidRPr="002B2126">
        <w:rPr>
          <w:sz w:val="22"/>
          <w:lang w:val="fr-FR"/>
        </w:rPr>
        <w:t xml:space="preserve">modèles </w:t>
      </w:r>
      <w:r w:rsidR="00504B34" w:rsidRPr="002B2126">
        <w:rPr>
          <w:sz w:val="22"/>
          <w:lang w:val="fr-FR"/>
        </w:rPr>
        <w:t xml:space="preserve">retenus  sont </w:t>
      </w:r>
      <w:r w:rsidR="000368F4" w:rsidRPr="002B2126">
        <w:rPr>
          <w:sz w:val="22"/>
          <w:lang w:val="fr-FR"/>
        </w:rPr>
        <w:t xml:space="preserve">disponibles </w:t>
      </w:r>
      <w:r w:rsidR="00504B34" w:rsidRPr="002B2126">
        <w:rPr>
          <w:sz w:val="22"/>
          <w:lang w:val="fr-FR"/>
        </w:rPr>
        <w:t xml:space="preserve">dans les smart pop-up stores. </w:t>
      </w:r>
      <w:r w:rsidR="009A2CEB" w:rsidRPr="002B2126">
        <w:rPr>
          <w:sz w:val="22"/>
          <w:lang w:val="fr-FR"/>
        </w:rPr>
        <w:t>L</w:t>
      </w:r>
      <w:r w:rsidR="00CA28DB" w:rsidRPr="002B2126">
        <w:rPr>
          <w:sz w:val="22"/>
          <w:lang w:val="fr-FR"/>
        </w:rPr>
        <w:t>es bracelets “FOR”</w:t>
      </w:r>
      <w:r w:rsidR="009A2CEB" w:rsidRPr="002B2126">
        <w:rPr>
          <w:sz w:val="22"/>
          <w:lang w:val="fr-FR"/>
        </w:rPr>
        <w:t xml:space="preserve"> viendront compléter votre look</w:t>
      </w:r>
      <w:r w:rsidR="00262E9D" w:rsidRPr="002B2126">
        <w:rPr>
          <w:sz w:val="22"/>
          <w:lang w:val="fr-FR"/>
        </w:rPr>
        <w:t xml:space="preserve">. </w:t>
      </w:r>
      <w:r w:rsidR="009A2CEB" w:rsidRPr="002B2126">
        <w:rPr>
          <w:sz w:val="22"/>
          <w:lang w:val="fr-FR"/>
        </w:rPr>
        <w:t>Et en tant que véritable fan, jouez à fond la carte smart et optez</w:t>
      </w:r>
      <w:r w:rsidR="00CA28DB" w:rsidRPr="002B2126">
        <w:rPr>
          <w:sz w:val="22"/>
          <w:lang w:val="fr-FR"/>
        </w:rPr>
        <w:t xml:space="preserve"> pour un tatouage smart temporaire. </w:t>
      </w:r>
      <w:r w:rsidR="002B2126">
        <w:rPr>
          <w:sz w:val="22"/>
          <w:lang w:val="fr-FR"/>
        </w:rPr>
        <w:t xml:space="preserve"> </w:t>
      </w:r>
      <w:r w:rsidR="00CA28DB" w:rsidRPr="002B2126">
        <w:rPr>
          <w:sz w:val="22"/>
          <w:lang w:val="fr-FR"/>
        </w:rPr>
        <w:t>Les</w:t>
      </w:r>
      <w:r w:rsidR="00262E9D" w:rsidRPr="002B2126">
        <w:rPr>
          <w:sz w:val="22"/>
          <w:lang w:val="fr-FR"/>
        </w:rPr>
        <w:t xml:space="preserve"> t-shirts</w:t>
      </w:r>
      <w:r w:rsidR="00504B34" w:rsidRPr="002B2126">
        <w:rPr>
          <w:sz w:val="22"/>
          <w:lang w:val="fr-FR"/>
        </w:rPr>
        <w:t>, déclinés en version féminine et masculine,</w:t>
      </w:r>
      <w:r w:rsidR="00262E9D" w:rsidRPr="002B2126">
        <w:rPr>
          <w:sz w:val="22"/>
          <w:lang w:val="fr-FR"/>
        </w:rPr>
        <w:t xml:space="preserve"> </w:t>
      </w:r>
      <w:r w:rsidR="00CA28DB" w:rsidRPr="002B2126">
        <w:rPr>
          <w:sz w:val="22"/>
          <w:lang w:val="fr-FR"/>
        </w:rPr>
        <w:t xml:space="preserve">sont </w:t>
      </w:r>
      <w:r w:rsidR="00504B34" w:rsidRPr="002B2126">
        <w:rPr>
          <w:sz w:val="22"/>
          <w:lang w:val="fr-FR"/>
        </w:rPr>
        <w:t>vendus</w:t>
      </w:r>
      <w:r w:rsidR="00CA28DB" w:rsidRPr="002B2126">
        <w:rPr>
          <w:sz w:val="22"/>
          <w:lang w:val="fr-FR"/>
        </w:rPr>
        <w:t xml:space="preserve"> </w:t>
      </w:r>
      <w:r w:rsidR="00504B34" w:rsidRPr="002B2126">
        <w:rPr>
          <w:sz w:val="22"/>
          <w:lang w:val="fr-FR"/>
        </w:rPr>
        <w:t>10 euros</w:t>
      </w:r>
      <w:r w:rsidR="00CA28DB" w:rsidRPr="002B2126">
        <w:rPr>
          <w:sz w:val="22"/>
          <w:lang w:val="fr-FR"/>
        </w:rPr>
        <w:t xml:space="preserve"> </w:t>
      </w:r>
      <w:r w:rsidR="00504B34" w:rsidRPr="002B2126">
        <w:rPr>
          <w:sz w:val="22"/>
          <w:lang w:val="fr-FR"/>
        </w:rPr>
        <w:t>pièce</w:t>
      </w:r>
      <w:r w:rsidR="00A92A10" w:rsidRPr="002B2126">
        <w:rPr>
          <w:sz w:val="22"/>
          <w:lang w:val="fr-FR"/>
        </w:rPr>
        <w:t>. L</w:t>
      </w:r>
      <w:r w:rsidR="00CA28DB" w:rsidRPr="002B2126">
        <w:rPr>
          <w:sz w:val="22"/>
          <w:lang w:val="fr-FR"/>
        </w:rPr>
        <w:t xml:space="preserve">es bracelets </w:t>
      </w:r>
      <w:r w:rsidR="00A92A10" w:rsidRPr="002B2126">
        <w:rPr>
          <w:sz w:val="22"/>
          <w:lang w:val="fr-FR"/>
        </w:rPr>
        <w:t xml:space="preserve">sont </w:t>
      </w:r>
      <w:r w:rsidR="00CA28DB" w:rsidRPr="002B2126">
        <w:rPr>
          <w:sz w:val="22"/>
          <w:lang w:val="fr-FR"/>
        </w:rPr>
        <w:t>à</w:t>
      </w:r>
      <w:r w:rsidR="00262E9D" w:rsidRPr="002B2126">
        <w:rPr>
          <w:sz w:val="22"/>
          <w:lang w:val="fr-FR"/>
        </w:rPr>
        <w:t xml:space="preserve"> </w:t>
      </w:r>
      <w:r w:rsidR="00504B34" w:rsidRPr="002B2126">
        <w:rPr>
          <w:sz w:val="22"/>
          <w:lang w:val="fr-FR"/>
        </w:rPr>
        <w:t>1 euro</w:t>
      </w:r>
      <w:r w:rsidR="00A92A10" w:rsidRPr="002B2126">
        <w:rPr>
          <w:sz w:val="22"/>
          <w:lang w:val="fr-FR"/>
        </w:rPr>
        <w:t xml:space="preserve"> et l</w:t>
      </w:r>
      <w:r w:rsidR="00504B34" w:rsidRPr="002B2126">
        <w:rPr>
          <w:sz w:val="22"/>
          <w:lang w:val="fr-FR"/>
        </w:rPr>
        <w:t>es tatouages</w:t>
      </w:r>
      <w:r w:rsidR="00A92A10" w:rsidRPr="002B2126">
        <w:rPr>
          <w:sz w:val="22"/>
          <w:lang w:val="fr-FR"/>
        </w:rPr>
        <w:t>,</w:t>
      </w:r>
      <w:r w:rsidR="00504B34" w:rsidRPr="002B2126">
        <w:rPr>
          <w:sz w:val="22"/>
          <w:lang w:val="fr-FR"/>
        </w:rPr>
        <w:t xml:space="preserve"> à 2 euros.</w:t>
      </w:r>
      <w:r w:rsidR="00262E9D" w:rsidRPr="002B2126">
        <w:rPr>
          <w:sz w:val="22"/>
          <w:lang w:val="fr-FR"/>
        </w:rPr>
        <w:t xml:space="preserve"> </w:t>
      </w:r>
      <w:r w:rsidR="00CA28DB" w:rsidRPr="002B2126">
        <w:rPr>
          <w:sz w:val="22"/>
          <w:lang w:val="fr-FR"/>
        </w:rPr>
        <w:t xml:space="preserve">Les bénéfices seront intégralement versés aux associations </w:t>
      </w:r>
      <w:proofErr w:type="spellStart"/>
      <w:r w:rsidR="00262E9D" w:rsidRPr="002B2126">
        <w:rPr>
          <w:sz w:val="22"/>
          <w:lang w:val="fr-FR"/>
        </w:rPr>
        <w:t>Moeder</w:t>
      </w:r>
      <w:proofErr w:type="spellEnd"/>
      <w:r w:rsidR="00262E9D" w:rsidRPr="002B2126">
        <w:rPr>
          <w:sz w:val="22"/>
          <w:lang w:val="fr-FR"/>
        </w:rPr>
        <w:t xml:space="preserve"> </w:t>
      </w:r>
      <w:proofErr w:type="spellStart"/>
      <w:r w:rsidR="00262E9D" w:rsidRPr="002B2126">
        <w:rPr>
          <w:sz w:val="22"/>
          <w:lang w:val="fr-FR"/>
        </w:rPr>
        <w:t>voor</w:t>
      </w:r>
      <w:proofErr w:type="spellEnd"/>
      <w:r w:rsidR="00262E9D" w:rsidRPr="002B2126">
        <w:rPr>
          <w:sz w:val="22"/>
          <w:lang w:val="fr-FR"/>
        </w:rPr>
        <w:t xml:space="preserve"> </w:t>
      </w:r>
      <w:proofErr w:type="spellStart"/>
      <w:r w:rsidR="00262E9D" w:rsidRPr="002B2126">
        <w:rPr>
          <w:sz w:val="22"/>
          <w:lang w:val="fr-FR"/>
        </w:rPr>
        <w:t>Moeders</w:t>
      </w:r>
      <w:proofErr w:type="spellEnd"/>
      <w:r w:rsidR="00262E9D" w:rsidRPr="002B2126">
        <w:rPr>
          <w:sz w:val="22"/>
          <w:lang w:val="fr-FR"/>
        </w:rPr>
        <w:t xml:space="preserve"> </w:t>
      </w:r>
      <w:r w:rsidR="00CA28DB" w:rsidRPr="002B2126">
        <w:rPr>
          <w:sz w:val="22"/>
          <w:lang w:val="fr-FR"/>
        </w:rPr>
        <w:t>à Anvers</w:t>
      </w:r>
      <w:r w:rsidR="00262E9D" w:rsidRPr="002B2126">
        <w:rPr>
          <w:sz w:val="22"/>
          <w:lang w:val="fr-FR"/>
        </w:rPr>
        <w:t xml:space="preserve"> </w:t>
      </w:r>
      <w:r w:rsidR="00CA28DB" w:rsidRPr="002B2126">
        <w:rPr>
          <w:sz w:val="22"/>
          <w:lang w:val="fr-FR"/>
        </w:rPr>
        <w:t>et</w:t>
      </w:r>
      <w:r w:rsidR="00262E9D" w:rsidRPr="002B2126">
        <w:rPr>
          <w:sz w:val="22"/>
          <w:lang w:val="fr-FR"/>
        </w:rPr>
        <w:t xml:space="preserve"> </w:t>
      </w:r>
      <w:r w:rsidR="00504B34" w:rsidRPr="002B2126">
        <w:rPr>
          <w:sz w:val="22"/>
          <w:lang w:val="fr-FR"/>
        </w:rPr>
        <w:t xml:space="preserve">Maison d’enfants Reine Marie-Henriette </w:t>
      </w:r>
      <w:r w:rsidR="00CA28DB" w:rsidRPr="002B2126">
        <w:rPr>
          <w:sz w:val="22"/>
          <w:lang w:val="fr-FR"/>
        </w:rPr>
        <w:t>à Bruxelles.</w:t>
      </w:r>
    </w:p>
    <w:p w14:paraId="295B8B65" w14:textId="77777777" w:rsidR="00262E9D" w:rsidRPr="00FF2758" w:rsidRDefault="00262E9D" w:rsidP="00886928">
      <w:pPr>
        <w:rPr>
          <w:sz w:val="22"/>
          <w:lang w:val="fr-FR"/>
        </w:rPr>
      </w:pPr>
    </w:p>
    <w:p w14:paraId="5B8CAC1C" w14:textId="3338929E" w:rsidR="0091741C" w:rsidRPr="00FF2758" w:rsidRDefault="00E214AA" w:rsidP="001E7706">
      <w:pPr>
        <w:rPr>
          <w:sz w:val="22"/>
          <w:lang w:val="fr-FR"/>
        </w:rPr>
      </w:pPr>
      <w:r w:rsidRPr="00FF2758">
        <w:rPr>
          <w:sz w:val="22"/>
          <w:lang w:val="fr-FR"/>
        </w:rPr>
        <w:t>“</w:t>
      </w:r>
      <w:r w:rsidR="008066B8" w:rsidRPr="00FF2758">
        <w:rPr>
          <w:b/>
          <w:sz w:val="22"/>
          <w:lang w:val="fr-FR"/>
        </w:rPr>
        <w:t>FOR Happy Moments</w:t>
      </w:r>
      <w:r w:rsidRPr="00FF2758">
        <w:rPr>
          <w:b/>
          <w:sz w:val="22"/>
          <w:lang w:val="fr-FR"/>
        </w:rPr>
        <w:t>”</w:t>
      </w:r>
      <w:r w:rsidR="008066B8" w:rsidRPr="00FF2758">
        <w:rPr>
          <w:sz w:val="22"/>
          <w:lang w:val="fr-FR"/>
        </w:rPr>
        <w:br/>
      </w:r>
      <w:r w:rsidR="008066B8" w:rsidRPr="00FF2758">
        <w:rPr>
          <w:sz w:val="22"/>
          <w:lang w:val="fr-FR"/>
        </w:rPr>
        <w:br/>
      </w:r>
      <w:r w:rsidR="00262E9D" w:rsidRPr="00FF2758">
        <w:rPr>
          <w:sz w:val="22"/>
          <w:lang w:val="fr-FR"/>
        </w:rPr>
        <w:t xml:space="preserve">smart </w:t>
      </w:r>
      <w:r w:rsidR="00CA28DB" w:rsidRPr="00FF2758">
        <w:rPr>
          <w:sz w:val="22"/>
          <w:lang w:val="fr-FR"/>
        </w:rPr>
        <w:t xml:space="preserve">vous facilite la vie : </w:t>
      </w:r>
      <w:r w:rsidR="009A2CEB" w:rsidRPr="00FF2758">
        <w:rPr>
          <w:sz w:val="22"/>
          <w:lang w:val="fr-FR"/>
        </w:rPr>
        <w:t>elle optimise vos déplacements et manœuvres de stationnement</w:t>
      </w:r>
      <w:r w:rsidR="00CA28DB" w:rsidRPr="00FF2758">
        <w:rPr>
          <w:sz w:val="22"/>
          <w:lang w:val="fr-FR"/>
        </w:rPr>
        <w:t xml:space="preserve"> – y compris dans les places étroites. </w:t>
      </w:r>
      <w:r w:rsidR="009A2CEB" w:rsidRPr="00FF2758">
        <w:rPr>
          <w:sz w:val="22"/>
          <w:lang w:val="fr-FR"/>
        </w:rPr>
        <w:t xml:space="preserve">Et pour prolonger ce sourire sur votre visage, smart vous </w:t>
      </w:r>
      <w:r w:rsidR="0067641F">
        <w:rPr>
          <w:sz w:val="22"/>
          <w:lang w:val="fr-FR"/>
        </w:rPr>
        <w:t>propose des gadgets</w:t>
      </w:r>
      <w:r w:rsidR="007C1F98" w:rsidRPr="00FF2758">
        <w:rPr>
          <w:sz w:val="22"/>
          <w:lang w:val="fr-FR"/>
        </w:rPr>
        <w:t xml:space="preserve">, </w:t>
      </w:r>
      <w:r w:rsidR="00097F54" w:rsidRPr="00FF2758">
        <w:rPr>
          <w:sz w:val="22"/>
          <w:lang w:val="fr-FR"/>
        </w:rPr>
        <w:t>pour</w:t>
      </w:r>
      <w:r w:rsidR="007C1F98" w:rsidRPr="00FF2758">
        <w:rPr>
          <w:sz w:val="22"/>
          <w:lang w:val="fr-FR"/>
        </w:rPr>
        <w:t xml:space="preserve"> des moments de joie et de bien-être </w:t>
      </w:r>
      <w:r w:rsidR="00262E9D" w:rsidRPr="00FF2758">
        <w:rPr>
          <w:sz w:val="22"/>
          <w:lang w:val="fr-FR"/>
        </w:rPr>
        <w:t xml:space="preserve">– “For Happy Moments”.  </w:t>
      </w:r>
      <w:r w:rsidR="007C1F98" w:rsidRPr="00FF2758">
        <w:rPr>
          <w:sz w:val="22"/>
          <w:lang w:val="fr-FR"/>
        </w:rPr>
        <w:t>Une</w:t>
      </w:r>
      <w:r w:rsidR="00262E9D" w:rsidRPr="00FF2758">
        <w:rPr>
          <w:sz w:val="22"/>
          <w:lang w:val="fr-FR"/>
        </w:rPr>
        <w:t xml:space="preserve"> smart box </w:t>
      </w:r>
      <w:r w:rsidR="007C1F98" w:rsidRPr="00FF2758">
        <w:rPr>
          <w:sz w:val="22"/>
          <w:lang w:val="fr-FR"/>
        </w:rPr>
        <w:t>remplie de bonbons multicolores</w:t>
      </w:r>
      <w:r w:rsidR="00365692">
        <w:rPr>
          <w:sz w:val="22"/>
          <w:lang w:val="fr-FR"/>
        </w:rPr>
        <w:t xml:space="preserve">( €3) </w:t>
      </w:r>
      <w:r w:rsidR="007C1F98" w:rsidRPr="00FF2758">
        <w:rPr>
          <w:sz w:val="22"/>
          <w:lang w:val="fr-FR"/>
        </w:rPr>
        <w:t xml:space="preserve">, </w:t>
      </w:r>
      <w:r w:rsidR="00097F54" w:rsidRPr="00FF2758">
        <w:rPr>
          <w:sz w:val="22"/>
          <w:lang w:val="fr-FR"/>
        </w:rPr>
        <w:t>un superbe livre de</w:t>
      </w:r>
      <w:r w:rsidR="009820EC" w:rsidRPr="00FF2758">
        <w:rPr>
          <w:sz w:val="22"/>
          <w:lang w:val="fr-FR"/>
        </w:rPr>
        <w:t xml:space="preserve"> conseils pratiques et </w:t>
      </w:r>
      <w:r w:rsidR="00097F54" w:rsidRPr="00FF2758">
        <w:rPr>
          <w:sz w:val="22"/>
          <w:lang w:val="fr-FR"/>
        </w:rPr>
        <w:t xml:space="preserve">de </w:t>
      </w:r>
      <w:r w:rsidR="009820EC" w:rsidRPr="00FF2758">
        <w:rPr>
          <w:sz w:val="22"/>
          <w:lang w:val="fr-FR"/>
        </w:rPr>
        <w:t>textes humoristiques à placer derrière votre pare-brise</w:t>
      </w:r>
      <w:r w:rsidR="00365692">
        <w:rPr>
          <w:sz w:val="22"/>
          <w:lang w:val="fr-FR"/>
        </w:rPr>
        <w:t xml:space="preserve"> (€1)</w:t>
      </w:r>
      <w:r w:rsidR="009820EC" w:rsidRPr="00FF2758">
        <w:rPr>
          <w:sz w:val="22"/>
          <w:lang w:val="fr-FR"/>
        </w:rPr>
        <w:t>,</w:t>
      </w:r>
      <w:r w:rsidR="00097F54" w:rsidRPr="00FF2758">
        <w:rPr>
          <w:sz w:val="22"/>
          <w:lang w:val="fr-FR"/>
        </w:rPr>
        <w:t xml:space="preserve"> un stand photo pour immortaliser ce moment au côté de votre </w:t>
      </w:r>
      <w:r w:rsidR="00171342" w:rsidRPr="00FF2758">
        <w:rPr>
          <w:sz w:val="22"/>
          <w:lang w:val="fr-FR"/>
        </w:rPr>
        <w:t>tendre moitié</w:t>
      </w:r>
      <w:r w:rsidR="00097F54" w:rsidRPr="00FF2758">
        <w:rPr>
          <w:sz w:val="22"/>
          <w:lang w:val="fr-FR"/>
        </w:rPr>
        <w:t xml:space="preserve"> et y ajouter éventuellement votre </w:t>
      </w:r>
      <w:r w:rsidR="009820EC" w:rsidRPr="00FF2758">
        <w:rPr>
          <w:sz w:val="22"/>
          <w:lang w:val="fr-FR"/>
        </w:rPr>
        <w:t xml:space="preserve">message ‘FOR’ personnel. </w:t>
      </w:r>
      <w:r w:rsidR="00097F54" w:rsidRPr="00FF2758">
        <w:rPr>
          <w:sz w:val="22"/>
          <w:lang w:val="fr-FR"/>
        </w:rPr>
        <w:t>Un instantané</w:t>
      </w:r>
      <w:r w:rsidR="009820EC" w:rsidRPr="00FF2758">
        <w:rPr>
          <w:sz w:val="22"/>
          <w:lang w:val="fr-FR"/>
        </w:rPr>
        <w:t xml:space="preserve"> </w:t>
      </w:r>
      <w:r w:rsidR="00097F54" w:rsidRPr="00FF2758">
        <w:rPr>
          <w:sz w:val="22"/>
          <w:lang w:val="fr-FR"/>
        </w:rPr>
        <w:t>à</w:t>
      </w:r>
      <w:r w:rsidR="009820EC" w:rsidRPr="00FF2758">
        <w:rPr>
          <w:sz w:val="22"/>
          <w:lang w:val="fr-FR"/>
        </w:rPr>
        <w:t xml:space="preserve"> partager avec vos amis sur les réseaux sociaux ou simplement </w:t>
      </w:r>
      <w:r w:rsidR="00097F54" w:rsidRPr="00FF2758">
        <w:rPr>
          <w:sz w:val="22"/>
          <w:lang w:val="fr-FR"/>
        </w:rPr>
        <w:t xml:space="preserve">à </w:t>
      </w:r>
      <w:r w:rsidR="009820EC" w:rsidRPr="00FF2758">
        <w:rPr>
          <w:sz w:val="22"/>
          <w:lang w:val="fr-FR"/>
        </w:rPr>
        <w:t xml:space="preserve">emporter chez vous </w:t>
      </w:r>
      <w:r w:rsidR="00097F54" w:rsidRPr="00FF2758">
        <w:rPr>
          <w:sz w:val="22"/>
          <w:lang w:val="fr-FR"/>
        </w:rPr>
        <w:t>pour</w:t>
      </w:r>
      <w:r w:rsidR="009820EC" w:rsidRPr="00FF2758">
        <w:rPr>
          <w:sz w:val="22"/>
          <w:lang w:val="fr-FR"/>
        </w:rPr>
        <w:t xml:space="preserve"> lui trouver </w:t>
      </w:r>
      <w:r w:rsidR="00097F54" w:rsidRPr="00FF2758">
        <w:rPr>
          <w:sz w:val="22"/>
          <w:lang w:val="fr-FR"/>
        </w:rPr>
        <w:t>une place de choix</w:t>
      </w:r>
      <w:r w:rsidR="009820EC" w:rsidRPr="00FF2758">
        <w:rPr>
          <w:sz w:val="22"/>
          <w:lang w:val="fr-FR"/>
        </w:rPr>
        <w:t xml:space="preserve">… </w:t>
      </w:r>
      <w:r w:rsidR="00097F54" w:rsidRPr="00FF2758">
        <w:rPr>
          <w:sz w:val="22"/>
          <w:lang w:val="fr-FR"/>
        </w:rPr>
        <w:t>vous attendent</w:t>
      </w:r>
      <w:r w:rsidR="009820EC" w:rsidRPr="00FF2758">
        <w:rPr>
          <w:sz w:val="22"/>
          <w:lang w:val="fr-FR"/>
        </w:rPr>
        <w:t xml:space="preserve"> dans les smart pop</w:t>
      </w:r>
      <w:r w:rsidR="0067641F">
        <w:rPr>
          <w:sz w:val="22"/>
          <w:lang w:val="fr-FR"/>
        </w:rPr>
        <w:t>-</w:t>
      </w:r>
      <w:r w:rsidR="009820EC" w:rsidRPr="00FF2758">
        <w:rPr>
          <w:sz w:val="22"/>
          <w:lang w:val="fr-FR"/>
        </w:rPr>
        <w:t xml:space="preserve">up stores. Les bénéfices de ces cadeaux ‘Happy Moments’ seront également versés aux associations </w:t>
      </w:r>
      <w:r w:rsidR="00097F54" w:rsidRPr="00FF2758">
        <w:rPr>
          <w:sz w:val="22"/>
          <w:lang w:val="fr-FR"/>
        </w:rPr>
        <w:t xml:space="preserve">déjà </w:t>
      </w:r>
      <w:r w:rsidR="009820EC" w:rsidRPr="00FF2758">
        <w:rPr>
          <w:sz w:val="22"/>
          <w:lang w:val="fr-FR"/>
        </w:rPr>
        <w:t xml:space="preserve">mentionnées. </w:t>
      </w:r>
      <w:r w:rsidR="005657AC">
        <w:rPr>
          <w:sz w:val="22"/>
          <w:lang w:val="fr-FR"/>
        </w:rPr>
        <w:br/>
      </w:r>
      <w:r w:rsidR="005657AC">
        <w:rPr>
          <w:sz w:val="22"/>
          <w:lang w:val="fr-FR"/>
        </w:rPr>
        <w:br/>
      </w:r>
      <w:r w:rsidR="005657AC">
        <w:rPr>
          <w:sz w:val="22"/>
          <w:lang w:val="fr-FR"/>
        </w:rPr>
        <w:br/>
      </w:r>
      <w:r w:rsidR="009F169B" w:rsidRPr="00FF2758">
        <w:rPr>
          <w:b/>
          <w:sz w:val="22"/>
          <w:lang w:val="fr-FR"/>
        </w:rPr>
        <w:t xml:space="preserve">“FOR </w:t>
      </w:r>
      <w:proofErr w:type="spellStart"/>
      <w:r w:rsidR="009F169B" w:rsidRPr="00FF2758">
        <w:rPr>
          <w:b/>
          <w:sz w:val="22"/>
          <w:lang w:val="fr-FR"/>
        </w:rPr>
        <w:t>Charity</w:t>
      </w:r>
      <w:proofErr w:type="spellEnd"/>
      <w:r w:rsidR="009F169B" w:rsidRPr="00FF2758">
        <w:rPr>
          <w:b/>
          <w:sz w:val="22"/>
          <w:lang w:val="fr-FR"/>
        </w:rPr>
        <w:t>”</w:t>
      </w:r>
      <w:r w:rsidR="008812BE" w:rsidRPr="00FF2758">
        <w:rPr>
          <w:b/>
          <w:sz w:val="22"/>
          <w:lang w:val="fr-FR"/>
        </w:rPr>
        <w:br/>
      </w:r>
      <w:r w:rsidR="008812BE" w:rsidRPr="00FF2758">
        <w:rPr>
          <w:b/>
          <w:sz w:val="22"/>
          <w:lang w:val="fr-FR"/>
        </w:rPr>
        <w:br/>
      </w:r>
      <w:r w:rsidR="001E7706" w:rsidRPr="00FF2758">
        <w:rPr>
          <w:sz w:val="22"/>
          <w:lang w:val="fr-FR"/>
        </w:rPr>
        <w:t xml:space="preserve">smart </w:t>
      </w:r>
      <w:r w:rsidR="00097F54" w:rsidRPr="00FF2758">
        <w:rPr>
          <w:sz w:val="22"/>
          <w:lang w:val="fr-FR"/>
        </w:rPr>
        <w:t>souhaite offrir des</w:t>
      </w:r>
      <w:r w:rsidR="009820EC" w:rsidRPr="00FF2758">
        <w:rPr>
          <w:sz w:val="22"/>
          <w:lang w:val="fr-FR"/>
        </w:rPr>
        <w:t xml:space="preserve"> moment</w:t>
      </w:r>
      <w:r w:rsidR="00097F54" w:rsidRPr="00FF2758">
        <w:rPr>
          <w:sz w:val="22"/>
          <w:lang w:val="fr-FR"/>
        </w:rPr>
        <w:t>s</w:t>
      </w:r>
      <w:r w:rsidR="009820EC" w:rsidRPr="00FF2758">
        <w:rPr>
          <w:sz w:val="22"/>
          <w:lang w:val="fr-FR"/>
        </w:rPr>
        <w:t xml:space="preserve"> de bien-être </w:t>
      </w:r>
      <w:r w:rsidR="00097F54" w:rsidRPr="00FF2758">
        <w:rPr>
          <w:sz w:val="22"/>
          <w:lang w:val="fr-FR"/>
        </w:rPr>
        <w:t xml:space="preserve">à </w:t>
      </w:r>
      <w:r w:rsidR="009820EC" w:rsidRPr="00FF2758">
        <w:rPr>
          <w:sz w:val="22"/>
          <w:lang w:val="fr-FR"/>
        </w:rPr>
        <w:t xml:space="preserve">chacun. </w:t>
      </w:r>
      <w:r w:rsidR="00097F54" w:rsidRPr="00FF2758">
        <w:rPr>
          <w:sz w:val="22"/>
          <w:lang w:val="fr-FR"/>
        </w:rPr>
        <w:t xml:space="preserve">A travers son </w:t>
      </w:r>
      <w:r w:rsidR="009820EC" w:rsidRPr="00FF2758">
        <w:rPr>
          <w:sz w:val="22"/>
          <w:lang w:val="fr-FR"/>
        </w:rPr>
        <w:t xml:space="preserve">approche du t-shirt </w:t>
      </w:r>
      <w:r w:rsidR="00097F54" w:rsidRPr="00FF2758">
        <w:rPr>
          <w:sz w:val="22"/>
          <w:lang w:val="fr-FR"/>
        </w:rPr>
        <w:t>exclusif</w:t>
      </w:r>
      <w:r w:rsidR="009820EC" w:rsidRPr="00FF2758">
        <w:rPr>
          <w:sz w:val="22"/>
          <w:lang w:val="fr-FR"/>
        </w:rPr>
        <w:t xml:space="preserve"> “FOR </w:t>
      </w:r>
      <w:proofErr w:type="spellStart"/>
      <w:r w:rsidR="009820EC" w:rsidRPr="00FF2758">
        <w:rPr>
          <w:sz w:val="22"/>
          <w:lang w:val="fr-FR"/>
        </w:rPr>
        <w:t>Fashion</w:t>
      </w:r>
      <w:proofErr w:type="spellEnd"/>
      <w:r w:rsidR="009820EC" w:rsidRPr="00FF2758">
        <w:rPr>
          <w:sz w:val="22"/>
          <w:lang w:val="fr-FR"/>
        </w:rPr>
        <w:t xml:space="preserve">”, smart offre </w:t>
      </w:r>
      <w:r w:rsidR="00097F54" w:rsidRPr="00FF2758">
        <w:rPr>
          <w:sz w:val="22"/>
          <w:lang w:val="fr-FR"/>
        </w:rPr>
        <w:t>une plateforme à de</w:t>
      </w:r>
      <w:r w:rsidR="009820EC" w:rsidRPr="00FF2758">
        <w:rPr>
          <w:sz w:val="22"/>
          <w:lang w:val="fr-FR"/>
        </w:rPr>
        <w:t xml:space="preserve"> jeunes </w:t>
      </w:r>
      <w:r w:rsidR="00097F54" w:rsidRPr="00FF2758">
        <w:rPr>
          <w:sz w:val="22"/>
          <w:lang w:val="fr-FR"/>
        </w:rPr>
        <w:t xml:space="preserve">artistes </w:t>
      </w:r>
      <w:r w:rsidR="009820EC" w:rsidRPr="00FF2758">
        <w:rPr>
          <w:sz w:val="22"/>
          <w:lang w:val="fr-FR"/>
        </w:rPr>
        <w:t>prometteurs</w:t>
      </w:r>
      <w:r w:rsidR="00596CFA" w:rsidRPr="00FF2758">
        <w:rPr>
          <w:sz w:val="22"/>
          <w:lang w:val="fr-FR"/>
        </w:rPr>
        <w:t>,</w:t>
      </w:r>
      <w:r w:rsidR="009820EC" w:rsidRPr="00FF2758">
        <w:rPr>
          <w:sz w:val="22"/>
          <w:lang w:val="fr-FR"/>
        </w:rPr>
        <w:t xml:space="preserve"> </w:t>
      </w:r>
      <w:r w:rsidR="00596CFA" w:rsidRPr="00FF2758">
        <w:rPr>
          <w:sz w:val="22"/>
          <w:lang w:val="fr-FR"/>
        </w:rPr>
        <w:t>qui</w:t>
      </w:r>
      <w:r w:rsidR="009820EC" w:rsidRPr="00FF2758">
        <w:rPr>
          <w:sz w:val="22"/>
          <w:lang w:val="fr-FR"/>
        </w:rPr>
        <w:t xml:space="preserve"> </w:t>
      </w:r>
      <w:r w:rsidR="00596CFA" w:rsidRPr="00FF2758">
        <w:rPr>
          <w:sz w:val="22"/>
          <w:lang w:val="fr-FR"/>
        </w:rPr>
        <w:t>leur permet</w:t>
      </w:r>
      <w:r w:rsidR="00097F54" w:rsidRPr="00FF2758">
        <w:rPr>
          <w:sz w:val="22"/>
          <w:lang w:val="fr-FR"/>
        </w:rPr>
        <w:t xml:space="preserve"> d’exposer </w:t>
      </w:r>
      <w:r w:rsidR="00596CFA" w:rsidRPr="00FF2758">
        <w:rPr>
          <w:sz w:val="22"/>
          <w:lang w:val="fr-FR"/>
        </w:rPr>
        <w:t xml:space="preserve">leurs </w:t>
      </w:r>
      <w:r w:rsidR="009820EC" w:rsidRPr="00FF2758">
        <w:rPr>
          <w:sz w:val="22"/>
          <w:lang w:val="fr-FR"/>
        </w:rPr>
        <w:t xml:space="preserve">talents et </w:t>
      </w:r>
      <w:r w:rsidR="00596CFA" w:rsidRPr="00FF2758">
        <w:rPr>
          <w:sz w:val="22"/>
          <w:lang w:val="fr-FR"/>
        </w:rPr>
        <w:t>multiplie</w:t>
      </w:r>
      <w:r w:rsidR="009820EC" w:rsidRPr="00FF2758">
        <w:rPr>
          <w:sz w:val="22"/>
          <w:lang w:val="fr-FR"/>
        </w:rPr>
        <w:t xml:space="preserve"> leurs chances </w:t>
      </w:r>
      <w:r w:rsidR="00627404" w:rsidRPr="00FF2758">
        <w:rPr>
          <w:sz w:val="22"/>
          <w:lang w:val="fr-FR"/>
        </w:rPr>
        <w:t xml:space="preserve">de </w:t>
      </w:r>
      <w:r w:rsidR="00596CFA" w:rsidRPr="00FF2758">
        <w:rPr>
          <w:sz w:val="22"/>
          <w:lang w:val="fr-FR"/>
        </w:rPr>
        <w:t>se distinguer</w:t>
      </w:r>
      <w:r w:rsidR="00627404" w:rsidRPr="00FF2758">
        <w:rPr>
          <w:sz w:val="22"/>
          <w:lang w:val="fr-FR"/>
        </w:rPr>
        <w:t xml:space="preserve">. smart s’intéresse aussi aux jeunes </w:t>
      </w:r>
      <w:r w:rsidR="00596CFA" w:rsidRPr="00FF2758">
        <w:rPr>
          <w:sz w:val="22"/>
          <w:lang w:val="fr-FR"/>
        </w:rPr>
        <w:t xml:space="preserve">gens </w:t>
      </w:r>
      <w:r w:rsidR="00627404" w:rsidRPr="00FF2758">
        <w:rPr>
          <w:sz w:val="22"/>
          <w:lang w:val="fr-FR"/>
        </w:rPr>
        <w:t xml:space="preserve">défavorisés. </w:t>
      </w:r>
      <w:r w:rsidR="0067641F">
        <w:rPr>
          <w:sz w:val="22"/>
          <w:lang w:val="fr-FR"/>
        </w:rPr>
        <w:t>L’intégralité des recettes</w:t>
      </w:r>
      <w:r w:rsidR="00627404" w:rsidRPr="00FF2758">
        <w:rPr>
          <w:sz w:val="22"/>
          <w:lang w:val="fr-FR"/>
        </w:rPr>
        <w:t xml:space="preserve"> des smart pop-up stores seront intégralement versé</w:t>
      </w:r>
      <w:r w:rsidR="0067641F">
        <w:rPr>
          <w:sz w:val="22"/>
          <w:lang w:val="fr-FR"/>
        </w:rPr>
        <w:t>e</w:t>
      </w:r>
      <w:r w:rsidR="00627404" w:rsidRPr="00FF2758">
        <w:rPr>
          <w:sz w:val="22"/>
          <w:lang w:val="fr-FR"/>
        </w:rPr>
        <w:t xml:space="preserve">s à deux associations </w:t>
      </w:r>
      <w:r w:rsidR="00596CFA" w:rsidRPr="00FF2758">
        <w:rPr>
          <w:sz w:val="22"/>
          <w:lang w:val="fr-FR"/>
        </w:rPr>
        <w:t>caritatives</w:t>
      </w:r>
      <w:r w:rsidR="00627404" w:rsidRPr="00FF2758">
        <w:rPr>
          <w:sz w:val="22"/>
          <w:lang w:val="fr-FR"/>
        </w:rPr>
        <w:t xml:space="preserve">. A Anvers, </w:t>
      </w:r>
      <w:r w:rsidR="00596CFA" w:rsidRPr="00FF2758">
        <w:rPr>
          <w:sz w:val="22"/>
          <w:lang w:val="fr-FR"/>
        </w:rPr>
        <w:t xml:space="preserve">smart aidera </w:t>
      </w:r>
      <w:r w:rsidR="00627404" w:rsidRPr="00FF2758">
        <w:rPr>
          <w:sz w:val="22"/>
          <w:lang w:val="fr-FR"/>
        </w:rPr>
        <w:t>l’organisation ‘</w:t>
      </w:r>
      <w:proofErr w:type="spellStart"/>
      <w:r w:rsidR="00627404" w:rsidRPr="00FF2758">
        <w:rPr>
          <w:sz w:val="22"/>
          <w:lang w:val="fr-FR"/>
        </w:rPr>
        <w:t>Moeders</w:t>
      </w:r>
      <w:proofErr w:type="spellEnd"/>
      <w:r w:rsidR="00627404" w:rsidRPr="00FF2758">
        <w:rPr>
          <w:sz w:val="22"/>
          <w:lang w:val="fr-FR"/>
        </w:rPr>
        <w:t xml:space="preserve"> </w:t>
      </w:r>
      <w:proofErr w:type="spellStart"/>
      <w:r w:rsidR="00627404" w:rsidRPr="00FF2758">
        <w:rPr>
          <w:sz w:val="22"/>
          <w:lang w:val="fr-FR"/>
        </w:rPr>
        <w:t>voor</w:t>
      </w:r>
      <w:proofErr w:type="spellEnd"/>
      <w:r w:rsidR="00627404" w:rsidRPr="00FF2758">
        <w:rPr>
          <w:sz w:val="22"/>
          <w:lang w:val="fr-FR"/>
        </w:rPr>
        <w:t xml:space="preserve"> </w:t>
      </w:r>
      <w:proofErr w:type="spellStart"/>
      <w:r w:rsidR="00627404" w:rsidRPr="00FF2758">
        <w:rPr>
          <w:sz w:val="22"/>
          <w:lang w:val="fr-FR"/>
        </w:rPr>
        <w:t>Moeders</w:t>
      </w:r>
      <w:proofErr w:type="spellEnd"/>
      <w:r w:rsidR="00627404" w:rsidRPr="00FF2758">
        <w:rPr>
          <w:sz w:val="22"/>
          <w:lang w:val="fr-FR"/>
        </w:rPr>
        <w:t xml:space="preserve">’ </w:t>
      </w:r>
      <w:r w:rsidR="00596CFA" w:rsidRPr="00FF2758">
        <w:rPr>
          <w:sz w:val="22"/>
          <w:lang w:val="fr-FR"/>
        </w:rPr>
        <w:t>à</w:t>
      </w:r>
      <w:r w:rsidR="00627404" w:rsidRPr="00FF2758">
        <w:rPr>
          <w:sz w:val="22"/>
          <w:lang w:val="fr-FR"/>
        </w:rPr>
        <w:t xml:space="preserve"> </w:t>
      </w:r>
      <w:r w:rsidR="00596CFA" w:rsidRPr="00FF2758">
        <w:rPr>
          <w:sz w:val="22"/>
          <w:lang w:val="fr-FR"/>
        </w:rPr>
        <w:t>apporter un soutien matériel et alimentaire à des familles avec de jeunes enfants, en proie à des difficultés financières</w:t>
      </w:r>
      <w:r w:rsidR="00627404" w:rsidRPr="00FF2758">
        <w:rPr>
          <w:sz w:val="22"/>
          <w:lang w:val="fr-FR"/>
        </w:rPr>
        <w:t xml:space="preserve">. </w:t>
      </w:r>
      <w:r w:rsidR="0067641F">
        <w:rPr>
          <w:sz w:val="22"/>
          <w:lang w:val="fr-FR"/>
        </w:rPr>
        <w:t>A Bruxelles l’association ‘Maison d’enfant Reine Marie-Henriette’ bénéficiera des recettes du pop-up.</w:t>
      </w:r>
    </w:p>
    <w:p w14:paraId="4D4BDAD0" w14:textId="77777777" w:rsidR="00365692" w:rsidRDefault="00365692">
      <w:pPr>
        <w:spacing w:after="0" w:line="240" w:lineRule="auto"/>
        <w:rPr>
          <w:sz w:val="22"/>
          <w:lang w:val="fr-FR"/>
        </w:rPr>
      </w:pPr>
      <w:r>
        <w:rPr>
          <w:sz w:val="22"/>
          <w:lang w:val="fr-FR"/>
        </w:rPr>
        <w:br w:type="page"/>
      </w:r>
    </w:p>
    <w:p w14:paraId="3EB38431" w14:textId="1C5D95E3" w:rsidR="0091741C" w:rsidRPr="00FF2758" w:rsidRDefault="00627404" w:rsidP="001E7706">
      <w:pPr>
        <w:rPr>
          <w:sz w:val="22"/>
          <w:lang w:val="fr-FR"/>
        </w:rPr>
      </w:pPr>
      <w:bookmarkStart w:id="0" w:name="_GoBack"/>
      <w:bookmarkEnd w:id="0"/>
      <w:r w:rsidRPr="00FF2758">
        <w:rPr>
          <w:sz w:val="22"/>
          <w:lang w:val="fr-FR"/>
        </w:rPr>
        <w:lastRenderedPageBreak/>
        <w:t xml:space="preserve">Pour de plus amples informations sur cette </w:t>
      </w:r>
      <w:r w:rsidR="00596CFA" w:rsidRPr="00FF2758">
        <w:rPr>
          <w:sz w:val="22"/>
          <w:lang w:val="fr-FR"/>
        </w:rPr>
        <w:t>ASBL</w:t>
      </w:r>
      <w:r w:rsidRPr="00FF2758">
        <w:rPr>
          <w:sz w:val="22"/>
          <w:lang w:val="fr-FR"/>
        </w:rPr>
        <w:t xml:space="preserve"> </w:t>
      </w:r>
      <w:r w:rsidR="0067641F">
        <w:rPr>
          <w:sz w:val="22"/>
          <w:lang w:val="fr-FR"/>
        </w:rPr>
        <w:t>sélectionnées</w:t>
      </w:r>
      <w:r w:rsidRPr="00FF2758">
        <w:rPr>
          <w:sz w:val="22"/>
          <w:lang w:val="fr-FR"/>
        </w:rPr>
        <w:t xml:space="preserve"> : </w:t>
      </w:r>
      <w:hyperlink r:id="rId12" w:history="1">
        <w:r w:rsidR="0091741C" w:rsidRPr="00FF2758">
          <w:rPr>
            <w:rStyle w:val="Hyperlink"/>
            <w:sz w:val="22"/>
            <w:lang w:val="fr-FR"/>
          </w:rPr>
          <w:t>http://www.moedersvoormoeders.be</w:t>
        </w:r>
      </w:hyperlink>
    </w:p>
    <w:p w14:paraId="13ADACBC" w14:textId="743FF98C" w:rsidR="00171342" w:rsidRPr="002B2126" w:rsidRDefault="00171342" w:rsidP="00171342">
      <w:pPr>
        <w:rPr>
          <w:lang w:val="fr-FR"/>
        </w:rPr>
      </w:pPr>
      <w:r w:rsidRPr="002B2126">
        <w:rPr>
          <w:sz w:val="22"/>
          <w:lang w:val="fr-FR"/>
        </w:rPr>
        <w:t>A Bruxelles, les bénéfices seront versés à l’ASBL Maison d’enfants Reine Marie-Henriette.</w:t>
      </w:r>
      <w:r w:rsidRPr="002B2126">
        <w:rPr>
          <w:lang w:val="fr-FR"/>
        </w:rPr>
        <w:t xml:space="preserve"> Au cœur de Bruxelles, cette association fondée en 1863 est également connue sous le nom de “La Flèche”.  Elle accueille et vient en aide </w:t>
      </w:r>
      <w:r w:rsidR="00DE381A" w:rsidRPr="002B2126">
        <w:rPr>
          <w:lang w:val="fr-FR"/>
        </w:rPr>
        <w:t>à des</w:t>
      </w:r>
      <w:r w:rsidRPr="002B2126">
        <w:rPr>
          <w:lang w:val="fr-FR"/>
        </w:rPr>
        <w:t xml:space="preserve"> enfants de 0 à 14 ans issus de familles </w:t>
      </w:r>
      <w:r w:rsidR="00C012F3" w:rsidRPr="002B2126">
        <w:rPr>
          <w:lang w:val="fr-FR"/>
        </w:rPr>
        <w:t xml:space="preserve">confrontées à toutes sortes </w:t>
      </w:r>
      <w:r w:rsidR="00DE381A" w:rsidRPr="002B2126">
        <w:rPr>
          <w:lang w:val="fr-FR"/>
        </w:rPr>
        <w:t>d</w:t>
      </w:r>
      <w:r w:rsidR="00C012F3" w:rsidRPr="002B2126">
        <w:rPr>
          <w:lang w:val="fr-FR"/>
        </w:rPr>
        <w:t xml:space="preserve">e </w:t>
      </w:r>
      <w:r w:rsidRPr="002B2126">
        <w:rPr>
          <w:lang w:val="fr-FR"/>
        </w:rPr>
        <w:t>difficulté</w:t>
      </w:r>
      <w:r w:rsidR="00DE381A" w:rsidRPr="002B2126">
        <w:rPr>
          <w:lang w:val="fr-FR"/>
        </w:rPr>
        <w:t>s</w:t>
      </w:r>
      <w:r w:rsidR="0046556F" w:rsidRPr="002B2126">
        <w:rPr>
          <w:lang w:val="fr-FR"/>
        </w:rPr>
        <w:t>.</w:t>
      </w:r>
      <w:r w:rsidRPr="002B2126">
        <w:rPr>
          <w:lang w:val="fr-FR"/>
        </w:rPr>
        <w:t xml:space="preserve"> </w:t>
      </w:r>
      <w:r w:rsidRPr="002B2126">
        <w:rPr>
          <w:sz w:val="22"/>
          <w:lang w:val="fr-FR"/>
        </w:rPr>
        <w:t xml:space="preserve">Plus de plus amples informations sur cette ASBL : </w:t>
      </w:r>
      <w:hyperlink r:id="rId13" w:history="1">
        <w:r w:rsidRPr="002B2126">
          <w:rPr>
            <w:rStyle w:val="Hyperlink"/>
            <w:sz w:val="22"/>
            <w:lang w:val="fr-FR"/>
          </w:rPr>
          <w:t>http://www.lafleche14.be</w:t>
        </w:r>
      </w:hyperlink>
    </w:p>
    <w:p w14:paraId="324A78AA" w14:textId="77777777" w:rsidR="00886928" w:rsidRPr="0073410E" w:rsidRDefault="00DB430F" w:rsidP="00886928">
      <w:pPr>
        <w:rPr>
          <w:b/>
          <w:sz w:val="22"/>
          <w:lang w:val="en-GB"/>
        </w:rPr>
      </w:pPr>
      <w:r w:rsidRPr="00365692">
        <w:rPr>
          <w:sz w:val="22"/>
          <w:lang w:val="en-GB"/>
        </w:rPr>
        <w:br/>
      </w:r>
      <w:r w:rsidRPr="00365692">
        <w:rPr>
          <w:sz w:val="22"/>
          <w:lang w:val="en-GB"/>
        </w:rPr>
        <w:br/>
      </w:r>
      <w:r w:rsidR="009F169B" w:rsidRPr="0073410E">
        <w:rPr>
          <w:b/>
          <w:sz w:val="22"/>
          <w:lang w:val="en-GB"/>
        </w:rPr>
        <w:t>“FOR a new smart generation”</w:t>
      </w:r>
    </w:p>
    <w:p w14:paraId="6E03CF92" w14:textId="05A77C84" w:rsidR="009F169B" w:rsidRPr="00FF2758" w:rsidRDefault="009F169B" w:rsidP="00A6225B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smart </w:t>
      </w:r>
      <w:r w:rsidR="00765A7A" w:rsidRPr="00FF2758">
        <w:rPr>
          <w:sz w:val="22"/>
          <w:lang w:val="fr-FR"/>
        </w:rPr>
        <w:t>ne s’est jamais contenté d’être un simple constructeur automobile</w:t>
      </w:r>
      <w:r w:rsidR="00627404" w:rsidRPr="00FF2758">
        <w:rPr>
          <w:sz w:val="22"/>
          <w:lang w:val="fr-FR"/>
        </w:rPr>
        <w:t xml:space="preserve"> : </w:t>
      </w:r>
      <w:r w:rsidR="00765A7A" w:rsidRPr="00FF2758">
        <w:rPr>
          <w:sz w:val="22"/>
          <w:lang w:val="fr-FR"/>
        </w:rPr>
        <w:t xml:space="preserve">smart </w:t>
      </w:r>
      <w:r w:rsidR="009A2CEB" w:rsidRPr="00FF2758">
        <w:rPr>
          <w:sz w:val="22"/>
          <w:lang w:val="fr-FR"/>
        </w:rPr>
        <w:t>incarne</w:t>
      </w:r>
      <w:r w:rsidR="00765A7A" w:rsidRPr="00FF2758">
        <w:rPr>
          <w:sz w:val="22"/>
          <w:lang w:val="fr-FR"/>
        </w:rPr>
        <w:t xml:space="preserve"> </w:t>
      </w:r>
      <w:r w:rsidR="009A2CEB" w:rsidRPr="00FF2758">
        <w:rPr>
          <w:sz w:val="22"/>
          <w:lang w:val="fr-FR"/>
        </w:rPr>
        <w:t>une</w:t>
      </w:r>
      <w:r w:rsidR="00765A7A" w:rsidRPr="00FF2758">
        <w:rPr>
          <w:sz w:val="22"/>
          <w:lang w:val="fr-FR"/>
        </w:rPr>
        <w:t xml:space="preserve"> idée ambitieuse au service de la mobilité urbaine. </w:t>
      </w:r>
      <w:r w:rsidR="00443AA0" w:rsidRPr="00FF2758">
        <w:rPr>
          <w:sz w:val="22"/>
          <w:lang w:val="fr-FR"/>
        </w:rPr>
        <w:t xml:space="preserve">Une </w:t>
      </w:r>
      <w:r w:rsidR="000A3D27" w:rsidRPr="00FF2758">
        <w:rPr>
          <w:sz w:val="22"/>
          <w:lang w:val="fr-FR"/>
        </w:rPr>
        <w:t>philosophie</w:t>
      </w:r>
      <w:r w:rsidR="00443AA0" w:rsidRPr="00FF2758">
        <w:rPr>
          <w:sz w:val="22"/>
          <w:lang w:val="fr-FR"/>
        </w:rPr>
        <w:t xml:space="preserve"> </w:t>
      </w:r>
      <w:r w:rsidR="00EF6361" w:rsidRPr="00FF2758">
        <w:rPr>
          <w:sz w:val="22"/>
          <w:lang w:val="fr-FR"/>
        </w:rPr>
        <w:t xml:space="preserve">qui évolue, parce qu’elle considère le progrès comme un défi et non comme un obstacle. </w:t>
      </w:r>
      <w:r w:rsidR="00596CFA" w:rsidRPr="00FF2758">
        <w:rPr>
          <w:sz w:val="22"/>
          <w:lang w:val="fr-FR"/>
        </w:rPr>
        <w:t>smart</w:t>
      </w:r>
      <w:r w:rsidR="00443AA0" w:rsidRPr="00FF2758">
        <w:rPr>
          <w:sz w:val="22"/>
          <w:lang w:val="fr-FR"/>
        </w:rPr>
        <w:t xml:space="preserve"> </w:t>
      </w:r>
      <w:r w:rsidR="00EF6361" w:rsidRPr="00FF2758">
        <w:rPr>
          <w:sz w:val="22"/>
          <w:lang w:val="fr-FR"/>
        </w:rPr>
        <w:t xml:space="preserve">relève les grands et petits défis de la mobilité urbaine avec le sourire. </w:t>
      </w:r>
      <w:r w:rsidR="00443AA0" w:rsidRPr="00FF2758">
        <w:rPr>
          <w:sz w:val="22"/>
          <w:lang w:val="fr-FR"/>
        </w:rPr>
        <w:t xml:space="preserve">Et </w:t>
      </w:r>
      <w:r w:rsidR="00596CFA" w:rsidRPr="00FF2758">
        <w:rPr>
          <w:sz w:val="22"/>
          <w:lang w:val="fr-FR"/>
        </w:rPr>
        <w:t>réinvente</w:t>
      </w:r>
      <w:r w:rsidR="00443AA0" w:rsidRPr="00FF2758">
        <w:rPr>
          <w:sz w:val="22"/>
          <w:lang w:val="fr-FR"/>
        </w:rPr>
        <w:t xml:space="preserve">, jour après jour, </w:t>
      </w:r>
      <w:r w:rsidR="00EF6361" w:rsidRPr="00FF2758">
        <w:rPr>
          <w:sz w:val="22"/>
          <w:lang w:val="fr-FR"/>
        </w:rPr>
        <w:t xml:space="preserve">la </w:t>
      </w:r>
      <w:r w:rsidR="005D4ADA" w:rsidRPr="00FF2758">
        <w:rPr>
          <w:sz w:val="22"/>
          <w:lang w:val="fr-FR"/>
        </w:rPr>
        <w:t>mobilité</w:t>
      </w:r>
      <w:r w:rsidR="00EF6361" w:rsidRPr="00FF2758">
        <w:rPr>
          <w:sz w:val="22"/>
          <w:lang w:val="fr-FR"/>
        </w:rPr>
        <w:t xml:space="preserve"> urbaine pour la rendre</w:t>
      </w:r>
      <w:r w:rsidR="00443AA0" w:rsidRPr="00FF2758">
        <w:rPr>
          <w:sz w:val="22"/>
          <w:lang w:val="fr-FR"/>
        </w:rPr>
        <w:t xml:space="preserve"> plus facile, plus palpitante et plus agréable. </w:t>
      </w:r>
    </w:p>
    <w:p w14:paraId="4520C9E5" w14:textId="33B9FC2A" w:rsidR="00B03DD1" w:rsidRPr="00FF2758" w:rsidRDefault="005D4ADA" w:rsidP="00A6225B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La nouvelle smart </w:t>
      </w:r>
      <w:proofErr w:type="spellStart"/>
      <w:r w:rsidRPr="00FF2758">
        <w:rPr>
          <w:sz w:val="22"/>
          <w:lang w:val="fr-FR"/>
        </w:rPr>
        <w:t>fortwo</w:t>
      </w:r>
      <w:proofErr w:type="spellEnd"/>
      <w:r w:rsidRPr="00FF2758">
        <w:rPr>
          <w:sz w:val="22"/>
          <w:lang w:val="fr-FR"/>
        </w:rPr>
        <w:t xml:space="preserve"> arbore u</w:t>
      </w:r>
      <w:r w:rsidR="00443AA0" w:rsidRPr="00FF2758">
        <w:rPr>
          <w:sz w:val="22"/>
          <w:lang w:val="fr-FR"/>
        </w:rPr>
        <w:t xml:space="preserve">n </w:t>
      </w:r>
      <w:r w:rsidR="000E41B0" w:rsidRPr="00FF2758">
        <w:rPr>
          <w:sz w:val="22"/>
          <w:lang w:val="fr-FR"/>
        </w:rPr>
        <w:t>nouveau look à l’allure encore plus</w:t>
      </w:r>
      <w:r w:rsidR="002707A4" w:rsidRPr="00FF2758">
        <w:rPr>
          <w:sz w:val="22"/>
          <w:lang w:val="fr-FR"/>
        </w:rPr>
        <w:t xml:space="preserve"> dynamique </w:t>
      </w:r>
      <w:r w:rsidR="000E41B0" w:rsidRPr="00FF2758">
        <w:rPr>
          <w:sz w:val="22"/>
          <w:lang w:val="fr-FR"/>
        </w:rPr>
        <w:t>pour attirer tous les regards</w:t>
      </w:r>
      <w:r w:rsidRPr="00FF2758">
        <w:rPr>
          <w:sz w:val="22"/>
          <w:lang w:val="fr-FR"/>
        </w:rPr>
        <w:t xml:space="preserve"> et</w:t>
      </w:r>
      <w:r w:rsidR="002707A4" w:rsidRPr="00FF2758">
        <w:rPr>
          <w:sz w:val="22"/>
          <w:lang w:val="fr-FR"/>
        </w:rPr>
        <w:t xml:space="preserve"> </w:t>
      </w:r>
      <w:r w:rsidR="000E41B0" w:rsidRPr="00FF2758">
        <w:rPr>
          <w:sz w:val="22"/>
          <w:lang w:val="fr-FR"/>
        </w:rPr>
        <w:t>prend</w:t>
      </w:r>
      <w:r w:rsidR="002707A4" w:rsidRPr="00FF2758">
        <w:rPr>
          <w:sz w:val="22"/>
          <w:lang w:val="fr-FR"/>
        </w:rPr>
        <w:t xml:space="preserve"> dix centimètres </w:t>
      </w:r>
      <w:r w:rsidRPr="00FF2758">
        <w:rPr>
          <w:sz w:val="22"/>
          <w:lang w:val="fr-FR"/>
        </w:rPr>
        <w:t>en largeur. Dix centimètres</w:t>
      </w:r>
      <w:r w:rsidR="000E41B0" w:rsidRPr="00FF2758">
        <w:rPr>
          <w:sz w:val="22"/>
          <w:lang w:val="fr-FR"/>
        </w:rPr>
        <w:t xml:space="preserve"> </w:t>
      </w:r>
      <w:r w:rsidR="00496A53" w:rsidRPr="00FF2758">
        <w:rPr>
          <w:sz w:val="22"/>
          <w:lang w:val="fr-FR"/>
        </w:rPr>
        <w:t>perceptibles</w:t>
      </w:r>
      <w:r w:rsidR="002707A4" w:rsidRPr="00FF2758">
        <w:rPr>
          <w:sz w:val="22"/>
          <w:lang w:val="fr-FR"/>
        </w:rPr>
        <w:t xml:space="preserve"> au niveau de l’habitacle plus spacieux</w:t>
      </w:r>
      <w:r w:rsidR="000E41B0" w:rsidRPr="00FF2758">
        <w:rPr>
          <w:sz w:val="22"/>
          <w:lang w:val="fr-FR"/>
        </w:rPr>
        <w:t xml:space="preserve"> et du design extérieur</w:t>
      </w:r>
      <w:r w:rsidR="002707A4" w:rsidRPr="00FF2758">
        <w:rPr>
          <w:sz w:val="22"/>
          <w:lang w:val="fr-FR"/>
        </w:rPr>
        <w:t xml:space="preserve">. </w:t>
      </w:r>
      <w:r w:rsidR="000E41B0" w:rsidRPr="00FF2758">
        <w:rPr>
          <w:sz w:val="22"/>
          <w:lang w:val="fr-FR"/>
        </w:rPr>
        <w:t>Les</w:t>
      </w:r>
      <w:r w:rsidR="002707A4" w:rsidRPr="00FF2758">
        <w:rPr>
          <w:sz w:val="22"/>
          <w:lang w:val="fr-FR"/>
        </w:rPr>
        <w:t xml:space="preserve"> nombreuses surfaces habillées de tissus </w:t>
      </w:r>
      <w:r w:rsidR="00444F1D" w:rsidRPr="00FF2758">
        <w:rPr>
          <w:sz w:val="22"/>
          <w:lang w:val="fr-FR"/>
        </w:rPr>
        <w:t>associent</w:t>
      </w:r>
      <w:r w:rsidR="000E41B0" w:rsidRPr="00FF2758">
        <w:rPr>
          <w:sz w:val="22"/>
          <w:lang w:val="fr-FR"/>
        </w:rPr>
        <w:t xml:space="preserve"> les</w:t>
      </w:r>
      <w:r w:rsidR="00AD1053" w:rsidRPr="00FF2758">
        <w:rPr>
          <w:sz w:val="22"/>
          <w:lang w:val="fr-FR"/>
        </w:rPr>
        <w:t xml:space="preserve"> </w:t>
      </w:r>
      <w:r w:rsidR="00444F1D" w:rsidRPr="00FF2758">
        <w:rPr>
          <w:sz w:val="22"/>
          <w:lang w:val="fr-FR"/>
        </w:rPr>
        <w:t>coloris</w:t>
      </w:r>
      <w:r w:rsidR="002707A4" w:rsidRPr="00FF2758">
        <w:rPr>
          <w:sz w:val="22"/>
          <w:lang w:val="fr-FR"/>
        </w:rPr>
        <w:t xml:space="preserve"> </w:t>
      </w:r>
      <w:r w:rsidR="000E41B0" w:rsidRPr="00FF2758">
        <w:rPr>
          <w:sz w:val="22"/>
          <w:lang w:val="fr-FR"/>
        </w:rPr>
        <w:t>pour</w:t>
      </w:r>
      <w:r w:rsidR="00765A7A" w:rsidRPr="00FF2758">
        <w:rPr>
          <w:sz w:val="22"/>
          <w:lang w:val="fr-FR"/>
        </w:rPr>
        <w:t xml:space="preserve"> </w:t>
      </w:r>
      <w:r w:rsidR="000E41B0" w:rsidRPr="00FF2758">
        <w:rPr>
          <w:sz w:val="22"/>
          <w:lang w:val="fr-FR"/>
        </w:rPr>
        <w:t>un look raffiné ou extravagant</w:t>
      </w:r>
      <w:r w:rsidR="002707A4" w:rsidRPr="00FF2758">
        <w:rPr>
          <w:sz w:val="22"/>
          <w:lang w:val="fr-FR"/>
        </w:rPr>
        <w:t xml:space="preserve">. </w:t>
      </w:r>
      <w:r w:rsidR="000E41B0" w:rsidRPr="00FF2758">
        <w:rPr>
          <w:sz w:val="22"/>
          <w:lang w:val="fr-FR"/>
        </w:rPr>
        <w:t xml:space="preserve">Petite voiture, dites-vous ? </w:t>
      </w:r>
      <w:r w:rsidRPr="00FF2758">
        <w:rPr>
          <w:sz w:val="22"/>
          <w:lang w:val="fr-FR"/>
        </w:rPr>
        <w:t xml:space="preserve">Vous ne vous en souviendrez sans </w:t>
      </w:r>
      <w:r w:rsidR="00496A53" w:rsidRPr="00FF2758">
        <w:rPr>
          <w:sz w:val="22"/>
          <w:lang w:val="fr-FR"/>
        </w:rPr>
        <w:t>doute qu’au moment de vous gar</w:t>
      </w:r>
      <w:r w:rsidR="000E41B0" w:rsidRPr="00FF2758">
        <w:rPr>
          <w:sz w:val="22"/>
          <w:lang w:val="fr-FR"/>
        </w:rPr>
        <w:t xml:space="preserve">er </w:t>
      </w:r>
      <w:r w:rsidR="00496A53" w:rsidRPr="00FF2758">
        <w:rPr>
          <w:sz w:val="22"/>
          <w:lang w:val="fr-FR"/>
        </w:rPr>
        <w:t xml:space="preserve">sans la moindre difficulté </w:t>
      </w:r>
      <w:r w:rsidR="000E41B0" w:rsidRPr="00FF2758">
        <w:rPr>
          <w:sz w:val="22"/>
          <w:lang w:val="fr-FR"/>
        </w:rPr>
        <w:t>dans</w:t>
      </w:r>
      <w:r w:rsidR="00496A53" w:rsidRPr="00FF2758">
        <w:rPr>
          <w:sz w:val="22"/>
          <w:lang w:val="fr-FR"/>
        </w:rPr>
        <w:t xml:space="preserve"> un espace minuscule.</w:t>
      </w:r>
      <w:r w:rsidR="000E41B0" w:rsidRPr="00FF2758">
        <w:rPr>
          <w:sz w:val="22"/>
          <w:lang w:val="fr-FR"/>
        </w:rPr>
        <w:t xml:space="preserve"> </w:t>
      </w:r>
      <w:r w:rsidR="00496A53" w:rsidRPr="00FF2758">
        <w:rPr>
          <w:sz w:val="22"/>
          <w:lang w:val="fr-FR"/>
        </w:rPr>
        <w:t>A ce propos</w:t>
      </w:r>
      <w:r w:rsidR="002707A4" w:rsidRPr="00FF2758">
        <w:rPr>
          <w:sz w:val="22"/>
          <w:lang w:val="fr-FR"/>
        </w:rPr>
        <w:t xml:space="preserve">, </w:t>
      </w:r>
      <w:r w:rsidR="00AD1053" w:rsidRPr="00FF2758">
        <w:rPr>
          <w:sz w:val="22"/>
          <w:lang w:val="fr-FR"/>
        </w:rPr>
        <w:t xml:space="preserve">quoi qu’on pense de la </w:t>
      </w:r>
      <w:r w:rsidR="00496A53" w:rsidRPr="00FF2758">
        <w:rPr>
          <w:sz w:val="22"/>
          <w:lang w:val="fr-FR"/>
        </w:rPr>
        <w:t xml:space="preserve">petite </w:t>
      </w:r>
      <w:r w:rsidR="00AD1053" w:rsidRPr="00FF2758">
        <w:rPr>
          <w:sz w:val="22"/>
          <w:lang w:val="fr-FR"/>
        </w:rPr>
        <w:t>citadine, elle est imbattable</w:t>
      </w:r>
      <w:r w:rsidR="00867D5B" w:rsidRPr="00FF2758">
        <w:rPr>
          <w:sz w:val="22"/>
          <w:lang w:val="fr-FR"/>
        </w:rPr>
        <w:t xml:space="preserve"> sur le plan du </w:t>
      </w:r>
      <w:r w:rsidR="00143FCA" w:rsidRPr="00FF2758">
        <w:rPr>
          <w:sz w:val="22"/>
          <w:lang w:val="fr-FR"/>
        </w:rPr>
        <w:t>diamètre</w:t>
      </w:r>
      <w:r w:rsidR="00867D5B" w:rsidRPr="00FF2758">
        <w:rPr>
          <w:sz w:val="22"/>
          <w:lang w:val="fr-FR"/>
        </w:rPr>
        <w:t xml:space="preserve"> de braquage. Grâce à sa</w:t>
      </w:r>
      <w:r w:rsidR="00AD1053" w:rsidRPr="00FF2758">
        <w:rPr>
          <w:sz w:val="22"/>
          <w:lang w:val="fr-FR"/>
        </w:rPr>
        <w:t xml:space="preserve"> longueur qui ne dépasse pas </w:t>
      </w:r>
      <w:r w:rsidR="00867D5B" w:rsidRPr="00FF2758">
        <w:rPr>
          <w:sz w:val="22"/>
          <w:lang w:val="fr-FR"/>
        </w:rPr>
        <w:t xml:space="preserve">les </w:t>
      </w:r>
      <w:r w:rsidR="00883296" w:rsidRPr="00FF2758">
        <w:rPr>
          <w:sz w:val="22"/>
          <w:lang w:val="fr-FR"/>
        </w:rPr>
        <w:t xml:space="preserve">2.69 </w:t>
      </w:r>
      <w:r w:rsidR="00AD1053" w:rsidRPr="00FF2758">
        <w:rPr>
          <w:sz w:val="22"/>
          <w:lang w:val="fr-FR"/>
        </w:rPr>
        <w:t>mètres</w:t>
      </w:r>
      <w:r w:rsidR="00883296" w:rsidRPr="00FF2758">
        <w:rPr>
          <w:sz w:val="22"/>
          <w:lang w:val="fr-FR"/>
        </w:rPr>
        <w:t xml:space="preserve"> </w:t>
      </w:r>
      <w:r w:rsidR="00AD1053" w:rsidRPr="00FF2758">
        <w:rPr>
          <w:sz w:val="22"/>
          <w:lang w:val="fr-FR"/>
        </w:rPr>
        <w:t xml:space="preserve">et </w:t>
      </w:r>
      <w:r w:rsidR="00867D5B" w:rsidRPr="00FF2758">
        <w:rPr>
          <w:sz w:val="22"/>
          <w:lang w:val="fr-FR"/>
        </w:rPr>
        <w:t xml:space="preserve">sa </w:t>
      </w:r>
      <w:r w:rsidR="00AD1053" w:rsidRPr="00FF2758">
        <w:rPr>
          <w:sz w:val="22"/>
          <w:lang w:val="fr-FR"/>
        </w:rPr>
        <w:t xml:space="preserve">direction dynamique </w:t>
      </w:r>
      <w:r w:rsidR="009460CD" w:rsidRPr="00FF2758">
        <w:rPr>
          <w:sz w:val="22"/>
          <w:lang w:val="fr-FR"/>
        </w:rPr>
        <w:t xml:space="preserve">à démultiplication variable, la smart peut pratiquement tourner sur </w:t>
      </w:r>
      <w:r w:rsidR="00867D5B" w:rsidRPr="00FF2758">
        <w:rPr>
          <w:sz w:val="22"/>
          <w:lang w:val="fr-FR"/>
        </w:rPr>
        <w:t xml:space="preserve">elle-même. Son rayon de braquage, mesuré de roue à roue, est de </w:t>
      </w:r>
      <w:r w:rsidR="00883296" w:rsidRPr="00FF2758">
        <w:rPr>
          <w:sz w:val="22"/>
          <w:lang w:val="fr-FR"/>
        </w:rPr>
        <w:t>6.95</w:t>
      </w:r>
      <w:r w:rsidR="009460CD" w:rsidRPr="00FF2758">
        <w:rPr>
          <w:sz w:val="22"/>
          <w:lang w:val="fr-FR"/>
        </w:rPr>
        <w:t xml:space="preserve"> mètres</w:t>
      </w:r>
      <w:r w:rsidR="00867D5B" w:rsidRPr="00FF2758">
        <w:rPr>
          <w:sz w:val="22"/>
          <w:lang w:val="fr-FR"/>
        </w:rPr>
        <w:t xml:space="preserve"> seulement</w:t>
      </w:r>
      <w:r w:rsidR="009460CD" w:rsidRPr="00FF2758">
        <w:rPr>
          <w:sz w:val="22"/>
          <w:lang w:val="fr-FR"/>
        </w:rPr>
        <w:t>.</w:t>
      </w:r>
      <w:r w:rsidR="00867D5B" w:rsidRPr="00FF2758">
        <w:rPr>
          <w:sz w:val="22"/>
          <w:lang w:val="fr-FR"/>
        </w:rPr>
        <w:t xml:space="preserve"> De quoi</w:t>
      </w:r>
      <w:r w:rsidR="00143FCA" w:rsidRPr="00FF2758">
        <w:rPr>
          <w:sz w:val="22"/>
          <w:lang w:val="fr-FR"/>
        </w:rPr>
        <w:t xml:space="preserve"> vous faciliter vraiment la vie !</w:t>
      </w:r>
      <w:r w:rsidR="009460CD" w:rsidRPr="00FF2758">
        <w:rPr>
          <w:sz w:val="22"/>
          <w:lang w:val="fr-FR"/>
        </w:rPr>
        <w:t xml:space="preserve"> </w:t>
      </w:r>
      <w:r w:rsidR="00143FCA" w:rsidRPr="00FF2758">
        <w:rPr>
          <w:sz w:val="22"/>
          <w:lang w:val="fr-FR"/>
        </w:rPr>
        <w:t>Car</w:t>
      </w:r>
      <w:r w:rsidR="00D5157D" w:rsidRPr="00FF2758">
        <w:rPr>
          <w:sz w:val="22"/>
          <w:lang w:val="fr-FR"/>
        </w:rPr>
        <w:t xml:space="preserve"> si vous repérez une pla</w:t>
      </w:r>
      <w:r w:rsidR="009460CD" w:rsidRPr="00FF2758">
        <w:rPr>
          <w:sz w:val="22"/>
          <w:lang w:val="fr-FR"/>
        </w:rPr>
        <w:t xml:space="preserve">ce de </w:t>
      </w:r>
      <w:r w:rsidR="00D5157D" w:rsidRPr="00FF2758">
        <w:rPr>
          <w:sz w:val="22"/>
          <w:lang w:val="fr-FR"/>
        </w:rPr>
        <w:t>stationnement</w:t>
      </w:r>
      <w:r w:rsidR="009460CD" w:rsidRPr="00FF2758">
        <w:rPr>
          <w:sz w:val="22"/>
          <w:lang w:val="fr-FR"/>
        </w:rPr>
        <w:t xml:space="preserve"> de l’autre côté de la rue</w:t>
      </w:r>
      <w:r w:rsidR="00D5157D" w:rsidRPr="00FF2758">
        <w:rPr>
          <w:sz w:val="22"/>
          <w:lang w:val="fr-FR"/>
        </w:rPr>
        <w:t xml:space="preserve">, il vous suffit d’un coup de volant et vous </w:t>
      </w:r>
      <w:r w:rsidR="00143FCA" w:rsidRPr="00FF2758">
        <w:rPr>
          <w:sz w:val="22"/>
          <w:lang w:val="fr-FR"/>
        </w:rPr>
        <w:t>êtes</w:t>
      </w:r>
      <w:r w:rsidR="00D5157D" w:rsidRPr="00FF2758">
        <w:rPr>
          <w:sz w:val="22"/>
          <w:lang w:val="fr-FR"/>
        </w:rPr>
        <w:t xml:space="preserve"> garé. </w:t>
      </w:r>
    </w:p>
    <w:p w14:paraId="15EE31C2" w14:textId="7890651D" w:rsidR="00B03DD1" w:rsidRPr="00FF2758" w:rsidRDefault="00B03DD1" w:rsidP="00A6225B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smart </w:t>
      </w:r>
      <w:r w:rsidR="009460CD" w:rsidRPr="00FF2758">
        <w:rPr>
          <w:sz w:val="22"/>
          <w:lang w:val="fr-FR"/>
        </w:rPr>
        <w:t xml:space="preserve">ne serait pas smart si ses solutions astucieuses et </w:t>
      </w:r>
      <w:r w:rsidR="00485CA3" w:rsidRPr="00FF2758">
        <w:rPr>
          <w:sz w:val="22"/>
          <w:lang w:val="fr-FR"/>
        </w:rPr>
        <w:t>sa conception unique</w:t>
      </w:r>
      <w:r w:rsidR="009460CD" w:rsidRPr="00FF2758">
        <w:rPr>
          <w:sz w:val="22"/>
          <w:lang w:val="fr-FR"/>
        </w:rPr>
        <w:t xml:space="preserve"> </w:t>
      </w:r>
      <w:r w:rsidR="00485CA3" w:rsidRPr="00FF2758">
        <w:rPr>
          <w:sz w:val="22"/>
          <w:lang w:val="fr-FR"/>
        </w:rPr>
        <w:t>du</w:t>
      </w:r>
      <w:r w:rsidR="009460CD" w:rsidRPr="00FF2758">
        <w:rPr>
          <w:sz w:val="22"/>
          <w:lang w:val="fr-FR"/>
        </w:rPr>
        <w:t xml:space="preserve"> plaisir de conduire en vi</w:t>
      </w:r>
      <w:r w:rsidR="00D5157D" w:rsidRPr="00FF2758">
        <w:rPr>
          <w:sz w:val="22"/>
          <w:lang w:val="fr-FR"/>
        </w:rPr>
        <w:t xml:space="preserve">lle étaient réservées à la deux </w:t>
      </w:r>
      <w:r w:rsidR="009460CD" w:rsidRPr="00FF2758">
        <w:rPr>
          <w:sz w:val="22"/>
          <w:lang w:val="fr-FR"/>
        </w:rPr>
        <w:t>places. La</w:t>
      </w:r>
      <w:r w:rsidRPr="00FF2758">
        <w:rPr>
          <w:sz w:val="22"/>
          <w:lang w:val="fr-FR"/>
        </w:rPr>
        <w:t xml:space="preserve"> smart </w:t>
      </w:r>
      <w:proofErr w:type="spellStart"/>
      <w:r w:rsidRPr="00FF2758">
        <w:rPr>
          <w:sz w:val="22"/>
          <w:lang w:val="fr-FR"/>
        </w:rPr>
        <w:t>forfour</w:t>
      </w:r>
      <w:proofErr w:type="spellEnd"/>
      <w:r w:rsidRPr="00FF2758">
        <w:rPr>
          <w:sz w:val="22"/>
          <w:lang w:val="fr-FR"/>
        </w:rPr>
        <w:t xml:space="preserve"> </w:t>
      </w:r>
      <w:r w:rsidR="009460CD" w:rsidRPr="00FF2758">
        <w:rPr>
          <w:sz w:val="22"/>
          <w:lang w:val="fr-FR"/>
        </w:rPr>
        <w:t xml:space="preserve">allie </w:t>
      </w:r>
      <w:r w:rsidR="00765A7A" w:rsidRPr="00FF2758">
        <w:rPr>
          <w:sz w:val="22"/>
          <w:lang w:val="fr-FR"/>
        </w:rPr>
        <w:t xml:space="preserve">les avantages d’une quatre places à </w:t>
      </w:r>
      <w:r w:rsidR="009460CD" w:rsidRPr="00FF2758">
        <w:rPr>
          <w:sz w:val="22"/>
          <w:lang w:val="fr-FR"/>
        </w:rPr>
        <w:t xml:space="preserve">un concept automobile </w:t>
      </w:r>
      <w:r w:rsidR="00765A7A" w:rsidRPr="00FF2758">
        <w:rPr>
          <w:sz w:val="22"/>
          <w:lang w:val="fr-FR"/>
        </w:rPr>
        <w:t xml:space="preserve">révolutionnaire qui en fait une voiture exceptionnelle dans sa catégorie. Compacte et agile, elle est la </w:t>
      </w:r>
      <w:r w:rsidR="009460CD" w:rsidRPr="00FF2758">
        <w:rPr>
          <w:sz w:val="22"/>
          <w:lang w:val="fr-FR"/>
        </w:rPr>
        <w:t xml:space="preserve">voiture parfaite </w:t>
      </w:r>
      <w:r w:rsidR="00765A7A" w:rsidRPr="00FF2758">
        <w:rPr>
          <w:sz w:val="22"/>
          <w:lang w:val="fr-FR"/>
        </w:rPr>
        <w:t>en</w:t>
      </w:r>
      <w:r w:rsidR="009460CD" w:rsidRPr="00FF2758">
        <w:rPr>
          <w:sz w:val="22"/>
          <w:lang w:val="fr-FR"/>
        </w:rPr>
        <w:t xml:space="preserve"> </w:t>
      </w:r>
      <w:r w:rsidR="00765A7A" w:rsidRPr="00FF2758">
        <w:rPr>
          <w:sz w:val="22"/>
          <w:lang w:val="fr-FR"/>
        </w:rPr>
        <w:t>ville.</w:t>
      </w:r>
      <w:r w:rsidR="009460CD" w:rsidRPr="00FF2758">
        <w:rPr>
          <w:sz w:val="22"/>
          <w:lang w:val="fr-FR"/>
        </w:rPr>
        <w:t xml:space="preserve"> </w:t>
      </w:r>
      <w:r w:rsidR="00765A7A" w:rsidRPr="00FF2758">
        <w:rPr>
          <w:sz w:val="22"/>
          <w:lang w:val="fr-FR"/>
        </w:rPr>
        <w:t>Avec</w:t>
      </w:r>
      <w:r w:rsidR="009460CD" w:rsidRPr="00FF2758">
        <w:rPr>
          <w:sz w:val="22"/>
          <w:lang w:val="fr-FR"/>
        </w:rPr>
        <w:t xml:space="preserve"> </w:t>
      </w:r>
      <w:r w:rsidR="00765A7A" w:rsidRPr="00FF2758">
        <w:rPr>
          <w:sz w:val="22"/>
          <w:lang w:val="fr-FR"/>
        </w:rPr>
        <w:t>son coffre</w:t>
      </w:r>
      <w:r w:rsidR="009460CD" w:rsidRPr="00FF2758">
        <w:rPr>
          <w:sz w:val="22"/>
          <w:lang w:val="fr-FR"/>
        </w:rPr>
        <w:t xml:space="preserve"> généreux et </w:t>
      </w:r>
      <w:r w:rsidR="00765A7A" w:rsidRPr="00FF2758">
        <w:rPr>
          <w:sz w:val="22"/>
          <w:lang w:val="fr-FR"/>
        </w:rPr>
        <w:t>ses</w:t>
      </w:r>
      <w:r w:rsidR="009460CD" w:rsidRPr="00FF2758">
        <w:rPr>
          <w:sz w:val="22"/>
          <w:lang w:val="fr-FR"/>
        </w:rPr>
        <w:t xml:space="preserve"> quatre </w:t>
      </w:r>
      <w:r w:rsidR="00765A7A" w:rsidRPr="00FF2758">
        <w:rPr>
          <w:sz w:val="22"/>
          <w:lang w:val="fr-FR"/>
        </w:rPr>
        <w:t>places adulte</w:t>
      </w:r>
      <w:r w:rsidR="00485CA3" w:rsidRPr="00FF2758">
        <w:rPr>
          <w:sz w:val="22"/>
          <w:lang w:val="fr-FR"/>
        </w:rPr>
        <w:t>s</w:t>
      </w:r>
      <w:r w:rsidR="00765A7A" w:rsidRPr="00FF2758">
        <w:rPr>
          <w:sz w:val="22"/>
          <w:lang w:val="fr-FR"/>
        </w:rPr>
        <w:t xml:space="preserve">, </w:t>
      </w:r>
      <w:r w:rsidR="009460CD" w:rsidRPr="00FF2758">
        <w:rPr>
          <w:sz w:val="22"/>
          <w:lang w:val="fr-FR"/>
        </w:rPr>
        <w:t xml:space="preserve">la </w:t>
      </w:r>
      <w:r w:rsidR="00550B80" w:rsidRPr="00FF2758">
        <w:rPr>
          <w:sz w:val="22"/>
          <w:lang w:val="fr-FR"/>
        </w:rPr>
        <w:t xml:space="preserve">smart </w:t>
      </w:r>
      <w:proofErr w:type="spellStart"/>
      <w:r w:rsidR="00550B80" w:rsidRPr="00FF2758">
        <w:rPr>
          <w:sz w:val="22"/>
          <w:lang w:val="fr-FR"/>
        </w:rPr>
        <w:t>forfour</w:t>
      </w:r>
      <w:proofErr w:type="spellEnd"/>
      <w:r w:rsidR="00550B80" w:rsidRPr="00FF2758">
        <w:rPr>
          <w:sz w:val="22"/>
          <w:lang w:val="fr-FR"/>
        </w:rPr>
        <w:t xml:space="preserve"> </w:t>
      </w:r>
      <w:r w:rsidR="00C37BC4" w:rsidRPr="00FF2758">
        <w:rPr>
          <w:sz w:val="22"/>
          <w:lang w:val="fr-FR"/>
        </w:rPr>
        <w:t xml:space="preserve">est </w:t>
      </w:r>
      <w:r w:rsidR="00765A7A" w:rsidRPr="00FF2758">
        <w:rPr>
          <w:sz w:val="22"/>
          <w:lang w:val="fr-FR"/>
        </w:rPr>
        <w:t xml:space="preserve">la voiture idéale pour </w:t>
      </w:r>
      <w:r w:rsidR="00485CA3" w:rsidRPr="00FF2758">
        <w:rPr>
          <w:sz w:val="22"/>
          <w:lang w:val="fr-FR"/>
        </w:rPr>
        <w:t>le quotidien et tous s</w:t>
      </w:r>
      <w:r w:rsidR="00765A7A" w:rsidRPr="00FF2758">
        <w:rPr>
          <w:sz w:val="22"/>
          <w:lang w:val="fr-FR"/>
        </w:rPr>
        <w:t>es imprévus</w:t>
      </w:r>
      <w:r w:rsidR="00C37BC4" w:rsidRPr="00FF2758">
        <w:rPr>
          <w:sz w:val="22"/>
          <w:lang w:val="fr-FR"/>
        </w:rPr>
        <w:t xml:space="preserve">. </w:t>
      </w:r>
    </w:p>
    <w:p w14:paraId="5398AF98" w14:textId="322D880E" w:rsidR="009172AC" w:rsidRPr="00FF2758" w:rsidRDefault="00496A53" w:rsidP="00A6225B">
      <w:pPr>
        <w:rPr>
          <w:sz w:val="22"/>
          <w:lang w:val="fr-FR"/>
        </w:rPr>
      </w:pPr>
      <w:r w:rsidRPr="00FF2758">
        <w:rPr>
          <w:sz w:val="22"/>
          <w:lang w:val="fr-FR"/>
        </w:rPr>
        <w:t>Avec son moteur et sa transmission arrière, la smart arbore un de</w:t>
      </w:r>
      <w:r w:rsidR="00B140B9" w:rsidRPr="00FF2758">
        <w:rPr>
          <w:sz w:val="22"/>
          <w:lang w:val="fr-FR"/>
        </w:rPr>
        <w:t xml:space="preserve">sign particulièrement compact. </w:t>
      </w:r>
      <w:r w:rsidRPr="00FF2758">
        <w:rPr>
          <w:sz w:val="22"/>
          <w:lang w:val="fr-FR"/>
        </w:rPr>
        <w:t xml:space="preserve">Sa silhouette légendaire, la smart la doit à son architecture particulière. Les moteurs trois cylindres de </w:t>
      </w:r>
      <w:r w:rsidR="00883296" w:rsidRPr="00FF2758">
        <w:rPr>
          <w:sz w:val="22"/>
          <w:lang w:val="fr-FR"/>
        </w:rPr>
        <w:t>45KW/60pk, 52kW/71pk e</w:t>
      </w:r>
      <w:r w:rsidRPr="00FF2758">
        <w:rPr>
          <w:sz w:val="22"/>
          <w:lang w:val="fr-FR"/>
        </w:rPr>
        <w:t>t</w:t>
      </w:r>
      <w:r w:rsidR="00883296" w:rsidRPr="00FF2758">
        <w:rPr>
          <w:sz w:val="22"/>
          <w:lang w:val="fr-FR"/>
        </w:rPr>
        <w:t xml:space="preserve"> 66kW/90pk </w:t>
      </w:r>
      <w:r w:rsidRPr="00FF2758">
        <w:rPr>
          <w:sz w:val="22"/>
          <w:lang w:val="fr-FR"/>
        </w:rPr>
        <w:t xml:space="preserve">très efficaces, associés à une nouvelle boîte </w:t>
      </w:r>
      <w:r w:rsidRPr="00FF2758">
        <w:rPr>
          <w:sz w:val="22"/>
          <w:lang w:val="fr-FR"/>
        </w:rPr>
        <w:lastRenderedPageBreak/>
        <w:t xml:space="preserve">manuelle à 5 rapports ou à une boîte automatique à embrayage </w:t>
      </w:r>
      <w:proofErr w:type="spellStart"/>
      <w:r w:rsidRPr="00FF2758">
        <w:rPr>
          <w:sz w:val="22"/>
          <w:lang w:val="fr-FR"/>
        </w:rPr>
        <w:t>twinamic</w:t>
      </w:r>
      <w:proofErr w:type="spellEnd"/>
      <w:r w:rsidRPr="00FF2758">
        <w:rPr>
          <w:sz w:val="22"/>
          <w:lang w:val="fr-FR"/>
        </w:rPr>
        <w:t xml:space="preserve">, offrent un plaisir de conduite inégalé, y compris pour les petits trajets </w:t>
      </w:r>
      <w:r w:rsidR="00B140B9" w:rsidRPr="00FF2758">
        <w:rPr>
          <w:sz w:val="22"/>
          <w:lang w:val="fr-FR"/>
        </w:rPr>
        <w:t>urbains</w:t>
      </w:r>
      <w:r w:rsidRPr="00FF2758">
        <w:rPr>
          <w:sz w:val="22"/>
          <w:lang w:val="fr-FR"/>
        </w:rPr>
        <w:t xml:space="preserve">. Le système </w:t>
      </w:r>
      <w:proofErr w:type="spellStart"/>
      <w:r w:rsidRPr="00FF2758">
        <w:rPr>
          <w:sz w:val="22"/>
          <w:lang w:val="fr-FR"/>
        </w:rPr>
        <w:t>start</w:t>
      </w:r>
      <w:proofErr w:type="spellEnd"/>
      <w:r w:rsidRPr="00FF2758">
        <w:rPr>
          <w:sz w:val="22"/>
          <w:lang w:val="fr-FR"/>
        </w:rPr>
        <w:t xml:space="preserve">/stop fait partie des équipements de série. </w:t>
      </w:r>
    </w:p>
    <w:p w14:paraId="4D99AEA4" w14:textId="5420C70C" w:rsidR="00883296" w:rsidRPr="00FF2758" w:rsidRDefault="009172AC" w:rsidP="00A6225B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Il est toujours préférable de prévenir les dangers, c’est pourquoi la smart </w:t>
      </w:r>
      <w:proofErr w:type="spellStart"/>
      <w:r w:rsidRPr="00FF2758">
        <w:rPr>
          <w:sz w:val="22"/>
          <w:lang w:val="fr-FR"/>
        </w:rPr>
        <w:t>fortwo</w:t>
      </w:r>
      <w:proofErr w:type="spellEnd"/>
      <w:r w:rsidRPr="00FF2758">
        <w:rPr>
          <w:sz w:val="22"/>
          <w:lang w:val="fr-FR"/>
        </w:rPr>
        <w:t xml:space="preserve"> et la</w:t>
      </w:r>
      <w:r w:rsidR="00B03DD1" w:rsidRPr="00FF2758">
        <w:rPr>
          <w:sz w:val="22"/>
          <w:lang w:val="fr-FR"/>
        </w:rPr>
        <w:t xml:space="preserve"> smart </w:t>
      </w:r>
      <w:proofErr w:type="spellStart"/>
      <w:r w:rsidR="00B03DD1" w:rsidRPr="00FF2758">
        <w:rPr>
          <w:sz w:val="22"/>
          <w:lang w:val="fr-FR"/>
        </w:rPr>
        <w:t>forfour</w:t>
      </w:r>
      <w:proofErr w:type="spellEnd"/>
      <w:r w:rsidRPr="00FF2758">
        <w:rPr>
          <w:sz w:val="22"/>
          <w:lang w:val="fr-FR"/>
        </w:rPr>
        <w:t xml:space="preserve"> sont équipées de nombreux systèmes d’aide </w:t>
      </w:r>
      <w:r w:rsidR="00B140B9" w:rsidRPr="00FF2758">
        <w:rPr>
          <w:sz w:val="22"/>
          <w:lang w:val="fr-FR"/>
        </w:rPr>
        <w:t xml:space="preserve">à la conduite </w:t>
      </w:r>
      <w:r w:rsidRPr="00FF2758">
        <w:rPr>
          <w:sz w:val="22"/>
          <w:lang w:val="fr-FR"/>
        </w:rPr>
        <w:t>innovants qui vous protègent en cas d’accident grave. Et si l’accident</w:t>
      </w:r>
      <w:r w:rsidR="00B140B9" w:rsidRPr="00FF2758">
        <w:rPr>
          <w:sz w:val="22"/>
          <w:lang w:val="fr-FR"/>
        </w:rPr>
        <w:t xml:space="preserve"> est inévitable</w:t>
      </w:r>
      <w:r w:rsidRPr="00FF2758">
        <w:rPr>
          <w:sz w:val="22"/>
          <w:lang w:val="fr-FR"/>
        </w:rPr>
        <w:t xml:space="preserve">, votre protection est optimale grâce à la toute nouvelle cellule de sécurité </w:t>
      </w:r>
      <w:proofErr w:type="spellStart"/>
      <w:r w:rsidRPr="00FF2758">
        <w:rPr>
          <w:sz w:val="22"/>
          <w:lang w:val="fr-FR"/>
        </w:rPr>
        <w:t>tridion</w:t>
      </w:r>
      <w:proofErr w:type="spellEnd"/>
      <w:r w:rsidRPr="00FF2758">
        <w:rPr>
          <w:sz w:val="22"/>
          <w:lang w:val="fr-FR"/>
        </w:rPr>
        <w:t xml:space="preserve"> et aux cinq airbags de série</w:t>
      </w:r>
      <w:r w:rsidR="00883296" w:rsidRPr="00FF2758">
        <w:rPr>
          <w:sz w:val="22"/>
          <w:lang w:val="fr-FR"/>
        </w:rPr>
        <w:t xml:space="preserve">. </w:t>
      </w:r>
    </w:p>
    <w:p w14:paraId="1BCDA06C" w14:textId="59247B7F" w:rsidR="00883296" w:rsidRPr="00FF2758" w:rsidRDefault="009172AC" w:rsidP="00A6225B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En plus de la version de série, les nouvelles smart </w:t>
      </w:r>
      <w:proofErr w:type="spellStart"/>
      <w:r w:rsidRPr="00FF2758">
        <w:rPr>
          <w:sz w:val="22"/>
          <w:lang w:val="fr-FR"/>
        </w:rPr>
        <w:t>fortwo</w:t>
      </w:r>
      <w:proofErr w:type="spellEnd"/>
      <w:r w:rsidRPr="00FF2758">
        <w:rPr>
          <w:sz w:val="22"/>
          <w:lang w:val="fr-FR"/>
        </w:rPr>
        <w:t xml:space="preserve"> et smart </w:t>
      </w:r>
      <w:proofErr w:type="spellStart"/>
      <w:r w:rsidRPr="00FF2758">
        <w:rPr>
          <w:sz w:val="22"/>
          <w:lang w:val="fr-FR"/>
        </w:rPr>
        <w:t>forfour</w:t>
      </w:r>
      <w:proofErr w:type="spellEnd"/>
      <w:r w:rsidRPr="00FF2758">
        <w:rPr>
          <w:sz w:val="22"/>
          <w:lang w:val="fr-FR"/>
        </w:rPr>
        <w:t xml:space="preserve"> se déclinent en trois </w:t>
      </w:r>
      <w:r w:rsidR="00B140B9" w:rsidRPr="00FF2758">
        <w:rPr>
          <w:sz w:val="22"/>
          <w:lang w:val="fr-FR"/>
        </w:rPr>
        <w:t>lignes</w:t>
      </w:r>
      <w:r w:rsidRPr="00FF2758">
        <w:rPr>
          <w:sz w:val="22"/>
          <w:lang w:val="fr-FR"/>
        </w:rPr>
        <w:t xml:space="preserve"> d’équipements</w:t>
      </w:r>
      <w:r w:rsidR="00034BD3" w:rsidRPr="00FF2758">
        <w:rPr>
          <w:sz w:val="22"/>
          <w:lang w:val="fr-FR"/>
        </w:rPr>
        <w:t xml:space="preserve">, chacune ayant son propre caractère. Vous recherchez l’extravagance, l’élégance ou la technique, quel que soit votre mode de vie, il existe toujours une smart </w:t>
      </w:r>
      <w:proofErr w:type="spellStart"/>
      <w:r w:rsidR="00034BD3" w:rsidRPr="00FF2758">
        <w:rPr>
          <w:sz w:val="22"/>
          <w:lang w:val="fr-FR"/>
        </w:rPr>
        <w:t>fortwo</w:t>
      </w:r>
      <w:proofErr w:type="spellEnd"/>
      <w:r w:rsidR="00034BD3" w:rsidRPr="00FF2758">
        <w:rPr>
          <w:sz w:val="22"/>
          <w:lang w:val="fr-FR"/>
        </w:rPr>
        <w:t xml:space="preserve"> faite pour vous</w:t>
      </w:r>
      <w:r w:rsidR="00883296" w:rsidRPr="00FF2758">
        <w:rPr>
          <w:sz w:val="22"/>
          <w:lang w:val="fr-FR"/>
        </w:rPr>
        <w:t xml:space="preserve">. </w:t>
      </w:r>
      <w:r w:rsidR="00034BD3" w:rsidRPr="00FF2758">
        <w:rPr>
          <w:sz w:val="22"/>
          <w:lang w:val="fr-FR"/>
        </w:rPr>
        <w:t xml:space="preserve">La smart </w:t>
      </w:r>
      <w:r w:rsidR="00883296" w:rsidRPr="00FF2758">
        <w:rPr>
          <w:sz w:val="22"/>
          <w:lang w:val="fr-FR"/>
        </w:rPr>
        <w:t>‘Passion’</w:t>
      </w:r>
      <w:r w:rsidR="00034BD3" w:rsidRPr="00FF2758">
        <w:rPr>
          <w:sz w:val="22"/>
          <w:lang w:val="fr-FR"/>
        </w:rPr>
        <w:t xml:space="preserve"> incarne la confiance, l’extravagance et la modernité. La ‘Prime’ est élégante, intemporelle et chic. La ligne d’équipements ‘Proxy’ est progressiste, sportive et révolutionnaire. </w:t>
      </w:r>
    </w:p>
    <w:p w14:paraId="3A217C94" w14:textId="3C98C74D" w:rsidR="00E214AA" w:rsidRPr="00FF2758" w:rsidRDefault="00034BD3" w:rsidP="00E214AA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Les nouvelles </w:t>
      </w:r>
      <w:r w:rsidR="00883296" w:rsidRPr="00FF2758">
        <w:rPr>
          <w:sz w:val="22"/>
          <w:lang w:val="fr-FR"/>
        </w:rPr>
        <w:t xml:space="preserve">smart </w:t>
      </w:r>
      <w:proofErr w:type="spellStart"/>
      <w:r w:rsidR="00883296" w:rsidRPr="00FF2758">
        <w:rPr>
          <w:sz w:val="22"/>
          <w:lang w:val="fr-FR"/>
        </w:rPr>
        <w:t>fortwo</w:t>
      </w:r>
      <w:proofErr w:type="spellEnd"/>
      <w:r w:rsidR="00883296" w:rsidRPr="00FF2758">
        <w:rPr>
          <w:sz w:val="22"/>
          <w:lang w:val="fr-FR"/>
        </w:rPr>
        <w:t xml:space="preserve"> </w:t>
      </w:r>
      <w:r w:rsidRPr="00FF2758">
        <w:rPr>
          <w:sz w:val="22"/>
          <w:lang w:val="fr-FR"/>
        </w:rPr>
        <w:t>et</w:t>
      </w:r>
      <w:r w:rsidR="00883296" w:rsidRPr="00FF2758">
        <w:rPr>
          <w:sz w:val="22"/>
          <w:lang w:val="fr-FR"/>
        </w:rPr>
        <w:t xml:space="preserve"> smart </w:t>
      </w:r>
      <w:proofErr w:type="spellStart"/>
      <w:r w:rsidR="00883296" w:rsidRPr="00FF2758">
        <w:rPr>
          <w:sz w:val="22"/>
          <w:lang w:val="fr-FR"/>
        </w:rPr>
        <w:t>forfour</w:t>
      </w:r>
      <w:proofErr w:type="spellEnd"/>
      <w:r w:rsidR="00883296" w:rsidRPr="00FF2758">
        <w:rPr>
          <w:sz w:val="22"/>
          <w:lang w:val="fr-FR"/>
        </w:rPr>
        <w:t xml:space="preserve"> </w:t>
      </w:r>
      <w:r w:rsidRPr="00FF2758">
        <w:rPr>
          <w:sz w:val="22"/>
          <w:lang w:val="fr-FR"/>
        </w:rPr>
        <w:t>sont</w:t>
      </w:r>
      <w:r w:rsidR="00B140B9" w:rsidRPr="00FF2758">
        <w:rPr>
          <w:sz w:val="22"/>
          <w:lang w:val="fr-FR"/>
        </w:rPr>
        <w:t xml:space="preserve"> visibles dans le showroom depui</w:t>
      </w:r>
      <w:r w:rsidRPr="00FF2758">
        <w:rPr>
          <w:sz w:val="22"/>
          <w:lang w:val="fr-FR"/>
        </w:rPr>
        <w:t>s le 21 novembre. Pour</w:t>
      </w:r>
      <w:r w:rsidR="00B140B9" w:rsidRPr="00FF2758">
        <w:rPr>
          <w:sz w:val="22"/>
          <w:lang w:val="fr-FR"/>
        </w:rPr>
        <w:t xml:space="preserve"> </w:t>
      </w:r>
      <w:r w:rsidRPr="00FF2758">
        <w:rPr>
          <w:sz w:val="22"/>
          <w:lang w:val="fr-FR"/>
        </w:rPr>
        <w:t xml:space="preserve">de plus amples informations, </w:t>
      </w:r>
      <w:r w:rsidR="00B140B9" w:rsidRPr="00FF2758">
        <w:rPr>
          <w:sz w:val="22"/>
          <w:lang w:val="fr-FR"/>
        </w:rPr>
        <w:t>rendez-vous chez</w:t>
      </w:r>
      <w:r w:rsidRPr="00FF2758">
        <w:rPr>
          <w:sz w:val="22"/>
          <w:lang w:val="fr-FR"/>
        </w:rPr>
        <w:t xml:space="preserve"> votre concessionnaire ou </w:t>
      </w:r>
      <w:r w:rsidR="00B140B9" w:rsidRPr="00FF2758">
        <w:rPr>
          <w:sz w:val="22"/>
          <w:lang w:val="fr-FR"/>
        </w:rPr>
        <w:t>sur</w:t>
      </w:r>
      <w:r w:rsidRPr="00FF2758">
        <w:rPr>
          <w:sz w:val="22"/>
          <w:lang w:val="fr-FR"/>
        </w:rPr>
        <w:t xml:space="preserve"> </w:t>
      </w:r>
      <w:hyperlink r:id="rId14" w:history="1">
        <w:r w:rsidR="00CB2B7E" w:rsidRPr="00FF2758">
          <w:rPr>
            <w:rStyle w:val="Hyperlink"/>
            <w:sz w:val="22"/>
            <w:lang w:val="fr-FR"/>
          </w:rPr>
          <w:t>www.media.mercedes-benz.be</w:t>
        </w:r>
      </w:hyperlink>
      <w:r w:rsidR="00A1152E" w:rsidRPr="00FF2758">
        <w:rPr>
          <w:sz w:val="22"/>
          <w:lang w:val="fr-FR"/>
        </w:rPr>
        <w:t xml:space="preserve"> </w:t>
      </w:r>
      <w:r w:rsidRPr="00FF2758">
        <w:rPr>
          <w:sz w:val="22"/>
          <w:lang w:val="fr-FR"/>
        </w:rPr>
        <w:t>ou</w:t>
      </w:r>
      <w:r w:rsidR="00A1152E" w:rsidRPr="00FF2758">
        <w:rPr>
          <w:sz w:val="22"/>
          <w:lang w:val="fr-FR"/>
        </w:rPr>
        <w:t xml:space="preserve"> </w:t>
      </w:r>
      <w:hyperlink r:id="rId15" w:history="1">
        <w:r w:rsidR="00A1152E" w:rsidRPr="00FF2758">
          <w:rPr>
            <w:rStyle w:val="Hyperlink"/>
            <w:sz w:val="22"/>
            <w:lang w:val="fr-FR"/>
          </w:rPr>
          <w:t>www.smart.com</w:t>
        </w:r>
      </w:hyperlink>
      <w:r w:rsidR="00A1152E" w:rsidRPr="00FF2758">
        <w:rPr>
          <w:sz w:val="22"/>
          <w:lang w:val="fr-FR"/>
        </w:rPr>
        <w:t xml:space="preserve">. </w:t>
      </w:r>
      <w:r w:rsidR="005657AC">
        <w:rPr>
          <w:sz w:val="22"/>
          <w:lang w:val="fr-FR"/>
        </w:rPr>
        <w:br/>
      </w:r>
      <w:r w:rsidR="005657AC">
        <w:rPr>
          <w:sz w:val="22"/>
          <w:lang w:val="fr-FR"/>
        </w:rPr>
        <w:br/>
      </w:r>
      <w:r w:rsidR="005657AC">
        <w:rPr>
          <w:sz w:val="22"/>
          <w:lang w:val="fr-FR"/>
        </w:rPr>
        <w:br/>
      </w:r>
      <w:r w:rsidR="00E214AA" w:rsidRPr="00FF2758">
        <w:rPr>
          <w:b/>
          <w:sz w:val="22"/>
          <w:lang w:val="fr-FR"/>
        </w:rPr>
        <w:t>#</w:t>
      </w:r>
      <w:proofErr w:type="spellStart"/>
      <w:r w:rsidR="00E214AA" w:rsidRPr="00FF2758">
        <w:rPr>
          <w:b/>
          <w:sz w:val="22"/>
          <w:lang w:val="fr-FR"/>
        </w:rPr>
        <w:t>WhatAreYouFor</w:t>
      </w:r>
      <w:proofErr w:type="spellEnd"/>
      <w:r w:rsidR="00E214AA" w:rsidRPr="00FF2758">
        <w:rPr>
          <w:b/>
          <w:sz w:val="22"/>
          <w:lang w:val="fr-FR"/>
        </w:rPr>
        <w:t>?</w:t>
      </w:r>
    </w:p>
    <w:p w14:paraId="0ADC4821" w14:textId="77777777" w:rsidR="009D5600" w:rsidRPr="00FF2758" w:rsidRDefault="00034BD3" w:rsidP="00E214AA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Fonctionnalité, innovation et joie de vivre : telles sont les caractéristiques de la marque qui </w:t>
      </w:r>
      <w:r w:rsidR="00B140B9" w:rsidRPr="00FF2758">
        <w:rPr>
          <w:sz w:val="22"/>
          <w:lang w:val="fr-FR"/>
        </w:rPr>
        <w:t>font de</w:t>
      </w:r>
      <w:r w:rsidRPr="00FF2758">
        <w:rPr>
          <w:sz w:val="22"/>
          <w:lang w:val="fr-FR"/>
        </w:rPr>
        <w:t xml:space="preserve"> la smart </w:t>
      </w:r>
      <w:r w:rsidR="00B140B9" w:rsidRPr="00FF2758">
        <w:rPr>
          <w:sz w:val="22"/>
          <w:lang w:val="fr-FR"/>
        </w:rPr>
        <w:t xml:space="preserve">un véhicule </w:t>
      </w:r>
      <w:r w:rsidRPr="00FF2758">
        <w:rPr>
          <w:sz w:val="22"/>
          <w:lang w:val="fr-FR"/>
        </w:rPr>
        <w:t>unique</w:t>
      </w:r>
      <w:r w:rsidR="00B140B9" w:rsidRPr="00FF2758">
        <w:rPr>
          <w:sz w:val="22"/>
          <w:lang w:val="fr-FR"/>
        </w:rPr>
        <w:t xml:space="preserve"> en son genre</w:t>
      </w:r>
      <w:r w:rsidRPr="00FF2758">
        <w:rPr>
          <w:sz w:val="22"/>
          <w:lang w:val="fr-FR"/>
        </w:rPr>
        <w:t xml:space="preserve">. smart se </w:t>
      </w:r>
      <w:r w:rsidR="009D5600" w:rsidRPr="00FF2758">
        <w:rPr>
          <w:sz w:val="22"/>
          <w:lang w:val="fr-FR"/>
        </w:rPr>
        <w:t>veut</w:t>
      </w:r>
      <w:r w:rsidRPr="00FF2758">
        <w:rPr>
          <w:sz w:val="22"/>
          <w:lang w:val="fr-FR"/>
        </w:rPr>
        <w:t xml:space="preserve"> une marque visionnaire et orientée vers le futur</w:t>
      </w:r>
      <w:r w:rsidR="009D5600" w:rsidRPr="00FF2758">
        <w:rPr>
          <w:sz w:val="22"/>
          <w:lang w:val="fr-FR"/>
        </w:rPr>
        <w:t>,</w:t>
      </w:r>
      <w:r w:rsidRPr="00FF2758">
        <w:rPr>
          <w:sz w:val="22"/>
          <w:lang w:val="fr-FR"/>
        </w:rPr>
        <w:t xml:space="preserve"> qui incarne une idée brillante. </w:t>
      </w:r>
      <w:r w:rsidR="009D5600" w:rsidRPr="00FF2758">
        <w:rPr>
          <w:sz w:val="22"/>
          <w:lang w:val="fr-FR"/>
        </w:rPr>
        <w:t xml:space="preserve">La </w:t>
      </w:r>
      <w:r w:rsidR="00E214AA" w:rsidRPr="00FF2758">
        <w:rPr>
          <w:sz w:val="22"/>
          <w:lang w:val="fr-FR"/>
        </w:rPr>
        <w:t xml:space="preserve">smart </w:t>
      </w:r>
      <w:r w:rsidRPr="00FF2758">
        <w:rPr>
          <w:sz w:val="22"/>
          <w:lang w:val="fr-FR"/>
        </w:rPr>
        <w:t>est bien plus qu’une voiture : c’est l’expression de la ‘joie de vivre’ urbaine. Cette joie de vivre s’ex</w:t>
      </w:r>
      <w:r w:rsidR="00B140B9" w:rsidRPr="00FF2758">
        <w:rPr>
          <w:sz w:val="22"/>
          <w:lang w:val="fr-FR"/>
        </w:rPr>
        <w:t>prime aussi dans la campagne de</w:t>
      </w:r>
      <w:r w:rsidRPr="00FF2758">
        <w:rPr>
          <w:sz w:val="22"/>
          <w:lang w:val="fr-FR"/>
        </w:rPr>
        <w:t xml:space="preserve"> marques</w:t>
      </w:r>
      <w:r w:rsidR="00444F1D" w:rsidRPr="00FF2758">
        <w:rPr>
          <w:sz w:val="22"/>
          <w:lang w:val="fr-FR"/>
        </w:rPr>
        <w:t xml:space="preserve"> associées dont le thème central est ‘FOR’. </w:t>
      </w:r>
      <w:r w:rsidR="00E214AA" w:rsidRPr="00FF2758">
        <w:rPr>
          <w:sz w:val="22"/>
          <w:lang w:val="fr-FR"/>
        </w:rPr>
        <w:t xml:space="preserve">‘FOR’ </w:t>
      </w:r>
      <w:r w:rsidR="00444F1D" w:rsidRPr="00FF2758">
        <w:rPr>
          <w:sz w:val="22"/>
          <w:lang w:val="fr-FR"/>
        </w:rPr>
        <w:t>incarne un re</w:t>
      </w:r>
      <w:r w:rsidR="00B140B9" w:rsidRPr="00FF2758">
        <w:rPr>
          <w:sz w:val="22"/>
          <w:lang w:val="fr-FR"/>
        </w:rPr>
        <w:t>gard constructif, positif et op</w:t>
      </w:r>
      <w:r w:rsidR="00444F1D" w:rsidRPr="00FF2758">
        <w:rPr>
          <w:sz w:val="22"/>
          <w:lang w:val="fr-FR"/>
        </w:rPr>
        <w:t>timis</w:t>
      </w:r>
      <w:r w:rsidR="00B140B9" w:rsidRPr="00FF2758">
        <w:rPr>
          <w:sz w:val="22"/>
          <w:lang w:val="fr-FR"/>
        </w:rPr>
        <w:t>t</w:t>
      </w:r>
      <w:r w:rsidR="00444F1D" w:rsidRPr="00FF2758">
        <w:rPr>
          <w:sz w:val="22"/>
          <w:lang w:val="fr-FR"/>
        </w:rPr>
        <w:t>e</w:t>
      </w:r>
      <w:r w:rsidR="00B140B9" w:rsidRPr="00FF2758">
        <w:rPr>
          <w:sz w:val="22"/>
          <w:lang w:val="fr-FR"/>
        </w:rPr>
        <w:t>, capable de</w:t>
      </w:r>
      <w:r w:rsidR="00444F1D" w:rsidRPr="00FF2758">
        <w:rPr>
          <w:sz w:val="22"/>
          <w:lang w:val="fr-FR"/>
        </w:rPr>
        <w:t xml:space="preserve"> changer le monde. </w:t>
      </w:r>
      <w:r w:rsidR="00BF14F5" w:rsidRPr="00FF2758">
        <w:rPr>
          <w:sz w:val="22"/>
          <w:lang w:val="fr-FR"/>
        </w:rPr>
        <w:t xml:space="preserve">‘FOR’, c’est aussi un appel à ne pas toujours faire partie de ceux qui sont ‘contre’ tout. C’est au contraire un appel à apporter une contribution positive : pour </w:t>
      </w:r>
      <w:r w:rsidR="009D5600" w:rsidRPr="00FF2758">
        <w:rPr>
          <w:sz w:val="22"/>
          <w:lang w:val="fr-FR"/>
        </w:rPr>
        <w:t>plus de</w:t>
      </w:r>
      <w:r w:rsidR="00BF14F5" w:rsidRPr="00FF2758">
        <w:rPr>
          <w:sz w:val="22"/>
          <w:lang w:val="fr-FR"/>
        </w:rPr>
        <w:t xml:space="preserve"> qualité de vie urbaine, plus d’espace, plus de mobilité… Bref, pour plus de joie de vivre. </w:t>
      </w:r>
      <w:r w:rsidR="009D5600" w:rsidRPr="00FF2758">
        <w:rPr>
          <w:sz w:val="22"/>
          <w:lang w:val="fr-FR"/>
        </w:rPr>
        <w:t>Et c’est e</w:t>
      </w:r>
      <w:r w:rsidR="00BF14F5" w:rsidRPr="00FF2758">
        <w:rPr>
          <w:sz w:val="22"/>
          <w:lang w:val="fr-FR"/>
        </w:rPr>
        <w:t xml:space="preserve">xactement </w:t>
      </w:r>
      <w:r w:rsidR="009D5600" w:rsidRPr="00FF2758">
        <w:rPr>
          <w:sz w:val="22"/>
          <w:lang w:val="fr-FR"/>
        </w:rPr>
        <w:t xml:space="preserve">la philosophie </w:t>
      </w:r>
      <w:r w:rsidR="00BF14F5" w:rsidRPr="00FF2758">
        <w:rPr>
          <w:sz w:val="22"/>
          <w:lang w:val="fr-FR"/>
        </w:rPr>
        <w:t>enracinée dan</w:t>
      </w:r>
      <w:r w:rsidR="009D5600" w:rsidRPr="00FF2758">
        <w:rPr>
          <w:sz w:val="22"/>
          <w:lang w:val="fr-FR"/>
        </w:rPr>
        <w:t>s les gènes de la marque smart.</w:t>
      </w:r>
    </w:p>
    <w:p w14:paraId="6707E784" w14:textId="07D9C3E9" w:rsidR="00DA79C8" w:rsidRPr="00FF2758" w:rsidRDefault="00BF14F5" w:rsidP="00E214AA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smart invite </w:t>
      </w:r>
      <w:r w:rsidR="009D5600" w:rsidRPr="00FF2758">
        <w:rPr>
          <w:sz w:val="22"/>
          <w:lang w:val="fr-FR"/>
        </w:rPr>
        <w:t>tous ceux qui se reconnaissent</w:t>
      </w:r>
      <w:r w:rsidRPr="00FF2758">
        <w:rPr>
          <w:sz w:val="22"/>
          <w:lang w:val="fr-FR"/>
        </w:rPr>
        <w:t xml:space="preserve"> dans cet appel à </w:t>
      </w:r>
      <w:r w:rsidR="009D5600" w:rsidRPr="00FF2758">
        <w:rPr>
          <w:sz w:val="22"/>
          <w:lang w:val="fr-FR"/>
        </w:rPr>
        <w:t>participer</w:t>
      </w:r>
      <w:r w:rsidRPr="00FF2758">
        <w:rPr>
          <w:sz w:val="22"/>
          <w:lang w:val="fr-FR"/>
        </w:rPr>
        <w:t xml:space="preserve"> et à s’identifier à la campagne ‘FOR’. Pour ce faire, intégrez les liens vers l’URL </w:t>
      </w:r>
      <w:hyperlink r:id="rId16" w:history="1">
        <w:r w:rsidRPr="00FF2758">
          <w:rPr>
            <w:rStyle w:val="Hyperlink"/>
            <w:sz w:val="22"/>
            <w:lang w:val="fr-FR"/>
          </w:rPr>
          <w:t>www.smart.com/FOR</w:t>
        </w:r>
      </w:hyperlink>
      <w:r w:rsidRPr="00FF2758">
        <w:rPr>
          <w:sz w:val="22"/>
          <w:lang w:val="fr-FR"/>
        </w:rPr>
        <w:t xml:space="preserve"> et le hashtag '#</w:t>
      </w:r>
      <w:proofErr w:type="spellStart"/>
      <w:r w:rsidRPr="00FF2758">
        <w:rPr>
          <w:sz w:val="22"/>
          <w:lang w:val="fr-FR"/>
        </w:rPr>
        <w:t>WhatAreYouFOR</w:t>
      </w:r>
      <w:proofErr w:type="spellEnd"/>
      <w:r w:rsidRPr="00FF2758">
        <w:rPr>
          <w:sz w:val="22"/>
          <w:lang w:val="fr-FR"/>
        </w:rPr>
        <w:t>'</w:t>
      </w:r>
      <w:r w:rsidR="009D5600" w:rsidRPr="00FF2758">
        <w:rPr>
          <w:sz w:val="22"/>
          <w:lang w:val="fr-FR"/>
        </w:rPr>
        <w:t xml:space="preserve"> à vos communications</w:t>
      </w:r>
      <w:r w:rsidRPr="00FF2758">
        <w:rPr>
          <w:sz w:val="22"/>
          <w:lang w:val="fr-FR"/>
        </w:rPr>
        <w:t xml:space="preserve">. </w:t>
      </w:r>
    </w:p>
    <w:p w14:paraId="35499543" w14:textId="77777777" w:rsidR="00B90002" w:rsidRPr="00FF2758" w:rsidRDefault="00B90002" w:rsidP="00ED5845">
      <w:pPr>
        <w:rPr>
          <w:sz w:val="22"/>
          <w:lang w:val="fr-FR"/>
        </w:rPr>
      </w:pPr>
    </w:p>
    <w:p w14:paraId="67600CD7" w14:textId="77777777" w:rsidR="005657AC" w:rsidRDefault="005657AC">
      <w:pPr>
        <w:spacing w:after="0" w:line="240" w:lineRule="auto"/>
        <w:rPr>
          <w:b/>
          <w:sz w:val="22"/>
          <w:lang w:val="fr-FR"/>
        </w:rPr>
      </w:pPr>
      <w:r>
        <w:rPr>
          <w:b/>
          <w:sz w:val="22"/>
          <w:lang w:val="fr-FR"/>
        </w:rPr>
        <w:br w:type="page"/>
      </w:r>
    </w:p>
    <w:p w14:paraId="62EFEACD" w14:textId="4C229FFA" w:rsidR="000D0D86" w:rsidRPr="00FF2758" w:rsidRDefault="00BF14F5" w:rsidP="00ED5845">
      <w:pPr>
        <w:rPr>
          <w:b/>
          <w:sz w:val="22"/>
          <w:lang w:val="fr-FR"/>
        </w:rPr>
      </w:pPr>
      <w:r w:rsidRPr="00FF2758">
        <w:rPr>
          <w:b/>
          <w:sz w:val="22"/>
          <w:lang w:val="fr-FR"/>
        </w:rPr>
        <w:lastRenderedPageBreak/>
        <w:t>Informations pratiques</w:t>
      </w:r>
    </w:p>
    <w:p w14:paraId="449414FC" w14:textId="695935DB" w:rsidR="00540FCF" w:rsidRPr="00FF5A17" w:rsidRDefault="003D2531" w:rsidP="00540FCF">
      <w:pPr>
        <w:rPr>
          <w:lang w:val="fr-FR"/>
        </w:rPr>
      </w:pPr>
      <w:r w:rsidRPr="00FF5A17">
        <w:rPr>
          <w:lang w:val="fr-FR"/>
        </w:rPr>
        <w:t xml:space="preserve">À </w:t>
      </w:r>
      <w:r w:rsidR="00540FCF" w:rsidRPr="00FF5A17">
        <w:rPr>
          <w:lang w:val="fr-FR"/>
        </w:rPr>
        <w:t xml:space="preserve">Bruxelles </w:t>
      </w:r>
      <w:r w:rsidRPr="00FF5A17">
        <w:rPr>
          <w:lang w:val="fr-FR"/>
        </w:rPr>
        <w:t xml:space="preserve">comme </w:t>
      </w:r>
      <w:r w:rsidR="00540FCF" w:rsidRPr="00FF5A17">
        <w:rPr>
          <w:lang w:val="fr-FR"/>
        </w:rPr>
        <w:t>à Anvers, l</w:t>
      </w:r>
      <w:r w:rsidR="00DC7269" w:rsidRPr="00FF5A17">
        <w:rPr>
          <w:lang w:val="fr-FR"/>
        </w:rPr>
        <w:t>e</w:t>
      </w:r>
      <w:r w:rsidR="00540FCF" w:rsidRPr="00FF5A17">
        <w:rPr>
          <w:lang w:val="fr-FR"/>
        </w:rPr>
        <w:t xml:space="preserve">s pop-up stores sont accessibles gratuitement. </w:t>
      </w:r>
    </w:p>
    <w:p w14:paraId="7FF5E91A" w14:textId="5B72F48C" w:rsidR="00540FCF" w:rsidRPr="00FF5A17" w:rsidRDefault="00540FCF" w:rsidP="00540FCF">
      <w:pPr>
        <w:pStyle w:val="ListParagraph"/>
        <w:rPr>
          <w:u w:val="single"/>
          <w:lang w:val="en-GB"/>
        </w:rPr>
      </w:pPr>
      <w:r w:rsidRPr="00FF5A17">
        <w:rPr>
          <w:u w:val="single"/>
          <w:lang w:val="en-GB"/>
        </w:rPr>
        <w:t>pop-up store Anvers</w:t>
      </w:r>
    </w:p>
    <w:p w14:paraId="17FC7752" w14:textId="77777777" w:rsidR="00540FCF" w:rsidRPr="00FF5A17" w:rsidRDefault="00540FCF" w:rsidP="00540FCF">
      <w:pPr>
        <w:pStyle w:val="ListParagraph"/>
        <w:rPr>
          <w:lang w:val="en-GB"/>
        </w:rPr>
      </w:pPr>
      <w:r w:rsidRPr="00FF5A17">
        <w:rPr>
          <w:lang w:val="en-GB"/>
        </w:rPr>
        <w:t>Meir 40</w:t>
      </w:r>
    </w:p>
    <w:p w14:paraId="4B7A356B" w14:textId="33BF57A8" w:rsidR="00540FCF" w:rsidRPr="00FF5A17" w:rsidRDefault="00540FCF" w:rsidP="00540FCF">
      <w:pPr>
        <w:pStyle w:val="ListParagraph"/>
        <w:rPr>
          <w:lang w:val="fr-FR"/>
        </w:rPr>
      </w:pPr>
      <w:r w:rsidRPr="00FF5A17">
        <w:rPr>
          <w:lang w:val="fr-FR"/>
        </w:rPr>
        <w:t>2000 Anvers</w:t>
      </w:r>
    </w:p>
    <w:p w14:paraId="2A601F4A" w14:textId="162D1230" w:rsidR="00540FCF" w:rsidRPr="00FF5A17" w:rsidRDefault="00540FCF" w:rsidP="00540FCF">
      <w:pPr>
        <w:pStyle w:val="ListParagraph"/>
        <w:rPr>
          <w:lang w:val="fr-FR"/>
        </w:rPr>
      </w:pPr>
      <w:r w:rsidRPr="00FF5A17">
        <w:rPr>
          <w:lang w:val="fr-FR"/>
        </w:rPr>
        <w:t xml:space="preserve">Jours et heures d’ouverture : </w:t>
      </w:r>
      <w:r w:rsidR="005657AC">
        <w:rPr>
          <w:lang w:val="fr-FR"/>
        </w:rPr>
        <w:br/>
      </w:r>
      <w:r w:rsidRPr="00FF5A17">
        <w:rPr>
          <w:lang w:val="fr-FR"/>
        </w:rPr>
        <w:br/>
        <w:t xml:space="preserve">- </w:t>
      </w:r>
      <w:r w:rsidR="005657AC">
        <w:rPr>
          <w:lang w:val="fr-FR"/>
        </w:rPr>
        <w:t xml:space="preserve">   </w:t>
      </w:r>
      <w:r w:rsidRPr="00FF5A17">
        <w:rPr>
          <w:lang w:val="fr-FR"/>
        </w:rPr>
        <w:t>26.11.2014 de 12h00 à 18h30</w:t>
      </w:r>
    </w:p>
    <w:p w14:paraId="449D366B" w14:textId="309769EC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>28.11.2014 de 14h00 à 18h30</w:t>
      </w:r>
    </w:p>
    <w:p w14:paraId="5E3D8D39" w14:textId="63FCB98B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>29.11.2014 de 10h30 à 18h30</w:t>
      </w:r>
    </w:p>
    <w:p w14:paraId="7A5FA230" w14:textId="771CF2E7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>03.12.2014 de 12h00 à 18h30</w:t>
      </w:r>
    </w:p>
    <w:p w14:paraId="41DE0D83" w14:textId="7B3F2CBB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>05.12.2014 de 14h00 à 18h30</w:t>
      </w:r>
    </w:p>
    <w:p w14:paraId="7EB94103" w14:textId="4D82588F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>06.12.2014 de 10h30 à 18h30</w:t>
      </w:r>
    </w:p>
    <w:p w14:paraId="24001BE8" w14:textId="4DE1FE40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>07.12.2014 de 12h00 à 17h00</w:t>
      </w:r>
    </w:p>
    <w:p w14:paraId="59A6676D" w14:textId="60196DD1" w:rsidR="00540FCF" w:rsidRPr="00FF5A17" w:rsidRDefault="00540FCF" w:rsidP="00540FCF">
      <w:pPr>
        <w:ind w:left="720"/>
        <w:rPr>
          <w:lang w:val="fr-FR"/>
        </w:rPr>
      </w:pPr>
      <w:r w:rsidRPr="00FF5A17">
        <w:rPr>
          <w:u w:val="single"/>
          <w:lang w:val="fr-FR"/>
        </w:rPr>
        <w:t>pop-up store Bruxelles</w:t>
      </w:r>
      <w:r w:rsidRPr="00FF5A17">
        <w:rPr>
          <w:lang w:val="fr-FR"/>
        </w:rPr>
        <w:br/>
        <w:t>Goulet Louise</w:t>
      </w:r>
      <w:r w:rsidRPr="00FF5A17">
        <w:rPr>
          <w:lang w:val="fr-FR"/>
        </w:rPr>
        <w:br/>
        <w:t>1050 Bruxelles</w:t>
      </w:r>
      <w:r w:rsidRPr="00FF5A17">
        <w:rPr>
          <w:lang w:val="fr-FR"/>
        </w:rPr>
        <w:br/>
        <w:t xml:space="preserve">Jours et heures d’ouverture : </w:t>
      </w:r>
    </w:p>
    <w:p w14:paraId="1B1C90CA" w14:textId="35C86E9B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 xml:space="preserve">10.12.2014 de 12h00 </w:t>
      </w:r>
      <w:r w:rsidR="002A0CFA" w:rsidRPr="00FF5A17">
        <w:rPr>
          <w:lang w:val="fr-FR"/>
        </w:rPr>
        <w:t>à 18h</w:t>
      </w:r>
      <w:r w:rsidRPr="00FF5A17">
        <w:rPr>
          <w:lang w:val="fr-FR"/>
        </w:rPr>
        <w:t>30</w:t>
      </w:r>
    </w:p>
    <w:p w14:paraId="31EB66AE" w14:textId="13C65301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 xml:space="preserve">12.12.2014 de 14h00 </w:t>
      </w:r>
      <w:r w:rsidR="002A0CFA" w:rsidRPr="00FF5A17">
        <w:rPr>
          <w:lang w:val="fr-FR"/>
        </w:rPr>
        <w:t>à 18h</w:t>
      </w:r>
      <w:r w:rsidRPr="00FF5A17">
        <w:rPr>
          <w:lang w:val="fr-FR"/>
        </w:rPr>
        <w:t>30</w:t>
      </w:r>
    </w:p>
    <w:p w14:paraId="2ECEFE20" w14:textId="34E6D6F8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 xml:space="preserve">13.12.2014 de 10h30 </w:t>
      </w:r>
      <w:r w:rsidR="002A0CFA" w:rsidRPr="00FF5A17">
        <w:rPr>
          <w:lang w:val="fr-FR"/>
        </w:rPr>
        <w:t>à</w:t>
      </w:r>
      <w:r w:rsidRPr="00FF5A17">
        <w:rPr>
          <w:lang w:val="fr-FR"/>
        </w:rPr>
        <w:t xml:space="preserve"> 18</w:t>
      </w:r>
      <w:r w:rsidR="002A0CFA" w:rsidRPr="00FF5A17">
        <w:rPr>
          <w:lang w:val="fr-FR"/>
        </w:rPr>
        <w:t>h</w:t>
      </w:r>
      <w:r w:rsidRPr="00FF5A17">
        <w:rPr>
          <w:lang w:val="fr-FR"/>
        </w:rPr>
        <w:t>30</w:t>
      </w:r>
    </w:p>
    <w:p w14:paraId="55F7CE17" w14:textId="07B9431F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 xml:space="preserve">14.12.2014 de 12h00 </w:t>
      </w:r>
      <w:r w:rsidR="002A0CFA" w:rsidRPr="00FF5A17">
        <w:rPr>
          <w:lang w:val="fr-FR"/>
        </w:rPr>
        <w:t>à</w:t>
      </w:r>
      <w:r w:rsidRPr="00FF5A17">
        <w:rPr>
          <w:lang w:val="fr-FR"/>
        </w:rPr>
        <w:t xml:space="preserve"> 17</w:t>
      </w:r>
      <w:r w:rsidR="002A0CFA" w:rsidRPr="00FF5A17">
        <w:rPr>
          <w:lang w:val="fr-FR"/>
        </w:rPr>
        <w:t>h</w:t>
      </w:r>
      <w:r w:rsidRPr="00FF5A17">
        <w:rPr>
          <w:lang w:val="fr-FR"/>
        </w:rPr>
        <w:t>00</w:t>
      </w:r>
    </w:p>
    <w:p w14:paraId="1EAA389A" w14:textId="576CF797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 xml:space="preserve">17.12.2014 de 12h00 </w:t>
      </w:r>
      <w:r w:rsidR="002A0CFA" w:rsidRPr="00FF5A17">
        <w:rPr>
          <w:lang w:val="fr-FR"/>
        </w:rPr>
        <w:t>à</w:t>
      </w:r>
      <w:r w:rsidRPr="00FF5A17">
        <w:rPr>
          <w:lang w:val="fr-FR"/>
        </w:rPr>
        <w:t xml:space="preserve"> 18</w:t>
      </w:r>
      <w:r w:rsidR="002A0CFA" w:rsidRPr="00FF5A17">
        <w:rPr>
          <w:lang w:val="fr-FR"/>
        </w:rPr>
        <w:t>h</w:t>
      </w:r>
      <w:r w:rsidRPr="00FF5A17">
        <w:rPr>
          <w:lang w:val="fr-FR"/>
        </w:rPr>
        <w:t>30</w:t>
      </w:r>
    </w:p>
    <w:p w14:paraId="034A232C" w14:textId="1C3AB1E3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 xml:space="preserve">19.12.2014 de 14h00 </w:t>
      </w:r>
      <w:r w:rsidR="002A0CFA" w:rsidRPr="00FF5A17">
        <w:rPr>
          <w:lang w:val="fr-FR"/>
        </w:rPr>
        <w:t>à</w:t>
      </w:r>
      <w:r w:rsidRPr="00FF5A17">
        <w:rPr>
          <w:lang w:val="fr-FR"/>
        </w:rPr>
        <w:t xml:space="preserve"> 18</w:t>
      </w:r>
      <w:r w:rsidR="002A0CFA" w:rsidRPr="00FF5A17">
        <w:rPr>
          <w:lang w:val="fr-FR"/>
        </w:rPr>
        <w:t>h</w:t>
      </w:r>
      <w:r w:rsidRPr="00FF5A17">
        <w:rPr>
          <w:lang w:val="fr-FR"/>
        </w:rPr>
        <w:t>30</w:t>
      </w:r>
    </w:p>
    <w:p w14:paraId="4E33FD70" w14:textId="7CC6ED29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 xml:space="preserve">20.12.2014 de 10h30 </w:t>
      </w:r>
      <w:r w:rsidR="002A0CFA" w:rsidRPr="00FF5A17">
        <w:rPr>
          <w:lang w:val="fr-FR"/>
        </w:rPr>
        <w:t>à</w:t>
      </w:r>
      <w:r w:rsidRPr="00FF5A17">
        <w:rPr>
          <w:lang w:val="fr-FR"/>
        </w:rPr>
        <w:t xml:space="preserve"> 18</w:t>
      </w:r>
      <w:r w:rsidR="002A0CFA" w:rsidRPr="00FF5A17">
        <w:rPr>
          <w:lang w:val="fr-FR"/>
        </w:rPr>
        <w:t>h</w:t>
      </w:r>
      <w:r w:rsidRPr="00FF5A17">
        <w:rPr>
          <w:lang w:val="fr-FR"/>
        </w:rPr>
        <w:t>30</w:t>
      </w:r>
    </w:p>
    <w:p w14:paraId="3B8EA335" w14:textId="712A9123" w:rsidR="00540FCF" w:rsidRPr="00FF5A17" w:rsidRDefault="00540FCF" w:rsidP="00540FCF">
      <w:pPr>
        <w:pStyle w:val="ListParagraph"/>
        <w:numPr>
          <w:ilvl w:val="0"/>
          <w:numId w:val="1"/>
        </w:numPr>
        <w:rPr>
          <w:lang w:val="fr-FR"/>
        </w:rPr>
      </w:pPr>
      <w:r w:rsidRPr="00FF5A17">
        <w:rPr>
          <w:lang w:val="fr-FR"/>
        </w:rPr>
        <w:t xml:space="preserve">21.12.2014 de 12h00 </w:t>
      </w:r>
      <w:r w:rsidR="002A0CFA" w:rsidRPr="00FF5A17">
        <w:rPr>
          <w:lang w:val="fr-FR"/>
        </w:rPr>
        <w:t>à</w:t>
      </w:r>
      <w:r w:rsidRPr="00FF5A17">
        <w:rPr>
          <w:lang w:val="fr-FR"/>
        </w:rPr>
        <w:t xml:space="preserve"> 17</w:t>
      </w:r>
      <w:r w:rsidR="002A0CFA" w:rsidRPr="00FF5A17">
        <w:rPr>
          <w:lang w:val="fr-FR"/>
        </w:rPr>
        <w:t>h</w:t>
      </w:r>
      <w:r w:rsidRPr="00FF5A17">
        <w:rPr>
          <w:lang w:val="fr-FR"/>
        </w:rPr>
        <w:t>00</w:t>
      </w:r>
    </w:p>
    <w:p w14:paraId="7D77A77F" w14:textId="77777777" w:rsidR="00540FCF" w:rsidRPr="00FF2758" w:rsidRDefault="00540FCF" w:rsidP="00540FCF">
      <w:pPr>
        <w:ind w:left="720"/>
        <w:rPr>
          <w:highlight w:val="yellow"/>
          <w:lang w:val="fr-FR"/>
        </w:rPr>
      </w:pPr>
    </w:p>
    <w:p w14:paraId="0370E51F" w14:textId="77777777" w:rsidR="00BF14F5" w:rsidRPr="00FF2758" w:rsidRDefault="00BF14F5" w:rsidP="00DB4768">
      <w:pPr>
        <w:rPr>
          <w:sz w:val="22"/>
          <w:lang w:val="fr-FR"/>
        </w:rPr>
      </w:pPr>
      <w:r w:rsidRPr="00FF2758">
        <w:rPr>
          <w:sz w:val="22"/>
          <w:lang w:val="fr-FR"/>
        </w:rPr>
        <w:t xml:space="preserve">Vous trouverez de plus amples détails sur la smart aux adresses suivantes : </w:t>
      </w:r>
    </w:p>
    <w:p w14:paraId="2A2BD9F7" w14:textId="6F558F80" w:rsidR="002A0CFA" w:rsidRPr="00FF2758" w:rsidRDefault="00365692" w:rsidP="002A0CFA">
      <w:pPr>
        <w:rPr>
          <w:rStyle w:val="Hyperlink"/>
          <w:b/>
          <w:sz w:val="22"/>
          <w:szCs w:val="22"/>
          <w:lang w:val="fr-FR"/>
        </w:rPr>
      </w:pPr>
      <w:hyperlink r:id="rId17" w:history="1">
        <w:r w:rsidR="002A0CFA" w:rsidRPr="00FF2758">
          <w:rPr>
            <w:rStyle w:val="Hyperlink"/>
            <w:b/>
            <w:sz w:val="22"/>
            <w:lang w:val="fr-FR"/>
          </w:rPr>
          <w:t>www.media.mercedes-benz.be</w:t>
        </w:r>
      </w:hyperlink>
      <w:r w:rsidR="002A0CFA" w:rsidRPr="00FF2758">
        <w:rPr>
          <w:b/>
          <w:sz w:val="22"/>
          <w:lang w:val="fr-FR"/>
        </w:rPr>
        <w:br/>
      </w:r>
      <w:hyperlink r:id="rId18">
        <w:r w:rsidR="002A0CFA" w:rsidRPr="00FF2758">
          <w:rPr>
            <w:rStyle w:val="Hyperlink"/>
            <w:b/>
            <w:sz w:val="22"/>
            <w:lang w:val="fr-FR"/>
          </w:rPr>
          <w:t>www.smart.com</w:t>
        </w:r>
      </w:hyperlink>
      <w:r w:rsidR="002A0CFA" w:rsidRPr="00FF2758">
        <w:rPr>
          <w:rStyle w:val="Hyperlink"/>
          <w:b/>
          <w:sz w:val="22"/>
          <w:szCs w:val="22"/>
          <w:lang w:val="fr-FR"/>
        </w:rPr>
        <w:br/>
      </w:r>
      <w:hyperlink r:id="rId19" w:history="1">
        <w:r w:rsidR="002A0CFA" w:rsidRPr="00FF2758">
          <w:rPr>
            <w:rStyle w:val="Hyperlink"/>
            <w:b/>
            <w:sz w:val="22"/>
            <w:szCs w:val="22"/>
            <w:lang w:val="fr-FR"/>
          </w:rPr>
          <w:t>www.facebook.com/smart</w:t>
        </w:r>
      </w:hyperlink>
      <w:r w:rsidR="002A0CFA" w:rsidRPr="00FF2758">
        <w:rPr>
          <w:rStyle w:val="Hyperlink"/>
          <w:b/>
          <w:sz w:val="22"/>
          <w:szCs w:val="22"/>
          <w:lang w:val="fr-FR"/>
        </w:rPr>
        <w:br/>
      </w:r>
      <w:hyperlink r:id="rId20" w:history="1">
        <w:r w:rsidR="002A0CFA" w:rsidRPr="00FF2758">
          <w:rPr>
            <w:rStyle w:val="Hyperlink"/>
            <w:b/>
            <w:sz w:val="22"/>
            <w:szCs w:val="22"/>
            <w:lang w:val="fr-FR"/>
          </w:rPr>
          <w:t>www.twitter.com/smartbelgium</w:t>
        </w:r>
      </w:hyperlink>
      <w:r w:rsidR="002A0CFA" w:rsidRPr="00FF2758">
        <w:rPr>
          <w:rStyle w:val="Hyperlink"/>
          <w:b/>
          <w:sz w:val="22"/>
          <w:szCs w:val="22"/>
          <w:lang w:val="fr-FR"/>
        </w:rPr>
        <w:br/>
        <w:t>www.instagram.com/smartbelgium</w:t>
      </w:r>
    </w:p>
    <w:p w14:paraId="60068986" w14:textId="77777777" w:rsidR="008812BE" w:rsidRPr="00FF2758" w:rsidRDefault="008812BE" w:rsidP="00DB4768">
      <w:pPr>
        <w:rPr>
          <w:rStyle w:val="Hyperlink"/>
          <w:b/>
          <w:sz w:val="22"/>
          <w:szCs w:val="22"/>
          <w:lang w:val="fr-FR"/>
        </w:rPr>
      </w:pPr>
    </w:p>
    <w:sectPr w:rsidR="008812BE" w:rsidRPr="00FF2758" w:rsidSect="00174576">
      <w:headerReference w:type="default" r:id="rId21"/>
      <w:type w:val="continuous"/>
      <w:pgSz w:w="11906" w:h="16838" w:code="9"/>
      <w:pgMar w:top="1956" w:right="3402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D177A" w14:textId="77777777" w:rsidR="0046556F" w:rsidRDefault="0046556F" w:rsidP="00FE7F52">
      <w:pPr>
        <w:spacing w:after="0" w:line="240" w:lineRule="auto"/>
      </w:pPr>
      <w:r>
        <w:separator/>
      </w:r>
    </w:p>
  </w:endnote>
  <w:endnote w:type="continuationSeparator" w:id="0">
    <w:p w14:paraId="59AB7960" w14:textId="77777777" w:rsidR="0046556F" w:rsidRDefault="0046556F" w:rsidP="00F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mart Courier Condensed">
    <w:altName w:val="Andale Mono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St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mart Courier EUR Bold Cond">
    <w:altName w:val="Courier New"/>
    <w:panose1 w:val="02060806020305020404"/>
    <w:charset w:val="00"/>
    <w:family w:val="roman"/>
    <w:pitch w:val="variable"/>
    <w:sig w:usb0="8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1CC9" w14:textId="77777777" w:rsidR="0046556F" w:rsidRPr="00FE7F52" w:rsidRDefault="0046556F" w:rsidP="00287542">
    <w:pPr>
      <w:widowControl w:val="0"/>
      <w:spacing w:after="0" w:line="240" w:lineRule="auto"/>
      <w:rPr>
        <w:sz w:val="22"/>
      </w:rPr>
    </w:pPr>
    <w:r>
      <w:rPr>
        <w:sz w:val="18"/>
      </w:rPr>
      <w:t>smart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5B28A" w14:textId="77777777" w:rsidR="0046556F" w:rsidRDefault="0046556F" w:rsidP="00FE7F52">
      <w:pPr>
        <w:spacing w:after="0" w:line="240" w:lineRule="auto"/>
      </w:pPr>
      <w:r>
        <w:separator/>
      </w:r>
    </w:p>
  </w:footnote>
  <w:footnote w:type="continuationSeparator" w:id="0">
    <w:p w14:paraId="69961FEC" w14:textId="77777777" w:rsidR="0046556F" w:rsidRDefault="0046556F" w:rsidP="00F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168749"/>
      <w:docPartObj>
        <w:docPartGallery w:val="Page Numbers (Margins)"/>
        <w:docPartUnique/>
      </w:docPartObj>
    </w:sdtPr>
    <w:sdtEndPr/>
    <w:sdtContent>
      <w:p w14:paraId="45F4AAC4" w14:textId="77777777" w:rsidR="0046556F" w:rsidRDefault="0046556F">
        <w:pPr>
          <w:pStyle w:val="Header"/>
        </w:pPr>
        <w:r>
          <w:rPr>
            <w:noProof/>
            <w:lang w:val="en-GB" w:eastAsia="en-GB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57A875" wp14:editId="42E66EEA">
                  <wp:simplePos x="0" y="0"/>
                  <wp:positionH relativeFrom="rightMargin">
                    <wp:posOffset>511175</wp:posOffset>
                  </wp:positionH>
                  <wp:positionV relativeFrom="page">
                    <wp:posOffset>1205626</wp:posOffset>
                  </wp:positionV>
                  <wp:extent cx="661332" cy="327170"/>
                  <wp:effectExtent l="0" t="0" r="5715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332" cy="32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sz w:val="22"/>
                                  <w:szCs w:val="22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64ACD7A1" w14:textId="77777777" w:rsidR="0046556F" w:rsidRPr="00174576" w:rsidRDefault="0046556F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 w:val="22"/>
                                    </w:rPr>
                                    <w:t xml:space="preserve">Page </w:t>
                                  </w:r>
                                  <w:r w:rsidRPr="00174576">
                                    <w:rPr>
                                      <w:rFonts w:eastAsiaTheme="minorEastAsia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174576">
                                    <w:rPr>
                                      <w:sz w:val="22"/>
                                      <w:szCs w:val="22"/>
                                    </w:rPr>
                                    <w:instrText>PAGE  \* MERGEFORMAT</w:instrText>
                                  </w:r>
                                  <w:r w:rsidRPr="00174576">
                                    <w:rPr>
                                      <w:rFonts w:eastAsiaTheme="minorEastAsia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65692" w:rsidRPr="00365692">
                                    <w:rPr>
                                      <w:rFonts w:eastAsiaTheme="majorEastAsia" w:cstheme="majorBidi"/>
                                      <w:noProof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174576">
                                    <w:rPr>
                                      <w:rFonts w:eastAsiaTheme="majorEastAsia" w:cstheme="majorBid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7" style="position:absolute;margin-left:40.25pt;margin-top:94.95pt;width:52.0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ajorBidi"/>
                            <w:sz w:val="22"/>
                            <w:szCs w:val="22"/>
                          </w:rPr>
                          <w:id w:val="-1131474261"/>
                        </w:sdtPr>
                        <w:sdtEndPr/>
                        <w:sdtContent>
                          <w:p w14:paraId="64ACD7A1" w14:textId="77777777" w:rsidR="0046556F" w:rsidRPr="00174576" w:rsidRDefault="0046556F">
                            <w:pPr>
                              <w:jc w:val="center"/>
                              <w:rPr>
                                <w:rFonts w:eastAsiaTheme="majorEastAsia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ajorEastAsia"/>
                                <w:sz w:val="22"/>
                              </w:rPr>
                              <w:t xml:space="preserve">Page </w:t>
                            </w:r>
                            <w:r w:rsidRPr="00174576">
                              <w:rPr>
                                <w:rFonts w:eastAsiaTheme="minorEastAsia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74576">
                              <w:rPr>
                                <w:sz w:val="22"/>
                                <w:szCs w:val="22"/>
                              </w:rPr>
                              <w:instrText>PAGE  \* MERGEFORMAT</w:instrText>
                            </w:r>
                            <w:r w:rsidRPr="00174576">
                              <w:rPr>
                                <w:rFonts w:eastAsiaTheme="minorEastAsia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65692" w:rsidRPr="00365692">
                              <w:rPr>
                                <w:rFonts w:eastAsiaTheme="majorEastAsia" w:cstheme="majorBidi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174576">
                              <w:rPr>
                                <w:rFonts w:eastAsiaTheme="majorEastAsia" w:cstheme="majorBidi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D2823" w14:textId="77777777" w:rsidR="0046556F" w:rsidRPr="002C1828" w:rsidRDefault="0046556F" w:rsidP="002C1828">
    <w:pPr>
      <w:framePr w:w="1987" w:h="545" w:hRule="exact" w:wrap="auto" w:vAnchor="text" w:hAnchor="page" w:x="8776" w:y="1302"/>
      <w:tabs>
        <w:tab w:val="left" w:pos="3686"/>
        <w:tab w:val="left" w:pos="7399"/>
      </w:tabs>
      <w:spacing w:after="0" w:line="180" w:lineRule="atLeast"/>
      <w:ind w:right="-851"/>
      <w:rPr>
        <w:rFonts w:eastAsia="Times New Roman"/>
        <w:noProof/>
        <w:color w:val="000000"/>
        <w:sz w:val="22"/>
        <w:szCs w:val="22"/>
      </w:rPr>
    </w:pPr>
    <w:r>
      <w:rPr>
        <w:noProof/>
        <w:color w:val="000000"/>
        <w:sz w:val="22"/>
      </w:rPr>
      <w:t xml:space="preserve">Pag. </w:t>
    </w:r>
    <w:r w:rsidRPr="002C1828">
      <w:rPr>
        <w:rFonts w:eastAsia="Times New Roman"/>
        <w:noProof/>
        <w:color w:val="000000"/>
        <w:sz w:val="22"/>
        <w:szCs w:val="22"/>
      </w:rPr>
      <w:fldChar w:fldCharType="begin"/>
    </w:r>
    <w:r w:rsidRPr="002C1828">
      <w:rPr>
        <w:rFonts w:eastAsia="Times New Roman"/>
        <w:noProof/>
        <w:color w:val="000000"/>
        <w:sz w:val="22"/>
        <w:szCs w:val="22"/>
      </w:rPr>
      <w:instrText xml:space="preserve">PAGE  </w:instrText>
    </w:r>
    <w:r w:rsidRPr="002C1828">
      <w:rPr>
        <w:rFonts w:eastAsia="Times New Roman"/>
        <w:noProof/>
        <w:color w:val="000000"/>
        <w:sz w:val="22"/>
        <w:szCs w:val="22"/>
      </w:rPr>
      <w:fldChar w:fldCharType="separate"/>
    </w:r>
    <w:r w:rsidR="00365692">
      <w:rPr>
        <w:rFonts w:eastAsia="Times New Roman"/>
        <w:noProof/>
        <w:color w:val="000000"/>
        <w:sz w:val="22"/>
        <w:szCs w:val="22"/>
      </w:rPr>
      <w:t>5</w:t>
    </w:r>
    <w:r w:rsidRPr="002C1828">
      <w:rPr>
        <w:rFonts w:eastAsia="Times New Roman"/>
        <w:noProof/>
        <w:color w:val="000000"/>
        <w:sz w:val="22"/>
        <w:szCs w:val="22"/>
      </w:rPr>
      <w:fldChar w:fldCharType="end"/>
    </w:r>
  </w:p>
  <w:p w14:paraId="0889D395" w14:textId="77777777" w:rsidR="0046556F" w:rsidRPr="002C1828" w:rsidRDefault="0046556F" w:rsidP="002C1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168"/>
    <w:multiLevelType w:val="hybridMultilevel"/>
    <w:tmpl w:val="37FC2742"/>
    <w:lvl w:ilvl="0" w:tplc="ECD8C3FC">
      <w:start w:val="2000"/>
      <w:numFmt w:val="bullet"/>
      <w:lvlText w:val="-"/>
      <w:lvlJc w:val="left"/>
      <w:pPr>
        <w:ind w:left="1080" w:hanging="360"/>
      </w:pPr>
      <w:rPr>
        <w:rFonts w:ascii="Smart Courier Condensed" w:eastAsia="Calibri" w:hAnsi="Smart Courier Condens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28"/>
    <w:rsid w:val="0001534C"/>
    <w:rsid w:val="000165F8"/>
    <w:rsid w:val="000170ED"/>
    <w:rsid w:val="00027F4F"/>
    <w:rsid w:val="00033BB5"/>
    <w:rsid w:val="00034BD3"/>
    <w:rsid w:val="000368F4"/>
    <w:rsid w:val="0006006D"/>
    <w:rsid w:val="00062345"/>
    <w:rsid w:val="00097F54"/>
    <w:rsid w:val="000A3A6B"/>
    <w:rsid w:val="000A3D27"/>
    <w:rsid w:val="000B6C05"/>
    <w:rsid w:val="000C6667"/>
    <w:rsid w:val="000D0D86"/>
    <w:rsid w:val="000E41B0"/>
    <w:rsid w:val="000F1135"/>
    <w:rsid w:val="00143FCA"/>
    <w:rsid w:val="00160FEE"/>
    <w:rsid w:val="00171342"/>
    <w:rsid w:val="00171941"/>
    <w:rsid w:val="00174576"/>
    <w:rsid w:val="00175544"/>
    <w:rsid w:val="00185918"/>
    <w:rsid w:val="001A1F0D"/>
    <w:rsid w:val="001E7706"/>
    <w:rsid w:val="001F6D59"/>
    <w:rsid w:val="00225A6E"/>
    <w:rsid w:val="00240542"/>
    <w:rsid w:val="00262E9D"/>
    <w:rsid w:val="00267417"/>
    <w:rsid w:val="002707A4"/>
    <w:rsid w:val="00287542"/>
    <w:rsid w:val="00296B16"/>
    <w:rsid w:val="002A0CFA"/>
    <w:rsid w:val="002A65ED"/>
    <w:rsid w:val="002B2126"/>
    <w:rsid w:val="002C1828"/>
    <w:rsid w:val="002D3D58"/>
    <w:rsid w:val="0030765C"/>
    <w:rsid w:val="0032310D"/>
    <w:rsid w:val="00331A2D"/>
    <w:rsid w:val="00354DD6"/>
    <w:rsid w:val="00365692"/>
    <w:rsid w:val="00373D90"/>
    <w:rsid w:val="0038380C"/>
    <w:rsid w:val="003858CE"/>
    <w:rsid w:val="003929C0"/>
    <w:rsid w:val="003C2B1C"/>
    <w:rsid w:val="003D2531"/>
    <w:rsid w:val="003D79EA"/>
    <w:rsid w:val="003E42D0"/>
    <w:rsid w:val="003F0103"/>
    <w:rsid w:val="00421DBF"/>
    <w:rsid w:val="00430679"/>
    <w:rsid w:val="00443AA0"/>
    <w:rsid w:val="0044438A"/>
    <w:rsid w:val="00444F1D"/>
    <w:rsid w:val="0045633B"/>
    <w:rsid w:val="0046556F"/>
    <w:rsid w:val="00471FFF"/>
    <w:rsid w:val="004742B4"/>
    <w:rsid w:val="00485CA3"/>
    <w:rsid w:val="00487900"/>
    <w:rsid w:val="004947DB"/>
    <w:rsid w:val="00496A53"/>
    <w:rsid w:val="004A6B75"/>
    <w:rsid w:val="004B1923"/>
    <w:rsid w:val="004E6AB6"/>
    <w:rsid w:val="00504B34"/>
    <w:rsid w:val="00511161"/>
    <w:rsid w:val="00517F7E"/>
    <w:rsid w:val="00524A74"/>
    <w:rsid w:val="00540FCF"/>
    <w:rsid w:val="00550B80"/>
    <w:rsid w:val="00551D6A"/>
    <w:rsid w:val="005657AC"/>
    <w:rsid w:val="00577B21"/>
    <w:rsid w:val="005939CB"/>
    <w:rsid w:val="00596CFA"/>
    <w:rsid w:val="005B02D6"/>
    <w:rsid w:val="005D4ADA"/>
    <w:rsid w:val="005D67AD"/>
    <w:rsid w:val="005E3D20"/>
    <w:rsid w:val="005F79A9"/>
    <w:rsid w:val="00615B61"/>
    <w:rsid w:val="00627404"/>
    <w:rsid w:val="006454CD"/>
    <w:rsid w:val="00673DB5"/>
    <w:rsid w:val="00676050"/>
    <w:rsid w:val="0067641F"/>
    <w:rsid w:val="006936C6"/>
    <w:rsid w:val="006A40F2"/>
    <w:rsid w:val="006B2AE6"/>
    <w:rsid w:val="006B31C8"/>
    <w:rsid w:val="006B3379"/>
    <w:rsid w:val="006D6355"/>
    <w:rsid w:val="006D7DAF"/>
    <w:rsid w:val="0073410E"/>
    <w:rsid w:val="00746351"/>
    <w:rsid w:val="00755E35"/>
    <w:rsid w:val="00765A7A"/>
    <w:rsid w:val="00794612"/>
    <w:rsid w:val="0079726B"/>
    <w:rsid w:val="007C1F98"/>
    <w:rsid w:val="007D2621"/>
    <w:rsid w:val="008066B8"/>
    <w:rsid w:val="00817B76"/>
    <w:rsid w:val="008332D2"/>
    <w:rsid w:val="00867D5B"/>
    <w:rsid w:val="008812BE"/>
    <w:rsid w:val="00883296"/>
    <w:rsid w:val="00885944"/>
    <w:rsid w:val="00886928"/>
    <w:rsid w:val="008971BD"/>
    <w:rsid w:val="008A1D9A"/>
    <w:rsid w:val="008A4A6E"/>
    <w:rsid w:val="008D1B0C"/>
    <w:rsid w:val="008F59E6"/>
    <w:rsid w:val="00906D3B"/>
    <w:rsid w:val="009172AC"/>
    <w:rsid w:val="0091731F"/>
    <w:rsid w:val="0091741C"/>
    <w:rsid w:val="009329B5"/>
    <w:rsid w:val="00942035"/>
    <w:rsid w:val="009460CD"/>
    <w:rsid w:val="009820EC"/>
    <w:rsid w:val="009A2CEB"/>
    <w:rsid w:val="009A4334"/>
    <w:rsid w:val="009D0810"/>
    <w:rsid w:val="009D5600"/>
    <w:rsid w:val="009E3F59"/>
    <w:rsid w:val="009F169B"/>
    <w:rsid w:val="00A01A55"/>
    <w:rsid w:val="00A1152E"/>
    <w:rsid w:val="00A2687C"/>
    <w:rsid w:val="00A553AE"/>
    <w:rsid w:val="00A6225B"/>
    <w:rsid w:val="00A86D1D"/>
    <w:rsid w:val="00A903C8"/>
    <w:rsid w:val="00A92A10"/>
    <w:rsid w:val="00A93115"/>
    <w:rsid w:val="00AA7418"/>
    <w:rsid w:val="00AD1053"/>
    <w:rsid w:val="00AE68E6"/>
    <w:rsid w:val="00B03DD1"/>
    <w:rsid w:val="00B140B9"/>
    <w:rsid w:val="00B33A36"/>
    <w:rsid w:val="00B622CC"/>
    <w:rsid w:val="00B90002"/>
    <w:rsid w:val="00BA7A19"/>
    <w:rsid w:val="00BB1148"/>
    <w:rsid w:val="00BF14F5"/>
    <w:rsid w:val="00C012F3"/>
    <w:rsid w:val="00C21E07"/>
    <w:rsid w:val="00C31062"/>
    <w:rsid w:val="00C37BC4"/>
    <w:rsid w:val="00C411DC"/>
    <w:rsid w:val="00C5335B"/>
    <w:rsid w:val="00CA2175"/>
    <w:rsid w:val="00CA28DB"/>
    <w:rsid w:val="00CA4350"/>
    <w:rsid w:val="00CB2B7E"/>
    <w:rsid w:val="00CB70B0"/>
    <w:rsid w:val="00CC7113"/>
    <w:rsid w:val="00D00DAE"/>
    <w:rsid w:val="00D1788B"/>
    <w:rsid w:val="00D44C03"/>
    <w:rsid w:val="00D46D76"/>
    <w:rsid w:val="00D50F7A"/>
    <w:rsid w:val="00D5157D"/>
    <w:rsid w:val="00D55852"/>
    <w:rsid w:val="00D65A25"/>
    <w:rsid w:val="00D72B62"/>
    <w:rsid w:val="00D9127A"/>
    <w:rsid w:val="00DA1313"/>
    <w:rsid w:val="00DA79C8"/>
    <w:rsid w:val="00DB430F"/>
    <w:rsid w:val="00DB4768"/>
    <w:rsid w:val="00DC7269"/>
    <w:rsid w:val="00DD21F9"/>
    <w:rsid w:val="00DE381A"/>
    <w:rsid w:val="00DE5481"/>
    <w:rsid w:val="00E214AA"/>
    <w:rsid w:val="00E66AF4"/>
    <w:rsid w:val="00E710B1"/>
    <w:rsid w:val="00E7730E"/>
    <w:rsid w:val="00E869C0"/>
    <w:rsid w:val="00EA05D9"/>
    <w:rsid w:val="00ED5845"/>
    <w:rsid w:val="00EE633C"/>
    <w:rsid w:val="00EE76C1"/>
    <w:rsid w:val="00EF1340"/>
    <w:rsid w:val="00EF6361"/>
    <w:rsid w:val="00F11B81"/>
    <w:rsid w:val="00F43B5E"/>
    <w:rsid w:val="00F57744"/>
    <w:rsid w:val="00F947FB"/>
    <w:rsid w:val="00FC4F8A"/>
    <w:rsid w:val="00FE7F52"/>
    <w:rsid w:val="00FF2758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BF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mart Courier Condensed" w:eastAsia="Calibri" w:hAnsi="Smart Courier Condensed" w:cs="Times New Roman"/>
        <w:lang w:val="nl-BE" w:eastAsia="nl-BE" w:bidi="nl-B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6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52"/>
  </w:style>
  <w:style w:type="paragraph" w:styleId="Footer">
    <w:name w:val="footer"/>
    <w:basedOn w:val="Normal"/>
    <w:link w:val="FooterChar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52"/>
  </w:style>
  <w:style w:type="character" w:styleId="Hyperlink">
    <w:name w:val="Hyperlink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</w:rPr>
  </w:style>
  <w:style w:type="paragraph" w:customStyle="1" w:styleId="MLStat">
    <w:name w:val="MLStat"/>
    <w:semiHidden/>
    <w:locked/>
    <w:rsid w:val="003C2B1C"/>
    <w:pPr>
      <w:spacing w:after="340"/>
      <w:ind w:left="2002" w:right="2002" w:firstLine="2002"/>
    </w:pPr>
    <w:rPr>
      <w:rFonts w:ascii="MLStat" w:eastAsia="Times New Roman" w:hAnsi="MLStat"/>
      <w:sz w:val="2"/>
    </w:rPr>
  </w:style>
  <w:style w:type="character" w:styleId="PageNumber">
    <w:name w:val="page number"/>
    <w:basedOn w:val="DefaultParagraphFont"/>
    <w:uiPriority w:val="99"/>
    <w:unhideWhenUsed/>
    <w:rsid w:val="002C1828"/>
  </w:style>
  <w:style w:type="paragraph" w:styleId="EndnoteText">
    <w:name w:val="endnote text"/>
    <w:basedOn w:val="Normal"/>
    <w:link w:val="EndnoteTextChar"/>
    <w:uiPriority w:val="99"/>
    <w:semiHidden/>
    <w:unhideWhenUsed/>
    <w:rsid w:val="002C18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828"/>
    <w:rPr>
      <w:lang w:val="nl-BE" w:eastAsia="nl-BE"/>
    </w:rPr>
  </w:style>
  <w:style w:type="character" w:styleId="EndnoteReference">
    <w:name w:val="endnote reference"/>
    <w:basedOn w:val="DefaultParagraphFont"/>
    <w:uiPriority w:val="99"/>
    <w:semiHidden/>
    <w:unhideWhenUsed/>
    <w:rsid w:val="002C18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3B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70B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0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DD21F9"/>
    <w:pPr>
      <w:autoSpaceDE w:val="0"/>
      <w:autoSpaceDN w:val="0"/>
      <w:adjustRightInd w:val="0"/>
    </w:pPr>
    <w:rPr>
      <w:rFonts w:eastAsia="Times New Roman" w:cs="Smart Courier Condensed"/>
      <w:color w:val="000000"/>
      <w:sz w:val="24"/>
      <w:szCs w:val="24"/>
      <w:lang w:bidi="ar-SA"/>
    </w:rPr>
  </w:style>
  <w:style w:type="character" w:customStyle="1" w:styleId="40Continoustext11ptZchn">
    <w:name w:val="4.0 Continous text 11pt Zchn"/>
    <w:link w:val="40Continoustext11pt"/>
    <w:locked/>
    <w:rsid w:val="00DD21F9"/>
    <w:rPr>
      <w:color w:val="000000"/>
      <w:sz w:val="22"/>
      <w:lang w:bidi="ar-SA"/>
    </w:rPr>
  </w:style>
  <w:style w:type="paragraph" w:customStyle="1" w:styleId="40Continoustext11pt">
    <w:name w:val="4.0 Continous text 11pt"/>
    <w:link w:val="40Continoustext11ptZchn"/>
    <w:rsid w:val="00DD21F9"/>
    <w:pPr>
      <w:widowControl w:val="0"/>
      <w:spacing w:after="270" w:line="270" w:lineRule="atLeast"/>
    </w:pPr>
    <w:rPr>
      <w:color w:val="00000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54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mart Courier Condensed" w:eastAsia="Calibri" w:hAnsi="Smart Courier Condensed" w:cs="Times New Roman"/>
        <w:lang w:val="nl-BE" w:eastAsia="nl-BE" w:bidi="nl-B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6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52"/>
  </w:style>
  <w:style w:type="paragraph" w:styleId="Footer">
    <w:name w:val="footer"/>
    <w:basedOn w:val="Normal"/>
    <w:link w:val="FooterChar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52"/>
  </w:style>
  <w:style w:type="character" w:styleId="Hyperlink">
    <w:name w:val="Hyperlink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</w:rPr>
  </w:style>
  <w:style w:type="paragraph" w:customStyle="1" w:styleId="MLStat">
    <w:name w:val="MLStat"/>
    <w:semiHidden/>
    <w:locked/>
    <w:rsid w:val="003C2B1C"/>
    <w:pPr>
      <w:spacing w:after="340"/>
      <w:ind w:left="2002" w:right="2002" w:firstLine="2002"/>
    </w:pPr>
    <w:rPr>
      <w:rFonts w:ascii="MLStat" w:eastAsia="Times New Roman" w:hAnsi="MLStat"/>
      <w:sz w:val="2"/>
    </w:rPr>
  </w:style>
  <w:style w:type="character" w:styleId="PageNumber">
    <w:name w:val="page number"/>
    <w:basedOn w:val="DefaultParagraphFont"/>
    <w:uiPriority w:val="99"/>
    <w:unhideWhenUsed/>
    <w:rsid w:val="002C1828"/>
  </w:style>
  <w:style w:type="paragraph" w:styleId="EndnoteText">
    <w:name w:val="endnote text"/>
    <w:basedOn w:val="Normal"/>
    <w:link w:val="EndnoteTextChar"/>
    <w:uiPriority w:val="99"/>
    <w:semiHidden/>
    <w:unhideWhenUsed/>
    <w:rsid w:val="002C18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828"/>
    <w:rPr>
      <w:lang w:val="nl-BE" w:eastAsia="nl-BE"/>
    </w:rPr>
  </w:style>
  <w:style w:type="character" w:styleId="EndnoteReference">
    <w:name w:val="endnote reference"/>
    <w:basedOn w:val="DefaultParagraphFont"/>
    <w:uiPriority w:val="99"/>
    <w:semiHidden/>
    <w:unhideWhenUsed/>
    <w:rsid w:val="002C18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3B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70B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0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DD21F9"/>
    <w:pPr>
      <w:autoSpaceDE w:val="0"/>
      <w:autoSpaceDN w:val="0"/>
      <w:adjustRightInd w:val="0"/>
    </w:pPr>
    <w:rPr>
      <w:rFonts w:eastAsia="Times New Roman" w:cs="Smart Courier Condensed"/>
      <w:color w:val="000000"/>
      <w:sz w:val="24"/>
      <w:szCs w:val="24"/>
      <w:lang w:bidi="ar-SA"/>
    </w:rPr>
  </w:style>
  <w:style w:type="character" w:customStyle="1" w:styleId="40Continoustext11ptZchn">
    <w:name w:val="4.0 Continous text 11pt Zchn"/>
    <w:link w:val="40Continoustext11pt"/>
    <w:locked/>
    <w:rsid w:val="00DD21F9"/>
    <w:rPr>
      <w:color w:val="000000"/>
      <w:sz w:val="22"/>
      <w:lang w:bidi="ar-SA"/>
    </w:rPr>
  </w:style>
  <w:style w:type="paragraph" w:customStyle="1" w:styleId="40Continoustext11pt">
    <w:name w:val="4.0 Continous text 11pt"/>
    <w:link w:val="40Continoustext11ptZchn"/>
    <w:rsid w:val="00DD21F9"/>
    <w:pPr>
      <w:widowControl w:val="0"/>
      <w:spacing w:after="270" w:line="270" w:lineRule="atLeast"/>
    </w:pPr>
    <w:rPr>
      <w:color w:val="00000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54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18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4120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4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63499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61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51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1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20863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02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97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128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fleche14.be" TargetMode="External"/><Relationship Id="rId18" Type="http://schemas.openxmlformats.org/officeDocument/2006/relationships/hyperlink" Target="http://www.smart.com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moedersvoormoeders.be" TargetMode="External"/><Relationship Id="rId17" Type="http://schemas.openxmlformats.org/officeDocument/2006/relationships/hyperlink" Target="http://www.media.mercedes-benz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art.com/FOR" TargetMode="External"/><Relationship Id="rId20" Type="http://schemas.openxmlformats.org/officeDocument/2006/relationships/hyperlink" Target="http://www.twitter.com/smartbelgiu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smart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facebook.com/smar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edia.mercedes-benz.b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ELLN\AppData\Local\Microsoft\Windows\Temporary%20Internet%20Files\Content.IE5\IVVYPS0U\PI_smart_DE_neu_ab_2014_Vorlage%5b1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9556D4E-350E-4A16-A62C-84FDDCF40A4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PI_smart_DE_neu_ab_2014_Vorlage[1].dotx</Template>
  <TotalTime>0</TotalTime>
  <Pages>5</Pages>
  <Words>1615</Words>
  <Characters>8946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IGTV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IGTV_INFO</dc:creator>
  <cp:lastModifiedBy>Monbrun, Celine (179)</cp:lastModifiedBy>
  <cp:revision>20</cp:revision>
  <cp:lastPrinted>2014-11-17T10:35:00Z</cp:lastPrinted>
  <dcterms:created xsi:type="dcterms:W3CDTF">2014-11-24T09:26:00Z</dcterms:created>
  <dcterms:modified xsi:type="dcterms:W3CDTF">2014-11-26T10:56:00Z</dcterms:modified>
</cp:coreProperties>
</file>