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202" w:rsidRPr="00722929" w:rsidRDefault="006F6C80" w:rsidP="00141FC7">
      <w:pPr>
        <w:pStyle w:val="00Information"/>
        <w:framePr w:wrap="around" w:x="9045" w:y="4140"/>
        <w:spacing w:after="340" w:line="240" w:lineRule="auto"/>
        <w:rPr>
          <w:rFonts w:ascii="CorpoSDem" w:hAnsi="CorpoSDem"/>
          <w:b w:val="0"/>
        </w:rPr>
      </w:pPr>
      <w:r>
        <w:rPr>
          <w:rFonts w:ascii="CorpoSDem" w:hAnsi="CorpoSDem"/>
          <w:b w:val="0"/>
        </w:rPr>
        <w:t>Information de presse</w:t>
      </w:r>
    </w:p>
    <w:p w:rsidR="00C75202" w:rsidRDefault="00C75202" w:rsidP="00141FC7">
      <w:pPr>
        <w:pStyle w:val="00Information"/>
        <w:framePr w:wrap="around" w:x="9045" w:y="4140"/>
        <w:spacing w:after="340" w:line="240" w:lineRule="auto"/>
      </w:pPr>
    </w:p>
    <w:p w:rsidR="00C75202" w:rsidRDefault="00C75202" w:rsidP="00141FC7">
      <w:pPr>
        <w:pStyle w:val="00Information"/>
        <w:framePr w:wrap="around" w:x="9045" w:y="4140"/>
        <w:spacing w:after="340" w:line="240" w:lineRule="auto"/>
      </w:pPr>
    </w:p>
    <w:p w:rsidR="00C75202" w:rsidRDefault="00C75202" w:rsidP="00141FC7">
      <w:pPr>
        <w:pStyle w:val="00Information"/>
        <w:framePr w:wrap="around" w:x="9045" w:y="4140"/>
        <w:spacing w:after="340" w:line="240" w:lineRule="auto"/>
      </w:pPr>
    </w:p>
    <w:p w:rsidR="00C75202" w:rsidRDefault="00C75202" w:rsidP="00141FC7">
      <w:pPr>
        <w:pStyle w:val="00Information"/>
        <w:framePr w:wrap="around" w:x="9045" w:y="4140"/>
        <w:spacing w:after="340" w:line="240" w:lineRule="auto"/>
      </w:pPr>
    </w:p>
    <w:p w:rsidR="00A147A0" w:rsidRPr="00E26D77" w:rsidRDefault="00072D01" w:rsidP="00141FC7">
      <w:pPr>
        <w:pStyle w:val="00Information"/>
        <w:framePr w:wrap="around" w:x="9045" w:y="4140"/>
        <w:spacing w:after="340" w:line="240" w:lineRule="auto"/>
      </w:pPr>
      <w:r>
        <w:rPr>
          <w:b w:val="0"/>
          <w:noProof/>
          <w:lang w:val="en-GB" w:eastAsia="en-GB"/>
        </w:rPr>
        <w:drawing>
          <wp:anchor distT="0" distB="0" distL="114300" distR="114300" simplePos="0" relativeHeight="251658240" behindDoc="1" locked="0" layoutInCell="1" allowOverlap="1" wp14:anchorId="4B77DEDD" wp14:editId="50AD9881">
            <wp:simplePos x="0" y="0"/>
            <wp:positionH relativeFrom="page">
              <wp:posOffset>3420745</wp:posOffset>
            </wp:positionH>
            <wp:positionV relativeFrom="page">
              <wp:posOffset>71755</wp:posOffset>
            </wp:positionV>
            <wp:extent cx="4140200" cy="894715"/>
            <wp:effectExtent l="19050" t="0" r="0" b="0"/>
            <wp:wrapNone/>
            <wp:docPr id="4" name="Bild 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b_brief_v2"/>
                    <pic:cNvPicPr>
                      <a:picLocks noChangeAspect="1" noChangeArrowheads="1"/>
                    </pic:cNvPicPr>
                  </pic:nvPicPr>
                  <pic:blipFill>
                    <a:blip r:embed="rId9"/>
                    <a:srcRect/>
                    <a:stretch>
                      <a:fillRect/>
                    </a:stretch>
                  </pic:blipFill>
                  <pic:spPr bwMode="auto">
                    <a:xfrm>
                      <a:off x="0" y="0"/>
                      <a:ext cx="4140200" cy="894715"/>
                    </a:xfrm>
                    <a:prstGeom prst="rect">
                      <a:avLst/>
                    </a:prstGeom>
                    <a:noFill/>
                  </pic:spPr>
                </pic:pic>
              </a:graphicData>
            </a:graphic>
          </wp:anchor>
        </w:drawing>
      </w:r>
      <w:r>
        <w:t>Information de presse</w:t>
      </w:r>
    </w:p>
    <w:p w:rsidR="001B57FA" w:rsidRPr="00E26D77" w:rsidRDefault="00E609D3" w:rsidP="001B57FA">
      <w:pPr>
        <w:pStyle w:val="40Continoustext11pt"/>
        <w:suppressAutoHyphens w:val="0"/>
        <w:rPr>
          <w:b/>
          <w:szCs w:val="22"/>
        </w:rPr>
        <w:sectPr w:rsidR="001B57FA" w:rsidRPr="00E26D77" w:rsidSect="001B57FA">
          <w:headerReference w:type="default" r:id="rId10"/>
          <w:footerReference w:type="default" r:id="rId11"/>
          <w:footerReference w:type="first" r:id="rId12"/>
          <w:type w:val="continuous"/>
          <w:pgSz w:w="11906" w:h="16838" w:code="9"/>
          <w:pgMar w:top="3289" w:right="3090" w:bottom="1191" w:left="1389" w:header="425" w:footer="57" w:gutter="0"/>
          <w:cols w:space="720"/>
          <w:titlePg/>
          <w:docGrid w:linePitch="299"/>
        </w:sectPr>
      </w:pPr>
      <w:r>
        <w:rPr>
          <w:b/>
          <w:noProof/>
          <w:color w:val="FF0000"/>
          <w:lang w:val="en-GB" w:eastAsia="en-GB"/>
        </w:rPr>
        <w:lastRenderedPageBreak/>
        <mc:AlternateContent>
          <mc:Choice Requires="wps">
            <w:drawing>
              <wp:anchor distT="0" distB="0" distL="114300" distR="114300" simplePos="0" relativeHeight="251657216" behindDoc="0" locked="1" layoutInCell="1" allowOverlap="1" wp14:anchorId="1DAF700D" wp14:editId="6E6A6B07">
                <wp:simplePos x="0" y="0"/>
                <wp:positionH relativeFrom="page">
                  <wp:posOffset>5742940</wp:posOffset>
                </wp:positionH>
                <wp:positionV relativeFrom="page">
                  <wp:posOffset>2971800</wp:posOffset>
                </wp:positionV>
                <wp:extent cx="1727835" cy="617855"/>
                <wp:effectExtent l="0" t="0" r="571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617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217" w:rsidRPr="006E7914" w:rsidRDefault="00C75202" w:rsidP="002C3F64">
                            <w:pPr>
                              <w:pStyle w:val="MLStat"/>
                              <w:spacing w:line="380" w:lineRule="atLeast"/>
                              <w:ind w:left="0" w:right="-51" w:firstLine="0"/>
                              <w:rPr>
                                <w:rFonts w:ascii="CorpoSLig" w:hAnsi="CorpoSLig"/>
                                <w:noProof/>
                              </w:rPr>
                            </w:pPr>
                            <w:r>
                              <w:rPr>
                                <w:rFonts w:ascii="CorpoSLig" w:hAnsi="CorpoSLig"/>
                                <w:noProof/>
                              </w:rPr>
                              <w:t>23 mars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2.2pt;margin-top:234pt;width:136.05pt;height:48.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PUyqw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" filled="f" stroked="f">
                <v:textbox inset="0,0,0,0">
                  <w:txbxContent>
                    <w:p w:rsidR="00EB3217" w:rsidRPr="006E7914" w:rsidRDefault="00C75202" w:rsidP="002C3F64">
                      <w:pPr>
                        <w:pStyle w:val="MLStat"/>
                        <w:spacing w:line="380" w:lineRule="atLeast"/>
                        <w:ind w:left="0" w:right="-51" w:firstLine="0"/>
                        <w:rPr>
                          <w:rFonts w:ascii="CorpoSLig" w:hAnsi="CorpoSLig"/>
                          <w:noProof/>
                        </w:rPr>
                      </w:pPr>
                      <w:r>
                        <w:rPr>
                          <w:rFonts w:ascii="CorpoSLig" w:hAnsi="CorpoSLig"/>
                          <w:noProof/>
                        </w:rPr>
                        <w:t>23 mars 2016</w:t>
                      </w:r>
                    </w:p>
                  </w:txbxContent>
                </v:textbox>
                <w10:wrap anchorx="page" anchory="page"/>
                <w10:anchorlock/>
              </v:shape>
            </w:pict>
          </mc:Fallback>
        </mc:AlternateContent>
      </w:r>
    </w:p>
    <w:p w:rsidR="007F7C45" w:rsidRPr="006E7914" w:rsidRDefault="00A147A0" w:rsidP="00136665">
      <w:pPr>
        <w:pStyle w:val="Heading1"/>
        <w:spacing w:before="0" w:after="340" w:line="340" w:lineRule="exact"/>
        <w:rPr>
          <w:rFonts w:ascii="CorpoSLig" w:hAnsi="CorpoSLig"/>
          <w:b w:val="0"/>
          <w:sz w:val="22"/>
          <w:szCs w:val="22"/>
          <w:u w:val="single"/>
        </w:rPr>
      </w:pPr>
      <w:r>
        <w:rPr>
          <w:rFonts w:ascii="CorpoSLig" w:hAnsi="CorpoSLig"/>
          <w:b w:val="0"/>
          <w:sz w:val="22"/>
          <w:u w:val="single"/>
        </w:rPr>
        <w:lastRenderedPageBreak/>
        <w:t xml:space="preserve">La nouvelle Mercedes-AMG C 63 Cabriolet </w:t>
      </w:r>
    </w:p>
    <w:p w:rsidR="00BC6D2C" w:rsidRPr="004D1DE8" w:rsidRDefault="000C1157" w:rsidP="00136665">
      <w:pPr>
        <w:pStyle w:val="20Headline"/>
        <w:spacing w:after="340" w:line="340" w:lineRule="exact"/>
        <w:outlineLvl w:val="0"/>
        <w:rPr>
          <w:rFonts w:ascii="CorpoADem" w:hAnsi="CorpoADem"/>
          <w:b w:val="0"/>
          <w:noProof w:val="0"/>
          <w:sz w:val="32"/>
          <w:szCs w:val="32"/>
        </w:rPr>
      </w:pPr>
      <w:r>
        <w:rPr>
          <w:rFonts w:ascii="CorpoADem" w:hAnsi="CorpoADem"/>
          <w:b w:val="0"/>
          <w:noProof w:val="0"/>
          <w:sz w:val="32"/>
        </w:rPr>
        <w:t xml:space="preserve">Performances admirables à ciel ouvert pour la Classe C </w:t>
      </w:r>
    </w:p>
    <w:p w:rsidR="00367FEB" w:rsidRPr="006E7914" w:rsidRDefault="000815D4" w:rsidP="00136665">
      <w:pPr>
        <w:pStyle w:val="Subhead"/>
        <w:numPr>
          <w:ilvl w:val="0"/>
          <w:numId w:val="0"/>
        </w:numPr>
        <w:spacing w:after="340" w:line="340" w:lineRule="exact"/>
        <w:ind w:right="0"/>
        <w:contextualSpacing w:val="0"/>
        <w:rPr>
          <w:rFonts w:ascii="CorpoSDem" w:hAnsi="CorpoSDem"/>
          <w:b w:val="0"/>
          <w:bCs/>
        </w:rPr>
      </w:pPr>
      <w:r>
        <w:rPr>
          <w:rFonts w:ascii="CorpoSDem" w:hAnsi="CorpoSDem"/>
          <w:b w:val="0"/>
        </w:rPr>
        <w:t>Bruxelles</w:t>
      </w:r>
      <w:r w:rsidR="00E26D77">
        <w:rPr>
          <w:rFonts w:ascii="CorpoSDem" w:hAnsi="CorpoSDem"/>
          <w:b w:val="0"/>
        </w:rPr>
        <w:t xml:space="preserve">.  La nouvelle C 63 Cabriolet allie les sensations intenses de la conduite à ciel ouvert à la fougue du moteur V8 AMG pour offrir des performances exaltantes. Le moteur </w:t>
      </w:r>
      <w:proofErr w:type="spellStart"/>
      <w:r w:rsidR="00E26D77">
        <w:rPr>
          <w:rFonts w:ascii="CorpoSDem" w:hAnsi="CorpoSDem"/>
          <w:b w:val="0"/>
        </w:rPr>
        <w:t>biturbo</w:t>
      </w:r>
      <w:proofErr w:type="spellEnd"/>
      <w:r w:rsidR="00E26D77">
        <w:rPr>
          <w:rFonts w:ascii="CorpoSDem" w:hAnsi="CorpoSDem"/>
          <w:b w:val="0"/>
        </w:rPr>
        <w:t xml:space="preserve"> développé par les spécialistes d'</w:t>
      </w:r>
      <w:proofErr w:type="spellStart"/>
      <w:r w:rsidR="00E26D77">
        <w:rPr>
          <w:rFonts w:ascii="CorpoSDem" w:hAnsi="CorpoSDem"/>
          <w:b w:val="0"/>
        </w:rPr>
        <w:t>Affalterbach</w:t>
      </w:r>
      <w:proofErr w:type="spellEnd"/>
      <w:r w:rsidR="00E26D77">
        <w:rPr>
          <w:rFonts w:ascii="CorpoSDem" w:hAnsi="CorpoSDem"/>
          <w:b w:val="0"/>
        </w:rPr>
        <w:t xml:space="preserve"> est disponible en deux versions de puissance, soit 350 kW (476 </w:t>
      </w:r>
      <w:proofErr w:type="spellStart"/>
      <w:r w:rsidR="00E26D77">
        <w:rPr>
          <w:rFonts w:ascii="CorpoSDem" w:hAnsi="CorpoSDem"/>
          <w:b w:val="0"/>
        </w:rPr>
        <w:t>ch</w:t>
      </w:r>
      <w:proofErr w:type="spellEnd"/>
      <w:r w:rsidR="00E26D77">
        <w:rPr>
          <w:rFonts w:ascii="CorpoSDem" w:hAnsi="CorpoSDem"/>
          <w:b w:val="0"/>
        </w:rPr>
        <w:t xml:space="preserve">) et 375 kW (510 </w:t>
      </w:r>
      <w:proofErr w:type="spellStart"/>
      <w:r w:rsidR="00E26D77">
        <w:rPr>
          <w:rFonts w:ascii="CorpoSDem" w:hAnsi="CorpoSDem"/>
          <w:b w:val="0"/>
        </w:rPr>
        <w:t>ch</w:t>
      </w:r>
      <w:proofErr w:type="spellEnd"/>
      <w:r w:rsidR="00E26D77">
        <w:rPr>
          <w:rFonts w:ascii="CorpoSDem" w:hAnsi="CorpoSDem"/>
          <w:b w:val="0"/>
        </w:rPr>
        <w:t xml:space="preserve">), et délivre des performances dignes d’une voiture de sport. Les ailes avant et arrière évasées, la voie large et les grandes roues soulignent l'allure énergique du véhicule. L'agilité tout comme la dynamique longitudinale et transversale résultent entre autres de l’action conjointe du </w:t>
      </w:r>
      <w:r w:rsidR="00E26D77">
        <w:rPr>
          <w:rFonts w:ascii="CorpoSDem" w:eastAsia="Calibri" w:hAnsi="CorpoSDem"/>
          <w:b w:val="0"/>
        </w:rPr>
        <w:t>train de roulement RIDE CONTROL AMG sophistiqué avec amortissement réglable adaptatif, du</w:t>
      </w:r>
      <w:r w:rsidR="00E26D77">
        <w:rPr>
          <w:rFonts w:ascii="CorpoSDem" w:hAnsi="CorpoSDem"/>
          <w:b w:val="0"/>
        </w:rPr>
        <w:t xml:space="preserve"> différentiel autobloquant sur l'essieu arrière et des silentblocs axés sur la sportivité. </w:t>
      </w:r>
    </w:p>
    <w:p w:rsidR="00F812C7" w:rsidRDefault="00F87852" w:rsidP="00136665">
      <w:pPr>
        <w:pStyle w:val="40Continoustext11pt"/>
        <w:spacing w:after="340" w:line="340" w:lineRule="exact"/>
        <w:rPr>
          <w:rFonts w:ascii="CorpoSLig" w:hAnsi="CorpoSLig"/>
          <w:kern w:val="16"/>
        </w:rPr>
      </w:pPr>
      <w:r>
        <w:rPr>
          <w:rFonts w:ascii="CorpoSLig" w:hAnsi="CorpoSLig"/>
          <w:kern w:val="16"/>
        </w:rPr>
        <w:t xml:space="preserve">La gamme Mercedes-AMG Classe C offre aux passionnés de l’automobile férus des hautes performances le plus large choix au sein du segment : elle comprend désormais douze variantes au total, incluant berlines, breaks, coupés et cabriolets, animées au choix par un moteur V6 </w:t>
      </w:r>
      <w:proofErr w:type="spellStart"/>
      <w:r>
        <w:rPr>
          <w:rFonts w:ascii="CorpoSLig" w:hAnsi="CorpoSLig"/>
          <w:kern w:val="16"/>
        </w:rPr>
        <w:t>biturbo</w:t>
      </w:r>
      <w:proofErr w:type="spellEnd"/>
      <w:r>
        <w:rPr>
          <w:rFonts w:ascii="CorpoSLig" w:hAnsi="CorpoSLig"/>
          <w:kern w:val="16"/>
        </w:rPr>
        <w:t xml:space="preserve"> assorti de la transmission intégrale ou par un moteur V8 </w:t>
      </w:r>
      <w:proofErr w:type="spellStart"/>
      <w:r>
        <w:rPr>
          <w:rFonts w:ascii="CorpoSLig" w:hAnsi="CorpoSLig"/>
          <w:kern w:val="16"/>
        </w:rPr>
        <w:t>biturbo</w:t>
      </w:r>
      <w:proofErr w:type="spellEnd"/>
      <w:r>
        <w:rPr>
          <w:rFonts w:ascii="CorpoSLig" w:hAnsi="CorpoSLig"/>
          <w:kern w:val="16"/>
        </w:rPr>
        <w:t xml:space="preserve"> disponible en deux niveaux de puissance, avec la propulsion arrière et le différentiel autobloquant sur l'essieu arrière. </w:t>
      </w:r>
    </w:p>
    <w:p w:rsidR="008E7D7A" w:rsidRDefault="00F87852" w:rsidP="00136665">
      <w:pPr>
        <w:pStyle w:val="40Continoustext11pt"/>
        <w:spacing w:after="340" w:line="340" w:lineRule="exact"/>
        <w:rPr>
          <w:rFonts w:ascii="CorpoSLig" w:hAnsi="CorpoSLig"/>
          <w:kern w:val="16"/>
        </w:rPr>
      </w:pPr>
      <w:r>
        <w:rPr>
          <w:rFonts w:ascii="CorpoSLig" w:hAnsi="CorpoSLig"/>
          <w:kern w:val="16"/>
        </w:rPr>
        <w:t xml:space="preserve">Le savoir-faire de longue date acquis dans le domaine du sport automobile et la passion des ingénieurs, des concepteurs et des chefs de produits du préparateur AMG constituent la base ayant œuvré à l’éclosion des sensations de conduite chargées en émotions que procure le nouveau cabriolet hautes performances. </w:t>
      </w:r>
    </w:p>
    <w:p w:rsidR="003A1F5A" w:rsidRPr="006E7914" w:rsidRDefault="00F87852" w:rsidP="00136665">
      <w:pPr>
        <w:pStyle w:val="40Continoustext11pt"/>
        <w:spacing w:after="340" w:line="340" w:lineRule="exact"/>
        <w:rPr>
          <w:rFonts w:ascii="CorpoSLig" w:hAnsi="CorpoSLig"/>
          <w:kern w:val="16"/>
        </w:rPr>
      </w:pPr>
      <w:r>
        <w:rPr>
          <w:rFonts w:ascii="CorpoSLig" w:hAnsi="CorpoSLig"/>
          <w:kern w:val="16"/>
        </w:rPr>
        <w:lastRenderedPageBreak/>
        <w:t>Celui-ci fera sa première apparition sur la scène mondiale le 23 mars 2016, au Salon International de l'Auto de New York. Son lancement commercial est prévu en août 2016.</w:t>
      </w:r>
    </w:p>
    <w:p w:rsidR="00EA4732" w:rsidRPr="006E7914" w:rsidRDefault="00EA4732" w:rsidP="00136665">
      <w:pPr>
        <w:spacing w:after="340" w:line="340" w:lineRule="exact"/>
        <w:rPr>
          <w:rFonts w:ascii="CorpoSLig" w:hAnsi="CorpoSLig"/>
          <w:b/>
          <w:kern w:val="16"/>
          <w:sz w:val="22"/>
        </w:rPr>
      </w:pPr>
      <w:r>
        <w:rPr>
          <w:rFonts w:ascii="CorpoSLig" w:hAnsi="CorpoSLig"/>
          <w:b/>
          <w:kern w:val="16"/>
          <w:sz w:val="22"/>
        </w:rPr>
        <w:t>Vue d’ensemble des modèles :</w:t>
      </w:r>
    </w:p>
    <w:tbl>
      <w:tblPr>
        <w:tblW w:w="7216" w:type="dxa"/>
        <w:tblInd w:w="42" w:type="dxa"/>
        <w:tblBorders>
          <w:top w:val="single" w:sz="4" w:space="0" w:color="auto"/>
          <w:bottom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538"/>
        <w:gridCol w:w="2410"/>
        <w:gridCol w:w="2268"/>
      </w:tblGrid>
      <w:tr w:rsidR="00EA4732" w:rsidRPr="006E7914" w:rsidTr="002D7E6D">
        <w:trPr>
          <w:trHeight w:hRule="exact" w:val="698"/>
        </w:trPr>
        <w:tc>
          <w:tcPr>
            <w:tcW w:w="2538" w:type="dxa"/>
            <w:tcBorders>
              <w:left w:val="nil"/>
              <w:bottom w:val="single" w:sz="4" w:space="0" w:color="auto"/>
            </w:tcBorders>
            <w:tcMar>
              <w:left w:w="28" w:type="dxa"/>
              <w:right w:w="28" w:type="dxa"/>
            </w:tcMar>
          </w:tcPr>
          <w:p w:rsidR="00EA4732" w:rsidRPr="006E7914" w:rsidRDefault="00EA4732" w:rsidP="00F13091">
            <w:pPr>
              <w:pStyle w:val="DCNormal"/>
              <w:spacing w:after="0" w:line="280" w:lineRule="exact"/>
              <w:ind w:left="14" w:right="-35"/>
              <w:rPr>
                <w:rFonts w:ascii="CorpoSLig" w:hAnsi="CorpoSLig"/>
                <w:kern w:val="16"/>
                <w:sz w:val="20"/>
              </w:rPr>
            </w:pPr>
          </w:p>
        </w:tc>
        <w:tc>
          <w:tcPr>
            <w:tcW w:w="2410" w:type="dxa"/>
          </w:tcPr>
          <w:p w:rsidR="00EA4732" w:rsidRPr="000815D4" w:rsidRDefault="00EA4732" w:rsidP="00F13091">
            <w:pPr>
              <w:pStyle w:val="DCNormal"/>
              <w:spacing w:after="0" w:line="280" w:lineRule="exact"/>
              <w:ind w:right="-43"/>
              <w:rPr>
                <w:rFonts w:ascii="CorpoSLig" w:hAnsi="CorpoSLig"/>
                <w:b/>
                <w:kern w:val="16"/>
                <w:sz w:val="20"/>
                <w:lang w:val="en-GB"/>
              </w:rPr>
            </w:pPr>
            <w:r w:rsidRPr="000815D4">
              <w:rPr>
                <w:rFonts w:ascii="CorpoSLig" w:hAnsi="CorpoSLig"/>
                <w:b/>
                <w:kern w:val="16"/>
                <w:sz w:val="20"/>
                <w:lang w:val="en-GB"/>
              </w:rPr>
              <w:t xml:space="preserve">Mercedes-AMG </w:t>
            </w:r>
            <w:r w:rsidRPr="000815D4">
              <w:rPr>
                <w:rFonts w:ascii="CorpoSLig" w:hAnsi="CorpoSLig"/>
                <w:b/>
                <w:kern w:val="16"/>
                <w:sz w:val="20"/>
                <w:lang w:val="en-GB"/>
              </w:rPr>
              <w:br/>
              <w:t>C 63 S Cabriolet</w:t>
            </w:r>
          </w:p>
        </w:tc>
        <w:tc>
          <w:tcPr>
            <w:tcW w:w="2268" w:type="dxa"/>
            <w:tcMar>
              <w:left w:w="28" w:type="dxa"/>
              <w:right w:w="28" w:type="dxa"/>
            </w:tcMar>
          </w:tcPr>
          <w:p w:rsidR="00EA4732" w:rsidRPr="006E7914" w:rsidRDefault="00EA4732" w:rsidP="00F13091">
            <w:pPr>
              <w:pStyle w:val="DCNormal"/>
              <w:spacing w:after="0" w:line="280" w:lineRule="exact"/>
              <w:ind w:right="-43"/>
              <w:rPr>
                <w:rFonts w:ascii="CorpoSLig" w:hAnsi="CorpoSLig"/>
                <w:b/>
                <w:kern w:val="16"/>
                <w:sz w:val="20"/>
              </w:rPr>
            </w:pPr>
            <w:r>
              <w:rPr>
                <w:rFonts w:ascii="CorpoSLig" w:hAnsi="CorpoSLig"/>
                <w:b/>
                <w:kern w:val="16"/>
                <w:sz w:val="20"/>
              </w:rPr>
              <w:t xml:space="preserve">Mercedes-AMG </w:t>
            </w:r>
            <w:r>
              <w:rPr>
                <w:rFonts w:ascii="CorpoSLig" w:hAnsi="CorpoSLig"/>
                <w:b/>
                <w:kern w:val="16"/>
                <w:sz w:val="20"/>
              </w:rPr>
              <w:br/>
              <w:t>C 63 Cabriolet</w:t>
            </w:r>
          </w:p>
        </w:tc>
      </w:tr>
      <w:tr w:rsidR="00EA4732" w:rsidRPr="006E7914" w:rsidTr="00E26D77">
        <w:trPr>
          <w:trHeight w:val="220"/>
        </w:trPr>
        <w:tc>
          <w:tcPr>
            <w:tcW w:w="2538" w:type="dxa"/>
            <w:tcBorders>
              <w:left w:val="nil"/>
            </w:tcBorders>
            <w:tcMar>
              <w:left w:w="28" w:type="dxa"/>
              <w:right w:w="28" w:type="dxa"/>
            </w:tcMar>
          </w:tcPr>
          <w:p w:rsidR="00EA4732" w:rsidRPr="006E7914" w:rsidRDefault="00EA4732" w:rsidP="00F13091">
            <w:pPr>
              <w:pStyle w:val="DCNormal"/>
              <w:spacing w:after="0" w:line="280" w:lineRule="exact"/>
              <w:ind w:left="14" w:right="-35"/>
              <w:rPr>
                <w:rFonts w:ascii="CorpoSLig" w:hAnsi="CorpoSLig"/>
                <w:b/>
                <w:kern w:val="16"/>
                <w:sz w:val="20"/>
              </w:rPr>
            </w:pPr>
            <w:r>
              <w:rPr>
                <w:rFonts w:ascii="CorpoSLig" w:hAnsi="CorpoSLig"/>
                <w:b/>
                <w:kern w:val="16"/>
                <w:sz w:val="20"/>
              </w:rPr>
              <w:t>Cylindrée</w:t>
            </w:r>
          </w:p>
        </w:tc>
        <w:tc>
          <w:tcPr>
            <w:tcW w:w="2410" w:type="dxa"/>
          </w:tcPr>
          <w:p w:rsidR="00EA4732" w:rsidRPr="006E7914" w:rsidRDefault="00EA4732" w:rsidP="00F13091">
            <w:pPr>
              <w:pStyle w:val="DCNormal"/>
              <w:spacing w:after="0" w:line="280" w:lineRule="exact"/>
              <w:ind w:right="-43"/>
              <w:rPr>
                <w:rFonts w:ascii="CorpoSLig" w:hAnsi="CorpoSLig"/>
                <w:kern w:val="16"/>
                <w:sz w:val="20"/>
              </w:rPr>
            </w:pPr>
            <w:r>
              <w:rPr>
                <w:rFonts w:ascii="CorpoSLig" w:hAnsi="CorpoSLig"/>
                <w:kern w:val="16"/>
                <w:sz w:val="20"/>
              </w:rPr>
              <w:t>3 982 cm</w:t>
            </w:r>
            <w:r>
              <w:rPr>
                <w:rFonts w:ascii="CorpoSLig" w:hAnsi="CorpoSLig"/>
                <w:kern w:val="16"/>
                <w:sz w:val="20"/>
                <w:vertAlign w:val="superscript"/>
              </w:rPr>
              <w:t>3</w:t>
            </w:r>
          </w:p>
        </w:tc>
        <w:tc>
          <w:tcPr>
            <w:tcW w:w="2268" w:type="dxa"/>
            <w:tcMar>
              <w:left w:w="28" w:type="dxa"/>
              <w:right w:w="28" w:type="dxa"/>
            </w:tcMar>
          </w:tcPr>
          <w:p w:rsidR="00EA4732" w:rsidRPr="006E7914" w:rsidRDefault="00EA4732" w:rsidP="00F13091">
            <w:pPr>
              <w:pStyle w:val="DCNormal"/>
              <w:spacing w:after="0" w:line="280" w:lineRule="exact"/>
              <w:ind w:right="-43"/>
              <w:rPr>
                <w:rFonts w:ascii="CorpoSLig" w:hAnsi="CorpoSLig"/>
                <w:kern w:val="16"/>
                <w:sz w:val="20"/>
              </w:rPr>
            </w:pPr>
            <w:r>
              <w:rPr>
                <w:rFonts w:ascii="CorpoSLig" w:hAnsi="CorpoSLig"/>
                <w:kern w:val="16"/>
                <w:sz w:val="20"/>
              </w:rPr>
              <w:t>3 982 cm</w:t>
            </w:r>
            <w:r>
              <w:rPr>
                <w:rFonts w:ascii="CorpoSLig" w:hAnsi="CorpoSLig"/>
                <w:kern w:val="16"/>
                <w:sz w:val="20"/>
                <w:vertAlign w:val="superscript"/>
              </w:rPr>
              <w:t>3</w:t>
            </w:r>
          </w:p>
        </w:tc>
      </w:tr>
      <w:tr w:rsidR="00EA4732" w:rsidRPr="006E7914" w:rsidTr="00E26D77">
        <w:trPr>
          <w:trHeight w:val="460"/>
        </w:trPr>
        <w:tc>
          <w:tcPr>
            <w:tcW w:w="2538" w:type="dxa"/>
            <w:tcBorders>
              <w:left w:val="nil"/>
            </w:tcBorders>
            <w:tcMar>
              <w:left w:w="28" w:type="dxa"/>
              <w:right w:w="28" w:type="dxa"/>
            </w:tcMar>
          </w:tcPr>
          <w:p w:rsidR="00EA4732" w:rsidRPr="006E7914" w:rsidRDefault="00EA4732" w:rsidP="00F13091">
            <w:pPr>
              <w:pStyle w:val="DCNormal"/>
              <w:spacing w:after="0" w:line="280" w:lineRule="exact"/>
              <w:ind w:left="14" w:right="-35"/>
              <w:rPr>
                <w:rFonts w:ascii="CorpoSLig" w:hAnsi="CorpoSLig"/>
                <w:b/>
                <w:kern w:val="16"/>
                <w:sz w:val="20"/>
              </w:rPr>
            </w:pPr>
            <w:r>
              <w:rPr>
                <w:rFonts w:ascii="CorpoSLig" w:hAnsi="CorpoSLig"/>
                <w:b/>
                <w:kern w:val="16"/>
                <w:sz w:val="20"/>
              </w:rPr>
              <w:t>Puissance</w:t>
            </w:r>
          </w:p>
        </w:tc>
        <w:tc>
          <w:tcPr>
            <w:tcW w:w="2410" w:type="dxa"/>
          </w:tcPr>
          <w:p w:rsidR="00EA4732" w:rsidRPr="006E7914" w:rsidRDefault="00EA4732" w:rsidP="00F13091">
            <w:pPr>
              <w:pStyle w:val="DCNormal"/>
              <w:spacing w:after="0" w:line="280" w:lineRule="exact"/>
              <w:ind w:right="-43"/>
              <w:rPr>
                <w:rFonts w:ascii="CorpoSLig" w:hAnsi="CorpoSLig"/>
                <w:b/>
                <w:kern w:val="16"/>
                <w:sz w:val="20"/>
              </w:rPr>
            </w:pPr>
            <w:r>
              <w:rPr>
                <w:rFonts w:ascii="CorpoSLig" w:hAnsi="CorpoSLig"/>
                <w:b/>
                <w:kern w:val="16"/>
                <w:sz w:val="20"/>
              </w:rPr>
              <w:t>375 kW</w:t>
            </w:r>
            <w:r>
              <w:rPr>
                <w:rFonts w:ascii="CorpoSLig" w:hAnsi="CorpoSLig"/>
                <w:kern w:val="16"/>
                <w:sz w:val="20"/>
              </w:rPr>
              <w:t xml:space="preserve"> (510 </w:t>
            </w:r>
            <w:proofErr w:type="spellStart"/>
            <w:r>
              <w:rPr>
                <w:rFonts w:ascii="CorpoSLig" w:hAnsi="CorpoSLig"/>
                <w:kern w:val="16"/>
                <w:sz w:val="20"/>
              </w:rPr>
              <w:t>ch</w:t>
            </w:r>
            <w:proofErr w:type="spellEnd"/>
            <w:r>
              <w:rPr>
                <w:rFonts w:ascii="CorpoSLig" w:hAnsi="CorpoSLig"/>
                <w:kern w:val="16"/>
                <w:sz w:val="20"/>
              </w:rPr>
              <w:t xml:space="preserve">) </w:t>
            </w:r>
            <w:r>
              <w:rPr>
                <w:rFonts w:ascii="CorpoSLig" w:hAnsi="CorpoSLig"/>
                <w:kern w:val="16"/>
                <w:sz w:val="20"/>
              </w:rPr>
              <w:br/>
              <w:t xml:space="preserve">à 5 500-6 250 tr/min </w:t>
            </w:r>
          </w:p>
        </w:tc>
        <w:tc>
          <w:tcPr>
            <w:tcW w:w="2268" w:type="dxa"/>
            <w:tcMar>
              <w:left w:w="28" w:type="dxa"/>
              <w:right w:w="28" w:type="dxa"/>
            </w:tcMar>
          </w:tcPr>
          <w:p w:rsidR="00EA4732" w:rsidRPr="006E7914" w:rsidRDefault="00EA4732" w:rsidP="00F13091">
            <w:pPr>
              <w:pStyle w:val="DCNormal"/>
              <w:spacing w:after="0" w:line="280" w:lineRule="exact"/>
              <w:ind w:right="-43"/>
              <w:rPr>
                <w:rFonts w:ascii="CorpoSLig" w:hAnsi="CorpoSLig"/>
                <w:kern w:val="16"/>
                <w:sz w:val="20"/>
              </w:rPr>
            </w:pPr>
            <w:r>
              <w:rPr>
                <w:rFonts w:ascii="CorpoSLig" w:hAnsi="CorpoSLig"/>
                <w:b/>
                <w:kern w:val="16"/>
                <w:sz w:val="20"/>
              </w:rPr>
              <w:t>350 kW</w:t>
            </w:r>
            <w:r>
              <w:rPr>
                <w:rFonts w:ascii="CorpoSLig" w:hAnsi="CorpoSLig"/>
                <w:kern w:val="16"/>
                <w:sz w:val="20"/>
              </w:rPr>
              <w:t xml:space="preserve"> (476 </w:t>
            </w:r>
            <w:proofErr w:type="spellStart"/>
            <w:r>
              <w:rPr>
                <w:rFonts w:ascii="CorpoSLig" w:hAnsi="CorpoSLig"/>
                <w:kern w:val="16"/>
                <w:sz w:val="20"/>
              </w:rPr>
              <w:t>ch</w:t>
            </w:r>
            <w:proofErr w:type="spellEnd"/>
            <w:r>
              <w:rPr>
                <w:rFonts w:ascii="CorpoSLig" w:hAnsi="CorpoSLig"/>
                <w:kern w:val="16"/>
                <w:sz w:val="20"/>
              </w:rPr>
              <w:t xml:space="preserve">) </w:t>
            </w:r>
            <w:r>
              <w:rPr>
                <w:rFonts w:ascii="CorpoSLig" w:hAnsi="CorpoSLig"/>
                <w:kern w:val="16"/>
                <w:sz w:val="20"/>
              </w:rPr>
              <w:br/>
              <w:t>à 5 500-6 250 tr/min</w:t>
            </w:r>
          </w:p>
        </w:tc>
      </w:tr>
      <w:tr w:rsidR="00EA4732" w:rsidRPr="006E7914" w:rsidTr="00E26D77">
        <w:trPr>
          <w:trHeight w:val="460"/>
        </w:trPr>
        <w:tc>
          <w:tcPr>
            <w:tcW w:w="2538" w:type="dxa"/>
            <w:tcBorders>
              <w:left w:val="nil"/>
            </w:tcBorders>
            <w:tcMar>
              <w:left w:w="28" w:type="dxa"/>
              <w:right w:w="28" w:type="dxa"/>
            </w:tcMar>
          </w:tcPr>
          <w:p w:rsidR="00EA4732" w:rsidRPr="006E7914" w:rsidRDefault="00EA4732" w:rsidP="00F13091">
            <w:pPr>
              <w:pStyle w:val="DCNormal"/>
              <w:spacing w:after="0" w:line="280" w:lineRule="exact"/>
              <w:ind w:left="14" w:right="-35"/>
              <w:rPr>
                <w:rFonts w:ascii="CorpoSLig" w:hAnsi="CorpoSLig"/>
                <w:b/>
                <w:kern w:val="16"/>
                <w:sz w:val="20"/>
              </w:rPr>
            </w:pPr>
            <w:r>
              <w:rPr>
                <w:rFonts w:ascii="CorpoSLig" w:hAnsi="CorpoSLig"/>
                <w:b/>
                <w:kern w:val="16"/>
                <w:sz w:val="20"/>
              </w:rPr>
              <w:t>Couple maxi</w:t>
            </w:r>
          </w:p>
        </w:tc>
        <w:tc>
          <w:tcPr>
            <w:tcW w:w="2410" w:type="dxa"/>
          </w:tcPr>
          <w:p w:rsidR="00EA4732" w:rsidRPr="006E7914" w:rsidRDefault="007900DB" w:rsidP="00F13091">
            <w:pPr>
              <w:pStyle w:val="DCNormal"/>
              <w:spacing w:after="0" w:line="280" w:lineRule="exact"/>
              <w:ind w:right="-43"/>
              <w:rPr>
                <w:rFonts w:ascii="CorpoSLig" w:hAnsi="CorpoSLig"/>
                <w:kern w:val="16"/>
                <w:sz w:val="20"/>
              </w:rPr>
            </w:pPr>
            <w:r>
              <w:rPr>
                <w:rFonts w:ascii="CorpoSLig" w:hAnsi="CorpoSLig"/>
                <w:kern w:val="16"/>
                <w:sz w:val="20"/>
              </w:rPr>
              <w:t xml:space="preserve">700 Nm </w:t>
            </w:r>
            <w:r>
              <w:rPr>
                <w:rFonts w:ascii="CorpoSLig" w:hAnsi="CorpoSLig"/>
                <w:kern w:val="16"/>
                <w:sz w:val="20"/>
              </w:rPr>
              <w:br/>
              <w:t xml:space="preserve">à 1 750-4 500 tr/min </w:t>
            </w:r>
          </w:p>
        </w:tc>
        <w:tc>
          <w:tcPr>
            <w:tcW w:w="2268" w:type="dxa"/>
            <w:tcMar>
              <w:left w:w="28" w:type="dxa"/>
              <w:right w:w="28" w:type="dxa"/>
            </w:tcMar>
          </w:tcPr>
          <w:p w:rsidR="00EA4732" w:rsidRPr="006E7914" w:rsidRDefault="00EA4732" w:rsidP="00F13091">
            <w:pPr>
              <w:pStyle w:val="DCNormal"/>
              <w:spacing w:after="0" w:line="280" w:lineRule="exact"/>
              <w:ind w:right="-43"/>
              <w:rPr>
                <w:rFonts w:ascii="CorpoSLig" w:hAnsi="CorpoSLig"/>
                <w:kern w:val="16"/>
                <w:sz w:val="20"/>
              </w:rPr>
            </w:pPr>
            <w:r>
              <w:rPr>
                <w:rFonts w:ascii="CorpoSLig" w:hAnsi="CorpoSLig"/>
                <w:kern w:val="16"/>
                <w:sz w:val="20"/>
              </w:rPr>
              <w:t xml:space="preserve">650 Nm </w:t>
            </w:r>
            <w:r>
              <w:rPr>
                <w:rFonts w:ascii="CorpoSLig" w:hAnsi="CorpoSLig"/>
                <w:kern w:val="16"/>
                <w:sz w:val="20"/>
              </w:rPr>
              <w:br/>
              <w:t>à 1 750-4 500 tr/min</w:t>
            </w:r>
          </w:p>
        </w:tc>
      </w:tr>
      <w:tr w:rsidR="00EA4732" w:rsidRPr="006E7914" w:rsidTr="00E26D77">
        <w:trPr>
          <w:trHeight w:val="460"/>
        </w:trPr>
        <w:tc>
          <w:tcPr>
            <w:tcW w:w="2538" w:type="dxa"/>
            <w:tcBorders>
              <w:left w:val="nil"/>
            </w:tcBorders>
            <w:tcMar>
              <w:left w:w="28" w:type="dxa"/>
              <w:right w:w="28" w:type="dxa"/>
            </w:tcMar>
          </w:tcPr>
          <w:p w:rsidR="00EA4732" w:rsidRPr="00C75202" w:rsidRDefault="00EA4732" w:rsidP="00F13091">
            <w:pPr>
              <w:pStyle w:val="DCNormal"/>
              <w:spacing w:after="0" w:line="280" w:lineRule="exact"/>
              <w:ind w:left="14" w:right="-35"/>
              <w:rPr>
                <w:rFonts w:ascii="CorpoSLig" w:hAnsi="CorpoSLig"/>
                <w:b/>
                <w:kern w:val="16"/>
                <w:sz w:val="20"/>
              </w:rPr>
            </w:pPr>
            <w:r>
              <w:rPr>
                <w:rFonts w:ascii="CorpoSLig" w:hAnsi="CorpoSLig"/>
                <w:b/>
                <w:kern w:val="16"/>
                <w:sz w:val="20"/>
              </w:rPr>
              <w:t xml:space="preserve">Consommation </w:t>
            </w:r>
            <w:r>
              <w:rPr>
                <w:rFonts w:ascii="CorpoSLig" w:hAnsi="CorpoSLig"/>
                <w:b/>
                <w:kern w:val="16"/>
                <w:sz w:val="20"/>
              </w:rPr>
              <w:br/>
              <w:t>selon le nouveau cycle européen</w:t>
            </w:r>
            <w:r>
              <w:rPr>
                <w:rFonts w:ascii="CorpoSLig" w:hAnsi="CorpoSLig"/>
              </w:rPr>
              <w:t xml:space="preserve"> </w:t>
            </w:r>
          </w:p>
        </w:tc>
        <w:tc>
          <w:tcPr>
            <w:tcW w:w="2410" w:type="dxa"/>
          </w:tcPr>
          <w:p w:rsidR="00EA4732" w:rsidRPr="00C75202" w:rsidRDefault="00C75202" w:rsidP="0059410A">
            <w:pPr>
              <w:pStyle w:val="DCNormal"/>
              <w:spacing w:after="0" w:line="280" w:lineRule="exact"/>
              <w:ind w:right="-43"/>
              <w:rPr>
                <w:rFonts w:ascii="CorpoSLig" w:hAnsi="CorpoSLig"/>
                <w:kern w:val="16"/>
                <w:sz w:val="20"/>
              </w:rPr>
            </w:pPr>
            <w:r>
              <w:rPr>
                <w:rFonts w:ascii="CorpoSLig" w:hAnsi="CorpoSLig"/>
                <w:kern w:val="16"/>
                <w:sz w:val="20"/>
              </w:rPr>
              <w:t>9,3-8,9  l/100 km</w:t>
            </w:r>
          </w:p>
        </w:tc>
        <w:tc>
          <w:tcPr>
            <w:tcW w:w="2268" w:type="dxa"/>
            <w:tcMar>
              <w:left w:w="28" w:type="dxa"/>
              <w:right w:w="28" w:type="dxa"/>
            </w:tcMar>
          </w:tcPr>
          <w:p w:rsidR="007900DB" w:rsidRPr="007F53CE" w:rsidRDefault="00C75202" w:rsidP="002D7E6D">
            <w:pPr>
              <w:pStyle w:val="DCNormal"/>
              <w:spacing w:after="0" w:line="280" w:lineRule="exact"/>
              <w:ind w:right="-43"/>
              <w:rPr>
                <w:rFonts w:ascii="CorpoSLig" w:hAnsi="CorpoSLig"/>
                <w:kern w:val="16"/>
                <w:sz w:val="20"/>
                <w:highlight w:val="yellow"/>
              </w:rPr>
            </w:pPr>
            <w:r>
              <w:rPr>
                <w:rFonts w:ascii="CorpoSLig" w:hAnsi="CorpoSLig"/>
                <w:kern w:val="16"/>
                <w:sz w:val="20"/>
              </w:rPr>
              <w:t>9,3-8,9  l/100 km</w:t>
            </w:r>
          </w:p>
        </w:tc>
      </w:tr>
      <w:tr w:rsidR="00EA4732" w:rsidRPr="006E7914" w:rsidTr="00AD4B2D">
        <w:trPr>
          <w:trHeight w:val="270"/>
        </w:trPr>
        <w:tc>
          <w:tcPr>
            <w:tcW w:w="2538" w:type="dxa"/>
            <w:tcBorders>
              <w:left w:val="nil"/>
            </w:tcBorders>
            <w:tcMar>
              <w:left w:w="28" w:type="dxa"/>
              <w:right w:w="28" w:type="dxa"/>
            </w:tcMar>
          </w:tcPr>
          <w:p w:rsidR="00EA4732" w:rsidRPr="00C75202" w:rsidRDefault="00EA4732" w:rsidP="00F13091">
            <w:pPr>
              <w:pStyle w:val="DCNormal"/>
              <w:spacing w:after="0" w:line="280" w:lineRule="exact"/>
              <w:ind w:left="14" w:right="-35"/>
              <w:rPr>
                <w:rFonts w:ascii="CorpoSLig" w:hAnsi="CorpoSLig"/>
                <w:b/>
                <w:kern w:val="16"/>
                <w:sz w:val="20"/>
              </w:rPr>
            </w:pPr>
            <w:r>
              <w:rPr>
                <w:rFonts w:ascii="CorpoSLig" w:hAnsi="CorpoSLig"/>
                <w:b/>
                <w:kern w:val="16"/>
                <w:sz w:val="20"/>
              </w:rPr>
              <w:t>Emissions de CO</w:t>
            </w:r>
            <w:r>
              <w:rPr>
                <w:rFonts w:ascii="CorpoSLig" w:hAnsi="CorpoSLig"/>
                <w:b/>
                <w:kern w:val="16"/>
                <w:sz w:val="20"/>
                <w:vertAlign w:val="subscript"/>
              </w:rPr>
              <w:t>2</w:t>
            </w:r>
          </w:p>
        </w:tc>
        <w:tc>
          <w:tcPr>
            <w:tcW w:w="2410" w:type="dxa"/>
          </w:tcPr>
          <w:p w:rsidR="007900DB" w:rsidRPr="00C75202" w:rsidRDefault="00C75202" w:rsidP="0059410A">
            <w:pPr>
              <w:pStyle w:val="DCNormal"/>
              <w:spacing w:after="0" w:line="280" w:lineRule="exact"/>
              <w:ind w:right="-43"/>
              <w:rPr>
                <w:rFonts w:ascii="CorpoSLig" w:hAnsi="CorpoSLig"/>
                <w:kern w:val="16"/>
                <w:sz w:val="20"/>
              </w:rPr>
            </w:pPr>
            <w:r>
              <w:rPr>
                <w:rFonts w:ascii="CorpoSLig" w:hAnsi="CorpoSLig"/>
                <w:kern w:val="16"/>
                <w:sz w:val="20"/>
              </w:rPr>
              <w:t>218-208 g/km</w:t>
            </w:r>
          </w:p>
        </w:tc>
        <w:tc>
          <w:tcPr>
            <w:tcW w:w="2268" w:type="dxa"/>
            <w:tcMar>
              <w:left w:w="28" w:type="dxa"/>
              <w:right w:w="28" w:type="dxa"/>
            </w:tcMar>
          </w:tcPr>
          <w:p w:rsidR="007900DB" w:rsidRPr="007F53CE" w:rsidRDefault="00C75202" w:rsidP="0059410A">
            <w:pPr>
              <w:pStyle w:val="DCNormal"/>
              <w:spacing w:after="0" w:line="280" w:lineRule="exact"/>
              <w:ind w:right="-43"/>
              <w:rPr>
                <w:rFonts w:ascii="CorpoSLig" w:hAnsi="CorpoSLig"/>
                <w:kern w:val="16"/>
                <w:sz w:val="20"/>
                <w:highlight w:val="yellow"/>
              </w:rPr>
            </w:pPr>
            <w:r>
              <w:rPr>
                <w:rFonts w:ascii="CorpoSLig" w:hAnsi="CorpoSLig"/>
                <w:kern w:val="16"/>
                <w:sz w:val="20"/>
              </w:rPr>
              <w:t>218-208 g/km</w:t>
            </w:r>
          </w:p>
        </w:tc>
      </w:tr>
      <w:tr w:rsidR="007900DB" w:rsidRPr="006E7914" w:rsidTr="00E26D77">
        <w:trPr>
          <w:trHeight w:val="460"/>
        </w:trPr>
        <w:tc>
          <w:tcPr>
            <w:tcW w:w="2538" w:type="dxa"/>
            <w:tcBorders>
              <w:left w:val="nil"/>
            </w:tcBorders>
            <w:tcMar>
              <w:left w:w="28" w:type="dxa"/>
              <w:right w:w="28" w:type="dxa"/>
            </w:tcMar>
          </w:tcPr>
          <w:p w:rsidR="007900DB" w:rsidRPr="006E7914" w:rsidRDefault="007900DB" w:rsidP="00F13091">
            <w:pPr>
              <w:pStyle w:val="DCNormal"/>
              <w:spacing w:after="0" w:line="280" w:lineRule="exact"/>
              <w:ind w:left="14" w:right="-35"/>
              <w:rPr>
                <w:rFonts w:ascii="CorpoSLig" w:hAnsi="CorpoSLig"/>
                <w:b/>
                <w:kern w:val="16"/>
                <w:sz w:val="20"/>
              </w:rPr>
            </w:pPr>
            <w:r>
              <w:rPr>
                <w:rFonts w:ascii="CorpoSLig" w:hAnsi="CorpoSLig"/>
                <w:b/>
                <w:kern w:val="16"/>
                <w:sz w:val="20"/>
              </w:rPr>
              <w:t>Catégorie de consommation de carburant et d’émissions de CO</w:t>
            </w:r>
            <w:r>
              <w:rPr>
                <w:rFonts w:ascii="CorpoSLig" w:hAnsi="CorpoSLig"/>
                <w:b/>
                <w:kern w:val="16"/>
                <w:sz w:val="20"/>
                <w:vertAlign w:val="subscript"/>
              </w:rPr>
              <w:t>2</w:t>
            </w:r>
          </w:p>
        </w:tc>
        <w:tc>
          <w:tcPr>
            <w:tcW w:w="2410" w:type="dxa"/>
          </w:tcPr>
          <w:p w:rsidR="007900DB" w:rsidRPr="006E7914" w:rsidRDefault="00F21771" w:rsidP="00F13091">
            <w:pPr>
              <w:pStyle w:val="DCNormal"/>
              <w:spacing w:after="0" w:line="280" w:lineRule="exact"/>
              <w:ind w:right="-43"/>
              <w:rPr>
                <w:rFonts w:ascii="CorpoSLig" w:hAnsi="CorpoSLig"/>
                <w:kern w:val="16"/>
                <w:sz w:val="20"/>
              </w:rPr>
            </w:pPr>
            <w:r>
              <w:rPr>
                <w:rFonts w:ascii="CorpoSLig" w:hAnsi="CorpoSLig"/>
                <w:kern w:val="16"/>
                <w:sz w:val="20"/>
              </w:rPr>
              <w:t>E</w:t>
            </w:r>
          </w:p>
        </w:tc>
        <w:tc>
          <w:tcPr>
            <w:tcW w:w="2268" w:type="dxa"/>
            <w:tcMar>
              <w:left w:w="28" w:type="dxa"/>
              <w:right w:w="28" w:type="dxa"/>
            </w:tcMar>
          </w:tcPr>
          <w:p w:rsidR="007900DB" w:rsidRPr="006E7914" w:rsidRDefault="00F21771" w:rsidP="00F13091">
            <w:pPr>
              <w:pStyle w:val="DCNormal"/>
              <w:spacing w:after="0" w:line="280" w:lineRule="exact"/>
              <w:ind w:right="-43"/>
              <w:rPr>
                <w:rFonts w:ascii="CorpoSLig" w:hAnsi="CorpoSLig"/>
                <w:kern w:val="16"/>
                <w:sz w:val="20"/>
              </w:rPr>
            </w:pPr>
            <w:r>
              <w:rPr>
                <w:rFonts w:ascii="CorpoSLig" w:hAnsi="CorpoSLig"/>
                <w:kern w:val="16"/>
                <w:sz w:val="20"/>
              </w:rPr>
              <w:t>E</w:t>
            </w:r>
          </w:p>
        </w:tc>
      </w:tr>
      <w:tr w:rsidR="007900DB" w:rsidRPr="006E7914" w:rsidTr="00AD4B2D">
        <w:trPr>
          <w:trHeight w:val="272"/>
        </w:trPr>
        <w:tc>
          <w:tcPr>
            <w:tcW w:w="2538" w:type="dxa"/>
            <w:tcBorders>
              <w:left w:val="nil"/>
            </w:tcBorders>
            <w:tcMar>
              <w:left w:w="28" w:type="dxa"/>
              <w:right w:w="28" w:type="dxa"/>
            </w:tcMar>
          </w:tcPr>
          <w:p w:rsidR="007900DB" w:rsidRPr="006E7914" w:rsidRDefault="007900DB" w:rsidP="007F53CE">
            <w:pPr>
              <w:pStyle w:val="DCNormal"/>
              <w:spacing w:after="0" w:line="280" w:lineRule="exact"/>
              <w:ind w:left="14" w:right="-35"/>
              <w:rPr>
                <w:rFonts w:ascii="CorpoSLig" w:hAnsi="CorpoSLig"/>
                <w:b/>
                <w:kern w:val="16"/>
                <w:sz w:val="20"/>
              </w:rPr>
            </w:pPr>
            <w:r>
              <w:rPr>
                <w:rFonts w:ascii="CorpoSLig" w:hAnsi="CorpoSLig"/>
                <w:b/>
                <w:kern w:val="16"/>
                <w:sz w:val="20"/>
              </w:rPr>
              <w:t>Poids à vide (selon CE)</w:t>
            </w:r>
          </w:p>
        </w:tc>
        <w:tc>
          <w:tcPr>
            <w:tcW w:w="2410" w:type="dxa"/>
          </w:tcPr>
          <w:p w:rsidR="007900DB" w:rsidRPr="006E7914" w:rsidRDefault="008E2F97" w:rsidP="007F53CE">
            <w:pPr>
              <w:pStyle w:val="DCNormal"/>
              <w:spacing w:after="0" w:line="280" w:lineRule="exact"/>
              <w:ind w:right="-43"/>
              <w:rPr>
                <w:rFonts w:ascii="CorpoSLig" w:hAnsi="CorpoSLig"/>
                <w:kern w:val="16"/>
                <w:sz w:val="20"/>
              </w:rPr>
            </w:pPr>
            <w:r>
              <w:rPr>
                <w:rFonts w:ascii="CorpoSLig" w:hAnsi="CorpoSLig"/>
                <w:kern w:val="16"/>
                <w:sz w:val="20"/>
              </w:rPr>
              <w:t xml:space="preserve">1 925 kg* </w:t>
            </w:r>
          </w:p>
        </w:tc>
        <w:tc>
          <w:tcPr>
            <w:tcW w:w="2268" w:type="dxa"/>
            <w:tcMar>
              <w:left w:w="28" w:type="dxa"/>
              <w:right w:w="28" w:type="dxa"/>
            </w:tcMar>
          </w:tcPr>
          <w:p w:rsidR="007900DB" w:rsidRPr="006E7914" w:rsidRDefault="007F53CE" w:rsidP="007F53CE">
            <w:pPr>
              <w:pStyle w:val="DCNormal"/>
              <w:spacing w:after="0" w:line="280" w:lineRule="exact"/>
              <w:rPr>
                <w:rFonts w:ascii="CorpoSLig" w:hAnsi="CorpoSLig"/>
                <w:kern w:val="16"/>
                <w:sz w:val="20"/>
              </w:rPr>
            </w:pPr>
            <w:r>
              <w:rPr>
                <w:rFonts w:ascii="CorpoSLig" w:hAnsi="CorpoSLig"/>
                <w:kern w:val="16"/>
                <w:sz w:val="20"/>
              </w:rPr>
              <w:t xml:space="preserve">1 910 kg* </w:t>
            </w:r>
          </w:p>
        </w:tc>
      </w:tr>
      <w:tr w:rsidR="007900DB" w:rsidRPr="006E7914" w:rsidTr="00E26D77">
        <w:trPr>
          <w:trHeight w:val="536"/>
        </w:trPr>
        <w:tc>
          <w:tcPr>
            <w:tcW w:w="2538" w:type="dxa"/>
            <w:tcBorders>
              <w:left w:val="nil"/>
            </w:tcBorders>
            <w:tcMar>
              <w:left w:w="28" w:type="dxa"/>
              <w:right w:w="28" w:type="dxa"/>
            </w:tcMar>
          </w:tcPr>
          <w:p w:rsidR="007900DB" w:rsidRPr="006E7914" w:rsidRDefault="007900DB" w:rsidP="00F13091">
            <w:pPr>
              <w:pStyle w:val="DCNormal"/>
              <w:spacing w:after="0" w:line="280" w:lineRule="exact"/>
              <w:ind w:left="14" w:right="-35"/>
              <w:rPr>
                <w:rFonts w:ascii="CorpoSLig" w:hAnsi="CorpoSLig"/>
                <w:b/>
                <w:kern w:val="16"/>
                <w:sz w:val="20"/>
              </w:rPr>
            </w:pPr>
            <w:r>
              <w:rPr>
                <w:rFonts w:ascii="CorpoSLig" w:hAnsi="CorpoSLig"/>
                <w:b/>
                <w:kern w:val="16"/>
                <w:sz w:val="20"/>
              </w:rPr>
              <w:t xml:space="preserve">Accélération </w:t>
            </w:r>
            <w:r>
              <w:rPr>
                <w:rFonts w:ascii="CorpoSLig" w:hAnsi="CorpoSLig"/>
                <w:b/>
                <w:kern w:val="16"/>
                <w:sz w:val="20"/>
              </w:rPr>
              <w:br/>
              <w:t xml:space="preserve">de 0 à 100 km/h </w:t>
            </w:r>
          </w:p>
        </w:tc>
        <w:tc>
          <w:tcPr>
            <w:tcW w:w="2410" w:type="dxa"/>
          </w:tcPr>
          <w:p w:rsidR="007900DB" w:rsidRPr="00C75202" w:rsidRDefault="001F301F" w:rsidP="001F301F">
            <w:pPr>
              <w:pStyle w:val="DCNormal"/>
              <w:spacing w:after="0" w:line="280" w:lineRule="exact"/>
              <w:ind w:right="-43"/>
              <w:rPr>
                <w:rFonts w:ascii="CorpoSLig" w:hAnsi="CorpoSLig"/>
                <w:kern w:val="16"/>
                <w:sz w:val="20"/>
              </w:rPr>
            </w:pPr>
            <w:r>
              <w:rPr>
                <w:rFonts w:ascii="CorpoSLig" w:hAnsi="CorpoSLig"/>
                <w:kern w:val="16"/>
                <w:sz w:val="20"/>
              </w:rPr>
              <w:t>4,1 s</w:t>
            </w:r>
          </w:p>
        </w:tc>
        <w:tc>
          <w:tcPr>
            <w:tcW w:w="2268" w:type="dxa"/>
            <w:tcMar>
              <w:left w:w="28" w:type="dxa"/>
              <w:right w:w="28" w:type="dxa"/>
            </w:tcMar>
          </w:tcPr>
          <w:p w:rsidR="007900DB" w:rsidRPr="00C75202" w:rsidRDefault="00F21771" w:rsidP="00C75202">
            <w:pPr>
              <w:pStyle w:val="DCNormal"/>
              <w:spacing w:after="0" w:line="280" w:lineRule="exact"/>
              <w:ind w:right="-43"/>
              <w:rPr>
                <w:rFonts w:ascii="CorpoSLig" w:hAnsi="CorpoSLig"/>
                <w:kern w:val="16"/>
                <w:sz w:val="20"/>
              </w:rPr>
            </w:pPr>
            <w:r>
              <w:rPr>
                <w:rFonts w:ascii="CorpoSLig" w:hAnsi="CorpoSLig"/>
                <w:kern w:val="16"/>
                <w:sz w:val="20"/>
              </w:rPr>
              <w:t>4,2 s</w:t>
            </w:r>
          </w:p>
        </w:tc>
      </w:tr>
      <w:tr w:rsidR="007900DB" w:rsidRPr="006E7914" w:rsidTr="00E26D77">
        <w:trPr>
          <w:trHeight w:val="294"/>
        </w:trPr>
        <w:tc>
          <w:tcPr>
            <w:tcW w:w="2538" w:type="dxa"/>
            <w:tcBorders>
              <w:left w:val="nil"/>
            </w:tcBorders>
            <w:tcMar>
              <w:left w:w="28" w:type="dxa"/>
              <w:right w:w="28" w:type="dxa"/>
            </w:tcMar>
          </w:tcPr>
          <w:p w:rsidR="007900DB" w:rsidRPr="006E7914" w:rsidRDefault="007900DB" w:rsidP="00F13091">
            <w:pPr>
              <w:pStyle w:val="DCNormal"/>
              <w:spacing w:after="0" w:line="280" w:lineRule="exact"/>
              <w:ind w:left="14" w:right="-35"/>
              <w:rPr>
                <w:rFonts w:ascii="CorpoSLig" w:hAnsi="CorpoSLig"/>
                <w:b/>
                <w:spacing w:val="-2"/>
                <w:kern w:val="16"/>
                <w:sz w:val="20"/>
              </w:rPr>
            </w:pPr>
            <w:r>
              <w:rPr>
                <w:rFonts w:ascii="CorpoSLig" w:hAnsi="CorpoSLig"/>
                <w:b/>
                <w:spacing w:val="-2"/>
                <w:kern w:val="16"/>
                <w:sz w:val="20"/>
              </w:rPr>
              <w:t>Vitesse maximale</w:t>
            </w:r>
          </w:p>
        </w:tc>
        <w:tc>
          <w:tcPr>
            <w:tcW w:w="2410" w:type="dxa"/>
          </w:tcPr>
          <w:p w:rsidR="007900DB" w:rsidRPr="006E7914" w:rsidRDefault="007900DB" w:rsidP="00F13091">
            <w:pPr>
              <w:pStyle w:val="DCNormal"/>
              <w:spacing w:after="0" w:line="280" w:lineRule="exact"/>
              <w:ind w:right="-43"/>
              <w:rPr>
                <w:rFonts w:ascii="CorpoSLig" w:hAnsi="CorpoSLig"/>
                <w:kern w:val="16"/>
                <w:sz w:val="20"/>
              </w:rPr>
            </w:pPr>
            <w:r>
              <w:rPr>
                <w:rFonts w:ascii="CorpoSLig" w:hAnsi="CorpoSLig"/>
                <w:kern w:val="16"/>
                <w:sz w:val="20"/>
              </w:rPr>
              <w:t>250 km/h**</w:t>
            </w:r>
          </w:p>
        </w:tc>
        <w:tc>
          <w:tcPr>
            <w:tcW w:w="2268" w:type="dxa"/>
            <w:tcMar>
              <w:left w:w="28" w:type="dxa"/>
              <w:right w:w="28" w:type="dxa"/>
            </w:tcMar>
          </w:tcPr>
          <w:p w:rsidR="007900DB" w:rsidRPr="006E7914" w:rsidRDefault="007900DB" w:rsidP="00F13091">
            <w:pPr>
              <w:pStyle w:val="DCNormal"/>
              <w:spacing w:after="0" w:line="280" w:lineRule="exact"/>
              <w:ind w:right="-43"/>
              <w:rPr>
                <w:rFonts w:ascii="CorpoSLig" w:hAnsi="CorpoSLig"/>
                <w:kern w:val="16"/>
                <w:sz w:val="20"/>
              </w:rPr>
            </w:pPr>
            <w:r>
              <w:rPr>
                <w:rFonts w:ascii="CorpoSLig" w:hAnsi="CorpoSLig"/>
                <w:kern w:val="16"/>
                <w:sz w:val="20"/>
              </w:rPr>
              <w:t>250 km/h**</w:t>
            </w:r>
          </w:p>
        </w:tc>
      </w:tr>
    </w:tbl>
    <w:p w:rsidR="005C42DC" w:rsidRPr="006E7914" w:rsidRDefault="005C42DC" w:rsidP="005C42DC">
      <w:pPr>
        <w:pStyle w:val="DCNormal"/>
        <w:spacing w:after="0" w:line="240" w:lineRule="auto"/>
        <w:rPr>
          <w:rFonts w:ascii="CorpoSLig" w:hAnsi="CorpoSLig"/>
          <w:kern w:val="16"/>
          <w:sz w:val="16"/>
          <w:szCs w:val="16"/>
        </w:rPr>
      </w:pPr>
    </w:p>
    <w:p w:rsidR="00EA4732" w:rsidRPr="006E7914" w:rsidRDefault="00EA4732" w:rsidP="00EA4732">
      <w:pPr>
        <w:pStyle w:val="DCNormal"/>
        <w:spacing w:line="180" w:lineRule="exact"/>
        <w:rPr>
          <w:rFonts w:ascii="CorpoSLig" w:hAnsi="CorpoSLig"/>
          <w:kern w:val="16"/>
          <w:sz w:val="16"/>
          <w:szCs w:val="16"/>
        </w:rPr>
      </w:pPr>
      <w:r>
        <w:rPr>
          <w:rFonts w:ascii="CorpoSLig" w:hAnsi="CorpoSLig"/>
          <w:kern w:val="16"/>
          <w:sz w:val="16"/>
        </w:rPr>
        <w:t xml:space="preserve">* Véhicule en ordre de marche (réservoir de carburant rempli à 90 %, avec conducteur de 68 kg et 7 kg de bagages) ; ** Bridage électronique ; 280 km/h avec </w:t>
      </w:r>
      <w:proofErr w:type="spellStart"/>
      <w:r>
        <w:rPr>
          <w:rFonts w:ascii="CorpoSLig" w:hAnsi="CorpoSLig"/>
          <w:kern w:val="16"/>
          <w:sz w:val="16"/>
        </w:rPr>
        <w:t>Driver’s</w:t>
      </w:r>
      <w:proofErr w:type="spellEnd"/>
      <w:r>
        <w:rPr>
          <w:rFonts w:ascii="CorpoSLig" w:hAnsi="CorpoSLig"/>
          <w:kern w:val="16"/>
          <w:sz w:val="16"/>
        </w:rPr>
        <w:t xml:space="preserve"> Package AMG</w:t>
      </w:r>
    </w:p>
    <w:p w:rsidR="005C42DC" w:rsidRPr="006E7914" w:rsidRDefault="002744A5" w:rsidP="00136665">
      <w:pPr>
        <w:pStyle w:val="40Continoustext11pt"/>
        <w:spacing w:after="340" w:line="340" w:lineRule="exact"/>
        <w:rPr>
          <w:rFonts w:ascii="CorpoSLig" w:hAnsi="CorpoSLig"/>
          <w:b/>
          <w:szCs w:val="22"/>
        </w:rPr>
      </w:pPr>
      <w:r>
        <w:rPr>
          <w:rFonts w:ascii="CorpoSLig" w:hAnsi="CorpoSLig"/>
          <w:b/>
        </w:rPr>
        <w:t xml:space="preserve">Offre unique sur le segment avec un moteur V8 </w:t>
      </w:r>
      <w:proofErr w:type="spellStart"/>
      <w:r>
        <w:rPr>
          <w:rFonts w:ascii="CorpoSLig" w:hAnsi="CorpoSLig"/>
          <w:b/>
        </w:rPr>
        <w:t>biturbo</w:t>
      </w:r>
      <w:proofErr w:type="spellEnd"/>
    </w:p>
    <w:p w:rsidR="0091496F" w:rsidRPr="006E7914" w:rsidRDefault="007F53CE" w:rsidP="00136665">
      <w:pPr>
        <w:pStyle w:val="40Continoustext11pt"/>
        <w:spacing w:after="340" w:line="340" w:lineRule="exact"/>
        <w:rPr>
          <w:rFonts w:ascii="CorpoSLig" w:hAnsi="CorpoSLig"/>
          <w:szCs w:val="22"/>
        </w:rPr>
      </w:pPr>
      <w:r>
        <w:rPr>
          <w:rFonts w:ascii="CorpoSLig" w:hAnsi="CorpoSLig"/>
        </w:rPr>
        <w:t xml:space="preserve">Au sein de son environnement concurrentiel, la nouvelle C 63 Cabriolet occupe à tous points de vue une place exceptionnelle. Il s'agit du seul modèle du segment animé par un moteur </w:t>
      </w:r>
      <w:proofErr w:type="spellStart"/>
      <w:r>
        <w:rPr>
          <w:rFonts w:ascii="CorpoSLig" w:hAnsi="CorpoSLig"/>
        </w:rPr>
        <w:t>biturbo</w:t>
      </w:r>
      <w:proofErr w:type="spellEnd"/>
      <w:r>
        <w:rPr>
          <w:rFonts w:ascii="CorpoSLig" w:hAnsi="CorpoSLig"/>
        </w:rPr>
        <w:t xml:space="preserve"> huit cylindres. Mercedes-AMG répond ainsi aux attentes de ses clients à la recherche d'une sonorité moteur à la fois chargée en émotions et immédiatement reconnaissable, ainsi que d'un déploiement de puissance à fort potentiel de reprises. </w:t>
      </w:r>
    </w:p>
    <w:p w:rsidR="00C47B39" w:rsidRPr="006E7914" w:rsidRDefault="00961A5C" w:rsidP="00136665">
      <w:pPr>
        <w:pStyle w:val="40Continoustext11pt"/>
        <w:spacing w:after="340" w:line="340" w:lineRule="exact"/>
        <w:rPr>
          <w:rFonts w:ascii="CorpoSLig" w:hAnsi="CorpoSLig"/>
          <w:szCs w:val="22"/>
        </w:rPr>
      </w:pPr>
      <w:r>
        <w:rPr>
          <w:rFonts w:ascii="CorpoSLig" w:hAnsi="CorpoSLig"/>
          <w:spacing w:val="-2"/>
          <w:kern w:val="16"/>
        </w:rPr>
        <w:t>Le conducteur profite en outre de performances de conduite inégalées : la C 63 S Cabriolet exécute le sprint de 0 à 100 km/h en 4,1 secondes, la C 63 Cabriolet en 4,2 secondes. La vitesse maxi est de 250 km/h</w:t>
      </w:r>
      <w:r>
        <w:rPr>
          <w:rFonts w:ascii="CorpoSLig" w:hAnsi="CorpoSLig"/>
          <w:spacing w:val="-2"/>
          <w:kern w:val="16"/>
          <w:sz w:val="16"/>
        </w:rPr>
        <w:t xml:space="preserve"> </w:t>
      </w:r>
      <w:r>
        <w:rPr>
          <w:rFonts w:ascii="CorpoSLig" w:hAnsi="CorpoSLig"/>
          <w:spacing w:val="-2"/>
          <w:kern w:val="16"/>
        </w:rPr>
        <w:t xml:space="preserve">(bridage électronique ; vitesse maxi relevée à 280 km/h avec </w:t>
      </w:r>
      <w:proofErr w:type="spellStart"/>
      <w:r>
        <w:rPr>
          <w:rFonts w:ascii="CorpoSLig" w:hAnsi="CorpoSLig"/>
          <w:spacing w:val="-2"/>
          <w:kern w:val="16"/>
        </w:rPr>
        <w:t>Driver's</w:t>
      </w:r>
      <w:proofErr w:type="spellEnd"/>
      <w:r>
        <w:rPr>
          <w:rFonts w:ascii="CorpoSLig" w:hAnsi="CorpoSLig"/>
          <w:spacing w:val="-2"/>
          <w:kern w:val="16"/>
        </w:rPr>
        <w:t xml:space="preserve"> Package AMG). </w:t>
      </w:r>
    </w:p>
    <w:p w:rsidR="00AD4B2D" w:rsidRDefault="00AD4B2D">
      <w:pPr>
        <w:spacing w:after="0" w:line="240" w:lineRule="auto"/>
        <w:rPr>
          <w:rFonts w:ascii="CorpoSLig" w:hAnsi="CorpoSLig"/>
          <w:b/>
          <w:sz w:val="22"/>
        </w:rPr>
      </w:pPr>
      <w:r>
        <w:rPr>
          <w:rFonts w:ascii="CorpoSLig" w:hAnsi="CorpoSLig"/>
          <w:b/>
        </w:rPr>
        <w:br w:type="page"/>
      </w:r>
    </w:p>
    <w:p w:rsidR="00C47B39" w:rsidRPr="006E7914" w:rsidRDefault="00C47B39" w:rsidP="00136665">
      <w:pPr>
        <w:pStyle w:val="40Continoustext11pt"/>
        <w:spacing w:after="340" w:line="340" w:lineRule="exact"/>
        <w:rPr>
          <w:rFonts w:ascii="CorpoSLig" w:hAnsi="CorpoSLig"/>
          <w:szCs w:val="22"/>
        </w:rPr>
      </w:pPr>
      <w:r>
        <w:rPr>
          <w:rFonts w:ascii="CorpoSLig" w:hAnsi="CorpoSLig"/>
          <w:b/>
        </w:rPr>
        <w:lastRenderedPageBreak/>
        <w:t xml:space="preserve">Nouveau V8 </w:t>
      </w:r>
      <w:proofErr w:type="spellStart"/>
      <w:r>
        <w:rPr>
          <w:rFonts w:ascii="CorpoSLig" w:hAnsi="CorpoSLig"/>
          <w:b/>
        </w:rPr>
        <w:t>biturbo</w:t>
      </w:r>
      <w:proofErr w:type="spellEnd"/>
      <w:r>
        <w:rPr>
          <w:rFonts w:ascii="CorpoSLig" w:hAnsi="CorpoSLig"/>
          <w:b/>
        </w:rPr>
        <w:t xml:space="preserve"> très proche du moteur du Mercedes-AMG GT </w:t>
      </w:r>
    </w:p>
    <w:p w:rsidR="00315473" w:rsidRDefault="0091496F" w:rsidP="00136665">
      <w:pPr>
        <w:spacing w:after="340" w:line="340" w:lineRule="exact"/>
        <w:rPr>
          <w:rFonts w:ascii="CorpoSLig" w:hAnsi="CorpoSLig"/>
          <w:bCs/>
          <w:sz w:val="22"/>
          <w:szCs w:val="22"/>
        </w:rPr>
      </w:pPr>
      <w:r>
        <w:rPr>
          <w:rFonts w:ascii="CorpoSLig" w:hAnsi="CorpoSLig"/>
          <w:sz w:val="22"/>
        </w:rPr>
        <w:t xml:space="preserve">Le huit cylindres </w:t>
      </w:r>
      <w:proofErr w:type="spellStart"/>
      <w:r>
        <w:rPr>
          <w:rFonts w:ascii="CorpoSLig" w:hAnsi="CorpoSLig"/>
          <w:sz w:val="22"/>
        </w:rPr>
        <w:t>biturbo</w:t>
      </w:r>
      <w:proofErr w:type="spellEnd"/>
      <w:r>
        <w:rPr>
          <w:rFonts w:ascii="CorpoSLig" w:hAnsi="CorpoSLig"/>
          <w:sz w:val="22"/>
        </w:rPr>
        <w:t xml:space="preserve"> de 4,0 litres est d'ores et déjà utilisé sur la C 63 Berline, la Classe C Break et la Classe C Coupé. Il est en outre implanté, avec lubrification par carter sec, sur le modèle de sport GT. Sa principale caractéristique : les deux turbocompresseurs ne sont pas placés à l'extérieur des rangées de cylindres, mais à l'intérieur du V. </w:t>
      </w:r>
    </w:p>
    <w:p w:rsidR="009469DE" w:rsidRPr="006E7914" w:rsidRDefault="009469DE" w:rsidP="00136665">
      <w:pPr>
        <w:spacing w:after="340" w:line="340" w:lineRule="exact"/>
        <w:rPr>
          <w:rFonts w:ascii="CorpoSLig" w:hAnsi="CorpoSLig"/>
          <w:bCs/>
          <w:sz w:val="22"/>
          <w:szCs w:val="22"/>
        </w:rPr>
      </w:pPr>
      <w:r>
        <w:rPr>
          <w:rFonts w:ascii="CorpoSLig" w:hAnsi="CorpoSLig"/>
          <w:sz w:val="22"/>
        </w:rPr>
        <w:t>Les principaux avantages de cette conception résident dans la conception plus compacte du moteur, une réactivité optimale et de faibles émissions de CO2. Le moteur est fabriqué à la main dans la manufacture de moteurs d’</w:t>
      </w:r>
      <w:proofErr w:type="spellStart"/>
      <w:r>
        <w:rPr>
          <w:rFonts w:ascii="CorpoSLig" w:hAnsi="CorpoSLig"/>
          <w:sz w:val="22"/>
        </w:rPr>
        <w:t>Affalterbach</w:t>
      </w:r>
      <w:proofErr w:type="spellEnd"/>
      <w:r>
        <w:rPr>
          <w:rFonts w:ascii="CorpoSLig" w:hAnsi="CorpoSLig"/>
          <w:sz w:val="22"/>
        </w:rPr>
        <w:t>, par un seul et même technicien selon le principe « un homme, un moteur ».</w:t>
      </w:r>
    </w:p>
    <w:p w:rsidR="009469DE" w:rsidRPr="006E7914" w:rsidRDefault="009469DE" w:rsidP="00136665">
      <w:pPr>
        <w:pStyle w:val="40Continoustext11pt"/>
        <w:spacing w:after="340" w:line="340" w:lineRule="exact"/>
        <w:rPr>
          <w:rFonts w:ascii="CorpoSLig" w:hAnsi="CorpoSLig"/>
          <w:b/>
          <w:bCs/>
          <w:szCs w:val="22"/>
        </w:rPr>
      </w:pPr>
      <w:r>
        <w:rPr>
          <w:rFonts w:ascii="CorpoSLig" w:hAnsi="CorpoSLig"/>
          <w:b/>
        </w:rPr>
        <w:t>Système d'échappement à clapets pour un son moteur variable</w:t>
      </w:r>
    </w:p>
    <w:p w:rsidR="009469DE" w:rsidRPr="006E7914" w:rsidRDefault="00316E1E" w:rsidP="00136665">
      <w:pPr>
        <w:pStyle w:val="40Continoustext11pt"/>
        <w:spacing w:after="340" w:line="340" w:lineRule="exact"/>
        <w:rPr>
          <w:rFonts w:ascii="CorpoSLig" w:hAnsi="CorpoSLig"/>
          <w:bCs/>
          <w:szCs w:val="22"/>
        </w:rPr>
      </w:pPr>
      <w:r>
        <w:rPr>
          <w:rFonts w:ascii="CorpoSLig" w:hAnsi="CorpoSLig"/>
        </w:rPr>
        <w:t>La sonorité moteur propre aux V8 était également un objectif de développement important. Un système d'échappement spécifique à clapets est proposé de série. Il est piloté par une cartographie et actionné automatiquement en fonction du programme de conduite du DYNAMIC SELECT AMG, de la puissance sollicitée par le conducteur et du régime moteur. Le système d'échappement Performance, qui permet de moduler la sonorité par simple pression sur une touche, est disponible en option. Dans tous les cas, les systèmes d'échappement sont conçus pour répondre aux limites imposées en termes de décibels, quel que soit le réglage des clapets.</w:t>
      </w:r>
    </w:p>
    <w:p w:rsidR="009469DE" w:rsidRPr="006E7914" w:rsidRDefault="002A4F1E" w:rsidP="00136665">
      <w:pPr>
        <w:spacing w:after="340" w:line="340" w:lineRule="exact"/>
        <w:rPr>
          <w:rFonts w:ascii="CorpoSLig" w:hAnsi="CorpoSLig"/>
          <w:b/>
          <w:color w:val="000000"/>
          <w:sz w:val="22"/>
          <w:szCs w:val="22"/>
        </w:rPr>
      </w:pPr>
      <w:r>
        <w:rPr>
          <w:rFonts w:ascii="CorpoSLig" w:eastAsia="Calibri" w:hAnsi="CorpoSLig"/>
          <w:b/>
          <w:sz w:val="22"/>
        </w:rPr>
        <w:t xml:space="preserve">Passages de rapports plus rapides : avec la boîte sport à 7 rapports SPEEDSHIFT MCT AMG </w:t>
      </w:r>
    </w:p>
    <w:p w:rsidR="009469DE" w:rsidRPr="002F1A69" w:rsidRDefault="009469DE" w:rsidP="009C4FB2">
      <w:pPr>
        <w:spacing w:after="340" w:line="340" w:lineRule="exact"/>
        <w:rPr>
          <w:rFonts w:ascii="CorpoSLig" w:eastAsia="Calibri" w:hAnsi="CorpoSLig"/>
          <w:sz w:val="22"/>
          <w:szCs w:val="22"/>
          <w:lang w:eastAsia="en-US"/>
        </w:rPr>
      </w:pPr>
      <w:r>
        <w:rPr>
          <w:rFonts w:ascii="CorpoSLig" w:eastAsia="Calibri" w:hAnsi="CorpoSLig"/>
          <w:sz w:val="22"/>
        </w:rPr>
        <w:t xml:space="preserve">Le caractère franc et sportif de la nouvelle Mercedes-AMG C 63 Cabriolet doit beaucoup à la boîte de vitesses sport à 7 rapports SPEEDSHIFT MCT AMG, à son dynamisme sur mesure et à sa souplesse exemplaire. </w:t>
      </w:r>
      <w:r>
        <w:rPr>
          <w:rFonts w:ascii="CorpoSLig" w:hAnsi="CorpoSLig"/>
          <w:sz w:val="22"/>
        </w:rPr>
        <w:t xml:space="preserve">Déclenché automatiquement ou par le conducteur via la palette de commande de boîte au volant correspondante, tout changement de rapport vers le haut ou vers le bas est exécuté très vite et spontanément. Ceci a pu être obtenu grâce à une adaptation spéciale des applications dédiées au moteur et à la boîte de vitesses. </w:t>
      </w:r>
    </w:p>
    <w:p w:rsidR="00AD4B2D" w:rsidRDefault="00AD4B2D">
      <w:pPr>
        <w:spacing w:after="0" w:line="240" w:lineRule="auto"/>
        <w:rPr>
          <w:rFonts w:ascii="CorpoSLig" w:eastAsia="Calibri" w:hAnsi="CorpoSLig"/>
          <w:b/>
          <w:sz w:val="22"/>
        </w:rPr>
      </w:pPr>
      <w:r>
        <w:rPr>
          <w:rFonts w:ascii="CorpoSLig" w:eastAsia="Calibri" w:hAnsi="CorpoSLig"/>
          <w:b/>
          <w:sz w:val="22"/>
        </w:rPr>
        <w:br w:type="page"/>
      </w:r>
    </w:p>
    <w:p w:rsidR="001D677D" w:rsidRPr="006E7914" w:rsidRDefault="009254F7" w:rsidP="00136665">
      <w:pPr>
        <w:spacing w:after="340" w:line="340" w:lineRule="exact"/>
        <w:rPr>
          <w:rFonts w:ascii="CorpoSLig" w:hAnsi="CorpoSLig"/>
          <w:b/>
          <w:sz w:val="22"/>
          <w:szCs w:val="22"/>
        </w:rPr>
      </w:pPr>
      <w:r>
        <w:rPr>
          <w:rFonts w:ascii="CorpoSLig" w:eastAsia="Calibri" w:hAnsi="CorpoSLig"/>
          <w:b/>
          <w:sz w:val="22"/>
        </w:rPr>
        <w:lastRenderedPageBreak/>
        <w:t>Train de roulement spécifique pour une dynamique transversale et longitudinale maximale</w:t>
      </w:r>
    </w:p>
    <w:p w:rsidR="00F143D9" w:rsidRPr="006E7914" w:rsidRDefault="0009635C" w:rsidP="00F143D9">
      <w:pPr>
        <w:spacing w:after="340" w:line="340" w:lineRule="exact"/>
        <w:rPr>
          <w:rFonts w:ascii="CorpoSLig" w:eastAsia="Calibri" w:hAnsi="CorpoSLig"/>
          <w:sz w:val="22"/>
          <w:szCs w:val="22"/>
          <w:lang w:eastAsia="en-US"/>
        </w:rPr>
      </w:pPr>
      <w:r>
        <w:rPr>
          <w:rFonts w:ascii="CorpoSLig" w:eastAsia="Calibri" w:hAnsi="CorpoSLig"/>
          <w:sz w:val="22"/>
        </w:rPr>
        <w:t>L'agilité fascinante et la vitesse élevée dans les virages dont fait preuve la C 63 Cabriolet sont également le fait du train de roulement RIDE CONTROL AMG de série avec système d'amortissement réglable adaptatif qui allie un réglage sport et un paramétrage confort. Le conducteur peut sélectionner l'un des trois niveaux du train de roulement (« Confort », « Sport » et « Sport Plus ») à l'aide d'un bouton sur la console centrale. A la sélection de chaque niveau, les roues sont pilotées individuellement et automatiquement par électronique.</w:t>
      </w:r>
    </w:p>
    <w:p w:rsidR="00F143D9" w:rsidRDefault="009469DE" w:rsidP="00136665">
      <w:pPr>
        <w:spacing w:after="340" w:line="340" w:lineRule="exact"/>
        <w:rPr>
          <w:rFonts w:ascii="CorpoSLig" w:eastAsia="Calibri" w:hAnsi="CorpoSLig"/>
          <w:sz w:val="22"/>
          <w:szCs w:val="22"/>
          <w:lang w:eastAsia="en-US"/>
        </w:rPr>
      </w:pPr>
      <w:r>
        <w:rPr>
          <w:rFonts w:ascii="CorpoSLig" w:eastAsia="Calibri" w:hAnsi="CorpoSLig"/>
          <w:sz w:val="22"/>
        </w:rPr>
        <w:t xml:space="preserve">Au niveau de l’essieu avant, ce modèle est équipé de quatre bras de suspension et de fixations de frein radiales inspirées de la compétition. Les fusées d’essieu spécifiques et la voie élargie se traduisent par des accélérations transversales plus importantes. </w:t>
      </w:r>
    </w:p>
    <w:p w:rsidR="00AF1783" w:rsidRPr="006E7914" w:rsidRDefault="009254F7" w:rsidP="00136665">
      <w:pPr>
        <w:spacing w:after="340" w:line="340" w:lineRule="exact"/>
        <w:rPr>
          <w:rFonts w:ascii="CorpoSLig" w:eastAsia="Calibri" w:hAnsi="CorpoSLig"/>
          <w:sz w:val="22"/>
          <w:szCs w:val="22"/>
          <w:lang w:eastAsia="en-US"/>
        </w:rPr>
      </w:pPr>
      <w:r>
        <w:rPr>
          <w:rFonts w:ascii="CorpoSLig" w:eastAsia="Calibri" w:hAnsi="CorpoSLig"/>
          <w:sz w:val="22"/>
        </w:rPr>
        <w:t xml:space="preserve">L'essieu arrière a été totalement repensé pour le coupé et le cabriolet. Le concept </w:t>
      </w:r>
      <w:proofErr w:type="spellStart"/>
      <w:r>
        <w:rPr>
          <w:rFonts w:ascii="CorpoSLig" w:eastAsia="Calibri" w:hAnsi="CorpoSLig"/>
          <w:sz w:val="22"/>
        </w:rPr>
        <w:t>multibras</w:t>
      </w:r>
      <w:proofErr w:type="spellEnd"/>
      <w:r>
        <w:rPr>
          <w:rFonts w:ascii="CorpoSLig" w:eastAsia="Calibri" w:hAnsi="CorpoSLig"/>
          <w:sz w:val="22"/>
        </w:rPr>
        <w:t xml:space="preserve"> assure un guidage de roues </w:t>
      </w:r>
      <w:proofErr w:type="spellStart"/>
      <w:r>
        <w:rPr>
          <w:rFonts w:ascii="CorpoSLig" w:eastAsia="Calibri" w:hAnsi="CorpoSLig"/>
          <w:sz w:val="22"/>
        </w:rPr>
        <w:t>ultraprécis</w:t>
      </w:r>
      <w:proofErr w:type="spellEnd"/>
      <w:r>
        <w:rPr>
          <w:rFonts w:ascii="CorpoSLig" w:eastAsia="Calibri" w:hAnsi="CorpoSLig"/>
          <w:sz w:val="22"/>
        </w:rPr>
        <w:t xml:space="preserve"> et une rigidité accrue. Le berceau d'essieu arrière spécifique AMG autorise une voie plus large par rapport à la berline et au break, avec la surface d'appui des paliers de roue décalée de 25 mm vers l'extérieur. Parmi les autres nouveautés figurent l'implantation de supports de roues spécifiques, un réglage </w:t>
      </w:r>
      <w:proofErr w:type="spellStart"/>
      <w:r>
        <w:rPr>
          <w:rFonts w:ascii="CorpoSLig" w:eastAsia="Calibri" w:hAnsi="CorpoSLig"/>
          <w:sz w:val="22"/>
        </w:rPr>
        <w:t>élastocinématique</w:t>
      </w:r>
      <w:proofErr w:type="spellEnd"/>
      <w:r>
        <w:rPr>
          <w:rFonts w:ascii="CorpoSLig" w:eastAsia="Calibri" w:hAnsi="CorpoSLig"/>
          <w:sz w:val="22"/>
        </w:rPr>
        <w:t xml:space="preserve"> plus rigide et un carrossage négatif accru. </w:t>
      </w:r>
    </w:p>
    <w:p w:rsidR="001211B3" w:rsidRDefault="002A4F1E" w:rsidP="002A4F1E">
      <w:pPr>
        <w:spacing w:after="340" w:line="340" w:lineRule="exact"/>
        <w:rPr>
          <w:rFonts w:ascii="CorpoSLig" w:eastAsia="Calibri" w:hAnsi="CorpoSLig"/>
          <w:bCs/>
          <w:sz w:val="22"/>
          <w:szCs w:val="22"/>
          <w:lang w:eastAsia="en-US"/>
        </w:rPr>
      </w:pPr>
      <w:r>
        <w:rPr>
          <w:rFonts w:ascii="CorpoSLig" w:eastAsia="Calibri" w:hAnsi="CorpoSLig"/>
          <w:sz w:val="22"/>
        </w:rPr>
        <w:t xml:space="preserve">La C 63 Cabriolet est équipée de série de jantes alliage à 10 branches en finition gris titane avec rebords de jante naturel brillant de 9,0 J x 18 à l’avant et </w:t>
      </w:r>
      <w:r w:rsidR="00AF77EE">
        <w:rPr>
          <w:rFonts w:ascii="CorpoSLig" w:eastAsia="Calibri" w:hAnsi="CorpoSLig"/>
          <w:sz w:val="22"/>
        </w:rPr>
        <w:br/>
      </w:r>
      <w:r>
        <w:rPr>
          <w:rFonts w:ascii="CorpoSLig" w:eastAsia="Calibri" w:hAnsi="CorpoSLig"/>
          <w:sz w:val="22"/>
        </w:rPr>
        <w:t>10,5 J x 18 à l’arrière, chaussées respectivement de pneus de 255/40 R 18 et 285/35 R 18. La C 63 S Cabriolet est dotée d’une monte mixte de 255/35 R 19 à l’avant et 285/30 R 19 à l’arrière, sur des jantes alliage à 5 doubles branches de 9,0 J x 19 (avant) et 10,5 J x 19 (arrière)</w:t>
      </w:r>
      <w:r>
        <w:rPr>
          <w:rFonts w:eastAsia="Calibri"/>
          <w:sz w:val="22"/>
        </w:rPr>
        <w:t xml:space="preserve"> </w:t>
      </w:r>
      <w:r>
        <w:rPr>
          <w:rFonts w:ascii="CorpoSLig" w:eastAsia="Calibri" w:hAnsi="CorpoSLig"/>
          <w:sz w:val="22"/>
        </w:rPr>
        <w:t>resplendissant également d'une finition gris titane/naturel brillant.</w:t>
      </w:r>
    </w:p>
    <w:p w:rsidR="002A4F1E" w:rsidRPr="002F1A69" w:rsidRDefault="001211B3" w:rsidP="002A4F1E">
      <w:pPr>
        <w:spacing w:after="340" w:line="340" w:lineRule="exact"/>
        <w:rPr>
          <w:rFonts w:ascii="CorpoSLig" w:eastAsia="Calibri" w:hAnsi="CorpoSLig"/>
          <w:bCs/>
          <w:sz w:val="22"/>
          <w:szCs w:val="22"/>
          <w:lang w:eastAsia="en-US"/>
        </w:rPr>
      </w:pPr>
      <w:r>
        <w:rPr>
          <w:rFonts w:ascii="CorpoSLig" w:eastAsia="Calibri" w:hAnsi="CorpoSLig"/>
          <w:sz w:val="22"/>
        </w:rPr>
        <w:t>D'autres combinaisons jantes/pneus sont disponibles en option, notamment une monte mixte avec jantes forgées à branches en Y en finition noir mat et rebord de jante naturel brillant (à l'avant 255/35 R 19 sur jantes de 9,0 J x 19 et à l'arrière 285/30 R 20 sur jantes de 10,5 J x 20).</w:t>
      </w:r>
    </w:p>
    <w:p w:rsidR="00AD4B2D" w:rsidRDefault="00AD4B2D">
      <w:pPr>
        <w:spacing w:after="0" w:line="240" w:lineRule="auto"/>
        <w:rPr>
          <w:rFonts w:ascii="CorpoSLig" w:eastAsia="Calibri" w:hAnsi="CorpoSLig"/>
          <w:b/>
          <w:sz w:val="22"/>
        </w:rPr>
      </w:pPr>
      <w:r>
        <w:rPr>
          <w:rFonts w:ascii="CorpoSLig" w:eastAsia="Calibri" w:hAnsi="CorpoSLig"/>
          <w:b/>
          <w:sz w:val="22"/>
        </w:rPr>
        <w:br w:type="page"/>
      </w:r>
    </w:p>
    <w:p w:rsidR="00AF1783" w:rsidRPr="006E7914" w:rsidRDefault="00AF1783" w:rsidP="00136665">
      <w:pPr>
        <w:spacing w:after="340" w:line="340" w:lineRule="exact"/>
        <w:rPr>
          <w:rFonts w:ascii="CorpoSLig" w:eastAsia="Calibri" w:hAnsi="CorpoSLig"/>
          <w:b/>
          <w:sz w:val="22"/>
          <w:szCs w:val="22"/>
          <w:lang w:eastAsia="en-US"/>
        </w:rPr>
      </w:pPr>
      <w:r>
        <w:rPr>
          <w:rFonts w:ascii="CorpoSLig" w:eastAsia="Calibri" w:hAnsi="CorpoSLig"/>
          <w:b/>
          <w:sz w:val="22"/>
        </w:rPr>
        <w:lastRenderedPageBreak/>
        <w:t>Différentiel autobloquant sur l'essieu arrière : motricité optimale, y compris sur circuit</w:t>
      </w:r>
    </w:p>
    <w:p w:rsidR="00063AC9" w:rsidRPr="006E7914" w:rsidRDefault="009469DE" w:rsidP="00ED3AE4">
      <w:pPr>
        <w:spacing w:after="340" w:line="340" w:lineRule="exact"/>
        <w:rPr>
          <w:rFonts w:ascii="CorpoSLig" w:eastAsia="Calibri" w:hAnsi="CorpoSLig"/>
          <w:bCs/>
          <w:sz w:val="22"/>
          <w:szCs w:val="22"/>
          <w:lang w:eastAsia="en-US"/>
        </w:rPr>
      </w:pPr>
      <w:r>
        <w:rPr>
          <w:rFonts w:ascii="CorpoSLig" w:eastAsia="Calibri" w:hAnsi="CorpoSLig"/>
          <w:sz w:val="22"/>
        </w:rPr>
        <w:t xml:space="preserve">Afin d’améliorer la motricité et les propriétés dynamiques des véhicules, les ingénieurs les ont dotés d’un différentiel autobloquant mécanique (C 63 Cabriolet), voire électronique (C 63 S Cabriolet), sur l’essieu arrière. Dans les deux cas, le dispositif permet de réduire le patinage au niveau de la roue située à l’intérieur du virage, sans régulation du système de freinage. L'avantage ? grâce à une motricité accrue, le conducteur peut relancer la voiture plus rapidement en sortie de virage. Le différentiel autobloquant contribue en outre à stabiliser le véhicule lors des manœuvres de freinage amorcées à une vitesse importante et améliore également la motricité au démarrage. L'essieu arrière spécifique de conception entièrement nouvelle a été spécialement paramétré pour la dynamique de marche accrue du cabriolet. </w:t>
      </w:r>
    </w:p>
    <w:p w:rsidR="00C623AD" w:rsidRPr="006E7914" w:rsidRDefault="00ED3AE4" w:rsidP="00ED3AE4">
      <w:pPr>
        <w:spacing w:after="340" w:line="340" w:lineRule="exact"/>
        <w:rPr>
          <w:rFonts w:ascii="CorpoSLig" w:eastAsia="Calibri" w:hAnsi="CorpoSLig"/>
          <w:bCs/>
          <w:sz w:val="22"/>
          <w:szCs w:val="22"/>
          <w:lang w:eastAsia="en-US"/>
        </w:rPr>
      </w:pPr>
      <w:r>
        <w:rPr>
          <w:rFonts w:ascii="CorpoSLig" w:eastAsia="Calibri" w:hAnsi="CorpoSLig"/>
          <w:sz w:val="22"/>
        </w:rPr>
        <w:t>Le principal avantage du différentiel autobloquant électronique sur l'essieu arrière – proposé de série exclusivement sur la C 63 S – réside dans une régulation encore plus sensible et plus rapide : il permet de repousser les limites du véhicule en termes de motricité et d'améliorer davantage le comportement routier en situation extrême. L’ESP</w:t>
      </w:r>
      <w:r>
        <w:rPr>
          <w:rFonts w:ascii="CorpoSLig" w:eastAsia="Calibri" w:hAnsi="CorpoSLig"/>
          <w:sz w:val="22"/>
          <w:vertAlign w:val="superscript"/>
        </w:rPr>
        <w:t>®</w:t>
      </w:r>
      <w:r>
        <w:rPr>
          <w:rFonts w:ascii="CorpoSLig" w:eastAsia="Calibri" w:hAnsi="CorpoSLig"/>
          <w:sz w:val="22"/>
        </w:rPr>
        <w:t xml:space="preserve"> à trois niveaux, avec fonctions « ESP ON », « SPORT Handling Mode » et « ESP OFF », est en parfaite symbiose avec le différentiel autobloquant sur l'essieu arrière et adapté de manière optimale au dynamisme exceptionnel du véhicule. </w:t>
      </w:r>
    </w:p>
    <w:p w:rsidR="005A6877" w:rsidRPr="006E7914" w:rsidRDefault="005A6877" w:rsidP="00136665">
      <w:pPr>
        <w:spacing w:after="340" w:line="340" w:lineRule="exact"/>
        <w:rPr>
          <w:rFonts w:ascii="CorpoSLig" w:eastAsia="Calibri" w:hAnsi="CorpoSLig"/>
          <w:b/>
          <w:sz w:val="22"/>
          <w:szCs w:val="22"/>
          <w:lang w:eastAsia="en-US"/>
        </w:rPr>
      </w:pPr>
      <w:r>
        <w:rPr>
          <w:rFonts w:ascii="CorpoSLig" w:eastAsia="Calibri" w:hAnsi="CorpoSLig"/>
          <w:b/>
          <w:sz w:val="22"/>
        </w:rPr>
        <w:t>Programmes de conduite DYNAMIC SELECT AMG</w:t>
      </w:r>
    </w:p>
    <w:p w:rsidR="00DA2A0A" w:rsidRDefault="009469DE" w:rsidP="00136665">
      <w:pPr>
        <w:spacing w:after="340" w:line="340" w:lineRule="exact"/>
        <w:rPr>
          <w:rFonts w:ascii="CorpoSLig" w:eastAsia="Calibri" w:hAnsi="CorpoSLig"/>
          <w:sz w:val="22"/>
          <w:szCs w:val="22"/>
          <w:lang w:eastAsia="en-US"/>
        </w:rPr>
      </w:pPr>
      <w:r>
        <w:rPr>
          <w:rFonts w:ascii="CorpoSLig" w:eastAsia="Calibri" w:hAnsi="CorpoSLig"/>
          <w:sz w:val="22"/>
        </w:rPr>
        <w:t>Le conducteur de la C 63 dispose de quatre programmes de conduite DYNAMIC SELECT AMG pour moduler à souhait les caractéristiques de son véhicule</w:t>
      </w:r>
      <w:r w:rsidR="00F812C7">
        <w:rPr>
          <w:rFonts w:ascii="CorpoSLig" w:eastAsia="Calibri" w:hAnsi="CorpoSLig"/>
          <w:sz w:val="22"/>
        </w:rPr>
        <w:t>.</w:t>
      </w:r>
      <w:bookmarkStart w:id="0" w:name="_GoBack"/>
      <w:bookmarkEnd w:id="0"/>
      <w:r>
        <w:rPr>
          <w:rFonts w:ascii="CorpoSLig" w:eastAsia="Calibri" w:hAnsi="CorpoSLig"/>
          <w:sz w:val="22"/>
        </w:rPr>
        <w:t xml:space="preserve"> Le conducteur détermine lui-même le caractère qu’il souhaite donner à son véhicule à l’aide d’un sélecteur situé à gauche du pavé tactile, du mode confort, optimisé en termes de consommation, au réglage </w:t>
      </w:r>
      <w:proofErr w:type="spellStart"/>
      <w:r>
        <w:rPr>
          <w:rFonts w:ascii="CorpoSLig" w:eastAsia="Calibri" w:hAnsi="CorpoSLig"/>
          <w:sz w:val="22"/>
        </w:rPr>
        <w:t>ultrasportif</w:t>
      </w:r>
      <w:proofErr w:type="spellEnd"/>
      <w:r>
        <w:rPr>
          <w:rFonts w:ascii="CorpoSLig" w:eastAsia="Calibri" w:hAnsi="CorpoSLig"/>
          <w:sz w:val="22"/>
        </w:rPr>
        <w:t xml:space="preserve">. </w:t>
      </w:r>
    </w:p>
    <w:p w:rsidR="008E7D7A" w:rsidRDefault="00FC7D12" w:rsidP="00FC7D12">
      <w:pPr>
        <w:spacing w:after="340" w:line="340" w:lineRule="exact"/>
        <w:rPr>
          <w:rFonts w:ascii="CorpoSLig" w:eastAsia="Calibri" w:hAnsi="CorpoSLig"/>
          <w:sz w:val="22"/>
        </w:rPr>
      </w:pPr>
      <w:r>
        <w:rPr>
          <w:rFonts w:ascii="CorpoSLig" w:eastAsia="Calibri" w:hAnsi="CorpoSLig"/>
          <w:sz w:val="22"/>
        </w:rPr>
        <w:t xml:space="preserve">Paramétré pour offrir un comportement équilibré et un grand confort de suspension et de direction, le programme « Confort » est aussi conçu pour optimiser la consommation grâce à un réglage harmonieux de la chaîne cinématique, avec des passages de vitesses onctueux et une sonorité moteur tout en discrétion. Paramétré pour abaisser encore davantage la consommation, le « mode croisière » constitue une nouveauté. Si, sur la plage de vitesse comprise entre 60 et 160 km/h, le conducteur relâche la pédale d’accélérateur, l’embrayage de la boîte MCT s’ouvre et le moteur est découplé de la chaîne cinématique. </w:t>
      </w:r>
    </w:p>
    <w:p w:rsidR="00FC7D12" w:rsidRPr="00FC7D12" w:rsidRDefault="00FC7D12" w:rsidP="00FC7D12">
      <w:pPr>
        <w:spacing w:after="340" w:line="340" w:lineRule="exact"/>
        <w:rPr>
          <w:rFonts w:ascii="CorpoSLig" w:eastAsia="Calibri" w:hAnsi="CorpoSLig"/>
          <w:sz w:val="22"/>
          <w:szCs w:val="22"/>
          <w:lang w:eastAsia="en-US"/>
        </w:rPr>
      </w:pPr>
      <w:r>
        <w:rPr>
          <w:rFonts w:ascii="CorpoSLig" w:eastAsia="Calibri" w:hAnsi="CorpoSLig"/>
          <w:sz w:val="22"/>
        </w:rPr>
        <w:lastRenderedPageBreak/>
        <w:t>La gestion électronique abaisse le régime moteur jusqu’au régime de ralenti, ce qui a pour effet d’éliminer les forces de compression et de frottement en poussée et, par conséquent, de réduire la résistance à l’avancement.</w:t>
      </w:r>
    </w:p>
    <w:p w:rsidR="00FC7D12" w:rsidRPr="006E7914" w:rsidRDefault="00FC7D12" w:rsidP="00FC7D12">
      <w:pPr>
        <w:spacing w:after="340" w:line="340" w:lineRule="exact"/>
        <w:rPr>
          <w:rFonts w:ascii="CorpoSLig" w:eastAsia="Calibri" w:hAnsi="CorpoSLig"/>
          <w:sz w:val="22"/>
          <w:szCs w:val="22"/>
          <w:lang w:eastAsia="en-US"/>
        </w:rPr>
      </w:pPr>
      <w:r>
        <w:rPr>
          <w:rFonts w:ascii="CorpoSLig" w:eastAsia="Calibri" w:hAnsi="CorpoSLig"/>
          <w:sz w:val="22"/>
        </w:rPr>
        <w:t>Aux programmes « Sport » et « Sport Plus » qui ont pour vocation d’intensifier les sensations sportives vient s'ajouter le mode « RACE » sur la C 63 S, un réglage optimal pour réaliser des tours ambitieux sur un circuit fermé.</w:t>
      </w:r>
    </w:p>
    <w:p w:rsidR="00F41D32" w:rsidRPr="006E7914" w:rsidRDefault="00F41D32" w:rsidP="00F41D32">
      <w:pPr>
        <w:spacing w:after="340" w:line="340" w:lineRule="exact"/>
        <w:rPr>
          <w:rFonts w:ascii="CorpoSLig" w:hAnsi="CorpoSLig"/>
          <w:b/>
          <w:color w:val="000000"/>
          <w:sz w:val="22"/>
          <w:szCs w:val="22"/>
        </w:rPr>
      </w:pPr>
      <w:r>
        <w:rPr>
          <w:rFonts w:ascii="CorpoSLig" w:hAnsi="CorpoSLig"/>
          <w:b/>
          <w:color w:val="000000"/>
          <w:sz w:val="22"/>
        </w:rPr>
        <w:t>Silentblocs dynamiques de série sur la C 63 S</w:t>
      </w:r>
    </w:p>
    <w:p w:rsidR="00F41D32" w:rsidRDefault="00F41D32" w:rsidP="00F41D32">
      <w:pPr>
        <w:spacing w:after="340" w:line="340" w:lineRule="exact"/>
        <w:rPr>
          <w:rFonts w:ascii="CorpoSLig" w:hAnsi="CorpoSLig"/>
          <w:color w:val="000000"/>
          <w:sz w:val="22"/>
          <w:szCs w:val="22"/>
        </w:rPr>
      </w:pPr>
      <w:r>
        <w:rPr>
          <w:rFonts w:ascii="CorpoSLig" w:hAnsi="CorpoSLig"/>
          <w:color w:val="000000"/>
          <w:sz w:val="22"/>
        </w:rPr>
        <w:t>Pour la première fois sur son segment concurrentiel, la C 63 S Cabriolet – à l'instar de la berline, du break et du coupé – est équipée de silentblocs dynamiques. Ceux-ci aident à résoudre le conflit d'objectifs entre un confort exemplaire et une dynamique de marche maximale. Les silentblocs dynamiques possèdent la capacité d’adapter continuellement et très rapidement leur degré de rigidité en fonction des conditions de route et des exigences.</w:t>
      </w:r>
      <w:r>
        <w:rPr>
          <w:rFonts w:ascii="CorpoSLig" w:hAnsi="CorpoSLig"/>
          <w:spacing w:val="-2"/>
          <w:kern w:val="16"/>
        </w:rPr>
        <w:t xml:space="preserve"> </w:t>
      </w:r>
      <w:r>
        <w:rPr>
          <w:rFonts w:ascii="CorpoSLig" w:hAnsi="CorpoSLig"/>
          <w:color w:val="000000"/>
          <w:sz w:val="22"/>
        </w:rPr>
        <w:t xml:space="preserve">Des silentblocs souples améliorent le confort dans la mesure où ils neutralisent plus efficacement les bruits et les vibrations. A l’inverse, des silentblocs plus fermes contribuent à améliorer la maniabilité et l’agilité. En cas de conduite dynamique, le conducteur bénéficie d'une précision accrue. La sollicitation et la réponse de la direction sont notamment encore plus directes. </w:t>
      </w:r>
    </w:p>
    <w:p w:rsidR="00FC7D12" w:rsidRPr="00FC7D12" w:rsidRDefault="00FC7D12" w:rsidP="00F41D32">
      <w:pPr>
        <w:spacing w:after="340" w:line="340" w:lineRule="exact"/>
        <w:rPr>
          <w:rFonts w:ascii="CorpoSLig" w:hAnsi="CorpoSLig"/>
          <w:b/>
          <w:color w:val="000000"/>
          <w:sz w:val="22"/>
          <w:szCs w:val="22"/>
        </w:rPr>
      </w:pPr>
      <w:r>
        <w:rPr>
          <w:rFonts w:ascii="CorpoSLig" w:hAnsi="CorpoSLig"/>
          <w:b/>
          <w:color w:val="000000"/>
          <w:sz w:val="22"/>
        </w:rPr>
        <w:t>Précision et agilité</w:t>
      </w:r>
    </w:p>
    <w:p w:rsidR="00436081" w:rsidRDefault="00FC7D12" w:rsidP="00F41D32">
      <w:pPr>
        <w:spacing w:after="340" w:line="340" w:lineRule="exact"/>
        <w:rPr>
          <w:rFonts w:ascii="CorpoSLig" w:hAnsi="CorpoSLig"/>
          <w:color w:val="000000"/>
          <w:sz w:val="22"/>
          <w:szCs w:val="22"/>
        </w:rPr>
      </w:pPr>
      <w:r>
        <w:rPr>
          <w:rFonts w:ascii="CorpoSLig" w:hAnsi="CorpoSLig"/>
          <w:color w:val="000000"/>
          <w:sz w:val="22"/>
        </w:rPr>
        <w:t xml:space="preserve">La précision et l’agilité sont les deux points forts de la direction paramétrique sport à assistance électromécanique. Le conducteur bénéficie d'une démultiplication directe et linéaire de la direction de l’ordre de 14,1/1 et d’une réponse optimisée. </w:t>
      </w:r>
    </w:p>
    <w:p w:rsidR="00FC7D12" w:rsidRDefault="00FC7D12" w:rsidP="00F41D32">
      <w:pPr>
        <w:spacing w:after="340" w:line="340" w:lineRule="exact"/>
        <w:rPr>
          <w:rFonts w:ascii="CorpoSLig" w:hAnsi="CorpoSLig"/>
          <w:color w:val="000000"/>
          <w:sz w:val="22"/>
          <w:szCs w:val="22"/>
        </w:rPr>
      </w:pPr>
      <w:r>
        <w:rPr>
          <w:rFonts w:ascii="CorpoSLig" w:hAnsi="CorpoSLig"/>
          <w:color w:val="000000"/>
          <w:sz w:val="22"/>
        </w:rPr>
        <w:t>La direction dispose en outre d'une assistance variable avec les trois courbes caractéristiques « Confort », « Sport » et « Sport Plus ». Outre la vitesse du véhicule, l'assistance est également asservie à d'autres facteurs tels que l'accélération transversale momentanée, le programme de conduite DYNAMIC SELECT AMG sélectionné ou le paramétrage de l'amortissement réglable RIDE CONTROL AMG.</w:t>
      </w:r>
    </w:p>
    <w:p w:rsidR="008E7D7A" w:rsidRDefault="001211B3" w:rsidP="00F41D32">
      <w:pPr>
        <w:spacing w:after="340" w:line="340" w:lineRule="exact"/>
        <w:rPr>
          <w:rFonts w:ascii="CorpoSLig" w:hAnsi="CorpoSLig"/>
          <w:kern w:val="16"/>
          <w:sz w:val="22"/>
        </w:rPr>
      </w:pPr>
      <w:r>
        <w:rPr>
          <w:rFonts w:ascii="CorpoSLig" w:hAnsi="CorpoSLig"/>
          <w:kern w:val="16"/>
          <w:sz w:val="22"/>
        </w:rPr>
        <w:t xml:space="preserve">Le système de freinage hautes performances de la C 63 Cabriolet, intégrant à l'avant comme à l'arrière des disques de 360 millimètres perforés et ventilés, dose la puissance de freinage de façon exemplaire, assurant ainsi de courtes distances de freinage. La puissance supérieure de la C 63 S Cabriolet est prise en compte : ce modèle dispose de disques de frein composites de 390 mm à l'avant. </w:t>
      </w:r>
    </w:p>
    <w:p w:rsidR="001211B3" w:rsidRPr="002F1A69" w:rsidRDefault="001211B3" w:rsidP="00F41D32">
      <w:pPr>
        <w:spacing w:after="340" w:line="340" w:lineRule="exact"/>
        <w:rPr>
          <w:rFonts w:ascii="CorpoSLig" w:eastAsia="Calibri" w:hAnsi="CorpoSLig"/>
          <w:bCs/>
          <w:sz w:val="22"/>
          <w:szCs w:val="22"/>
          <w:lang w:eastAsia="en-US"/>
        </w:rPr>
      </w:pPr>
      <w:r>
        <w:rPr>
          <w:rFonts w:ascii="CorpoSLig" w:hAnsi="CorpoSLig"/>
          <w:kern w:val="16"/>
          <w:sz w:val="22"/>
        </w:rPr>
        <w:lastRenderedPageBreak/>
        <w:t>La C 63 S Cabriolet peut en outre être équipée en option d'un système de freinage en céramique composite hautes performances avec de grands disques de frein en céramique de 402 mm au niveau de l'essieu avant.</w:t>
      </w:r>
      <w:r>
        <w:rPr>
          <w:rFonts w:ascii="CorpoSLig" w:eastAsia="Calibri" w:hAnsi="CorpoSLig"/>
          <w:sz w:val="22"/>
        </w:rPr>
        <w:t xml:space="preserve"> Ils ne pèsent que la moitié environ des disques de frein conventionnels comparables et réduisent ainsi les masses non suspendues. Le braquage s'en trouve également nettement optimisé. </w:t>
      </w:r>
    </w:p>
    <w:p w:rsidR="006A0038" w:rsidRPr="006E7914" w:rsidRDefault="006A0038" w:rsidP="006A0038">
      <w:pPr>
        <w:spacing w:after="340" w:line="340" w:lineRule="exact"/>
        <w:rPr>
          <w:rFonts w:ascii="CorpoSLig" w:eastAsia="Calibri" w:hAnsi="CorpoSLig"/>
          <w:b/>
          <w:sz w:val="22"/>
          <w:szCs w:val="22"/>
          <w:lang w:eastAsia="en-US"/>
        </w:rPr>
      </w:pPr>
      <w:r>
        <w:rPr>
          <w:rFonts w:ascii="CorpoSLig" w:eastAsia="Calibri" w:hAnsi="CorpoSLig"/>
          <w:b/>
          <w:sz w:val="22"/>
        </w:rPr>
        <w:t>Le design – Parfait reflet des performances</w:t>
      </w:r>
    </w:p>
    <w:p w:rsidR="006A0038" w:rsidRPr="006E7914" w:rsidRDefault="000C4E22" w:rsidP="006A0038">
      <w:pPr>
        <w:spacing w:after="340" w:line="340" w:lineRule="exact"/>
        <w:rPr>
          <w:rFonts w:ascii="CorpoSLig" w:eastAsia="Calibri" w:hAnsi="CorpoSLig"/>
          <w:sz w:val="22"/>
          <w:szCs w:val="22"/>
          <w:lang w:eastAsia="en-US"/>
        </w:rPr>
      </w:pPr>
      <w:r>
        <w:rPr>
          <w:rFonts w:ascii="CorpoSLig" w:eastAsia="Calibri" w:hAnsi="CorpoSLig"/>
          <w:sz w:val="22"/>
        </w:rPr>
        <w:t xml:space="preserve">La Mercedes-AMG C 63 Cabriolet fascine dès le premier regard par des proportions impressionnantes. Le moteur huit cylindres et la voie plus large aux essieux avant et arrière ont requis une refonte de la partie avant, une partie arrière spécifique et de nouveaux flancs. Les ailes évasées élargissent le cabriolet AMG par rapport au modèle de série de 64 mm à l'avant et 66 mm à l'arrière, lui conférant une présence imposante sur la route. </w:t>
      </w:r>
    </w:p>
    <w:p w:rsidR="006A0038" w:rsidRPr="006E7914" w:rsidRDefault="006A0038" w:rsidP="006A0038">
      <w:pPr>
        <w:spacing w:after="340" w:line="340" w:lineRule="exact"/>
        <w:rPr>
          <w:rFonts w:ascii="CorpoSLig" w:hAnsi="CorpoSLig"/>
          <w:sz w:val="22"/>
          <w:szCs w:val="22"/>
        </w:rPr>
      </w:pPr>
      <w:r>
        <w:rPr>
          <w:rFonts w:ascii="CorpoSLig" w:eastAsia="Calibri" w:hAnsi="CorpoSLig"/>
          <w:sz w:val="22"/>
        </w:rPr>
        <w:t xml:space="preserve">Le capot moteur en aluminium allongé de 60 mm en impose avec ses deux bossages caractéristiques qui soulignent son allure dynamique. </w:t>
      </w:r>
      <w:r>
        <w:rPr>
          <w:rFonts w:ascii="CorpoSLig" w:hAnsi="CorpoSLig"/>
          <w:sz w:val="22"/>
        </w:rPr>
        <w:t xml:space="preserve">Le spoiler avant de la bordure centrale inférieure du pare-chocs avant typiquement AMG fait également office d’élément déflecteur pour les trois prises d’air. Des ailettes supplémentaires assurent parallèlement un guidage optimal des flux d’air vers les modules de refroidissement dans les passages de roue. Un splitter avant a été placé tout en bas de la jupe avant pour réduire la portance sur l'essieu avant. </w:t>
      </w:r>
      <w:r>
        <w:rPr>
          <w:rFonts w:ascii="CorpoSLig" w:eastAsia="Calibri" w:hAnsi="CorpoSLig"/>
          <w:sz w:val="22"/>
        </w:rPr>
        <w:t>Etirée vers le bas, la grille de calandre</w:t>
      </w:r>
      <w:r>
        <w:rPr>
          <w:rFonts w:ascii="CorpoSLig" w:hAnsi="CorpoSLig"/>
          <w:sz w:val="22"/>
        </w:rPr>
        <w:t xml:space="preserve"> à double lamelle en forme de flèche, ornée du monogramme AMG, abaisse par ailleurs visuellement le centre de gravité.</w:t>
      </w:r>
    </w:p>
    <w:p w:rsidR="00436081" w:rsidRDefault="006A0038" w:rsidP="006A0038">
      <w:pPr>
        <w:spacing w:after="340" w:line="340" w:lineRule="exact"/>
        <w:rPr>
          <w:rFonts w:ascii="CorpoSLig" w:eastAsia="Calibri" w:hAnsi="CorpoSLig"/>
          <w:sz w:val="22"/>
          <w:szCs w:val="22"/>
          <w:lang w:eastAsia="en-US"/>
        </w:rPr>
      </w:pPr>
      <w:r>
        <w:rPr>
          <w:rFonts w:ascii="CorpoSLig" w:eastAsia="Calibri" w:hAnsi="CorpoSLig"/>
          <w:sz w:val="22"/>
        </w:rPr>
        <w:t xml:space="preserve">La ligne latérale affiche également un design racé que viennent renforcer des roues grand format montées à fleur de carrosserie et des protections de bas de caisse spécifiques. Le resserrement latéral opéré au niveau de la transition entre la porte et le bas de caisse accentue encore l'effet de largeur. </w:t>
      </w:r>
    </w:p>
    <w:p w:rsidR="006A0038" w:rsidRDefault="008936E4" w:rsidP="006A0038">
      <w:pPr>
        <w:spacing w:after="340" w:line="340" w:lineRule="exact"/>
        <w:rPr>
          <w:rFonts w:ascii="CorpoSLig" w:eastAsia="Calibri" w:hAnsi="CorpoSLig"/>
          <w:sz w:val="22"/>
          <w:szCs w:val="22"/>
          <w:lang w:eastAsia="en-US"/>
        </w:rPr>
      </w:pPr>
      <w:r>
        <w:rPr>
          <w:rFonts w:ascii="CorpoSLig" w:eastAsia="Calibri" w:hAnsi="CorpoSLig"/>
          <w:sz w:val="22"/>
        </w:rPr>
        <w:t>Lorsqu'elle est fermée, la capote en tissu multicouches vitrée suit la ligne de toit du coupé, renforçant ainsi l'impression d'une sculpture modelée sophistiquée. Les portes sans cadre, les vitres latérales entièrement escamotables et l'absence de montants médians visibles mettent davantage en exergue la vue latérale. Autre détail raffiné : les rétroviseurs extérieurs sont implantés sur la porte, comme sur les voitures de sport, et non sur l'habituel triangle de rétroviseur.</w:t>
      </w:r>
    </w:p>
    <w:p w:rsidR="008E7D7A" w:rsidRDefault="00B552A3" w:rsidP="006A0038">
      <w:pPr>
        <w:spacing w:after="340" w:line="340" w:lineRule="exact"/>
        <w:rPr>
          <w:rFonts w:ascii="CorpoSLig" w:eastAsia="Calibri" w:hAnsi="CorpoSLig"/>
          <w:sz w:val="22"/>
        </w:rPr>
      </w:pPr>
      <w:proofErr w:type="spellStart"/>
      <w:r>
        <w:rPr>
          <w:rFonts w:ascii="CorpoSLig" w:eastAsia="Calibri" w:hAnsi="CorpoSLig"/>
          <w:sz w:val="22"/>
        </w:rPr>
        <w:t>Lʼouverture</w:t>
      </w:r>
      <w:proofErr w:type="spellEnd"/>
      <w:r>
        <w:rPr>
          <w:rFonts w:ascii="CorpoSLig" w:eastAsia="Calibri" w:hAnsi="CorpoSLig"/>
          <w:sz w:val="22"/>
        </w:rPr>
        <w:t xml:space="preserve"> du toit permet de révéler </w:t>
      </w:r>
      <w:proofErr w:type="spellStart"/>
      <w:r>
        <w:rPr>
          <w:rFonts w:ascii="CorpoSLig" w:eastAsia="Calibri" w:hAnsi="CorpoSLig"/>
          <w:sz w:val="22"/>
        </w:rPr>
        <w:t>lʼharmonie</w:t>
      </w:r>
      <w:proofErr w:type="spellEnd"/>
      <w:r>
        <w:rPr>
          <w:rFonts w:ascii="CorpoSLig" w:eastAsia="Calibri" w:hAnsi="CorpoSLig"/>
          <w:sz w:val="22"/>
        </w:rPr>
        <w:t xml:space="preserve"> parfaitement orchestrée entre le design extérieur et le design intérieur. </w:t>
      </w:r>
    </w:p>
    <w:p w:rsidR="00B552A3" w:rsidRPr="006E7914" w:rsidRDefault="00B552A3" w:rsidP="006A0038">
      <w:pPr>
        <w:spacing w:after="340" w:line="340" w:lineRule="exact"/>
        <w:rPr>
          <w:rFonts w:ascii="CorpoSLig" w:eastAsia="Calibri" w:hAnsi="CorpoSLig"/>
          <w:sz w:val="22"/>
          <w:szCs w:val="22"/>
          <w:lang w:eastAsia="en-US"/>
        </w:rPr>
      </w:pPr>
      <w:r>
        <w:rPr>
          <w:rFonts w:ascii="CorpoSLig" w:eastAsia="Calibri" w:hAnsi="CorpoSLig"/>
          <w:sz w:val="22"/>
        </w:rPr>
        <w:lastRenderedPageBreak/>
        <w:t xml:space="preserve">Parmi les éléments raffinés de la dotation, citons le cadre décoratif chromé mat au niveau du montant avant et du pare-brise ainsi que la baguette de ligne de ceinture qui </w:t>
      </w:r>
      <w:proofErr w:type="spellStart"/>
      <w:r>
        <w:rPr>
          <w:rFonts w:ascii="CorpoSLig" w:eastAsia="Calibri" w:hAnsi="CorpoSLig"/>
          <w:sz w:val="22"/>
        </w:rPr>
        <w:t>sʼétire</w:t>
      </w:r>
      <w:proofErr w:type="spellEnd"/>
      <w:r>
        <w:rPr>
          <w:rFonts w:ascii="CorpoSLig" w:eastAsia="Calibri" w:hAnsi="CorpoSLig"/>
          <w:sz w:val="22"/>
        </w:rPr>
        <w:t xml:space="preserve"> </w:t>
      </w:r>
      <w:proofErr w:type="spellStart"/>
      <w:r>
        <w:rPr>
          <w:rFonts w:ascii="CorpoSLig" w:eastAsia="Calibri" w:hAnsi="CorpoSLig"/>
          <w:sz w:val="22"/>
        </w:rPr>
        <w:t>jusquʼau</w:t>
      </w:r>
      <w:proofErr w:type="spellEnd"/>
      <w:r>
        <w:rPr>
          <w:rFonts w:ascii="CorpoSLig" w:eastAsia="Calibri" w:hAnsi="CorpoSLig"/>
          <w:sz w:val="22"/>
        </w:rPr>
        <w:t xml:space="preserve"> bac de capote </w:t>
      </w:r>
      <w:proofErr w:type="spellStart"/>
      <w:r>
        <w:rPr>
          <w:rFonts w:ascii="CorpoSLig" w:eastAsia="Calibri" w:hAnsi="CorpoSLig"/>
          <w:sz w:val="22"/>
        </w:rPr>
        <w:t>quʼelle</w:t>
      </w:r>
      <w:proofErr w:type="spellEnd"/>
      <w:r>
        <w:rPr>
          <w:rFonts w:ascii="CorpoSLig" w:eastAsia="Calibri" w:hAnsi="CorpoSLig"/>
          <w:sz w:val="22"/>
        </w:rPr>
        <w:t xml:space="preserve"> encercle par un large insert décoratif chromé mat.</w:t>
      </w:r>
    </w:p>
    <w:p w:rsidR="00A4526F" w:rsidRPr="006E7914" w:rsidRDefault="006A0038" w:rsidP="00A4526F">
      <w:pPr>
        <w:spacing w:after="340" w:line="340" w:lineRule="exact"/>
        <w:rPr>
          <w:rFonts w:ascii="CorpoSLig" w:hAnsi="CorpoSLig"/>
          <w:sz w:val="22"/>
          <w:szCs w:val="22"/>
        </w:rPr>
      </w:pPr>
      <w:r>
        <w:rPr>
          <w:rFonts w:ascii="CorpoSLig" w:hAnsi="CorpoSLig"/>
          <w:sz w:val="22"/>
        </w:rPr>
        <w:t xml:space="preserve">La poupe entièrement redessinée dévoile un épaulement large qui accentue l'allure résolument sportive et un insert façon diffuseur caractéristique emprunté au sport automobile. La conception spéciale des prises d'air latérales améliore le flux d'air à l'arrière en favorisant un écoulement particulièrement aérodynamique et précis. Certains éléments tels que les réflecteurs arrière étroits renforcent l'impression de largeur. Les deux doubles sorties chromées du système d’échappement AMG sont harmonieusement intégrées au diffuseur. Un déflecteur effilé très élégant et peint dans le ton carrosserie est placé tel une lamelle saillante sur le couvercle de coffre.  </w:t>
      </w:r>
    </w:p>
    <w:p w:rsidR="006A0038" w:rsidRPr="006E7914" w:rsidRDefault="006A0038" w:rsidP="006A0038">
      <w:pPr>
        <w:spacing w:after="340" w:line="340" w:lineRule="exact"/>
        <w:rPr>
          <w:rFonts w:ascii="CorpoSLig" w:hAnsi="CorpoSLig"/>
          <w:b/>
          <w:sz w:val="22"/>
          <w:szCs w:val="22"/>
        </w:rPr>
      </w:pPr>
      <w:r>
        <w:rPr>
          <w:rFonts w:ascii="CorpoSLig" w:eastAsia="Calibri" w:hAnsi="CorpoSLig"/>
          <w:b/>
          <w:sz w:val="22"/>
        </w:rPr>
        <w:t>Un espace intérieur au caractère haut de gamme</w:t>
      </w:r>
    </w:p>
    <w:p w:rsidR="00F143D9" w:rsidRDefault="005D6715" w:rsidP="00F143D9">
      <w:pPr>
        <w:spacing w:after="340" w:line="340" w:lineRule="exact"/>
        <w:rPr>
          <w:rFonts w:ascii="CorpoSLig" w:eastAsia="Calibri" w:hAnsi="CorpoSLig"/>
          <w:sz w:val="22"/>
          <w:szCs w:val="22"/>
          <w:lang w:eastAsia="en-US"/>
        </w:rPr>
      </w:pPr>
      <w:r>
        <w:rPr>
          <w:rFonts w:ascii="CorpoSLig" w:eastAsia="Calibri" w:hAnsi="CorpoSLig"/>
          <w:sz w:val="22"/>
        </w:rPr>
        <w:t xml:space="preserve">L'habitacle de la C 63 Cabriolet offre une pléiade d’équipements raffinés. Choisis avec le plus grand soin, les matériaux haut de gamme, leur toucher et la précision de la finition dégagent une qualité perçue rarement ressentie, même dans les segments supérieurs. </w:t>
      </w:r>
    </w:p>
    <w:p w:rsidR="00F143D9" w:rsidRPr="00F143D9" w:rsidRDefault="00F143D9" w:rsidP="00F143D9">
      <w:pPr>
        <w:spacing w:after="340" w:line="340" w:lineRule="exact"/>
        <w:rPr>
          <w:rFonts w:ascii="CorpoSLig" w:eastAsia="Calibri" w:hAnsi="CorpoSLig"/>
          <w:sz w:val="22"/>
          <w:szCs w:val="22"/>
          <w:lang w:eastAsia="en-US"/>
        </w:rPr>
      </w:pPr>
      <w:r>
        <w:rPr>
          <w:rFonts w:ascii="CorpoSLig" w:eastAsia="Calibri" w:hAnsi="CorpoSLig"/>
          <w:sz w:val="22"/>
        </w:rPr>
        <w:t>La planche de bord est habillée de similicuir ARTICO de couleur noire rehaussé de surpiqûres contrastées. L’impression haut de gamme est soulignée par l’insert décoratif en aluminium en forme d’aile et l’horloge analogique au design IWC (selon équipement). A côté du pavé tactile, le conducteur trouve le commutateur DYNAMIC SELECT AMG ainsi que de nombreuses commandes spécifiques à AMG, comme la touche du train de roulement RIDE CONTROL AMG réglable sur 3 niveaux, l’ESP</w:t>
      </w:r>
      <w:r>
        <w:rPr>
          <w:rFonts w:ascii="CorpoSLig" w:eastAsia="Calibri" w:hAnsi="CorpoSLig"/>
          <w:sz w:val="22"/>
          <w:vertAlign w:val="superscript"/>
        </w:rPr>
        <w:t>®</w:t>
      </w:r>
      <w:r>
        <w:rPr>
          <w:rFonts w:ascii="CorpoSLig" w:eastAsia="Calibri" w:hAnsi="CorpoSLig"/>
          <w:sz w:val="22"/>
        </w:rPr>
        <w:t xml:space="preserve"> à 3 niveaux ou encore la touche optionnelle du système d’échappement Performance AMG à clapet commandé.</w:t>
      </w:r>
    </w:p>
    <w:p w:rsidR="00F143D9" w:rsidRDefault="00F143D9" w:rsidP="00F143D9">
      <w:pPr>
        <w:spacing w:after="340" w:line="340" w:lineRule="exact"/>
        <w:rPr>
          <w:rFonts w:ascii="CorpoSLig" w:eastAsia="Calibri" w:hAnsi="CorpoSLig"/>
          <w:sz w:val="22"/>
        </w:rPr>
      </w:pPr>
      <w:r>
        <w:rPr>
          <w:rFonts w:ascii="CorpoSLig" w:eastAsia="Calibri" w:hAnsi="CorpoSLig"/>
          <w:sz w:val="22"/>
        </w:rPr>
        <w:t xml:space="preserve">Le volant Performance à 3 branches, avec son repère « 12 heures », contribue à l’ambiance sportive et dynamique, au même titre que le combiné d’instruments. Equipé de cadrans spécifiques façon carbone, le tachymètre est gradué jusqu’à 320 km/h. Outre les sièges sport installés de série, le constructeur propose également des sièges Performance sur lesquels les occupants sont assis plus bas. Ces sièges sont également plus enveloppants pour un maintien latéral encore amélioré. </w:t>
      </w:r>
    </w:p>
    <w:p w:rsidR="008E7D7A" w:rsidRDefault="008E7D7A" w:rsidP="00F143D9">
      <w:pPr>
        <w:spacing w:after="340" w:line="340" w:lineRule="exact"/>
        <w:rPr>
          <w:rFonts w:ascii="CorpoSLig" w:eastAsia="Calibri" w:hAnsi="CorpoSLig"/>
          <w:sz w:val="22"/>
          <w:szCs w:val="22"/>
          <w:lang w:eastAsia="en-US"/>
        </w:rPr>
      </w:pPr>
    </w:p>
    <w:p w:rsidR="00B55852" w:rsidRPr="00B55852" w:rsidRDefault="00B55852" w:rsidP="008A10DB">
      <w:pPr>
        <w:spacing w:after="340" w:line="340" w:lineRule="exact"/>
        <w:rPr>
          <w:rFonts w:ascii="CorpoSLig" w:eastAsia="Calibri" w:hAnsi="CorpoSLig"/>
          <w:b/>
          <w:sz w:val="22"/>
          <w:szCs w:val="22"/>
          <w:lang w:eastAsia="en-US"/>
        </w:rPr>
      </w:pPr>
      <w:r>
        <w:rPr>
          <w:rFonts w:ascii="CorpoSLig" w:eastAsia="Calibri" w:hAnsi="CorpoSLig"/>
          <w:b/>
          <w:sz w:val="22"/>
        </w:rPr>
        <w:lastRenderedPageBreak/>
        <w:t>Concept de cabriolet intelligent</w:t>
      </w:r>
    </w:p>
    <w:p w:rsidR="008A10DB" w:rsidRPr="008A10DB" w:rsidRDefault="00B552A3" w:rsidP="008A10DB">
      <w:pPr>
        <w:spacing w:after="340" w:line="340" w:lineRule="exact"/>
        <w:rPr>
          <w:rFonts w:ascii="CorpoSLig" w:eastAsia="Calibri" w:hAnsi="CorpoSLig"/>
          <w:sz w:val="22"/>
          <w:szCs w:val="22"/>
          <w:lang w:eastAsia="en-US"/>
        </w:rPr>
      </w:pPr>
      <w:r>
        <w:rPr>
          <w:rFonts w:ascii="CorpoSLig" w:eastAsia="Calibri" w:hAnsi="CorpoSLig"/>
          <w:sz w:val="22"/>
        </w:rPr>
        <w:t xml:space="preserve">Le cabriolet offre un niveau de confort exceptionnel lors des escapades à ciel ouvert et ce, 365 jours par an, grâce à des fonctions intelligentes telles que la commande de la capote en tissu pendant la marche (jusqu’à 50 km/h, activation en dessous de 5 km/h), le chauffage de nuque AIRSCARF (option) ou encore le pare-vent automatique AIRCAP. Avec un volume de 355 litres (260 litres lorsque le toit est ouvert), le coffre permet </w:t>
      </w:r>
      <w:proofErr w:type="spellStart"/>
      <w:r>
        <w:rPr>
          <w:rFonts w:ascii="CorpoSLig" w:eastAsia="Calibri" w:hAnsi="CorpoSLig"/>
          <w:sz w:val="22"/>
        </w:rPr>
        <w:t>dʼemporter</w:t>
      </w:r>
      <w:proofErr w:type="spellEnd"/>
      <w:r>
        <w:rPr>
          <w:rFonts w:ascii="CorpoSLig" w:eastAsia="Calibri" w:hAnsi="CorpoSLig"/>
          <w:sz w:val="22"/>
        </w:rPr>
        <w:t xml:space="preserve"> énormément de bagages pour un modèle cabriolet et présente ainsi les conditions idéales pour une aptitude à </w:t>
      </w:r>
      <w:proofErr w:type="spellStart"/>
      <w:r>
        <w:rPr>
          <w:rFonts w:ascii="CorpoSLig" w:eastAsia="Calibri" w:hAnsi="CorpoSLig"/>
          <w:sz w:val="22"/>
        </w:rPr>
        <w:t>lʼutilisation</w:t>
      </w:r>
      <w:proofErr w:type="spellEnd"/>
      <w:r>
        <w:rPr>
          <w:rFonts w:ascii="CorpoSLig" w:eastAsia="Calibri" w:hAnsi="CorpoSLig"/>
          <w:sz w:val="22"/>
        </w:rPr>
        <w:t xml:space="preserve"> quotidienne.</w:t>
      </w:r>
    </w:p>
    <w:p w:rsidR="00B86E19" w:rsidRDefault="008A10DB" w:rsidP="00E77B14">
      <w:pPr>
        <w:spacing w:after="340" w:line="340" w:lineRule="exact"/>
        <w:rPr>
          <w:rFonts w:ascii="CorpoSLig" w:eastAsia="Calibri" w:hAnsi="CorpoSLig"/>
          <w:sz w:val="22"/>
        </w:rPr>
      </w:pPr>
      <w:r>
        <w:rPr>
          <w:rFonts w:ascii="CorpoSLig" w:eastAsia="Calibri" w:hAnsi="CorpoSLig"/>
          <w:sz w:val="22"/>
        </w:rPr>
        <w:t xml:space="preserve">Parmi les options exclusives disponibles se trouvent notamment la capote acoustique en tissu à commande entièrement automatique. Elle est disponible dans les tons noir, marron foncé, bleu foncé ou rouge foncé. La structure multicouches à base de différents matériaux </w:t>
      </w:r>
      <w:proofErr w:type="spellStart"/>
      <w:r>
        <w:rPr>
          <w:rFonts w:ascii="CorpoSLig" w:eastAsia="Calibri" w:hAnsi="CorpoSLig"/>
          <w:sz w:val="22"/>
        </w:rPr>
        <w:t>insonorisants</w:t>
      </w:r>
      <w:proofErr w:type="spellEnd"/>
      <w:r>
        <w:rPr>
          <w:rFonts w:ascii="CorpoSLig" w:eastAsia="Calibri" w:hAnsi="CorpoSLig"/>
          <w:sz w:val="22"/>
        </w:rPr>
        <w:t xml:space="preserve"> permet de réduire efficacement les bruits ambiants et donc d'abaisser le niveau sonore dans l'habitacle. </w:t>
      </w:r>
    </w:p>
    <w:p w:rsidR="00AF77EE" w:rsidRPr="00E77B14" w:rsidRDefault="00AF77EE" w:rsidP="00AF77EE">
      <w:pPr>
        <w:pStyle w:val="40Continoustext11pt"/>
        <w:spacing w:after="340" w:line="340" w:lineRule="exact"/>
        <w:rPr>
          <w:rFonts w:ascii="CorpoSLig" w:hAnsi="CorpoSLig"/>
          <w:b/>
        </w:rPr>
      </w:pPr>
      <w:r>
        <w:rPr>
          <w:rFonts w:ascii="CorpoSLig" w:hAnsi="CorpoSLig"/>
          <w:b/>
        </w:rPr>
        <w:t>Des options exclusives issues de l'AMG Performance Studio</w:t>
      </w:r>
    </w:p>
    <w:p w:rsidR="00AF77EE" w:rsidRDefault="00AF77EE" w:rsidP="00AF77EE">
      <w:pPr>
        <w:pStyle w:val="40Continoustext11pt"/>
        <w:spacing w:after="340" w:line="340" w:lineRule="exact"/>
        <w:rPr>
          <w:rFonts w:ascii="CorpoSLig" w:hAnsi="CorpoSLig"/>
        </w:rPr>
      </w:pPr>
      <w:r>
        <w:rPr>
          <w:rFonts w:ascii="CorpoSLig" w:hAnsi="CorpoSLig"/>
        </w:rPr>
        <w:t xml:space="preserve">L'AMG Performance Studio propose de nombreux équipements phares qui, tant sur le plan technique que stylistique, soulignent encore davantage les qualités sportives, exclusives et individuelles de la Mercedes-AMG C 63 Cabriolet. </w:t>
      </w:r>
    </w:p>
    <w:p w:rsidR="00AF77EE" w:rsidRDefault="00AF77EE" w:rsidP="00AF77EE">
      <w:pPr>
        <w:pStyle w:val="40Continoustext11pt"/>
        <w:spacing w:after="340" w:line="340" w:lineRule="exact"/>
        <w:rPr>
          <w:rFonts w:ascii="CorpoSLig" w:hAnsi="CorpoSLig"/>
        </w:rPr>
      </w:pPr>
      <w:r>
        <w:rPr>
          <w:rFonts w:ascii="CorpoSLig" w:hAnsi="CorpoSLig"/>
        </w:rPr>
        <w:t xml:space="preserve">Quelques options principales : </w:t>
      </w:r>
    </w:p>
    <w:p w:rsidR="00AF77EE" w:rsidRPr="00E77B14" w:rsidRDefault="00AF77EE" w:rsidP="00AF77EE">
      <w:pPr>
        <w:pStyle w:val="40Continoustext11pt"/>
        <w:numPr>
          <w:ilvl w:val="0"/>
          <w:numId w:val="42"/>
        </w:numPr>
        <w:spacing w:after="0" w:line="340" w:lineRule="exact"/>
        <w:ind w:left="714" w:hanging="357"/>
        <w:rPr>
          <w:rFonts w:ascii="CorpoSLig" w:hAnsi="CorpoSLig"/>
        </w:rPr>
      </w:pPr>
      <w:r>
        <w:rPr>
          <w:rFonts w:ascii="CorpoSLig" w:hAnsi="CorpoSLig"/>
        </w:rPr>
        <w:t>Système d’échappement Performance AMG commutable avec réglage des clapets via une touche</w:t>
      </w:r>
    </w:p>
    <w:p w:rsidR="00AF77EE" w:rsidRPr="005654B8" w:rsidRDefault="00AF77EE" w:rsidP="00AF77EE">
      <w:pPr>
        <w:pStyle w:val="40Continoustext11pt"/>
        <w:numPr>
          <w:ilvl w:val="1"/>
          <w:numId w:val="42"/>
        </w:numPr>
        <w:spacing w:after="0" w:line="340" w:lineRule="exact"/>
        <w:rPr>
          <w:rFonts w:ascii="CorpoSLig" w:hAnsi="CorpoSLig"/>
        </w:rPr>
      </w:pPr>
      <w:r>
        <w:rPr>
          <w:rFonts w:ascii="CorpoSLig" w:hAnsi="CorpoSLig"/>
        </w:rPr>
        <w:t>Plus grande différenciation des caractéristiques sonores grâce à deux clapets d'échappement supplémentaires</w:t>
      </w:r>
    </w:p>
    <w:p w:rsidR="00AF77EE" w:rsidRPr="00E77B14" w:rsidRDefault="00AF77EE" w:rsidP="00AF77EE">
      <w:pPr>
        <w:pStyle w:val="40Continoustext11pt"/>
        <w:numPr>
          <w:ilvl w:val="1"/>
          <w:numId w:val="42"/>
        </w:numPr>
        <w:spacing w:after="0" w:line="340" w:lineRule="exact"/>
        <w:rPr>
          <w:rFonts w:ascii="CorpoSLig" w:hAnsi="CorpoSLig"/>
        </w:rPr>
      </w:pPr>
      <w:r>
        <w:rPr>
          <w:rFonts w:ascii="CorpoSLig" w:hAnsi="CorpoSLig"/>
        </w:rPr>
        <w:t xml:space="preserve">Caractéristiques sonores asservies au programme de conduite sélectionné – différenciation claire entre la tonalité profonde dans les modes de conduite C et S et le timbre résolument sportif dans les programmes de conduite S+ et Race </w:t>
      </w:r>
    </w:p>
    <w:p w:rsidR="00AF77EE" w:rsidRDefault="00AF77EE" w:rsidP="00AF77EE">
      <w:pPr>
        <w:pStyle w:val="40Continoustext11pt"/>
        <w:numPr>
          <w:ilvl w:val="1"/>
          <w:numId w:val="42"/>
        </w:numPr>
        <w:spacing w:after="0" w:line="340" w:lineRule="exact"/>
        <w:rPr>
          <w:rFonts w:ascii="CorpoSLig" w:hAnsi="CorpoSLig"/>
        </w:rPr>
      </w:pPr>
      <w:r>
        <w:rPr>
          <w:rFonts w:ascii="CorpoSLig" w:hAnsi="CorpoSLig"/>
        </w:rPr>
        <w:t>Commande supplémentaire de la sonorité à l’aide d’une touche du panneau de commande placé au milieu de la console centrale</w:t>
      </w:r>
      <w:r>
        <w:rPr>
          <w:rFonts w:ascii="CorpoSLig" w:hAnsi="CorpoSLig"/>
        </w:rPr>
        <w:br/>
      </w:r>
    </w:p>
    <w:p w:rsidR="008E7D7A" w:rsidRDefault="008E7D7A" w:rsidP="008E7D7A">
      <w:pPr>
        <w:pStyle w:val="40Continoustext11pt"/>
        <w:spacing w:after="0" w:line="340" w:lineRule="exact"/>
        <w:rPr>
          <w:rFonts w:ascii="CorpoSLig" w:hAnsi="CorpoSLig"/>
        </w:rPr>
      </w:pPr>
    </w:p>
    <w:p w:rsidR="008E7D7A" w:rsidRPr="00E77B14" w:rsidRDefault="008E7D7A" w:rsidP="008E7D7A">
      <w:pPr>
        <w:pStyle w:val="40Continoustext11pt"/>
        <w:spacing w:after="0" w:line="340" w:lineRule="exact"/>
        <w:rPr>
          <w:rFonts w:ascii="CorpoSLig" w:hAnsi="CorpoSLig"/>
        </w:rPr>
      </w:pPr>
    </w:p>
    <w:p w:rsidR="00AF77EE" w:rsidRPr="005654B8" w:rsidRDefault="00AF77EE" w:rsidP="00AF77EE">
      <w:pPr>
        <w:pStyle w:val="ListParagraph"/>
        <w:numPr>
          <w:ilvl w:val="0"/>
          <w:numId w:val="42"/>
        </w:numPr>
        <w:rPr>
          <w:rFonts w:ascii="CorpoSLig" w:hAnsi="CorpoSLig"/>
          <w:sz w:val="22"/>
        </w:rPr>
      </w:pPr>
      <w:r>
        <w:rPr>
          <w:rFonts w:ascii="CorpoSLig" w:hAnsi="CorpoSLig"/>
          <w:sz w:val="22"/>
        </w:rPr>
        <w:lastRenderedPageBreak/>
        <w:t xml:space="preserve">Système de freinage en céramique composite AMG hautes performances avec disques composites de 402 x 39 mm à l'avant et disques intégraux de 360 x 26 mm à l'arrière, étriers peints spécifiques ornés de l’inscription « AMG </w:t>
      </w:r>
      <w:proofErr w:type="spellStart"/>
      <w:r>
        <w:rPr>
          <w:rFonts w:ascii="CorpoSLig" w:hAnsi="CorpoSLig"/>
          <w:sz w:val="22"/>
        </w:rPr>
        <w:t>Carbon</w:t>
      </w:r>
      <w:proofErr w:type="spellEnd"/>
      <w:r>
        <w:rPr>
          <w:rFonts w:ascii="CorpoSLig" w:hAnsi="CorpoSLig"/>
          <w:sz w:val="22"/>
        </w:rPr>
        <w:t xml:space="preserve"> </w:t>
      </w:r>
      <w:proofErr w:type="spellStart"/>
      <w:r>
        <w:rPr>
          <w:rFonts w:ascii="CorpoSLig" w:hAnsi="CorpoSLig"/>
          <w:sz w:val="22"/>
        </w:rPr>
        <w:t>Ceramic</w:t>
      </w:r>
      <w:proofErr w:type="spellEnd"/>
      <w:r>
        <w:rPr>
          <w:rFonts w:ascii="CorpoSLig" w:hAnsi="CorpoSLig"/>
          <w:sz w:val="22"/>
        </w:rPr>
        <w:t xml:space="preserve"> »</w:t>
      </w:r>
    </w:p>
    <w:p w:rsidR="00AF77EE" w:rsidRPr="005654B8" w:rsidRDefault="00AF77EE" w:rsidP="00AF77EE">
      <w:pPr>
        <w:pStyle w:val="40Continoustext11pt"/>
        <w:numPr>
          <w:ilvl w:val="0"/>
          <w:numId w:val="42"/>
        </w:numPr>
        <w:spacing w:after="0" w:line="340" w:lineRule="exact"/>
        <w:rPr>
          <w:rFonts w:ascii="CorpoSLig" w:hAnsi="CorpoSLig"/>
        </w:rPr>
      </w:pPr>
      <w:r>
        <w:rPr>
          <w:rFonts w:ascii="CorpoSLig" w:hAnsi="CorpoSLig"/>
        </w:rPr>
        <w:t>Pack Nuit AMG :</w:t>
      </w:r>
    </w:p>
    <w:p w:rsidR="00AF77EE" w:rsidRPr="00E77B14" w:rsidRDefault="00AF77EE" w:rsidP="00AF77EE">
      <w:pPr>
        <w:pStyle w:val="40Continoustext11pt"/>
        <w:numPr>
          <w:ilvl w:val="1"/>
          <w:numId w:val="42"/>
        </w:numPr>
        <w:spacing w:after="0" w:line="340" w:lineRule="exact"/>
        <w:rPr>
          <w:rFonts w:ascii="CorpoSLig" w:hAnsi="CorpoSLig"/>
        </w:rPr>
      </w:pPr>
      <w:r>
        <w:rPr>
          <w:rFonts w:ascii="CorpoSLig" w:hAnsi="CorpoSLig"/>
        </w:rPr>
        <w:t xml:space="preserve">Lamelle de la grille de calandre en finition chromée argentée </w:t>
      </w:r>
    </w:p>
    <w:p w:rsidR="00AF77EE" w:rsidRPr="00E77B14" w:rsidRDefault="00AF77EE" w:rsidP="00AF77EE">
      <w:pPr>
        <w:pStyle w:val="40Continoustext11pt"/>
        <w:numPr>
          <w:ilvl w:val="1"/>
          <w:numId w:val="42"/>
        </w:numPr>
        <w:spacing w:after="0" w:line="340" w:lineRule="exact"/>
        <w:rPr>
          <w:rFonts w:ascii="CorpoSLig" w:hAnsi="CorpoSLig"/>
        </w:rPr>
      </w:pPr>
      <w:r>
        <w:rPr>
          <w:rFonts w:ascii="CorpoSLig" w:hAnsi="CorpoSLig"/>
        </w:rPr>
        <w:t xml:space="preserve">Bordure centrale inférieure du pare-chocs avant, bordure décorative sur cette bordure centrale inférieure en noir brillant </w:t>
      </w:r>
    </w:p>
    <w:p w:rsidR="00AF77EE" w:rsidRPr="00E77B14" w:rsidRDefault="00AF77EE" w:rsidP="00AF77EE">
      <w:pPr>
        <w:pStyle w:val="40Continoustext11pt"/>
        <w:numPr>
          <w:ilvl w:val="1"/>
          <w:numId w:val="42"/>
        </w:numPr>
        <w:spacing w:after="0" w:line="340" w:lineRule="exact"/>
        <w:rPr>
          <w:rFonts w:ascii="CorpoSLig" w:hAnsi="CorpoSLig"/>
        </w:rPr>
      </w:pPr>
      <w:r>
        <w:rPr>
          <w:rFonts w:ascii="CorpoSLig" w:hAnsi="CorpoSLig"/>
        </w:rPr>
        <w:t xml:space="preserve">Insert sur les habillages des bas de caisse dans le ton noir brillant </w:t>
      </w:r>
    </w:p>
    <w:p w:rsidR="00AF77EE" w:rsidRPr="00E77B14" w:rsidRDefault="00AF77EE" w:rsidP="00AF77EE">
      <w:pPr>
        <w:pStyle w:val="40Continoustext11pt"/>
        <w:numPr>
          <w:ilvl w:val="1"/>
          <w:numId w:val="42"/>
        </w:numPr>
        <w:spacing w:after="0" w:line="340" w:lineRule="exact"/>
        <w:rPr>
          <w:rFonts w:ascii="CorpoSLig" w:hAnsi="CorpoSLig"/>
        </w:rPr>
      </w:pPr>
      <w:r>
        <w:rPr>
          <w:rFonts w:ascii="CorpoSLig" w:hAnsi="CorpoSLig"/>
        </w:rPr>
        <w:t xml:space="preserve">Baguette décorative de la jupe arrière dans le ton noir brillant </w:t>
      </w:r>
    </w:p>
    <w:p w:rsidR="00AF77EE" w:rsidRPr="00E77B14" w:rsidRDefault="00AF77EE" w:rsidP="00AF77EE">
      <w:pPr>
        <w:pStyle w:val="40Continoustext11pt"/>
        <w:numPr>
          <w:ilvl w:val="1"/>
          <w:numId w:val="42"/>
        </w:numPr>
        <w:spacing w:after="0" w:line="340" w:lineRule="exact"/>
        <w:rPr>
          <w:rFonts w:ascii="CorpoSLig" w:hAnsi="CorpoSLig"/>
        </w:rPr>
      </w:pPr>
      <w:r>
        <w:rPr>
          <w:rFonts w:ascii="CorpoSLig" w:hAnsi="CorpoSLig"/>
        </w:rPr>
        <w:t xml:space="preserve">Boîtiers de rétroviseurs dans le ton noir brillant </w:t>
      </w:r>
    </w:p>
    <w:p w:rsidR="00AF77EE" w:rsidRPr="00E77B14" w:rsidRDefault="00AF77EE" w:rsidP="00AF77EE">
      <w:pPr>
        <w:pStyle w:val="40Continoustext11pt"/>
        <w:numPr>
          <w:ilvl w:val="1"/>
          <w:numId w:val="42"/>
        </w:numPr>
        <w:spacing w:after="340" w:line="340" w:lineRule="exact"/>
        <w:rPr>
          <w:rFonts w:ascii="CorpoSLig" w:hAnsi="CorpoSLig"/>
        </w:rPr>
      </w:pPr>
      <w:r>
        <w:rPr>
          <w:rFonts w:ascii="CorpoSLig" w:hAnsi="CorpoSLig"/>
        </w:rPr>
        <w:t xml:space="preserve">Système d'échappement sport avec deux doubles sorties chromées noires </w:t>
      </w:r>
    </w:p>
    <w:p w:rsidR="00AF77EE" w:rsidRPr="005654B8" w:rsidRDefault="00AF77EE" w:rsidP="00AF77EE">
      <w:pPr>
        <w:pStyle w:val="40Continoustext11pt"/>
        <w:numPr>
          <w:ilvl w:val="0"/>
          <w:numId w:val="43"/>
        </w:numPr>
        <w:spacing w:after="0" w:line="340" w:lineRule="exact"/>
        <w:ind w:left="714" w:hanging="357"/>
        <w:rPr>
          <w:rFonts w:ascii="CorpoSLig" w:hAnsi="CorpoSLig"/>
        </w:rPr>
      </w:pPr>
      <w:r>
        <w:rPr>
          <w:rFonts w:ascii="CorpoSLig" w:hAnsi="CorpoSLig"/>
        </w:rPr>
        <w:t xml:space="preserve">Pack Carbone Extérieur I AMG : </w:t>
      </w:r>
    </w:p>
    <w:p w:rsidR="00AF77EE" w:rsidRDefault="00AF77EE" w:rsidP="00AF77EE">
      <w:pPr>
        <w:pStyle w:val="40Continoustext11pt"/>
        <w:numPr>
          <w:ilvl w:val="1"/>
          <w:numId w:val="43"/>
        </w:numPr>
        <w:spacing w:after="0" w:line="340" w:lineRule="exact"/>
        <w:rPr>
          <w:rFonts w:ascii="CorpoSLig" w:hAnsi="CorpoSLig"/>
        </w:rPr>
      </w:pPr>
      <w:r>
        <w:rPr>
          <w:rFonts w:ascii="CorpoSLig" w:hAnsi="CorpoSLig"/>
        </w:rPr>
        <w:t xml:space="preserve">Lamelle de la grille de calandre en finition chromée argentée </w:t>
      </w:r>
    </w:p>
    <w:p w:rsidR="00AF77EE" w:rsidRDefault="00AF77EE" w:rsidP="00AF77EE">
      <w:pPr>
        <w:pStyle w:val="40Continoustext11pt"/>
        <w:numPr>
          <w:ilvl w:val="1"/>
          <w:numId w:val="43"/>
        </w:numPr>
        <w:spacing w:after="0" w:line="340" w:lineRule="exact"/>
        <w:rPr>
          <w:rFonts w:ascii="CorpoSLig" w:hAnsi="CorpoSLig"/>
        </w:rPr>
      </w:pPr>
      <w:r>
        <w:rPr>
          <w:rFonts w:ascii="CorpoSLig" w:hAnsi="CorpoSLig"/>
        </w:rPr>
        <w:t>Bordure centrale inférieure du pare-chocs avant en carbone</w:t>
      </w:r>
    </w:p>
    <w:p w:rsidR="00AF77EE" w:rsidRDefault="00AF77EE" w:rsidP="00AF77EE">
      <w:pPr>
        <w:pStyle w:val="40Continoustext11pt"/>
        <w:numPr>
          <w:ilvl w:val="1"/>
          <w:numId w:val="43"/>
        </w:numPr>
        <w:spacing w:after="0" w:line="340" w:lineRule="exact"/>
        <w:rPr>
          <w:rFonts w:ascii="CorpoSLig" w:hAnsi="CorpoSLig"/>
        </w:rPr>
      </w:pPr>
      <w:r>
        <w:rPr>
          <w:rFonts w:ascii="CorpoSLig" w:hAnsi="CorpoSLig"/>
        </w:rPr>
        <w:t>Inserts sur les habillages de bas de caisse en carbone</w:t>
      </w:r>
    </w:p>
    <w:p w:rsidR="00AF77EE" w:rsidRPr="005654B8" w:rsidRDefault="00AF77EE" w:rsidP="00AF77EE">
      <w:pPr>
        <w:pStyle w:val="40Continoustext11pt"/>
        <w:numPr>
          <w:ilvl w:val="1"/>
          <w:numId w:val="43"/>
        </w:numPr>
        <w:spacing w:after="340" w:line="340" w:lineRule="exact"/>
        <w:rPr>
          <w:rFonts w:ascii="CorpoSLig" w:hAnsi="CorpoSLig"/>
        </w:rPr>
      </w:pPr>
      <w:r>
        <w:rPr>
          <w:rFonts w:ascii="CorpoSLig" w:hAnsi="CorpoSLig"/>
        </w:rPr>
        <w:t xml:space="preserve">Cache supérieur de la jupe arrière en carbone </w:t>
      </w:r>
    </w:p>
    <w:p w:rsidR="00AF77EE" w:rsidRPr="00722929" w:rsidRDefault="00AF77EE" w:rsidP="00AF77EE">
      <w:pPr>
        <w:pStyle w:val="40Continoustext11pt"/>
        <w:numPr>
          <w:ilvl w:val="0"/>
          <w:numId w:val="44"/>
        </w:numPr>
        <w:spacing w:after="0" w:line="340" w:lineRule="exact"/>
        <w:ind w:left="714" w:hanging="357"/>
        <w:rPr>
          <w:rFonts w:ascii="CorpoSLig" w:hAnsi="CorpoSLig"/>
        </w:rPr>
      </w:pPr>
      <w:r>
        <w:rPr>
          <w:rFonts w:ascii="CorpoSLig" w:hAnsi="CorpoSLig"/>
        </w:rPr>
        <w:t xml:space="preserve">Pack Carbone Extérieur II AMG : </w:t>
      </w:r>
    </w:p>
    <w:p w:rsidR="00AF77EE" w:rsidRDefault="00AF77EE" w:rsidP="00AF77EE">
      <w:pPr>
        <w:pStyle w:val="40Continoustext11pt"/>
        <w:numPr>
          <w:ilvl w:val="1"/>
          <w:numId w:val="44"/>
        </w:numPr>
        <w:spacing w:after="0" w:line="340" w:lineRule="exact"/>
        <w:ind w:left="1480" w:hanging="357"/>
        <w:rPr>
          <w:rFonts w:ascii="CorpoSLig" w:hAnsi="CorpoSLig"/>
        </w:rPr>
      </w:pPr>
      <w:r>
        <w:rPr>
          <w:rFonts w:ascii="CorpoSLig" w:hAnsi="CorpoSLig"/>
        </w:rPr>
        <w:t>Boîtiers de rétroviseurs en carbone</w:t>
      </w:r>
    </w:p>
    <w:p w:rsidR="00AF77EE" w:rsidRDefault="00AF77EE" w:rsidP="00AF77EE">
      <w:pPr>
        <w:pStyle w:val="40Continoustext11pt"/>
        <w:numPr>
          <w:ilvl w:val="1"/>
          <w:numId w:val="44"/>
        </w:numPr>
        <w:spacing w:after="340" w:line="340" w:lineRule="exact"/>
        <w:ind w:left="1480" w:hanging="357"/>
        <w:rPr>
          <w:rFonts w:ascii="CorpoSLig" w:hAnsi="CorpoSLig"/>
        </w:rPr>
      </w:pPr>
      <w:r>
        <w:rPr>
          <w:rFonts w:ascii="CorpoSLig" w:hAnsi="CorpoSLig"/>
        </w:rPr>
        <w:t>Arête déflectrice en carbone</w:t>
      </w:r>
    </w:p>
    <w:p w:rsidR="00AF77EE" w:rsidRDefault="00AF77EE" w:rsidP="00AF77EE">
      <w:pPr>
        <w:pStyle w:val="40Continoustext11pt"/>
        <w:numPr>
          <w:ilvl w:val="0"/>
          <w:numId w:val="44"/>
        </w:numPr>
        <w:spacing w:after="0" w:line="340" w:lineRule="exact"/>
        <w:rPr>
          <w:rFonts w:ascii="CorpoSLig" w:hAnsi="CorpoSLig"/>
        </w:rPr>
      </w:pPr>
      <w:r>
        <w:rPr>
          <w:rFonts w:ascii="CorpoSLig" w:hAnsi="CorpoSLig"/>
        </w:rPr>
        <w:t xml:space="preserve">Intérieur AMG Performance Studio : </w:t>
      </w:r>
    </w:p>
    <w:p w:rsidR="00AF77EE" w:rsidRPr="005654B8" w:rsidRDefault="00AF77EE" w:rsidP="00AF77EE">
      <w:pPr>
        <w:pStyle w:val="40Continoustext11pt"/>
        <w:numPr>
          <w:ilvl w:val="1"/>
          <w:numId w:val="44"/>
        </w:numPr>
        <w:spacing w:after="0" w:line="340" w:lineRule="exact"/>
        <w:rPr>
          <w:rFonts w:ascii="CorpoSLig" w:hAnsi="CorpoSLig"/>
        </w:rPr>
      </w:pPr>
      <w:r>
        <w:rPr>
          <w:rFonts w:ascii="CorpoSLig" w:hAnsi="CorpoSLig"/>
        </w:rPr>
        <w:t xml:space="preserve">Sièges Performance pour le conducteur et le passager avant, avec contours plus prononcés pour un maintien latéral accru, appuie-tête intégrés et plaquette « AMG » sur les dossiers </w:t>
      </w:r>
    </w:p>
    <w:p w:rsidR="00AF77EE" w:rsidRPr="005654B8" w:rsidRDefault="00AF77EE" w:rsidP="00AF77EE">
      <w:pPr>
        <w:pStyle w:val="40Continoustext11pt"/>
        <w:numPr>
          <w:ilvl w:val="1"/>
          <w:numId w:val="44"/>
        </w:numPr>
        <w:spacing w:after="0" w:line="340" w:lineRule="exact"/>
        <w:rPr>
          <w:rFonts w:ascii="CorpoSLig" w:hAnsi="CorpoSLig"/>
        </w:rPr>
      </w:pPr>
      <w:r>
        <w:rPr>
          <w:rFonts w:ascii="CorpoSLig" w:hAnsi="CorpoSLig"/>
        </w:rPr>
        <w:t xml:space="preserve">Cuir Nappa bicolore </w:t>
      </w:r>
      <w:proofErr w:type="spellStart"/>
      <w:r>
        <w:rPr>
          <w:rFonts w:ascii="CorpoSLig" w:hAnsi="CorpoSLig"/>
        </w:rPr>
        <w:t>red</w:t>
      </w:r>
      <w:proofErr w:type="spellEnd"/>
      <w:r>
        <w:rPr>
          <w:rFonts w:ascii="CorpoSLig" w:hAnsi="CorpoSLig"/>
        </w:rPr>
        <w:t xml:space="preserve"> </w:t>
      </w:r>
      <w:proofErr w:type="spellStart"/>
      <w:r>
        <w:rPr>
          <w:rFonts w:ascii="CorpoSLig" w:hAnsi="CorpoSLig"/>
        </w:rPr>
        <w:t>pepper</w:t>
      </w:r>
      <w:proofErr w:type="spellEnd"/>
      <w:r>
        <w:rPr>
          <w:rFonts w:ascii="CorpoSLig" w:hAnsi="CorpoSLig"/>
        </w:rPr>
        <w:t xml:space="preserve">/noir ou blanc platine </w:t>
      </w:r>
      <w:proofErr w:type="spellStart"/>
      <w:r>
        <w:rPr>
          <w:rFonts w:ascii="CorpoSLig" w:hAnsi="CorpoSLig"/>
        </w:rPr>
        <w:t>pearl</w:t>
      </w:r>
      <w:proofErr w:type="spellEnd"/>
      <w:r>
        <w:rPr>
          <w:rFonts w:ascii="CorpoSLig" w:hAnsi="CorpoSLig"/>
        </w:rPr>
        <w:t>/noir, perforé</w:t>
      </w:r>
    </w:p>
    <w:p w:rsidR="00AF77EE" w:rsidRPr="005654B8" w:rsidRDefault="00AF77EE" w:rsidP="00AF77EE">
      <w:pPr>
        <w:pStyle w:val="40Continoustext11pt"/>
        <w:numPr>
          <w:ilvl w:val="1"/>
          <w:numId w:val="44"/>
        </w:numPr>
        <w:spacing w:after="0" w:line="340" w:lineRule="exact"/>
        <w:rPr>
          <w:rFonts w:ascii="CorpoSLig" w:hAnsi="CorpoSLig"/>
        </w:rPr>
      </w:pPr>
      <w:r>
        <w:rPr>
          <w:rFonts w:ascii="CorpoSLig" w:hAnsi="CorpoSLig"/>
        </w:rPr>
        <w:t xml:space="preserve">Inserts décoratifs en carbone/aluminium clair avec stries longitudinales </w:t>
      </w:r>
    </w:p>
    <w:p w:rsidR="00AF77EE" w:rsidRPr="005654B8" w:rsidRDefault="00AF77EE" w:rsidP="00AF77EE">
      <w:pPr>
        <w:pStyle w:val="40Continoustext11pt"/>
        <w:numPr>
          <w:ilvl w:val="1"/>
          <w:numId w:val="44"/>
        </w:numPr>
        <w:spacing w:after="340" w:line="340" w:lineRule="exact"/>
        <w:ind w:left="1480" w:hanging="357"/>
        <w:rPr>
          <w:rFonts w:ascii="CorpoSLig" w:hAnsi="CorpoSLig"/>
        </w:rPr>
      </w:pPr>
      <w:r>
        <w:rPr>
          <w:rFonts w:ascii="CorpoSLig" w:hAnsi="CorpoSLig"/>
        </w:rPr>
        <w:t xml:space="preserve">Inserts décoratifs en fibre de verre dans le ton argent mat/aluminium clair avec stries longitudinales </w:t>
      </w:r>
    </w:p>
    <w:p w:rsidR="008E7D7A" w:rsidRDefault="008E7D7A" w:rsidP="00AF77EE">
      <w:pPr>
        <w:spacing w:after="340" w:line="340" w:lineRule="exact"/>
        <w:rPr>
          <w:rFonts w:ascii="CorpoSLig" w:eastAsia="Calibri" w:hAnsi="CorpoSLig"/>
          <w:b/>
          <w:sz w:val="22"/>
        </w:rPr>
      </w:pPr>
    </w:p>
    <w:p w:rsidR="008E7D7A" w:rsidRDefault="008E7D7A" w:rsidP="00AF77EE">
      <w:pPr>
        <w:spacing w:after="340" w:line="340" w:lineRule="exact"/>
        <w:rPr>
          <w:rFonts w:ascii="CorpoSLig" w:eastAsia="Calibri" w:hAnsi="CorpoSLig"/>
          <w:b/>
          <w:sz w:val="22"/>
        </w:rPr>
      </w:pPr>
    </w:p>
    <w:p w:rsidR="00AF77EE" w:rsidRPr="006E7914" w:rsidRDefault="00AF77EE" w:rsidP="00AF77EE">
      <w:pPr>
        <w:spacing w:after="340" w:line="340" w:lineRule="exact"/>
        <w:rPr>
          <w:rFonts w:ascii="CorpoSLig" w:eastAsia="Calibri" w:hAnsi="CorpoSLig"/>
          <w:b/>
          <w:sz w:val="22"/>
          <w:szCs w:val="22"/>
          <w:lang w:eastAsia="en-US"/>
        </w:rPr>
      </w:pPr>
      <w:r>
        <w:rPr>
          <w:rFonts w:ascii="CorpoSLig" w:eastAsia="Calibri" w:hAnsi="CorpoSLig"/>
          <w:b/>
          <w:sz w:val="22"/>
        </w:rPr>
        <w:lastRenderedPageBreak/>
        <w:t>La sécurité au plus haut niveau</w:t>
      </w:r>
    </w:p>
    <w:p w:rsidR="00AF77EE" w:rsidRDefault="00AF77EE" w:rsidP="00AF77EE">
      <w:pPr>
        <w:spacing w:after="340" w:line="340" w:lineRule="exact"/>
        <w:rPr>
          <w:rFonts w:ascii="CorpoSLig" w:eastAsia="Calibri" w:hAnsi="CorpoSLig"/>
          <w:sz w:val="22"/>
          <w:szCs w:val="22"/>
          <w:lang w:eastAsia="en-US"/>
        </w:rPr>
      </w:pPr>
      <w:r>
        <w:rPr>
          <w:rFonts w:ascii="CorpoSLig" w:eastAsia="Calibri" w:hAnsi="CorpoSLig"/>
          <w:sz w:val="22"/>
        </w:rPr>
        <w:t xml:space="preserve">Le cabriolet offre également une sécurité maximale. Dès la version de série, les modèles proposent de série le système de détection de somnolence ATTENTION ASSIST perfectionné ainsi que le système COLLISION PREVENTION ASSIST PLUS, conçu pour aider à éviter les télescopages. Une multitude de systèmes d’aide à la conduite en option accroissent tant le confort que la sécurité. </w:t>
      </w:r>
    </w:p>
    <w:p w:rsidR="00AF77EE" w:rsidRPr="00F97E3D" w:rsidRDefault="00AF77EE" w:rsidP="00AF77EE">
      <w:pPr>
        <w:pStyle w:val="50Closing11pt"/>
        <w:spacing w:after="340" w:line="240" w:lineRule="auto"/>
        <w:rPr>
          <w:rFonts w:ascii="CorpoSLig" w:hAnsi="CorpoSLig"/>
          <w:b/>
          <w:bCs/>
          <w:kern w:val="16"/>
        </w:rPr>
      </w:pPr>
      <w:r>
        <w:rPr>
          <w:rFonts w:ascii="CorpoSLig" w:hAnsi="CorpoSLig"/>
          <w:b/>
          <w:kern w:val="16"/>
        </w:rPr>
        <w:t>Série spéciale exclusive « Edition 1 » à l'occasion de la commercialisation</w:t>
      </w:r>
    </w:p>
    <w:p w:rsidR="00AF77EE" w:rsidRDefault="00AF77EE" w:rsidP="00AF77EE">
      <w:pPr>
        <w:pStyle w:val="50Closing11pt"/>
        <w:spacing w:after="340" w:line="340" w:lineRule="exact"/>
        <w:rPr>
          <w:rFonts w:ascii="CorpoSLig" w:hAnsi="CorpoSLig"/>
          <w:bCs/>
          <w:kern w:val="16"/>
        </w:rPr>
      </w:pPr>
      <w:r>
        <w:rPr>
          <w:rFonts w:ascii="CorpoSLig" w:hAnsi="CorpoSLig"/>
          <w:kern w:val="16"/>
        </w:rPr>
        <w:t xml:space="preserve">A l'occasion de leur lancement commercial, les modèles C 63 Cabriolet et C 63 S Cabriolet sont également déclinés dans la série spéciale « Edition 1 » : La combinaison exclusive d'équipements exceptionnels sacre ce modèle spécial comme le fleuron de l'offre. La série spéciale « Edition 1 » est disponible exclusivement dans le coloris blanc, proposé dans un dégradé allant de la peinture blanc polaire à la nouvelle teinte exclusive AMG blanc cachemire </w:t>
      </w:r>
      <w:proofErr w:type="spellStart"/>
      <w:r>
        <w:rPr>
          <w:rFonts w:ascii="CorpoSLig" w:hAnsi="CorpoSLig"/>
          <w:kern w:val="16"/>
        </w:rPr>
        <w:t>magno</w:t>
      </w:r>
      <w:proofErr w:type="spellEnd"/>
      <w:r>
        <w:rPr>
          <w:rFonts w:ascii="CorpoSLig" w:hAnsi="CorpoSLig"/>
          <w:kern w:val="16"/>
        </w:rPr>
        <w:t xml:space="preserve"> </w:t>
      </w:r>
      <w:proofErr w:type="spellStart"/>
      <w:r>
        <w:rPr>
          <w:rFonts w:ascii="CorpoSLig" w:hAnsi="CorpoSLig"/>
          <w:kern w:val="16"/>
        </w:rPr>
        <w:t>designo</w:t>
      </w:r>
      <w:proofErr w:type="spellEnd"/>
      <w:r>
        <w:rPr>
          <w:rFonts w:ascii="CorpoSLig" w:hAnsi="CorpoSLig"/>
          <w:kern w:val="16"/>
        </w:rPr>
        <w:t xml:space="preserve">, en passant par le blanc diamant métallisé. Le Pack Nuit crée un contraste enchanteur sur ce fond blanc, tout en ajoutant des touches d’éclat supplémentaires avec les sorties d’échappement chromées et le déflecteur noir brillant. </w:t>
      </w:r>
    </w:p>
    <w:p w:rsidR="00AF77EE" w:rsidRPr="0054315C" w:rsidRDefault="00AF77EE" w:rsidP="00AF77EE">
      <w:pPr>
        <w:autoSpaceDE w:val="0"/>
        <w:autoSpaceDN w:val="0"/>
        <w:adjustRightInd w:val="0"/>
        <w:spacing w:after="340" w:line="340" w:lineRule="exact"/>
        <w:rPr>
          <w:rFonts w:ascii="CorpoSLig" w:hAnsi="CorpoSLig"/>
          <w:bCs/>
          <w:kern w:val="16"/>
          <w:szCs w:val="22"/>
        </w:rPr>
      </w:pPr>
      <w:r>
        <w:rPr>
          <w:rFonts w:ascii="CorpoSLig" w:hAnsi="CorpoSLig" w:cs="CorporateS-Demi"/>
          <w:sz w:val="22"/>
        </w:rPr>
        <w:t xml:space="preserve">Deux Packs Carbone AMG sont disponibles en option. Le Pack Carbone Extérieur I comprend la </w:t>
      </w:r>
      <w:r>
        <w:rPr>
          <w:rFonts w:ascii="CorpoSLig" w:hAnsi="CorpoSLig" w:cs="CorporateS-Regular"/>
          <w:sz w:val="22"/>
        </w:rPr>
        <w:t xml:space="preserve">bordure centrale inférieure du pare-chocs avant AMG, les inserts des habillages de bas de caisse AMG et le cache supérieur de la jupe arrière AMG. La grille de calandre arbore ici une lamelle en finition chromée argentée. </w:t>
      </w:r>
      <w:r>
        <w:rPr>
          <w:rFonts w:ascii="CorpoSLig" w:hAnsi="CorpoSLig" w:cs="CorporateS-Demi"/>
          <w:sz w:val="22"/>
        </w:rPr>
        <w:t xml:space="preserve">Avec le Pack Extérieur II, les </w:t>
      </w:r>
      <w:r>
        <w:rPr>
          <w:rFonts w:ascii="CorpoSLig" w:hAnsi="CorpoSLig" w:cs="CorporateS-Regular"/>
          <w:sz w:val="22"/>
        </w:rPr>
        <w:t xml:space="preserve"> boîtiers de rétroviseurs et l'arête déflectrice AMG sont en carbone</w:t>
      </w:r>
      <w:r>
        <w:rPr>
          <w:rFonts w:ascii="CorpoSLig" w:hAnsi="CorpoSLig" w:cs="CorporateS-Regular"/>
        </w:rPr>
        <w:t>.</w:t>
      </w:r>
    </w:p>
    <w:p w:rsidR="00AF77EE" w:rsidRPr="00F10A54" w:rsidRDefault="00AF77EE" w:rsidP="00AF77EE">
      <w:pPr>
        <w:pStyle w:val="50Closing11pt"/>
        <w:spacing w:after="340" w:line="340" w:lineRule="exact"/>
        <w:rPr>
          <w:rFonts w:ascii="CorpoSLig" w:hAnsi="CorpoSLig"/>
          <w:bCs/>
          <w:kern w:val="16"/>
        </w:rPr>
      </w:pPr>
      <w:r>
        <w:rPr>
          <w:rFonts w:ascii="CorpoSLig" w:hAnsi="CorpoSLig"/>
          <w:kern w:val="16"/>
        </w:rPr>
        <w:t>Les jantes forgées AMG en Y ultralégères brillent d’une finition noir mat et ajoutent des touches de différenciation supplémentaires avec leurs rebords naturel brillant. Par ailleurs, une monte mixte de 255/35 R 19 sur 9,0 J x 19 à l'avant et de 285/30 R 20 sur 10,5 J x 20 à l'arrière accroît les performances empruntées aux voitures de course et souligne l'allure dynamique du véhicule.</w:t>
      </w:r>
    </w:p>
    <w:p w:rsidR="00AF77EE" w:rsidRDefault="00AF77EE" w:rsidP="00AF77EE">
      <w:pPr>
        <w:pStyle w:val="50Closing11pt"/>
        <w:spacing w:after="340" w:line="340" w:lineRule="exact"/>
        <w:rPr>
          <w:rFonts w:ascii="CorpoSLig" w:hAnsi="CorpoSLig"/>
          <w:kern w:val="16"/>
        </w:rPr>
      </w:pPr>
      <w:r>
        <w:rPr>
          <w:rFonts w:ascii="CorpoSLig" w:hAnsi="CorpoSLig"/>
          <w:kern w:val="16"/>
        </w:rPr>
        <w:t xml:space="preserve">Des jantes forgées Performance AMG à 5 doubles branches sont disponibles en option pour le modèle S. Leur finition noir mat est également rehaussée de rebords de jantes naturel brillant. L’essieu avant est doté d’une monte de 255/35 R 19 sur jantes 9,0 x 19 tandis que l’essieu arrière reçoit des pneus de dimensions 285/30 R 20 sur des jantes 10,5 x 20. </w:t>
      </w:r>
    </w:p>
    <w:p w:rsidR="008E7D7A" w:rsidRDefault="008E7D7A" w:rsidP="00AF77EE">
      <w:pPr>
        <w:pStyle w:val="50Closing11pt"/>
        <w:spacing w:after="340" w:line="340" w:lineRule="exact"/>
        <w:rPr>
          <w:rFonts w:ascii="CorpoSLig" w:hAnsi="CorpoSLig"/>
          <w:bCs/>
          <w:kern w:val="16"/>
        </w:rPr>
      </w:pPr>
    </w:p>
    <w:p w:rsidR="00AF77EE" w:rsidRDefault="00AF77EE" w:rsidP="00AF77EE">
      <w:pPr>
        <w:pStyle w:val="50Closing11pt"/>
        <w:spacing w:after="340" w:line="340" w:lineRule="exact"/>
        <w:rPr>
          <w:rFonts w:ascii="CorpoSLig" w:hAnsi="CorpoSLig"/>
          <w:kern w:val="16"/>
        </w:rPr>
      </w:pPr>
      <w:r>
        <w:rPr>
          <w:rFonts w:ascii="CorpoSLig" w:hAnsi="CorpoSLig"/>
          <w:kern w:val="16"/>
        </w:rPr>
        <w:lastRenderedPageBreak/>
        <w:t xml:space="preserve">L’atmosphère authentique du sport automobile se poursuit dans l’habitacle. Les sièges Performance sont revêtus de cuir Nappa AMG marron cuir/noir réfléchissant le soleil et arborant le motif en losanges. Les surpiqûres contrastées gris moyen, les plaquettes AMG et la partie médiane noire à l'arrière accentuent l'ambiance sportive. Des surpiqûres contrastées gris moyen se retrouvent également sur la partie centrale noire des contre-portes avec motif en losanges, les accoudoirs, la couronne du volant et les bas de glaces. Le volant Performance en cuir Nappa noir, avec méplat dans la partie inférieure, et les touches de commande argentées garantissent en permanence au conducteur une maîtrise sûre de la C 63 Cabriolet. </w:t>
      </w:r>
    </w:p>
    <w:p w:rsidR="008E7D7A" w:rsidRDefault="008E7D7A" w:rsidP="00AF77EE">
      <w:pPr>
        <w:pStyle w:val="50Closing11pt"/>
        <w:spacing w:after="340" w:line="340" w:lineRule="exact"/>
        <w:rPr>
          <w:rFonts w:ascii="CorpoSLig" w:hAnsi="CorpoSLig"/>
          <w:b/>
          <w:bCs/>
          <w:kern w:val="16"/>
        </w:rPr>
      </w:pPr>
    </w:p>
    <w:p w:rsidR="00AF77EE" w:rsidRPr="00960ACA" w:rsidRDefault="00960ACA" w:rsidP="00AF77EE">
      <w:pPr>
        <w:pStyle w:val="50Closing11pt"/>
        <w:spacing w:after="340" w:line="240" w:lineRule="auto"/>
        <w:rPr>
          <w:rFonts w:ascii="CorpoSLig" w:hAnsi="CorpoSLig"/>
          <w:b/>
          <w:bCs/>
          <w:kern w:val="16"/>
          <w:lang w:val="en-GB"/>
        </w:rPr>
      </w:pPr>
      <w:proofErr w:type="spellStart"/>
      <w:r w:rsidRPr="00960ACA">
        <w:rPr>
          <w:rFonts w:ascii="CorpoSLig" w:hAnsi="CorpoSLig"/>
          <w:b/>
          <w:kern w:val="16"/>
          <w:lang w:val="en-GB"/>
        </w:rPr>
        <w:t>Interlocuteur</w:t>
      </w:r>
      <w:proofErr w:type="spellEnd"/>
      <w:r w:rsidR="00AF77EE" w:rsidRPr="00960ACA">
        <w:rPr>
          <w:rFonts w:ascii="CorpoSLig" w:hAnsi="CorpoSLig"/>
          <w:b/>
          <w:kern w:val="16"/>
          <w:lang w:val="en-GB"/>
        </w:rPr>
        <w:t> :</w:t>
      </w:r>
    </w:p>
    <w:p w:rsidR="00AF77EE" w:rsidRPr="00960ACA" w:rsidRDefault="00AF77EE" w:rsidP="00E77B14">
      <w:pPr>
        <w:spacing w:after="340" w:line="340" w:lineRule="exact"/>
        <w:rPr>
          <w:rFonts w:ascii="CorpoSLig" w:eastAsia="Calibri" w:hAnsi="CorpoSLig"/>
          <w:sz w:val="22"/>
          <w:szCs w:val="22"/>
          <w:lang w:val="en-GB" w:eastAsia="en-US"/>
        </w:rPr>
        <w:sectPr w:rsidR="00AF77EE" w:rsidRPr="00960ACA" w:rsidSect="004C61A5">
          <w:headerReference w:type="even" r:id="rId13"/>
          <w:headerReference w:type="default" r:id="rId14"/>
          <w:footerReference w:type="default" r:id="rId15"/>
          <w:headerReference w:type="first" r:id="rId16"/>
          <w:footerReference w:type="first" r:id="rId17"/>
          <w:type w:val="continuous"/>
          <w:pgSz w:w="11906" w:h="16838" w:code="9"/>
          <w:pgMar w:top="1956" w:right="3289" w:bottom="1191" w:left="1418" w:header="425" w:footer="57" w:gutter="0"/>
          <w:cols w:space="720"/>
          <w:formProt w:val="0"/>
          <w:titlePg/>
          <w:docGrid w:linePitch="299"/>
        </w:sectPr>
      </w:pPr>
    </w:p>
    <w:p w:rsidR="00960ACA" w:rsidRPr="006641BA" w:rsidRDefault="00960ACA" w:rsidP="00960ACA">
      <w:pPr>
        <w:spacing w:after="0" w:line="240" w:lineRule="auto"/>
        <w:rPr>
          <w:rFonts w:ascii="CorpoSLig" w:hAnsi="CorpoSLig"/>
          <w:sz w:val="22"/>
          <w:lang w:val="en-GB"/>
        </w:rPr>
      </w:pPr>
      <w:r w:rsidRPr="006641BA">
        <w:rPr>
          <w:rFonts w:ascii="CorpoSLig" w:hAnsi="CorpoSLig"/>
          <w:sz w:val="22"/>
          <w:lang w:val="en-GB"/>
        </w:rPr>
        <w:lastRenderedPageBreak/>
        <w:t>Christophe Vloebergh, Press Relations Manager Mercedes-Benz Cars</w:t>
      </w:r>
    </w:p>
    <w:p w:rsidR="00960ACA" w:rsidRPr="006641BA" w:rsidRDefault="00960ACA" w:rsidP="00960ACA">
      <w:pPr>
        <w:spacing w:after="0" w:line="240" w:lineRule="auto"/>
        <w:rPr>
          <w:rFonts w:ascii="CorpoSLig" w:hAnsi="CorpoSLig"/>
          <w:sz w:val="22"/>
          <w:lang w:val="fr-BE"/>
        </w:rPr>
      </w:pPr>
      <w:r w:rsidRPr="006641BA">
        <w:rPr>
          <w:rFonts w:ascii="CorpoSLig" w:hAnsi="CorpoSLig"/>
          <w:sz w:val="22"/>
          <w:lang w:val="fr-BE"/>
        </w:rPr>
        <w:t>Numéro de téléphone : +32 (0)2 724 14 74, christophe.vloebergh@daimler.com</w:t>
      </w:r>
    </w:p>
    <w:p w:rsidR="00960ACA" w:rsidRPr="006641BA" w:rsidRDefault="00960ACA" w:rsidP="00960ACA">
      <w:pPr>
        <w:spacing w:after="0" w:line="240" w:lineRule="auto"/>
        <w:rPr>
          <w:rFonts w:ascii="CorpoSLig" w:hAnsi="CorpoSLig"/>
          <w:sz w:val="22"/>
          <w:lang w:val="fr-BE"/>
        </w:rPr>
      </w:pPr>
    </w:p>
    <w:p w:rsidR="001D0FDA" w:rsidRPr="006E7914" w:rsidRDefault="00960ACA" w:rsidP="00960ACA">
      <w:pPr>
        <w:pStyle w:val="40Continoustext11pt"/>
        <w:spacing w:after="340" w:line="340" w:lineRule="exact"/>
        <w:rPr>
          <w:rFonts w:ascii="CorpoSLig" w:eastAsia="MS ??" w:hAnsi="CorpoSLig"/>
          <w:b/>
          <w:kern w:val="16"/>
        </w:rPr>
      </w:pPr>
      <w:r w:rsidRPr="006641BA">
        <w:rPr>
          <w:rFonts w:ascii="CorpoSLig" w:hAnsi="CorpoSLig"/>
          <w:lang w:val="fr-BE"/>
        </w:rPr>
        <w:t xml:space="preserve">Pour des informations complémentaires sur Mercedes-Benz, surfez sur www.media.daimler.com en </w:t>
      </w:r>
      <w:r w:rsidRPr="00815B1A">
        <w:rPr>
          <w:rFonts w:ascii="CorpoSLig" w:hAnsi="CorpoSLig"/>
          <w:lang w:val="fr-BE"/>
        </w:rPr>
        <w:t>www.media.mercedes-benz.be</w:t>
      </w:r>
    </w:p>
    <w:sectPr w:rsidR="001D0FDA" w:rsidRPr="006E7914" w:rsidSect="00715DA1">
      <w:headerReference w:type="even" r:id="rId18"/>
      <w:type w:val="continuous"/>
      <w:pgSz w:w="11906" w:h="16838" w:code="9"/>
      <w:pgMar w:top="1956" w:right="3289" w:bottom="1191" w:left="1418" w:header="204" w:footer="57" w:gutter="0"/>
      <w:cols w:space="720"/>
      <w:titlePg/>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B65" w:rsidRDefault="00680B65">
      <w:r>
        <w:separator/>
      </w:r>
    </w:p>
  </w:endnote>
  <w:endnote w:type="continuationSeparator" w:id="0">
    <w:p w:rsidR="00680B65" w:rsidRDefault="0068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poS">
    <w:panose1 w:val="00000000000000000000"/>
    <w:charset w:val="00"/>
    <w:family w:val="auto"/>
    <w:pitch w:val="variable"/>
    <w:sig w:usb0="800000AF" w:usb1="1000204A" w:usb2="00000000" w:usb3="00000000" w:csb0="00000093" w:csb1="00000000"/>
  </w:font>
  <w:font w:name="CorpoA">
    <w:panose1 w:val="00000000000000000000"/>
    <w:charset w:val="00"/>
    <w:family w:val="auto"/>
    <w:pitch w:val="variable"/>
    <w:sig w:usb0="800000AF"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rpoADem">
    <w:panose1 w:val="00000000000000000000"/>
    <w:charset w:val="00"/>
    <w:family w:val="auto"/>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rporateS-Regular">
    <w:altName w:val="Courier"/>
    <w:panose1 w:val="00000000000000000000"/>
    <w:charset w:val="00"/>
    <w:family w:val="auto"/>
    <w:notTrueType/>
    <w:pitch w:val="variable"/>
    <w:sig w:usb0="00000003" w:usb1="00000000" w:usb2="00000000" w:usb3="00000000" w:csb0="00000001" w:csb1="00000000"/>
  </w:font>
  <w:font w:name="CorpoSLig">
    <w:panose1 w:val="00000000000000000000"/>
    <w:charset w:val="00"/>
    <w:family w:val="auto"/>
    <w:pitch w:val="variable"/>
    <w:sig w:usb0="800000AF" w:usb1="1000204A" w:usb2="00000000" w:usb3="00000000" w:csb0="00000093" w:csb1="00000000"/>
  </w:font>
  <w:font w:name="MS ??">
    <w:altName w:val="MS Mincho"/>
    <w:panose1 w:val="00000000000000000000"/>
    <w:charset w:val="80"/>
    <w:family w:val="auto"/>
    <w:notTrueType/>
    <w:pitch w:val="variable"/>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CorpoSDem">
    <w:panose1 w:val="00000000000000000000"/>
    <w:charset w:val="00"/>
    <w:family w:val="auto"/>
    <w:pitch w:val="variable"/>
    <w:sig w:usb0="800000AF" w:usb1="1000204A" w:usb2="00000000" w:usb3="00000000" w:csb0="00000093" w:csb1="00000000"/>
  </w:font>
  <w:font w:name="CorporateS-Dem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217" w:rsidRDefault="00EB3217" w:rsidP="002C3F64">
    <w:r>
      <w:t>Daimler Communications, 70546 Stuttgart/Allemagne</w:t>
    </w:r>
    <w:r>
      <w:br/>
      <w:t>Mercedes-Benz – Une marque de Daimler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217" w:rsidRPr="00947690" w:rsidRDefault="00EB3217" w:rsidP="00D52127">
    <w:pPr>
      <w:pStyle w:val="Footer9pt"/>
      <w:spacing w:before="60" w:after="0"/>
      <w:rPr>
        <w:sz w:val="32"/>
        <w:szCs w:val="32"/>
      </w:rPr>
    </w:pPr>
  </w:p>
  <w:p w:rsidR="00EB3217" w:rsidRDefault="00EB3217" w:rsidP="00D52127">
    <w:pPr>
      <w:pStyle w:val="Footer9pt"/>
      <w:spacing w:before="60" w:after="0"/>
    </w:pPr>
  </w:p>
  <w:p w:rsidR="00EB3217" w:rsidRPr="006B35DD" w:rsidRDefault="00EB3217" w:rsidP="002C3F64">
    <w:pPr>
      <w:pStyle w:val="Footer9pt"/>
    </w:pPr>
    <w:r>
      <w:t>Daimler Communications, 70546 Stuttgart/Allemagne</w:t>
    </w:r>
    <w:r>
      <w:br/>
      <w:t>Mercedes-Benz – Une marque de Daimler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217" w:rsidRDefault="00EB3217" w:rsidP="004C61A5">
    <w:pPr>
      <w:pStyle w:val="Footer9pt"/>
      <w:spacing w:after="0"/>
    </w:pPr>
  </w:p>
  <w:p w:rsidR="00EB3217" w:rsidRPr="006B35DD" w:rsidRDefault="00EB3217" w:rsidP="004C61A5">
    <w:pPr>
      <w:pStyle w:val="Footer9pt"/>
    </w:pPr>
    <w:r>
      <w:t>Daimler Communications, 70546 Stuttgart/Allemagne</w:t>
    </w:r>
    <w:r>
      <w:br/>
      <w:t>Mercedes-Benz – Une marque de Daimler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217" w:rsidRPr="006B35DD" w:rsidRDefault="00EB3217" w:rsidP="004C61A5">
    <w:pPr>
      <w:pStyle w:val="Footer9pt"/>
    </w:pPr>
    <w:r>
      <w:t>Daimler Communications, 70546 Stuttgart/Allemagne</w:t>
    </w:r>
    <w:r>
      <w:br/>
      <w:t>Mercedes-Benz – Une marque de Daimler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B65" w:rsidRDefault="00680B65">
      <w:r>
        <w:separator/>
      </w:r>
    </w:p>
  </w:footnote>
  <w:footnote w:type="continuationSeparator" w:id="0">
    <w:p w:rsidR="00680B65" w:rsidRDefault="00680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217" w:rsidRDefault="00EB3217" w:rsidP="002C3F64">
    <w:pPr>
      <w:framePr w:w="2722" w:h="289" w:wrap="around" w:vAnchor="page" w:hAnchor="page" w:x="9016" w:y="3879" w:anchorLock="1"/>
      <w:spacing w:after="0"/>
      <w:rPr>
        <w:noProof/>
      </w:rPr>
    </w:pPr>
    <w:r>
      <w:rPr>
        <w:noProof/>
      </w:rPr>
      <w:t xml:space="preserve">Page </w:t>
    </w:r>
    <w:r w:rsidRPr="004B16F1">
      <w:rPr>
        <w:noProof/>
      </w:rPr>
      <w:fldChar w:fldCharType="begin"/>
    </w:r>
    <w:r w:rsidRPr="004B16F1">
      <w:rPr>
        <w:noProof/>
      </w:rPr>
      <w:instrText xml:space="preserve"> PAGE </w:instrText>
    </w:r>
    <w:r w:rsidRPr="004B16F1">
      <w:rPr>
        <w:noProof/>
      </w:rPr>
      <w:fldChar w:fldCharType="separate"/>
    </w:r>
    <w:r w:rsidR="00960ACA">
      <w:rPr>
        <w:noProof/>
      </w:rPr>
      <w:t>17</w:t>
    </w:r>
    <w:r w:rsidRPr="004B16F1">
      <w:rPr>
        <w:noProof/>
      </w:rPr>
      <w:fldChar w:fldCharType="end"/>
    </w:r>
  </w:p>
  <w:p w:rsidR="00EB3217" w:rsidRDefault="00EB3217">
    <w:pPr>
      <w:spacing w:line="305" w:lineRule="exact"/>
      <w:rPr>
        <w:noProof/>
      </w:rPr>
    </w:pPr>
  </w:p>
  <w:p w:rsidR="00EB3217" w:rsidRDefault="00EB3217">
    <w:pPr>
      <w:framePr w:w="7422" w:h="851" w:hSpace="142" w:wrap="around" w:vAnchor="page" w:hAnchor="page" w:x="1419" w:y="2938"/>
    </w:pPr>
  </w:p>
  <w:p w:rsidR="00EB3217" w:rsidRDefault="00EB3217">
    <w:pPr>
      <w:spacing w:line="305" w:lineRule="exact"/>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217" w:rsidRDefault="00EB3217"/>
  <w:p w:rsidR="00EB3217" w:rsidRDefault="00EB3217"/>
  <w:p w:rsidR="00EB3217" w:rsidRDefault="00EB3217"/>
  <w:p w:rsidR="00EB3217" w:rsidRDefault="00EB3217"/>
  <w:p w:rsidR="00EB3217" w:rsidRDefault="00EB321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217" w:rsidRPr="006E7914" w:rsidRDefault="00EB3217" w:rsidP="00AF77EE">
    <w:pPr>
      <w:pStyle w:val="MLStat"/>
      <w:framePr w:w="2366" w:h="289" w:wrap="around" w:vAnchor="page" w:hAnchor="page" w:x="9156" w:y="1850" w:anchorLock="1"/>
      <w:spacing w:after="0"/>
      <w:ind w:left="0" w:right="0" w:firstLine="0"/>
      <w:rPr>
        <w:rFonts w:ascii="CorpoSLig" w:hAnsi="CorpoSLig"/>
        <w:noProof/>
      </w:rPr>
    </w:pPr>
    <w:r>
      <w:rPr>
        <w:rFonts w:ascii="CorpoSLig" w:hAnsi="CorpoSLig"/>
        <w:noProof/>
      </w:rPr>
      <w:t xml:space="preserve">Page </w:t>
    </w:r>
    <w:r w:rsidRPr="006E7914">
      <w:rPr>
        <w:rStyle w:val="PageNumber"/>
        <w:rFonts w:ascii="CorpoSLig" w:hAnsi="CorpoSLig"/>
        <w:noProof/>
      </w:rPr>
      <w:fldChar w:fldCharType="begin"/>
    </w:r>
    <w:r w:rsidRPr="006E7914">
      <w:rPr>
        <w:rStyle w:val="PageNumber"/>
        <w:rFonts w:ascii="CorpoSLig" w:hAnsi="CorpoSLig"/>
        <w:noProof/>
      </w:rPr>
      <w:instrText xml:space="preserve"> PAGE </w:instrText>
    </w:r>
    <w:r w:rsidRPr="006E7914">
      <w:rPr>
        <w:rStyle w:val="PageNumber"/>
        <w:rFonts w:ascii="CorpoSLig" w:hAnsi="CorpoSLig"/>
        <w:noProof/>
      </w:rPr>
      <w:fldChar w:fldCharType="separate"/>
    </w:r>
    <w:r w:rsidR="00F812C7">
      <w:rPr>
        <w:rStyle w:val="PageNumber"/>
        <w:rFonts w:ascii="CorpoSLig" w:hAnsi="CorpoSLig"/>
        <w:noProof/>
      </w:rPr>
      <w:t>5</w:t>
    </w:r>
    <w:r w:rsidRPr="006E7914">
      <w:rPr>
        <w:rStyle w:val="PageNumber"/>
        <w:rFonts w:ascii="CorpoSLig" w:hAnsi="CorpoSLig"/>
        <w:noProof/>
      </w:rPr>
      <w:fldChar w:fldCharType="end"/>
    </w:r>
  </w:p>
  <w:p w:rsidR="00EB3217" w:rsidRDefault="00EB3217" w:rsidP="004C61A5">
    <w:pPr>
      <w:pStyle w:val="Header"/>
      <w:spacing w:line="305"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217" w:rsidRDefault="00EB3217" w:rsidP="004C61A5">
    <w:pPr>
      <w:pStyle w:val="MLStat"/>
      <w:framePr w:w="2325" w:h="289" w:wrap="around" w:vAnchor="page" w:hAnchor="page" w:x="9045" w:y="1957" w:anchorLock="1"/>
      <w:spacing w:after="0"/>
      <w:ind w:left="0" w:right="0" w:firstLine="0"/>
      <w:rPr>
        <w:noProof/>
      </w:rPr>
    </w:pPr>
    <w:r>
      <w:rPr>
        <w:noProof/>
      </w:rPr>
      <w:t xml:space="preserve">Page </w:t>
    </w:r>
    <w:r w:rsidRPr="00A1793E">
      <w:rPr>
        <w:rStyle w:val="PageNumber"/>
        <w:noProof/>
      </w:rPr>
      <w:fldChar w:fldCharType="begin"/>
    </w:r>
    <w:r w:rsidRPr="00A1793E">
      <w:rPr>
        <w:rStyle w:val="PageNumber"/>
        <w:noProof/>
      </w:rPr>
      <w:instrText xml:space="preserve"> </w:instrText>
    </w:r>
    <w:r>
      <w:rPr>
        <w:rStyle w:val="PageNumber"/>
        <w:noProof/>
      </w:rPr>
      <w:instrText>PAGE</w:instrText>
    </w:r>
    <w:r w:rsidRPr="00A1793E">
      <w:rPr>
        <w:rStyle w:val="PageNumber"/>
        <w:noProof/>
      </w:rPr>
      <w:instrText xml:space="preserve"> </w:instrText>
    </w:r>
    <w:r w:rsidRPr="00A1793E">
      <w:rPr>
        <w:rStyle w:val="PageNumber"/>
        <w:noProof/>
      </w:rPr>
      <w:fldChar w:fldCharType="separate"/>
    </w:r>
    <w:r w:rsidR="00B552A3">
      <w:rPr>
        <w:rStyle w:val="PageNumber"/>
        <w:noProof/>
      </w:rPr>
      <w:t>8</w:t>
    </w:r>
    <w:r w:rsidRPr="00A1793E">
      <w:rPr>
        <w:rStyle w:val="PageNumber"/>
        <w:noProof/>
      </w:rPr>
      <w:fldChar w:fldCharType="end"/>
    </w:r>
  </w:p>
  <w:p w:rsidR="00EB3217" w:rsidRDefault="00EB3217" w:rsidP="004C61A5">
    <w:pPr>
      <w:pStyle w:val="Header"/>
      <w:spacing w:line="305"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217" w:rsidRDefault="00EB321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7DA8"/>
    <w:multiLevelType w:val="hybridMultilevel"/>
    <w:tmpl w:val="BE2C26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034C86"/>
    <w:multiLevelType w:val="hybridMultilevel"/>
    <w:tmpl w:val="052EFACA"/>
    <w:lvl w:ilvl="0" w:tplc="B8B45B54">
      <w:start w:val="1"/>
      <w:numFmt w:val="bullet"/>
      <w:lvlText w:val="•"/>
      <w:lvlJc w:val="left"/>
      <w:pPr>
        <w:tabs>
          <w:tab w:val="num" w:pos="360"/>
        </w:tabs>
        <w:ind w:left="360" w:hanging="360"/>
      </w:pPr>
      <w:rPr>
        <w:rFonts w:ascii="Arial" w:hAnsi="Arial" w:hint="default"/>
      </w:rPr>
    </w:lvl>
    <w:lvl w:ilvl="1" w:tplc="28E0604A" w:tentative="1">
      <w:start w:val="1"/>
      <w:numFmt w:val="bullet"/>
      <w:lvlText w:val="•"/>
      <w:lvlJc w:val="left"/>
      <w:pPr>
        <w:tabs>
          <w:tab w:val="num" w:pos="1080"/>
        </w:tabs>
        <w:ind w:left="1080" w:hanging="360"/>
      </w:pPr>
      <w:rPr>
        <w:rFonts w:ascii="Arial" w:hAnsi="Arial" w:hint="default"/>
      </w:rPr>
    </w:lvl>
    <w:lvl w:ilvl="2" w:tplc="52B8ECDA" w:tentative="1">
      <w:start w:val="1"/>
      <w:numFmt w:val="bullet"/>
      <w:lvlText w:val="•"/>
      <w:lvlJc w:val="left"/>
      <w:pPr>
        <w:tabs>
          <w:tab w:val="num" w:pos="1800"/>
        </w:tabs>
        <w:ind w:left="1800" w:hanging="360"/>
      </w:pPr>
      <w:rPr>
        <w:rFonts w:ascii="Arial" w:hAnsi="Arial" w:hint="default"/>
      </w:rPr>
    </w:lvl>
    <w:lvl w:ilvl="3" w:tplc="094E72B4" w:tentative="1">
      <w:start w:val="1"/>
      <w:numFmt w:val="bullet"/>
      <w:lvlText w:val="•"/>
      <w:lvlJc w:val="left"/>
      <w:pPr>
        <w:tabs>
          <w:tab w:val="num" w:pos="2520"/>
        </w:tabs>
        <w:ind w:left="2520" w:hanging="360"/>
      </w:pPr>
      <w:rPr>
        <w:rFonts w:ascii="Arial" w:hAnsi="Arial" w:hint="default"/>
      </w:rPr>
    </w:lvl>
    <w:lvl w:ilvl="4" w:tplc="F960A1C6" w:tentative="1">
      <w:start w:val="1"/>
      <w:numFmt w:val="bullet"/>
      <w:lvlText w:val="•"/>
      <w:lvlJc w:val="left"/>
      <w:pPr>
        <w:tabs>
          <w:tab w:val="num" w:pos="3240"/>
        </w:tabs>
        <w:ind w:left="3240" w:hanging="360"/>
      </w:pPr>
      <w:rPr>
        <w:rFonts w:ascii="Arial" w:hAnsi="Arial" w:hint="default"/>
      </w:rPr>
    </w:lvl>
    <w:lvl w:ilvl="5" w:tplc="9A4CBD9C" w:tentative="1">
      <w:start w:val="1"/>
      <w:numFmt w:val="bullet"/>
      <w:lvlText w:val="•"/>
      <w:lvlJc w:val="left"/>
      <w:pPr>
        <w:tabs>
          <w:tab w:val="num" w:pos="3960"/>
        </w:tabs>
        <w:ind w:left="3960" w:hanging="360"/>
      </w:pPr>
      <w:rPr>
        <w:rFonts w:ascii="Arial" w:hAnsi="Arial" w:hint="default"/>
      </w:rPr>
    </w:lvl>
    <w:lvl w:ilvl="6" w:tplc="A68E2B18" w:tentative="1">
      <w:start w:val="1"/>
      <w:numFmt w:val="bullet"/>
      <w:lvlText w:val="•"/>
      <w:lvlJc w:val="left"/>
      <w:pPr>
        <w:tabs>
          <w:tab w:val="num" w:pos="4680"/>
        </w:tabs>
        <w:ind w:left="4680" w:hanging="360"/>
      </w:pPr>
      <w:rPr>
        <w:rFonts w:ascii="Arial" w:hAnsi="Arial" w:hint="default"/>
      </w:rPr>
    </w:lvl>
    <w:lvl w:ilvl="7" w:tplc="82B4AF8C" w:tentative="1">
      <w:start w:val="1"/>
      <w:numFmt w:val="bullet"/>
      <w:lvlText w:val="•"/>
      <w:lvlJc w:val="left"/>
      <w:pPr>
        <w:tabs>
          <w:tab w:val="num" w:pos="5400"/>
        </w:tabs>
        <w:ind w:left="5400" w:hanging="360"/>
      </w:pPr>
      <w:rPr>
        <w:rFonts w:ascii="Arial" w:hAnsi="Arial" w:hint="default"/>
      </w:rPr>
    </w:lvl>
    <w:lvl w:ilvl="8" w:tplc="2020E7E2" w:tentative="1">
      <w:start w:val="1"/>
      <w:numFmt w:val="bullet"/>
      <w:lvlText w:val="•"/>
      <w:lvlJc w:val="left"/>
      <w:pPr>
        <w:tabs>
          <w:tab w:val="num" w:pos="6120"/>
        </w:tabs>
        <w:ind w:left="6120" w:hanging="360"/>
      </w:pPr>
      <w:rPr>
        <w:rFonts w:ascii="Arial" w:hAnsi="Arial" w:hint="default"/>
      </w:rPr>
    </w:lvl>
  </w:abstractNum>
  <w:abstractNum w:abstractNumId="2">
    <w:nsid w:val="079A491B"/>
    <w:multiLevelType w:val="multilevel"/>
    <w:tmpl w:val="A7CE0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D93379"/>
    <w:multiLevelType w:val="hybridMultilevel"/>
    <w:tmpl w:val="E1FE50FC"/>
    <w:lvl w:ilvl="0" w:tplc="776028EE">
      <w:start w:val="1"/>
      <w:numFmt w:val="bullet"/>
      <w:lvlRestart w:val="0"/>
      <w:pStyle w:val="Subhead"/>
      <w:lvlText w:val="•"/>
      <w:lvlJc w:val="left"/>
      <w:pPr>
        <w:tabs>
          <w:tab w:val="num" w:pos="227"/>
        </w:tabs>
        <w:ind w:left="227" w:hanging="227"/>
      </w:pPr>
      <w:rPr>
        <w:rFonts w:ascii="CorpoS" w:hAnsi="CorpoS" w:hint="default"/>
        <w:b/>
        <w:i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FAF57B6"/>
    <w:multiLevelType w:val="hybridMultilevel"/>
    <w:tmpl w:val="3280E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FF83D0F"/>
    <w:multiLevelType w:val="hybridMultilevel"/>
    <w:tmpl w:val="60B20930"/>
    <w:lvl w:ilvl="0" w:tplc="DC96258C">
      <w:start w:val="1"/>
      <w:numFmt w:val="bullet"/>
      <w:lvlText w:val="•"/>
      <w:lvlJc w:val="left"/>
      <w:pPr>
        <w:tabs>
          <w:tab w:val="num" w:pos="720"/>
        </w:tabs>
        <w:ind w:left="720" w:hanging="360"/>
      </w:pPr>
      <w:rPr>
        <w:rFonts w:ascii="Arial" w:hAnsi="Arial" w:hint="default"/>
      </w:rPr>
    </w:lvl>
    <w:lvl w:ilvl="1" w:tplc="AE4C0A3E" w:tentative="1">
      <w:start w:val="1"/>
      <w:numFmt w:val="bullet"/>
      <w:lvlText w:val="•"/>
      <w:lvlJc w:val="left"/>
      <w:pPr>
        <w:tabs>
          <w:tab w:val="num" w:pos="1440"/>
        </w:tabs>
        <w:ind w:left="1440" w:hanging="360"/>
      </w:pPr>
      <w:rPr>
        <w:rFonts w:ascii="Arial" w:hAnsi="Arial" w:hint="default"/>
      </w:rPr>
    </w:lvl>
    <w:lvl w:ilvl="2" w:tplc="6B7832A0" w:tentative="1">
      <w:start w:val="1"/>
      <w:numFmt w:val="bullet"/>
      <w:lvlText w:val="•"/>
      <w:lvlJc w:val="left"/>
      <w:pPr>
        <w:tabs>
          <w:tab w:val="num" w:pos="2160"/>
        </w:tabs>
        <w:ind w:left="2160" w:hanging="360"/>
      </w:pPr>
      <w:rPr>
        <w:rFonts w:ascii="Arial" w:hAnsi="Arial" w:hint="default"/>
      </w:rPr>
    </w:lvl>
    <w:lvl w:ilvl="3" w:tplc="7A6298E2" w:tentative="1">
      <w:start w:val="1"/>
      <w:numFmt w:val="bullet"/>
      <w:lvlText w:val="•"/>
      <w:lvlJc w:val="left"/>
      <w:pPr>
        <w:tabs>
          <w:tab w:val="num" w:pos="2880"/>
        </w:tabs>
        <w:ind w:left="2880" w:hanging="360"/>
      </w:pPr>
      <w:rPr>
        <w:rFonts w:ascii="Arial" w:hAnsi="Arial" w:hint="default"/>
      </w:rPr>
    </w:lvl>
    <w:lvl w:ilvl="4" w:tplc="84343414" w:tentative="1">
      <w:start w:val="1"/>
      <w:numFmt w:val="bullet"/>
      <w:lvlText w:val="•"/>
      <w:lvlJc w:val="left"/>
      <w:pPr>
        <w:tabs>
          <w:tab w:val="num" w:pos="3600"/>
        </w:tabs>
        <w:ind w:left="3600" w:hanging="360"/>
      </w:pPr>
      <w:rPr>
        <w:rFonts w:ascii="Arial" w:hAnsi="Arial" w:hint="default"/>
      </w:rPr>
    </w:lvl>
    <w:lvl w:ilvl="5" w:tplc="406E4DE2" w:tentative="1">
      <w:start w:val="1"/>
      <w:numFmt w:val="bullet"/>
      <w:lvlText w:val="•"/>
      <w:lvlJc w:val="left"/>
      <w:pPr>
        <w:tabs>
          <w:tab w:val="num" w:pos="4320"/>
        </w:tabs>
        <w:ind w:left="4320" w:hanging="360"/>
      </w:pPr>
      <w:rPr>
        <w:rFonts w:ascii="Arial" w:hAnsi="Arial" w:hint="default"/>
      </w:rPr>
    </w:lvl>
    <w:lvl w:ilvl="6" w:tplc="38FC81FA" w:tentative="1">
      <w:start w:val="1"/>
      <w:numFmt w:val="bullet"/>
      <w:lvlText w:val="•"/>
      <w:lvlJc w:val="left"/>
      <w:pPr>
        <w:tabs>
          <w:tab w:val="num" w:pos="5040"/>
        </w:tabs>
        <w:ind w:left="5040" w:hanging="360"/>
      </w:pPr>
      <w:rPr>
        <w:rFonts w:ascii="Arial" w:hAnsi="Arial" w:hint="default"/>
      </w:rPr>
    </w:lvl>
    <w:lvl w:ilvl="7" w:tplc="C720C7C6" w:tentative="1">
      <w:start w:val="1"/>
      <w:numFmt w:val="bullet"/>
      <w:lvlText w:val="•"/>
      <w:lvlJc w:val="left"/>
      <w:pPr>
        <w:tabs>
          <w:tab w:val="num" w:pos="5760"/>
        </w:tabs>
        <w:ind w:left="5760" w:hanging="360"/>
      </w:pPr>
      <w:rPr>
        <w:rFonts w:ascii="Arial" w:hAnsi="Arial" w:hint="default"/>
      </w:rPr>
    </w:lvl>
    <w:lvl w:ilvl="8" w:tplc="71E25BB6" w:tentative="1">
      <w:start w:val="1"/>
      <w:numFmt w:val="bullet"/>
      <w:lvlText w:val="•"/>
      <w:lvlJc w:val="left"/>
      <w:pPr>
        <w:tabs>
          <w:tab w:val="num" w:pos="6480"/>
        </w:tabs>
        <w:ind w:left="6480" w:hanging="360"/>
      </w:pPr>
      <w:rPr>
        <w:rFonts w:ascii="Arial" w:hAnsi="Arial" w:hint="default"/>
      </w:rPr>
    </w:lvl>
  </w:abstractNum>
  <w:abstractNum w:abstractNumId="6">
    <w:nsid w:val="126E2B01"/>
    <w:multiLevelType w:val="hybridMultilevel"/>
    <w:tmpl w:val="06C65866"/>
    <w:lvl w:ilvl="0" w:tplc="B284FEF4">
      <w:start w:val="1"/>
      <w:numFmt w:val="bullet"/>
      <w:lvlText w:val="•"/>
      <w:lvlJc w:val="left"/>
      <w:pPr>
        <w:tabs>
          <w:tab w:val="num" w:pos="720"/>
        </w:tabs>
        <w:ind w:left="720" w:hanging="360"/>
      </w:pPr>
      <w:rPr>
        <w:rFonts w:ascii="Arial" w:hAnsi="Arial" w:hint="default"/>
      </w:rPr>
    </w:lvl>
    <w:lvl w:ilvl="1" w:tplc="A0127FC0" w:tentative="1">
      <w:start w:val="1"/>
      <w:numFmt w:val="bullet"/>
      <w:lvlText w:val="•"/>
      <w:lvlJc w:val="left"/>
      <w:pPr>
        <w:tabs>
          <w:tab w:val="num" w:pos="1440"/>
        </w:tabs>
        <w:ind w:left="1440" w:hanging="360"/>
      </w:pPr>
      <w:rPr>
        <w:rFonts w:ascii="Arial" w:hAnsi="Arial" w:hint="default"/>
      </w:rPr>
    </w:lvl>
    <w:lvl w:ilvl="2" w:tplc="7DEC45AE" w:tentative="1">
      <w:start w:val="1"/>
      <w:numFmt w:val="bullet"/>
      <w:lvlText w:val="•"/>
      <w:lvlJc w:val="left"/>
      <w:pPr>
        <w:tabs>
          <w:tab w:val="num" w:pos="2160"/>
        </w:tabs>
        <w:ind w:left="2160" w:hanging="360"/>
      </w:pPr>
      <w:rPr>
        <w:rFonts w:ascii="Arial" w:hAnsi="Arial" w:hint="default"/>
      </w:rPr>
    </w:lvl>
    <w:lvl w:ilvl="3" w:tplc="A41EBDC6" w:tentative="1">
      <w:start w:val="1"/>
      <w:numFmt w:val="bullet"/>
      <w:lvlText w:val="•"/>
      <w:lvlJc w:val="left"/>
      <w:pPr>
        <w:tabs>
          <w:tab w:val="num" w:pos="2880"/>
        </w:tabs>
        <w:ind w:left="2880" w:hanging="360"/>
      </w:pPr>
      <w:rPr>
        <w:rFonts w:ascii="Arial" w:hAnsi="Arial" w:hint="default"/>
      </w:rPr>
    </w:lvl>
    <w:lvl w:ilvl="4" w:tplc="CEC85BF6" w:tentative="1">
      <w:start w:val="1"/>
      <w:numFmt w:val="bullet"/>
      <w:lvlText w:val="•"/>
      <w:lvlJc w:val="left"/>
      <w:pPr>
        <w:tabs>
          <w:tab w:val="num" w:pos="3600"/>
        </w:tabs>
        <w:ind w:left="3600" w:hanging="360"/>
      </w:pPr>
      <w:rPr>
        <w:rFonts w:ascii="Arial" w:hAnsi="Arial" w:hint="default"/>
      </w:rPr>
    </w:lvl>
    <w:lvl w:ilvl="5" w:tplc="6AF22FA0" w:tentative="1">
      <w:start w:val="1"/>
      <w:numFmt w:val="bullet"/>
      <w:lvlText w:val="•"/>
      <w:lvlJc w:val="left"/>
      <w:pPr>
        <w:tabs>
          <w:tab w:val="num" w:pos="4320"/>
        </w:tabs>
        <w:ind w:left="4320" w:hanging="360"/>
      </w:pPr>
      <w:rPr>
        <w:rFonts w:ascii="Arial" w:hAnsi="Arial" w:hint="default"/>
      </w:rPr>
    </w:lvl>
    <w:lvl w:ilvl="6" w:tplc="57CE0DE6" w:tentative="1">
      <w:start w:val="1"/>
      <w:numFmt w:val="bullet"/>
      <w:lvlText w:val="•"/>
      <w:lvlJc w:val="left"/>
      <w:pPr>
        <w:tabs>
          <w:tab w:val="num" w:pos="5040"/>
        </w:tabs>
        <w:ind w:left="5040" w:hanging="360"/>
      </w:pPr>
      <w:rPr>
        <w:rFonts w:ascii="Arial" w:hAnsi="Arial" w:hint="default"/>
      </w:rPr>
    </w:lvl>
    <w:lvl w:ilvl="7" w:tplc="A80C71BA" w:tentative="1">
      <w:start w:val="1"/>
      <w:numFmt w:val="bullet"/>
      <w:lvlText w:val="•"/>
      <w:lvlJc w:val="left"/>
      <w:pPr>
        <w:tabs>
          <w:tab w:val="num" w:pos="5760"/>
        </w:tabs>
        <w:ind w:left="5760" w:hanging="360"/>
      </w:pPr>
      <w:rPr>
        <w:rFonts w:ascii="Arial" w:hAnsi="Arial" w:hint="default"/>
      </w:rPr>
    </w:lvl>
    <w:lvl w:ilvl="8" w:tplc="75D4CB98" w:tentative="1">
      <w:start w:val="1"/>
      <w:numFmt w:val="bullet"/>
      <w:lvlText w:val="•"/>
      <w:lvlJc w:val="left"/>
      <w:pPr>
        <w:tabs>
          <w:tab w:val="num" w:pos="6480"/>
        </w:tabs>
        <w:ind w:left="6480" w:hanging="360"/>
      </w:pPr>
      <w:rPr>
        <w:rFonts w:ascii="Arial" w:hAnsi="Arial" w:hint="default"/>
      </w:rPr>
    </w:lvl>
  </w:abstractNum>
  <w:abstractNum w:abstractNumId="7">
    <w:nsid w:val="14577171"/>
    <w:multiLevelType w:val="hybridMultilevel"/>
    <w:tmpl w:val="DBA4BB06"/>
    <w:lvl w:ilvl="0" w:tplc="BB785EF8">
      <w:numFmt w:val="bullet"/>
      <w:lvlText w:val="-"/>
      <w:lvlJc w:val="left"/>
      <w:pPr>
        <w:ind w:left="720" w:hanging="360"/>
      </w:pPr>
      <w:rPr>
        <w:rFonts w:ascii="CorpoA" w:eastAsia="Times New Roman" w:hAnsi="Corpo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45F3A44"/>
    <w:multiLevelType w:val="hybridMultilevel"/>
    <w:tmpl w:val="2854A3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526033E"/>
    <w:multiLevelType w:val="hybridMultilevel"/>
    <w:tmpl w:val="31E8E9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94F1938"/>
    <w:multiLevelType w:val="hybridMultilevel"/>
    <w:tmpl w:val="77CA09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9E067F4"/>
    <w:multiLevelType w:val="hybridMultilevel"/>
    <w:tmpl w:val="978A0AA4"/>
    <w:lvl w:ilvl="0" w:tplc="04070001">
      <w:start w:val="1"/>
      <w:numFmt w:val="bullet"/>
      <w:lvlText w:val=""/>
      <w:lvlJc w:val="left"/>
      <w:pPr>
        <w:ind w:left="1008" w:hanging="360"/>
      </w:pPr>
      <w:rPr>
        <w:rFonts w:ascii="Symbol" w:hAnsi="Symbol" w:hint="default"/>
      </w:rPr>
    </w:lvl>
    <w:lvl w:ilvl="1" w:tplc="04070003" w:tentative="1">
      <w:start w:val="1"/>
      <w:numFmt w:val="bullet"/>
      <w:lvlText w:val="o"/>
      <w:lvlJc w:val="left"/>
      <w:pPr>
        <w:ind w:left="1728" w:hanging="360"/>
      </w:pPr>
      <w:rPr>
        <w:rFonts w:ascii="Courier New" w:hAnsi="Courier New" w:cs="Courier New" w:hint="default"/>
      </w:rPr>
    </w:lvl>
    <w:lvl w:ilvl="2" w:tplc="04070005" w:tentative="1">
      <w:start w:val="1"/>
      <w:numFmt w:val="bullet"/>
      <w:lvlText w:val=""/>
      <w:lvlJc w:val="left"/>
      <w:pPr>
        <w:ind w:left="2448" w:hanging="360"/>
      </w:pPr>
      <w:rPr>
        <w:rFonts w:ascii="Wingdings" w:hAnsi="Wingdings" w:hint="default"/>
      </w:rPr>
    </w:lvl>
    <w:lvl w:ilvl="3" w:tplc="04070001" w:tentative="1">
      <w:start w:val="1"/>
      <w:numFmt w:val="bullet"/>
      <w:lvlText w:val=""/>
      <w:lvlJc w:val="left"/>
      <w:pPr>
        <w:ind w:left="3168" w:hanging="360"/>
      </w:pPr>
      <w:rPr>
        <w:rFonts w:ascii="Symbol" w:hAnsi="Symbol" w:hint="default"/>
      </w:rPr>
    </w:lvl>
    <w:lvl w:ilvl="4" w:tplc="04070003" w:tentative="1">
      <w:start w:val="1"/>
      <w:numFmt w:val="bullet"/>
      <w:lvlText w:val="o"/>
      <w:lvlJc w:val="left"/>
      <w:pPr>
        <w:ind w:left="3888" w:hanging="360"/>
      </w:pPr>
      <w:rPr>
        <w:rFonts w:ascii="Courier New" w:hAnsi="Courier New" w:cs="Courier New" w:hint="default"/>
      </w:rPr>
    </w:lvl>
    <w:lvl w:ilvl="5" w:tplc="04070005" w:tentative="1">
      <w:start w:val="1"/>
      <w:numFmt w:val="bullet"/>
      <w:lvlText w:val=""/>
      <w:lvlJc w:val="left"/>
      <w:pPr>
        <w:ind w:left="4608" w:hanging="360"/>
      </w:pPr>
      <w:rPr>
        <w:rFonts w:ascii="Wingdings" w:hAnsi="Wingdings" w:hint="default"/>
      </w:rPr>
    </w:lvl>
    <w:lvl w:ilvl="6" w:tplc="04070001" w:tentative="1">
      <w:start w:val="1"/>
      <w:numFmt w:val="bullet"/>
      <w:lvlText w:val=""/>
      <w:lvlJc w:val="left"/>
      <w:pPr>
        <w:ind w:left="5328" w:hanging="360"/>
      </w:pPr>
      <w:rPr>
        <w:rFonts w:ascii="Symbol" w:hAnsi="Symbol" w:hint="default"/>
      </w:rPr>
    </w:lvl>
    <w:lvl w:ilvl="7" w:tplc="04070003" w:tentative="1">
      <w:start w:val="1"/>
      <w:numFmt w:val="bullet"/>
      <w:lvlText w:val="o"/>
      <w:lvlJc w:val="left"/>
      <w:pPr>
        <w:ind w:left="6048" w:hanging="360"/>
      </w:pPr>
      <w:rPr>
        <w:rFonts w:ascii="Courier New" w:hAnsi="Courier New" w:cs="Courier New" w:hint="default"/>
      </w:rPr>
    </w:lvl>
    <w:lvl w:ilvl="8" w:tplc="04070005" w:tentative="1">
      <w:start w:val="1"/>
      <w:numFmt w:val="bullet"/>
      <w:lvlText w:val=""/>
      <w:lvlJc w:val="left"/>
      <w:pPr>
        <w:ind w:left="6768" w:hanging="360"/>
      </w:pPr>
      <w:rPr>
        <w:rFonts w:ascii="Wingdings" w:hAnsi="Wingdings" w:hint="default"/>
      </w:rPr>
    </w:lvl>
  </w:abstractNum>
  <w:abstractNum w:abstractNumId="12">
    <w:nsid w:val="1C7B4226"/>
    <w:multiLevelType w:val="hybridMultilevel"/>
    <w:tmpl w:val="F8927B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CA2228A"/>
    <w:multiLevelType w:val="hybridMultilevel"/>
    <w:tmpl w:val="5E6A6F9A"/>
    <w:lvl w:ilvl="0" w:tplc="C518E5B4">
      <w:start w:val="1"/>
      <w:numFmt w:val="bullet"/>
      <w:lvlText w:val="•"/>
      <w:lvlJc w:val="left"/>
      <w:pPr>
        <w:tabs>
          <w:tab w:val="num" w:pos="720"/>
        </w:tabs>
        <w:ind w:left="720" w:hanging="360"/>
      </w:pPr>
      <w:rPr>
        <w:rFonts w:ascii="Arial" w:hAnsi="Arial" w:hint="default"/>
      </w:rPr>
    </w:lvl>
    <w:lvl w:ilvl="1" w:tplc="D5688158" w:tentative="1">
      <w:start w:val="1"/>
      <w:numFmt w:val="bullet"/>
      <w:lvlText w:val="•"/>
      <w:lvlJc w:val="left"/>
      <w:pPr>
        <w:tabs>
          <w:tab w:val="num" w:pos="1440"/>
        </w:tabs>
        <w:ind w:left="1440" w:hanging="360"/>
      </w:pPr>
      <w:rPr>
        <w:rFonts w:ascii="Arial" w:hAnsi="Arial" w:hint="default"/>
      </w:rPr>
    </w:lvl>
    <w:lvl w:ilvl="2" w:tplc="A82C1788" w:tentative="1">
      <w:start w:val="1"/>
      <w:numFmt w:val="bullet"/>
      <w:lvlText w:val="•"/>
      <w:lvlJc w:val="left"/>
      <w:pPr>
        <w:tabs>
          <w:tab w:val="num" w:pos="2160"/>
        </w:tabs>
        <w:ind w:left="2160" w:hanging="360"/>
      </w:pPr>
      <w:rPr>
        <w:rFonts w:ascii="Arial" w:hAnsi="Arial" w:hint="default"/>
      </w:rPr>
    </w:lvl>
    <w:lvl w:ilvl="3" w:tplc="38568E70" w:tentative="1">
      <w:start w:val="1"/>
      <w:numFmt w:val="bullet"/>
      <w:lvlText w:val="•"/>
      <w:lvlJc w:val="left"/>
      <w:pPr>
        <w:tabs>
          <w:tab w:val="num" w:pos="2880"/>
        </w:tabs>
        <w:ind w:left="2880" w:hanging="360"/>
      </w:pPr>
      <w:rPr>
        <w:rFonts w:ascii="Arial" w:hAnsi="Arial" w:hint="default"/>
      </w:rPr>
    </w:lvl>
    <w:lvl w:ilvl="4" w:tplc="C5AABFF4" w:tentative="1">
      <w:start w:val="1"/>
      <w:numFmt w:val="bullet"/>
      <w:lvlText w:val="•"/>
      <w:lvlJc w:val="left"/>
      <w:pPr>
        <w:tabs>
          <w:tab w:val="num" w:pos="3600"/>
        </w:tabs>
        <w:ind w:left="3600" w:hanging="360"/>
      </w:pPr>
      <w:rPr>
        <w:rFonts w:ascii="Arial" w:hAnsi="Arial" w:hint="default"/>
      </w:rPr>
    </w:lvl>
    <w:lvl w:ilvl="5" w:tplc="8DA0D2A2" w:tentative="1">
      <w:start w:val="1"/>
      <w:numFmt w:val="bullet"/>
      <w:lvlText w:val="•"/>
      <w:lvlJc w:val="left"/>
      <w:pPr>
        <w:tabs>
          <w:tab w:val="num" w:pos="4320"/>
        </w:tabs>
        <w:ind w:left="4320" w:hanging="360"/>
      </w:pPr>
      <w:rPr>
        <w:rFonts w:ascii="Arial" w:hAnsi="Arial" w:hint="default"/>
      </w:rPr>
    </w:lvl>
    <w:lvl w:ilvl="6" w:tplc="3B4A11AC" w:tentative="1">
      <w:start w:val="1"/>
      <w:numFmt w:val="bullet"/>
      <w:lvlText w:val="•"/>
      <w:lvlJc w:val="left"/>
      <w:pPr>
        <w:tabs>
          <w:tab w:val="num" w:pos="5040"/>
        </w:tabs>
        <w:ind w:left="5040" w:hanging="360"/>
      </w:pPr>
      <w:rPr>
        <w:rFonts w:ascii="Arial" w:hAnsi="Arial" w:hint="default"/>
      </w:rPr>
    </w:lvl>
    <w:lvl w:ilvl="7" w:tplc="64323496" w:tentative="1">
      <w:start w:val="1"/>
      <w:numFmt w:val="bullet"/>
      <w:lvlText w:val="•"/>
      <w:lvlJc w:val="left"/>
      <w:pPr>
        <w:tabs>
          <w:tab w:val="num" w:pos="5760"/>
        </w:tabs>
        <w:ind w:left="5760" w:hanging="360"/>
      </w:pPr>
      <w:rPr>
        <w:rFonts w:ascii="Arial" w:hAnsi="Arial" w:hint="default"/>
      </w:rPr>
    </w:lvl>
    <w:lvl w:ilvl="8" w:tplc="D3CCD846" w:tentative="1">
      <w:start w:val="1"/>
      <w:numFmt w:val="bullet"/>
      <w:lvlText w:val="•"/>
      <w:lvlJc w:val="left"/>
      <w:pPr>
        <w:tabs>
          <w:tab w:val="num" w:pos="6480"/>
        </w:tabs>
        <w:ind w:left="6480" w:hanging="360"/>
      </w:pPr>
      <w:rPr>
        <w:rFonts w:ascii="Arial" w:hAnsi="Arial" w:hint="default"/>
      </w:rPr>
    </w:lvl>
  </w:abstractNum>
  <w:abstractNum w:abstractNumId="14">
    <w:nsid w:val="1CBA52D7"/>
    <w:multiLevelType w:val="hybridMultilevel"/>
    <w:tmpl w:val="6E38E1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FEE1E76"/>
    <w:multiLevelType w:val="hybridMultilevel"/>
    <w:tmpl w:val="9D462E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64B3A38"/>
    <w:multiLevelType w:val="hybridMultilevel"/>
    <w:tmpl w:val="331E6B72"/>
    <w:lvl w:ilvl="0" w:tplc="04070001">
      <w:start w:val="1"/>
      <w:numFmt w:val="bullet"/>
      <w:lvlText w:val=""/>
      <w:lvlJc w:val="left"/>
      <w:pPr>
        <w:ind w:left="765" w:hanging="360"/>
      </w:pPr>
      <w:rPr>
        <w:rFonts w:ascii="Symbol" w:hAnsi="Symbol" w:hint="default"/>
      </w:rPr>
    </w:lvl>
    <w:lvl w:ilvl="1" w:tplc="04070003">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17">
    <w:nsid w:val="26570DDD"/>
    <w:multiLevelType w:val="hybridMultilevel"/>
    <w:tmpl w:val="A4562466"/>
    <w:lvl w:ilvl="0" w:tplc="EEB8BA40">
      <w:start w:val="700"/>
      <w:numFmt w:val="bullet"/>
      <w:lvlText w:val="-"/>
      <w:lvlJc w:val="left"/>
      <w:pPr>
        <w:ind w:left="720" w:hanging="360"/>
      </w:pPr>
      <w:rPr>
        <w:rFonts w:ascii="CorpoA" w:eastAsia="Times New Roman" w:hAnsi="Corpo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B116AD4"/>
    <w:multiLevelType w:val="hybridMultilevel"/>
    <w:tmpl w:val="10E68B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2E471355"/>
    <w:multiLevelType w:val="hybridMultilevel"/>
    <w:tmpl w:val="9CCE27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19B3361"/>
    <w:multiLevelType w:val="hybridMultilevel"/>
    <w:tmpl w:val="821836A4"/>
    <w:lvl w:ilvl="0" w:tplc="B752332E">
      <w:start w:val="1"/>
      <w:numFmt w:val="bullet"/>
      <w:lvlText w:val="•"/>
      <w:lvlJc w:val="left"/>
      <w:pPr>
        <w:tabs>
          <w:tab w:val="num" w:pos="720"/>
        </w:tabs>
        <w:ind w:left="720" w:hanging="360"/>
      </w:pPr>
      <w:rPr>
        <w:rFonts w:ascii="Arial" w:hAnsi="Arial" w:hint="default"/>
      </w:rPr>
    </w:lvl>
    <w:lvl w:ilvl="1" w:tplc="CC06AABC" w:tentative="1">
      <w:start w:val="1"/>
      <w:numFmt w:val="bullet"/>
      <w:lvlText w:val="•"/>
      <w:lvlJc w:val="left"/>
      <w:pPr>
        <w:tabs>
          <w:tab w:val="num" w:pos="1440"/>
        </w:tabs>
        <w:ind w:left="1440" w:hanging="360"/>
      </w:pPr>
      <w:rPr>
        <w:rFonts w:ascii="Arial" w:hAnsi="Arial" w:hint="default"/>
      </w:rPr>
    </w:lvl>
    <w:lvl w:ilvl="2" w:tplc="832CB3AC" w:tentative="1">
      <w:start w:val="1"/>
      <w:numFmt w:val="bullet"/>
      <w:lvlText w:val="•"/>
      <w:lvlJc w:val="left"/>
      <w:pPr>
        <w:tabs>
          <w:tab w:val="num" w:pos="2160"/>
        </w:tabs>
        <w:ind w:left="2160" w:hanging="360"/>
      </w:pPr>
      <w:rPr>
        <w:rFonts w:ascii="Arial" w:hAnsi="Arial" w:hint="default"/>
      </w:rPr>
    </w:lvl>
    <w:lvl w:ilvl="3" w:tplc="66FE8B34" w:tentative="1">
      <w:start w:val="1"/>
      <w:numFmt w:val="bullet"/>
      <w:lvlText w:val="•"/>
      <w:lvlJc w:val="left"/>
      <w:pPr>
        <w:tabs>
          <w:tab w:val="num" w:pos="2880"/>
        </w:tabs>
        <w:ind w:left="2880" w:hanging="360"/>
      </w:pPr>
      <w:rPr>
        <w:rFonts w:ascii="Arial" w:hAnsi="Arial" w:hint="default"/>
      </w:rPr>
    </w:lvl>
    <w:lvl w:ilvl="4" w:tplc="D1B0FEEC" w:tentative="1">
      <w:start w:val="1"/>
      <w:numFmt w:val="bullet"/>
      <w:lvlText w:val="•"/>
      <w:lvlJc w:val="left"/>
      <w:pPr>
        <w:tabs>
          <w:tab w:val="num" w:pos="3600"/>
        </w:tabs>
        <w:ind w:left="3600" w:hanging="360"/>
      </w:pPr>
      <w:rPr>
        <w:rFonts w:ascii="Arial" w:hAnsi="Arial" w:hint="default"/>
      </w:rPr>
    </w:lvl>
    <w:lvl w:ilvl="5" w:tplc="2DB001BE" w:tentative="1">
      <w:start w:val="1"/>
      <w:numFmt w:val="bullet"/>
      <w:lvlText w:val="•"/>
      <w:lvlJc w:val="left"/>
      <w:pPr>
        <w:tabs>
          <w:tab w:val="num" w:pos="4320"/>
        </w:tabs>
        <w:ind w:left="4320" w:hanging="360"/>
      </w:pPr>
      <w:rPr>
        <w:rFonts w:ascii="Arial" w:hAnsi="Arial" w:hint="default"/>
      </w:rPr>
    </w:lvl>
    <w:lvl w:ilvl="6" w:tplc="4C28EE84" w:tentative="1">
      <w:start w:val="1"/>
      <w:numFmt w:val="bullet"/>
      <w:lvlText w:val="•"/>
      <w:lvlJc w:val="left"/>
      <w:pPr>
        <w:tabs>
          <w:tab w:val="num" w:pos="5040"/>
        </w:tabs>
        <w:ind w:left="5040" w:hanging="360"/>
      </w:pPr>
      <w:rPr>
        <w:rFonts w:ascii="Arial" w:hAnsi="Arial" w:hint="default"/>
      </w:rPr>
    </w:lvl>
    <w:lvl w:ilvl="7" w:tplc="EB92C5B2" w:tentative="1">
      <w:start w:val="1"/>
      <w:numFmt w:val="bullet"/>
      <w:lvlText w:val="•"/>
      <w:lvlJc w:val="left"/>
      <w:pPr>
        <w:tabs>
          <w:tab w:val="num" w:pos="5760"/>
        </w:tabs>
        <w:ind w:left="5760" w:hanging="360"/>
      </w:pPr>
      <w:rPr>
        <w:rFonts w:ascii="Arial" w:hAnsi="Arial" w:hint="default"/>
      </w:rPr>
    </w:lvl>
    <w:lvl w:ilvl="8" w:tplc="E5A46D12" w:tentative="1">
      <w:start w:val="1"/>
      <w:numFmt w:val="bullet"/>
      <w:lvlText w:val="•"/>
      <w:lvlJc w:val="left"/>
      <w:pPr>
        <w:tabs>
          <w:tab w:val="num" w:pos="6480"/>
        </w:tabs>
        <w:ind w:left="6480" w:hanging="360"/>
      </w:pPr>
      <w:rPr>
        <w:rFonts w:ascii="Arial" w:hAnsi="Arial" w:hint="default"/>
      </w:rPr>
    </w:lvl>
  </w:abstractNum>
  <w:abstractNum w:abstractNumId="21">
    <w:nsid w:val="32227186"/>
    <w:multiLevelType w:val="hybridMultilevel"/>
    <w:tmpl w:val="C3400BFE"/>
    <w:lvl w:ilvl="0" w:tplc="88EE851C">
      <w:start w:val="1"/>
      <w:numFmt w:val="bullet"/>
      <w:lvlText w:val="•"/>
      <w:lvlJc w:val="left"/>
      <w:pPr>
        <w:tabs>
          <w:tab w:val="num" w:pos="720"/>
        </w:tabs>
        <w:ind w:left="720" w:hanging="360"/>
      </w:pPr>
      <w:rPr>
        <w:rFonts w:ascii="Arial" w:hAnsi="Arial" w:hint="default"/>
      </w:rPr>
    </w:lvl>
    <w:lvl w:ilvl="1" w:tplc="01B82770" w:tentative="1">
      <w:start w:val="1"/>
      <w:numFmt w:val="bullet"/>
      <w:lvlText w:val="•"/>
      <w:lvlJc w:val="left"/>
      <w:pPr>
        <w:tabs>
          <w:tab w:val="num" w:pos="1440"/>
        </w:tabs>
        <w:ind w:left="1440" w:hanging="360"/>
      </w:pPr>
      <w:rPr>
        <w:rFonts w:ascii="Arial" w:hAnsi="Arial" w:hint="default"/>
      </w:rPr>
    </w:lvl>
    <w:lvl w:ilvl="2" w:tplc="53F44D92" w:tentative="1">
      <w:start w:val="1"/>
      <w:numFmt w:val="bullet"/>
      <w:lvlText w:val="•"/>
      <w:lvlJc w:val="left"/>
      <w:pPr>
        <w:tabs>
          <w:tab w:val="num" w:pos="2160"/>
        </w:tabs>
        <w:ind w:left="2160" w:hanging="360"/>
      </w:pPr>
      <w:rPr>
        <w:rFonts w:ascii="Arial" w:hAnsi="Arial" w:hint="default"/>
      </w:rPr>
    </w:lvl>
    <w:lvl w:ilvl="3" w:tplc="6AB057B4" w:tentative="1">
      <w:start w:val="1"/>
      <w:numFmt w:val="bullet"/>
      <w:lvlText w:val="•"/>
      <w:lvlJc w:val="left"/>
      <w:pPr>
        <w:tabs>
          <w:tab w:val="num" w:pos="2880"/>
        </w:tabs>
        <w:ind w:left="2880" w:hanging="360"/>
      </w:pPr>
      <w:rPr>
        <w:rFonts w:ascii="Arial" w:hAnsi="Arial" w:hint="default"/>
      </w:rPr>
    </w:lvl>
    <w:lvl w:ilvl="4" w:tplc="F72CD86E" w:tentative="1">
      <w:start w:val="1"/>
      <w:numFmt w:val="bullet"/>
      <w:lvlText w:val="•"/>
      <w:lvlJc w:val="left"/>
      <w:pPr>
        <w:tabs>
          <w:tab w:val="num" w:pos="3600"/>
        </w:tabs>
        <w:ind w:left="3600" w:hanging="360"/>
      </w:pPr>
      <w:rPr>
        <w:rFonts w:ascii="Arial" w:hAnsi="Arial" w:hint="default"/>
      </w:rPr>
    </w:lvl>
    <w:lvl w:ilvl="5" w:tplc="B4023C42" w:tentative="1">
      <w:start w:val="1"/>
      <w:numFmt w:val="bullet"/>
      <w:lvlText w:val="•"/>
      <w:lvlJc w:val="left"/>
      <w:pPr>
        <w:tabs>
          <w:tab w:val="num" w:pos="4320"/>
        </w:tabs>
        <w:ind w:left="4320" w:hanging="360"/>
      </w:pPr>
      <w:rPr>
        <w:rFonts w:ascii="Arial" w:hAnsi="Arial" w:hint="default"/>
      </w:rPr>
    </w:lvl>
    <w:lvl w:ilvl="6" w:tplc="0FAA2FCA" w:tentative="1">
      <w:start w:val="1"/>
      <w:numFmt w:val="bullet"/>
      <w:lvlText w:val="•"/>
      <w:lvlJc w:val="left"/>
      <w:pPr>
        <w:tabs>
          <w:tab w:val="num" w:pos="5040"/>
        </w:tabs>
        <w:ind w:left="5040" w:hanging="360"/>
      </w:pPr>
      <w:rPr>
        <w:rFonts w:ascii="Arial" w:hAnsi="Arial" w:hint="default"/>
      </w:rPr>
    </w:lvl>
    <w:lvl w:ilvl="7" w:tplc="C604FE18" w:tentative="1">
      <w:start w:val="1"/>
      <w:numFmt w:val="bullet"/>
      <w:lvlText w:val="•"/>
      <w:lvlJc w:val="left"/>
      <w:pPr>
        <w:tabs>
          <w:tab w:val="num" w:pos="5760"/>
        </w:tabs>
        <w:ind w:left="5760" w:hanging="360"/>
      </w:pPr>
      <w:rPr>
        <w:rFonts w:ascii="Arial" w:hAnsi="Arial" w:hint="default"/>
      </w:rPr>
    </w:lvl>
    <w:lvl w:ilvl="8" w:tplc="811483EA" w:tentative="1">
      <w:start w:val="1"/>
      <w:numFmt w:val="bullet"/>
      <w:lvlText w:val="•"/>
      <w:lvlJc w:val="left"/>
      <w:pPr>
        <w:tabs>
          <w:tab w:val="num" w:pos="6480"/>
        </w:tabs>
        <w:ind w:left="6480" w:hanging="360"/>
      </w:pPr>
      <w:rPr>
        <w:rFonts w:ascii="Arial" w:hAnsi="Arial" w:hint="default"/>
      </w:rPr>
    </w:lvl>
  </w:abstractNum>
  <w:abstractNum w:abstractNumId="22">
    <w:nsid w:val="34196983"/>
    <w:multiLevelType w:val="hybridMultilevel"/>
    <w:tmpl w:val="0478AC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4A85B43"/>
    <w:multiLevelType w:val="hybridMultilevel"/>
    <w:tmpl w:val="1C680CF8"/>
    <w:lvl w:ilvl="0" w:tplc="03D8C05C">
      <w:numFmt w:val="bullet"/>
      <w:lvlText w:val="-"/>
      <w:lvlJc w:val="left"/>
      <w:pPr>
        <w:ind w:left="405" w:hanging="360"/>
      </w:pPr>
      <w:rPr>
        <w:rFonts w:ascii="Calibri" w:eastAsia="Calibri" w:hAnsi="Calibri" w:cs="Times New Roman" w:hint="default"/>
      </w:rPr>
    </w:lvl>
    <w:lvl w:ilvl="1" w:tplc="04070003">
      <w:start w:val="1"/>
      <w:numFmt w:val="bullet"/>
      <w:lvlText w:val="o"/>
      <w:lvlJc w:val="left"/>
      <w:pPr>
        <w:ind w:left="1125" w:hanging="360"/>
      </w:pPr>
      <w:rPr>
        <w:rFonts w:ascii="Courier New" w:hAnsi="Courier New" w:cs="Courier New" w:hint="default"/>
      </w:rPr>
    </w:lvl>
    <w:lvl w:ilvl="2" w:tplc="04070005">
      <w:start w:val="1"/>
      <w:numFmt w:val="bullet"/>
      <w:lvlText w:val=""/>
      <w:lvlJc w:val="left"/>
      <w:pPr>
        <w:ind w:left="1845" w:hanging="360"/>
      </w:pPr>
      <w:rPr>
        <w:rFonts w:ascii="Wingdings" w:hAnsi="Wingdings" w:hint="default"/>
      </w:rPr>
    </w:lvl>
    <w:lvl w:ilvl="3" w:tplc="04070001">
      <w:start w:val="1"/>
      <w:numFmt w:val="bullet"/>
      <w:lvlText w:val=""/>
      <w:lvlJc w:val="left"/>
      <w:pPr>
        <w:ind w:left="2565" w:hanging="360"/>
      </w:pPr>
      <w:rPr>
        <w:rFonts w:ascii="Symbol" w:hAnsi="Symbol" w:hint="default"/>
      </w:rPr>
    </w:lvl>
    <w:lvl w:ilvl="4" w:tplc="04070003">
      <w:start w:val="1"/>
      <w:numFmt w:val="bullet"/>
      <w:lvlText w:val="o"/>
      <w:lvlJc w:val="left"/>
      <w:pPr>
        <w:ind w:left="3285" w:hanging="360"/>
      </w:pPr>
      <w:rPr>
        <w:rFonts w:ascii="Courier New" w:hAnsi="Courier New" w:cs="Courier New" w:hint="default"/>
      </w:rPr>
    </w:lvl>
    <w:lvl w:ilvl="5" w:tplc="04070005">
      <w:start w:val="1"/>
      <w:numFmt w:val="bullet"/>
      <w:lvlText w:val=""/>
      <w:lvlJc w:val="left"/>
      <w:pPr>
        <w:ind w:left="4005" w:hanging="360"/>
      </w:pPr>
      <w:rPr>
        <w:rFonts w:ascii="Wingdings" w:hAnsi="Wingdings" w:hint="default"/>
      </w:rPr>
    </w:lvl>
    <w:lvl w:ilvl="6" w:tplc="04070001">
      <w:start w:val="1"/>
      <w:numFmt w:val="bullet"/>
      <w:lvlText w:val=""/>
      <w:lvlJc w:val="left"/>
      <w:pPr>
        <w:ind w:left="4725" w:hanging="360"/>
      </w:pPr>
      <w:rPr>
        <w:rFonts w:ascii="Symbol" w:hAnsi="Symbol" w:hint="default"/>
      </w:rPr>
    </w:lvl>
    <w:lvl w:ilvl="7" w:tplc="04070003">
      <w:start w:val="1"/>
      <w:numFmt w:val="bullet"/>
      <w:lvlText w:val="o"/>
      <w:lvlJc w:val="left"/>
      <w:pPr>
        <w:ind w:left="5445" w:hanging="360"/>
      </w:pPr>
      <w:rPr>
        <w:rFonts w:ascii="Courier New" w:hAnsi="Courier New" w:cs="Courier New" w:hint="default"/>
      </w:rPr>
    </w:lvl>
    <w:lvl w:ilvl="8" w:tplc="04070005">
      <w:start w:val="1"/>
      <w:numFmt w:val="bullet"/>
      <w:lvlText w:val=""/>
      <w:lvlJc w:val="left"/>
      <w:pPr>
        <w:ind w:left="6165" w:hanging="360"/>
      </w:pPr>
      <w:rPr>
        <w:rFonts w:ascii="Wingdings" w:hAnsi="Wingdings" w:hint="default"/>
      </w:rPr>
    </w:lvl>
  </w:abstractNum>
  <w:abstractNum w:abstractNumId="24">
    <w:nsid w:val="36870DF2"/>
    <w:multiLevelType w:val="hybridMultilevel"/>
    <w:tmpl w:val="F91434D0"/>
    <w:lvl w:ilvl="0" w:tplc="7194D1B2">
      <w:start w:val="1"/>
      <w:numFmt w:val="bullet"/>
      <w:lvlRestart w:val="0"/>
      <w:lvlText w:val="•"/>
      <w:lvlJc w:val="left"/>
      <w:pPr>
        <w:tabs>
          <w:tab w:val="num" w:pos="340"/>
        </w:tabs>
        <w:ind w:left="340" w:hanging="340"/>
      </w:pPr>
      <w:rPr>
        <w:rFonts w:ascii="CorpoA" w:hAnsi="CorpoA" w:hint="default"/>
        <w:b/>
        <w:i w:val="0"/>
        <w:sz w:val="22"/>
        <w:szCs w:val="22"/>
      </w:rPr>
    </w:lvl>
    <w:lvl w:ilvl="1" w:tplc="FFFFFFFF" w:tentative="1">
      <w:start w:val="1"/>
      <w:numFmt w:val="bullet"/>
      <w:lvlText w:val="o"/>
      <w:lvlJc w:val="left"/>
      <w:pPr>
        <w:tabs>
          <w:tab w:val="num" w:pos="1440"/>
        </w:tabs>
        <w:ind w:left="1440" w:hanging="360"/>
      </w:pPr>
      <w:rPr>
        <w:rFonts w:ascii="Courier New" w:hAnsi="Courier New" w:cs="Calibri"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alibri"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alibri"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3D35550B"/>
    <w:multiLevelType w:val="hybridMultilevel"/>
    <w:tmpl w:val="7D8249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14C418A"/>
    <w:multiLevelType w:val="hybridMultilevel"/>
    <w:tmpl w:val="5D5E6D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414F2D97"/>
    <w:multiLevelType w:val="hybridMultilevel"/>
    <w:tmpl w:val="6A303102"/>
    <w:lvl w:ilvl="0" w:tplc="9712053C">
      <w:start w:val="1"/>
      <w:numFmt w:val="bullet"/>
      <w:lvlText w:val="•"/>
      <w:lvlJc w:val="left"/>
      <w:pPr>
        <w:tabs>
          <w:tab w:val="num" w:pos="720"/>
        </w:tabs>
        <w:ind w:left="720" w:hanging="360"/>
      </w:pPr>
      <w:rPr>
        <w:rFonts w:ascii="Times" w:hAnsi="Times" w:hint="default"/>
      </w:rPr>
    </w:lvl>
    <w:lvl w:ilvl="1" w:tplc="379A92F4" w:tentative="1">
      <w:start w:val="1"/>
      <w:numFmt w:val="bullet"/>
      <w:lvlText w:val="•"/>
      <w:lvlJc w:val="left"/>
      <w:pPr>
        <w:tabs>
          <w:tab w:val="num" w:pos="1440"/>
        </w:tabs>
        <w:ind w:left="1440" w:hanging="360"/>
      </w:pPr>
      <w:rPr>
        <w:rFonts w:ascii="Times" w:hAnsi="Times" w:hint="default"/>
      </w:rPr>
    </w:lvl>
    <w:lvl w:ilvl="2" w:tplc="0C404ED8" w:tentative="1">
      <w:start w:val="1"/>
      <w:numFmt w:val="bullet"/>
      <w:lvlText w:val="•"/>
      <w:lvlJc w:val="left"/>
      <w:pPr>
        <w:tabs>
          <w:tab w:val="num" w:pos="2160"/>
        </w:tabs>
        <w:ind w:left="2160" w:hanging="360"/>
      </w:pPr>
      <w:rPr>
        <w:rFonts w:ascii="Times" w:hAnsi="Times" w:hint="default"/>
      </w:rPr>
    </w:lvl>
    <w:lvl w:ilvl="3" w:tplc="2CC86036" w:tentative="1">
      <w:start w:val="1"/>
      <w:numFmt w:val="bullet"/>
      <w:lvlText w:val="•"/>
      <w:lvlJc w:val="left"/>
      <w:pPr>
        <w:tabs>
          <w:tab w:val="num" w:pos="2880"/>
        </w:tabs>
        <w:ind w:left="2880" w:hanging="360"/>
      </w:pPr>
      <w:rPr>
        <w:rFonts w:ascii="Times" w:hAnsi="Times" w:hint="default"/>
      </w:rPr>
    </w:lvl>
    <w:lvl w:ilvl="4" w:tplc="95488C84" w:tentative="1">
      <w:start w:val="1"/>
      <w:numFmt w:val="bullet"/>
      <w:lvlText w:val="•"/>
      <w:lvlJc w:val="left"/>
      <w:pPr>
        <w:tabs>
          <w:tab w:val="num" w:pos="3600"/>
        </w:tabs>
        <w:ind w:left="3600" w:hanging="360"/>
      </w:pPr>
      <w:rPr>
        <w:rFonts w:ascii="Times" w:hAnsi="Times" w:hint="default"/>
      </w:rPr>
    </w:lvl>
    <w:lvl w:ilvl="5" w:tplc="1F9058F0" w:tentative="1">
      <w:start w:val="1"/>
      <w:numFmt w:val="bullet"/>
      <w:lvlText w:val="•"/>
      <w:lvlJc w:val="left"/>
      <w:pPr>
        <w:tabs>
          <w:tab w:val="num" w:pos="4320"/>
        </w:tabs>
        <w:ind w:left="4320" w:hanging="360"/>
      </w:pPr>
      <w:rPr>
        <w:rFonts w:ascii="Times" w:hAnsi="Times" w:hint="default"/>
      </w:rPr>
    </w:lvl>
    <w:lvl w:ilvl="6" w:tplc="70BE8CAC" w:tentative="1">
      <w:start w:val="1"/>
      <w:numFmt w:val="bullet"/>
      <w:lvlText w:val="•"/>
      <w:lvlJc w:val="left"/>
      <w:pPr>
        <w:tabs>
          <w:tab w:val="num" w:pos="5040"/>
        </w:tabs>
        <w:ind w:left="5040" w:hanging="360"/>
      </w:pPr>
      <w:rPr>
        <w:rFonts w:ascii="Times" w:hAnsi="Times" w:hint="default"/>
      </w:rPr>
    </w:lvl>
    <w:lvl w:ilvl="7" w:tplc="1F94FA56" w:tentative="1">
      <w:start w:val="1"/>
      <w:numFmt w:val="bullet"/>
      <w:lvlText w:val="•"/>
      <w:lvlJc w:val="left"/>
      <w:pPr>
        <w:tabs>
          <w:tab w:val="num" w:pos="5760"/>
        </w:tabs>
        <w:ind w:left="5760" w:hanging="360"/>
      </w:pPr>
      <w:rPr>
        <w:rFonts w:ascii="Times" w:hAnsi="Times" w:hint="default"/>
      </w:rPr>
    </w:lvl>
    <w:lvl w:ilvl="8" w:tplc="541C4070" w:tentative="1">
      <w:start w:val="1"/>
      <w:numFmt w:val="bullet"/>
      <w:lvlText w:val="•"/>
      <w:lvlJc w:val="left"/>
      <w:pPr>
        <w:tabs>
          <w:tab w:val="num" w:pos="6480"/>
        </w:tabs>
        <w:ind w:left="6480" w:hanging="360"/>
      </w:pPr>
      <w:rPr>
        <w:rFonts w:ascii="Times" w:hAnsi="Times" w:hint="default"/>
      </w:rPr>
    </w:lvl>
  </w:abstractNum>
  <w:abstractNum w:abstractNumId="28">
    <w:nsid w:val="54DB19D8"/>
    <w:multiLevelType w:val="hybridMultilevel"/>
    <w:tmpl w:val="580EAB32"/>
    <w:lvl w:ilvl="0" w:tplc="4CA609D2">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nsid w:val="5DFB252B"/>
    <w:multiLevelType w:val="multilevel"/>
    <w:tmpl w:val="31422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5815D8"/>
    <w:multiLevelType w:val="hybridMultilevel"/>
    <w:tmpl w:val="7D545E2E"/>
    <w:lvl w:ilvl="0" w:tplc="9C26026A">
      <w:start w:val="1"/>
      <w:numFmt w:val="bullet"/>
      <w:lvlText w:val="•"/>
      <w:lvlJc w:val="left"/>
      <w:pPr>
        <w:tabs>
          <w:tab w:val="num" w:pos="720"/>
        </w:tabs>
        <w:ind w:left="720" w:hanging="360"/>
      </w:pPr>
      <w:rPr>
        <w:rFonts w:ascii="Arial" w:hAnsi="Arial" w:hint="default"/>
      </w:rPr>
    </w:lvl>
    <w:lvl w:ilvl="1" w:tplc="F092CC3E" w:tentative="1">
      <w:start w:val="1"/>
      <w:numFmt w:val="bullet"/>
      <w:lvlText w:val="•"/>
      <w:lvlJc w:val="left"/>
      <w:pPr>
        <w:tabs>
          <w:tab w:val="num" w:pos="1440"/>
        </w:tabs>
        <w:ind w:left="1440" w:hanging="360"/>
      </w:pPr>
      <w:rPr>
        <w:rFonts w:ascii="Arial" w:hAnsi="Arial" w:hint="default"/>
      </w:rPr>
    </w:lvl>
    <w:lvl w:ilvl="2" w:tplc="ED4AF0F0" w:tentative="1">
      <w:start w:val="1"/>
      <w:numFmt w:val="bullet"/>
      <w:lvlText w:val="•"/>
      <w:lvlJc w:val="left"/>
      <w:pPr>
        <w:tabs>
          <w:tab w:val="num" w:pos="2160"/>
        </w:tabs>
        <w:ind w:left="2160" w:hanging="360"/>
      </w:pPr>
      <w:rPr>
        <w:rFonts w:ascii="Arial" w:hAnsi="Arial" w:hint="default"/>
      </w:rPr>
    </w:lvl>
    <w:lvl w:ilvl="3" w:tplc="D6E80140" w:tentative="1">
      <w:start w:val="1"/>
      <w:numFmt w:val="bullet"/>
      <w:lvlText w:val="•"/>
      <w:lvlJc w:val="left"/>
      <w:pPr>
        <w:tabs>
          <w:tab w:val="num" w:pos="2880"/>
        </w:tabs>
        <w:ind w:left="2880" w:hanging="360"/>
      </w:pPr>
      <w:rPr>
        <w:rFonts w:ascii="Arial" w:hAnsi="Arial" w:hint="default"/>
      </w:rPr>
    </w:lvl>
    <w:lvl w:ilvl="4" w:tplc="6FC41D7E" w:tentative="1">
      <w:start w:val="1"/>
      <w:numFmt w:val="bullet"/>
      <w:lvlText w:val="•"/>
      <w:lvlJc w:val="left"/>
      <w:pPr>
        <w:tabs>
          <w:tab w:val="num" w:pos="3600"/>
        </w:tabs>
        <w:ind w:left="3600" w:hanging="360"/>
      </w:pPr>
      <w:rPr>
        <w:rFonts w:ascii="Arial" w:hAnsi="Arial" w:hint="default"/>
      </w:rPr>
    </w:lvl>
    <w:lvl w:ilvl="5" w:tplc="C33C78DE" w:tentative="1">
      <w:start w:val="1"/>
      <w:numFmt w:val="bullet"/>
      <w:lvlText w:val="•"/>
      <w:lvlJc w:val="left"/>
      <w:pPr>
        <w:tabs>
          <w:tab w:val="num" w:pos="4320"/>
        </w:tabs>
        <w:ind w:left="4320" w:hanging="360"/>
      </w:pPr>
      <w:rPr>
        <w:rFonts w:ascii="Arial" w:hAnsi="Arial" w:hint="default"/>
      </w:rPr>
    </w:lvl>
    <w:lvl w:ilvl="6" w:tplc="79486434" w:tentative="1">
      <w:start w:val="1"/>
      <w:numFmt w:val="bullet"/>
      <w:lvlText w:val="•"/>
      <w:lvlJc w:val="left"/>
      <w:pPr>
        <w:tabs>
          <w:tab w:val="num" w:pos="5040"/>
        </w:tabs>
        <w:ind w:left="5040" w:hanging="360"/>
      </w:pPr>
      <w:rPr>
        <w:rFonts w:ascii="Arial" w:hAnsi="Arial" w:hint="default"/>
      </w:rPr>
    </w:lvl>
    <w:lvl w:ilvl="7" w:tplc="A3F8E21E" w:tentative="1">
      <w:start w:val="1"/>
      <w:numFmt w:val="bullet"/>
      <w:lvlText w:val="•"/>
      <w:lvlJc w:val="left"/>
      <w:pPr>
        <w:tabs>
          <w:tab w:val="num" w:pos="5760"/>
        </w:tabs>
        <w:ind w:left="5760" w:hanging="360"/>
      </w:pPr>
      <w:rPr>
        <w:rFonts w:ascii="Arial" w:hAnsi="Arial" w:hint="default"/>
      </w:rPr>
    </w:lvl>
    <w:lvl w:ilvl="8" w:tplc="3F7257CE" w:tentative="1">
      <w:start w:val="1"/>
      <w:numFmt w:val="bullet"/>
      <w:lvlText w:val="•"/>
      <w:lvlJc w:val="left"/>
      <w:pPr>
        <w:tabs>
          <w:tab w:val="num" w:pos="6480"/>
        </w:tabs>
        <w:ind w:left="6480" w:hanging="360"/>
      </w:pPr>
      <w:rPr>
        <w:rFonts w:ascii="Arial" w:hAnsi="Arial" w:hint="default"/>
      </w:rPr>
    </w:lvl>
  </w:abstractNum>
  <w:abstractNum w:abstractNumId="31">
    <w:nsid w:val="5F2B43CB"/>
    <w:multiLevelType w:val="hybridMultilevel"/>
    <w:tmpl w:val="E57EB93E"/>
    <w:lvl w:ilvl="0" w:tplc="FE48B868">
      <w:start w:val="1"/>
      <w:numFmt w:val="bullet"/>
      <w:lvlText w:val="•"/>
      <w:lvlJc w:val="left"/>
      <w:pPr>
        <w:tabs>
          <w:tab w:val="num" w:pos="720"/>
        </w:tabs>
        <w:ind w:left="720" w:hanging="360"/>
      </w:pPr>
      <w:rPr>
        <w:rFonts w:ascii="Arial" w:hAnsi="Arial" w:hint="default"/>
      </w:rPr>
    </w:lvl>
    <w:lvl w:ilvl="1" w:tplc="06BCB67C" w:tentative="1">
      <w:start w:val="1"/>
      <w:numFmt w:val="bullet"/>
      <w:lvlText w:val="•"/>
      <w:lvlJc w:val="left"/>
      <w:pPr>
        <w:tabs>
          <w:tab w:val="num" w:pos="1440"/>
        </w:tabs>
        <w:ind w:left="1440" w:hanging="360"/>
      </w:pPr>
      <w:rPr>
        <w:rFonts w:ascii="Arial" w:hAnsi="Arial" w:hint="default"/>
      </w:rPr>
    </w:lvl>
    <w:lvl w:ilvl="2" w:tplc="5B3EEB38" w:tentative="1">
      <w:start w:val="1"/>
      <w:numFmt w:val="bullet"/>
      <w:lvlText w:val="•"/>
      <w:lvlJc w:val="left"/>
      <w:pPr>
        <w:tabs>
          <w:tab w:val="num" w:pos="2160"/>
        </w:tabs>
        <w:ind w:left="2160" w:hanging="360"/>
      </w:pPr>
      <w:rPr>
        <w:rFonts w:ascii="Arial" w:hAnsi="Arial" w:hint="default"/>
      </w:rPr>
    </w:lvl>
    <w:lvl w:ilvl="3" w:tplc="75781C78" w:tentative="1">
      <w:start w:val="1"/>
      <w:numFmt w:val="bullet"/>
      <w:lvlText w:val="•"/>
      <w:lvlJc w:val="left"/>
      <w:pPr>
        <w:tabs>
          <w:tab w:val="num" w:pos="2880"/>
        </w:tabs>
        <w:ind w:left="2880" w:hanging="360"/>
      </w:pPr>
      <w:rPr>
        <w:rFonts w:ascii="Arial" w:hAnsi="Arial" w:hint="default"/>
      </w:rPr>
    </w:lvl>
    <w:lvl w:ilvl="4" w:tplc="75547A28" w:tentative="1">
      <w:start w:val="1"/>
      <w:numFmt w:val="bullet"/>
      <w:lvlText w:val="•"/>
      <w:lvlJc w:val="left"/>
      <w:pPr>
        <w:tabs>
          <w:tab w:val="num" w:pos="3600"/>
        </w:tabs>
        <w:ind w:left="3600" w:hanging="360"/>
      </w:pPr>
      <w:rPr>
        <w:rFonts w:ascii="Arial" w:hAnsi="Arial" w:hint="default"/>
      </w:rPr>
    </w:lvl>
    <w:lvl w:ilvl="5" w:tplc="C7D618D8" w:tentative="1">
      <w:start w:val="1"/>
      <w:numFmt w:val="bullet"/>
      <w:lvlText w:val="•"/>
      <w:lvlJc w:val="left"/>
      <w:pPr>
        <w:tabs>
          <w:tab w:val="num" w:pos="4320"/>
        </w:tabs>
        <w:ind w:left="4320" w:hanging="360"/>
      </w:pPr>
      <w:rPr>
        <w:rFonts w:ascii="Arial" w:hAnsi="Arial" w:hint="default"/>
      </w:rPr>
    </w:lvl>
    <w:lvl w:ilvl="6" w:tplc="78083012" w:tentative="1">
      <w:start w:val="1"/>
      <w:numFmt w:val="bullet"/>
      <w:lvlText w:val="•"/>
      <w:lvlJc w:val="left"/>
      <w:pPr>
        <w:tabs>
          <w:tab w:val="num" w:pos="5040"/>
        </w:tabs>
        <w:ind w:left="5040" w:hanging="360"/>
      </w:pPr>
      <w:rPr>
        <w:rFonts w:ascii="Arial" w:hAnsi="Arial" w:hint="default"/>
      </w:rPr>
    </w:lvl>
    <w:lvl w:ilvl="7" w:tplc="8FA8A144" w:tentative="1">
      <w:start w:val="1"/>
      <w:numFmt w:val="bullet"/>
      <w:lvlText w:val="•"/>
      <w:lvlJc w:val="left"/>
      <w:pPr>
        <w:tabs>
          <w:tab w:val="num" w:pos="5760"/>
        </w:tabs>
        <w:ind w:left="5760" w:hanging="360"/>
      </w:pPr>
      <w:rPr>
        <w:rFonts w:ascii="Arial" w:hAnsi="Arial" w:hint="default"/>
      </w:rPr>
    </w:lvl>
    <w:lvl w:ilvl="8" w:tplc="3752A7EE" w:tentative="1">
      <w:start w:val="1"/>
      <w:numFmt w:val="bullet"/>
      <w:lvlText w:val="•"/>
      <w:lvlJc w:val="left"/>
      <w:pPr>
        <w:tabs>
          <w:tab w:val="num" w:pos="6480"/>
        </w:tabs>
        <w:ind w:left="6480" w:hanging="360"/>
      </w:pPr>
      <w:rPr>
        <w:rFonts w:ascii="Arial" w:hAnsi="Arial" w:hint="default"/>
      </w:rPr>
    </w:lvl>
  </w:abstractNum>
  <w:abstractNum w:abstractNumId="32">
    <w:nsid w:val="60044661"/>
    <w:multiLevelType w:val="hybridMultilevel"/>
    <w:tmpl w:val="F5960856"/>
    <w:lvl w:ilvl="0" w:tplc="4BF43CD4">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0B554C8"/>
    <w:multiLevelType w:val="hybridMultilevel"/>
    <w:tmpl w:val="7B12E9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6EE0C0F"/>
    <w:multiLevelType w:val="hybridMultilevel"/>
    <w:tmpl w:val="A596E164"/>
    <w:lvl w:ilvl="0" w:tplc="5C42A798">
      <w:start w:val="1"/>
      <w:numFmt w:val="bullet"/>
      <w:lvlText w:val="•"/>
      <w:lvlJc w:val="left"/>
      <w:pPr>
        <w:tabs>
          <w:tab w:val="num" w:pos="720"/>
        </w:tabs>
        <w:ind w:left="720" w:hanging="360"/>
      </w:pPr>
      <w:rPr>
        <w:rFonts w:ascii="Times" w:hAnsi="Times" w:hint="default"/>
      </w:rPr>
    </w:lvl>
    <w:lvl w:ilvl="1" w:tplc="FE2A46D8" w:tentative="1">
      <w:start w:val="1"/>
      <w:numFmt w:val="bullet"/>
      <w:lvlText w:val="•"/>
      <w:lvlJc w:val="left"/>
      <w:pPr>
        <w:tabs>
          <w:tab w:val="num" w:pos="1440"/>
        </w:tabs>
        <w:ind w:left="1440" w:hanging="360"/>
      </w:pPr>
      <w:rPr>
        <w:rFonts w:ascii="Times" w:hAnsi="Times" w:hint="default"/>
      </w:rPr>
    </w:lvl>
    <w:lvl w:ilvl="2" w:tplc="332A536A" w:tentative="1">
      <w:start w:val="1"/>
      <w:numFmt w:val="bullet"/>
      <w:lvlText w:val="•"/>
      <w:lvlJc w:val="left"/>
      <w:pPr>
        <w:tabs>
          <w:tab w:val="num" w:pos="2160"/>
        </w:tabs>
        <w:ind w:left="2160" w:hanging="360"/>
      </w:pPr>
      <w:rPr>
        <w:rFonts w:ascii="Times" w:hAnsi="Times" w:hint="default"/>
      </w:rPr>
    </w:lvl>
    <w:lvl w:ilvl="3" w:tplc="8B104D0C" w:tentative="1">
      <w:start w:val="1"/>
      <w:numFmt w:val="bullet"/>
      <w:lvlText w:val="•"/>
      <w:lvlJc w:val="left"/>
      <w:pPr>
        <w:tabs>
          <w:tab w:val="num" w:pos="2880"/>
        </w:tabs>
        <w:ind w:left="2880" w:hanging="360"/>
      </w:pPr>
      <w:rPr>
        <w:rFonts w:ascii="Times" w:hAnsi="Times" w:hint="default"/>
      </w:rPr>
    </w:lvl>
    <w:lvl w:ilvl="4" w:tplc="1430CF90" w:tentative="1">
      <w:start w:val="1"/>
      <w:numFmt w:val="bullet"/>
      <w:lvlText w:val="•"/>
      <w:lvlJc w:val="left"/>
      <w:pPr>
        <w:tabs>
          <w:tab w:val="num" w:pos="3600"/>
        </w:tabs>
        <w:ind w:left="3600" w:hanging="360"/>
      </w:pPr>
      <w:rPr>
        <w:rFonts w:ascii="Times" w:hAnsi="Times" w:hint="default"/>
      </w:rPr>
    </w:lvl>
    <w:lvl w:ilvl="5" w:tplc="5F663954" w:tentative="1">
      <w:start w:val="1"/>
      <w:numFmt w:val="bullet"/>
      <w:lvlText w:val="•"/>
      <w:lvlJc w:val="left"/>
      <w:pPr>
        <w:tabs>
          <w:tab w:val="num" w:pos="4320"/>
        </w:tabs>
        <w:ind w:left="4320" w:hanging="360"/>
      </w:pPr>
      <w:rPr>
        <w:rFonts w:ascii="Times" w:hAnsi="Times" w:hint="default"/>
      </w:rPr>
    </w:lvl>
    <w:lvl w:ilvl="6" w:tplc="C99ACCD2" w:tentative="1">
      <w:start w:val="1"/>
      <w:numFmt w:val="bullet"/>
      <w:lvlText w:val="•"/>
      <w:lvlJc w:val="left"/>
      <w:pPr>
        <w:tabs>
          <w:tab w:val="num" w:pos="5040"/>
        </w:tabs>
        <w:ind w:left="5040" w:hanging="360"/>
      </w:pPr>
      <w:rPr>
        <w:rFonts w:ascii="Times" w:hAnsi="Times" w:hint="default"/>
      </w:rPr>
    </w:lvl>
    <w:lvl w:ilvl="7" w:tplc="276A97BC" w:tentative="1">
      <w:start w:val="1"/>
      <w:numFmt w:val="bullet"/>
      <w:lvlText w:val="•"/>
      <w:lvlJc w:val="left"/>
      <w:pPr>
        <w:tabs>
          <w:tab w:val="num" w:pos="5760"/>
        </w:tabs>
        <w:ind w:left="5760" w:hanging="360"/>
      </w:pPr>
      <w:rPr>
        <w:rFonts w:ascii="Times" w:hAnsi="Times" w:hint="default"/>
      </w:rPr>
    </w:lvl>
    <w:lvl w:ilvl="8" w:tplc="7A521316" w:tentative="1">
      <w:start w:val="1"/>
      <w:numFmt w:val="bullet"/>
      <w:lvlText w:val="•"/>
      <w:lvlJc w:val="left"/>
      <w:pPr>
        <w:tabs>
          <w:tab w:val="num" w:pos="6480"/>
        </w:tabs>
        <w:ind w:left="6480" w:hanging="360"/>
      </w:pPr>
      <w:rPr>
        <w:rFonts w:ascii="Times" w:hAnsi="Times" w:hint="default"/>
      </w:rPr>
    </w:lvl>
  </w:abstractNum>
  <w:abstractNum w:abstractNumId="35">
    <w:nsid w:val="673772B3"/>
    <w:multiLevelType w:val="hybridMultilevel"/>
    <w:tmpl w:val="339EC5C0"/>
    <w:lvl w:ilvl="0" w:tplc="CF044F34">
      <w:start w:val="1"/>
      <w:numFmt w:val="bullet"/>
      <w:lvlText w:val="•"/>
      <w:lvlJc w:val="left"/>
      <w:pPr>
        <w:tabs>
          <w:tab w:val="num" w:pos="720"/>
        </w:tabs>
        <w:ind w:left="720" w:hanging="360"/>
      </w:pPr>
      <w:rPr>
        <w:rFonts w:ascii="Arial" w:hAnsi="Arial" w:hint="default"/>
      </w:rPr>
    </w:lvl>
    <w:lvl w:ilvl="1" w:tplc="DEE45FBE" w:tentative="1">
      <w:start w:val="1"/>
      <w:numFmt w:val="bullet"/>
      <w:lvlText w:val="•"/>
      <w:lvlJc w:val="left"/>
      <w:pPr>
        <w:tabs>
          <w:tab w:val="num" w:pos="1440"/>
        </w:tabs>
        <w:ind w:left="1440" w:hanging="360"/>
      </w:pPr>
      <w:rPr>
        <w:rFonts w:ascii="Arial" w:hAnsi="Arial" w:hint="default"/>
      </w:rPr>
    </w:lvl>
    <w:lvl w:ilvl="2" w:tplc="82A6851A" w:tentative="1">
      <w:start w:val="1"/>
      <w:numFmt w:val="bullet"/>
      <w:lvlText w:val="•"/>
      <w:lvlJc w:val="left"/>
      <w:pPr>
        <w:tabs>
          <w:tab w:val="num" w:pos="2160"/>
        </w:tabs>
        <w:ind w:left="2160" w:hanging="360"/>
      </w:pPr>
      <w:rPr>
        <w:rFonts w:ascii="Arial" w:hAnsi="Arial" w:hint="default"/>
      </w:rPr>
    </w:lvl>
    <w:lvl w:ilvl="3" w:tplc="C0725928" w:tentative="1">
      <w:start w:val="1"/>
      <w:numFmt w:val="bullet"/>
      <w:lvlText w:val="•"/>
      <w:lvlJc w:val="left"/>
      <w:pPr>
        <w:tabs>
          <w:tab w:val="num" w:pos="2880"/>
        </w:tabs>
        <w:ind w:left="2880" w:hanging="360"/>
      </w:pPr>
      <w:rPr>
        <w:rFonts w:ascii="Arial" w:hAnsi="Arial" w:hint="default"/>
      </w:rPr>
    </w:lvl>
    <w:lvl w:ilvl="4" w:tplc="BBB0F1FE" w:tentative="1">
      <w:start w:val="1"/>
      <w:numFmt w:val="bullet"/>
      <w:lvlText w:val="•"/>
      <w:lvlJc w:val="left"/>
      <w:pPr>
        <w:tabs>
          <w:tab w:val="num" w:pos="3600"/>
        </w:tabs>
        <w:ind w:left="3600" w:hanging="360"/>
      </w:pPr>
      <w:rPr>
        <w:rFonts w:ascii="Arial" w:hAnsi="Arial" w:hint="default"/>
      </w:rPr>
    </w:lvl>
    <w:lvl w:ilvl="5" w:tplc="568C99A4" w:tentative="1">
      <w:start w:val="1"/>
      <w:numFmt w:val="bullet"/>
      <w:lvlText w:val="•"/>
      <w:lvlJc w:val="left"/>
      <w:pPr>
        <w:tabs>
          <w:tab w:val="num" w:pos="4320"/>
        </w:tabs>
        <w:ind w:left="4320" w:hanging="360"/>
      </w:pPr>
      <w:rPr>
        <w:rFonts w:ascii="Arial" w:hAnsi="Arial" w:hint="default"/>
      </w:rPr>
    </w:lvl>
    <w:lvl w:ilvl="6" w:tplc="A6EAEB72" w:tentative="1">
      <w:start w:val="1"/>
      <w:numFmt w:val="bullet"/>
      <w:lvlText w:val="•"/>
      <w:lvlJc w:val="left"/>
      <w:pPr>
        <w:tabs>
          <w:tab w:val="num" w:pos="5040"/>
        </w:tabs>
        <w:ind w:left="5040" w:hanging="360"/>
      </w:pPr>
      <w:rPr>
        <w:rFonts w:ascii="Arial" w:hAnsi="Arial" w:hint="default"/>
      </w:rPr>
    </w:lvl>
    <w:lvl w:ilvl="7" w:tplc="F6AE3B00" w:tentative="1">
      <w:start w:val="1"/>
      <w:numFmt w:val="bullet"/>
      <w:lvlText w:val="•"/>
      <w:lvlJc w:val="left"/>
      <w:pPr>
        <w:tabs>
          <w:tab w:val="num" w:pos="5760"/>
        </w:tabs>
        <w:ind w:left="5760" w:hanging="360"/>
      </w:pPr>
      <w:rPr>
        <w:rFonts w:ascii="Arial" w:hAnsi="Arial" w:hint="default"/>
      </w:rPr>
    </w:lvl>
    <w:lvl w:ilvl="8" w:tplc="0038DB7E" w:tentative="1">
      <w:start w:val="1"/>
      <w:numFmt w:val="bullet"/>
      <w:lvlText w:val="•"/>
      <w:lvlJc w:val="left"/>
      <w:pPr>
        <w:tabs>
          <w:tab w:val="num" w:pos="6480"/>
        </w:tabs>
        <w:ind w:left="6480" w:hanging="360"/>
      </w:pPr>
      <w:rPr>
        <w:rFonts w:ascii="Arial" w:hAnsi="Arial" w:hint="default"/>
      </w:rPr>
    </w:lvl>
  </w:abstractNum>
  <w:abstractNum w:abstractNumId="36">
    <w:nsid w:val="69425CF3"/>
    <w:multiLevelType w:val="hybridMultilevel"/>
    <w:tmpl w:val="35020B4A"/>
    <w:lvl w:ilvl="0" w:tplc="887C68AC">
      <w:start w:val="1"/>
      <w:numFmt w:val="bullet"/>
      <w:lvlText w:val="•"/>
      <w:lvlJc w:val="left"/>
      <w:pPr>
        <w:tabs>
          <w:tab w:val="num" w:pos="720"/>
        </w:tabs>
        <w:ind w:left="720" w:hanging="360"/>
      </w:pPr>
      <w:rPr>
        <w:rFonts w:ascii="Arial" w:hAnsi="Arial" w:hint="default"/>
      </w:rPr>
    </w:lvl>
    <w:lvl w:ilvl="1" w:tplc="EEDADD04" w:tentative="1">
      <w:start w:val="1"/>
      <w:numFmt w:val="bullet"/>
      <w:lvlText w:val="•"/>
      <w:lvlJc w:val="left"/>
      <w:pPr>
        <w:tabs>
          <w:tab w:val="num" w:pos="1440"/>
        </w:tabs>
        <w:ind w:left="1440" w:hanging="360"/>
      </w:pPr>
      <w:rPr>
        <w:rFonts w:ascii="Arial" w:hAnsi="Arial" w:hint="default"/>
      </w:rPr>
    </w:lvl>
    <w:lvl w:ilvl="2" w:tplc="62FA67CA" w:tentative="1">
      <w:start w:val="1"/>
      <w:numFmt w:val="bullet"/>
      <w:lvlText w:val="•"/>
      <w:lvlJc w:val="left"/>
      <w:pPr>
        <w:tabs>
          <w:tab w:val="num" w:pos="2160"/>
        </w:tabs>
        <w:ind w:left="2160" w:hanging="360"/>
      </w:pPr>
      <w:rPr>
        <w:rFonts w:ascii="Arial" w:hAnsi="Arial" w:hint="default"/>
      </w:rPr>
    </w:lvl>
    <w:lvl w:ilvl="3" w:tplc="1018BE9E" w:tentative="1">
      <w:start w:val="1"/>
      <w:numFmt w:val="bullet"/>
      <w:lvlText w:val="•"/>
      <w:lvlJc w:val="left"/>
      <w:pPr>
        <w:tabs>
          <w:tab w:val="num" w:pos="2880"/>
        </w:tabs>
        <w:ind w:left="2880" w:hanging="360"/>
      </w:pPr>
      <w:rPr>
        <w:rFonts w:ascii="Arial" w:hAnsi="Arial" w:hint="default"/>
      </w:rPr>
    </w:lvl>
    <w:lvl w:ilvl="4" w:tplc="2C5AFFF4" w:tentative="1">
      <w:start w:val="1"/>
      <w:numFmt w:val="bullet"/>
      <w:lvlText w:val="•"/>
      <w:lvlJc w:val="left"/>
      <w:pPr>
        <w:tabs>
          <w:tab w:val="num" w:pos="3600"/>
        </w:tabs>
        <w:ind w:left="3600" w:hanging="360"/>
      </w:pPr>
      <w:rPr>
        <w:rFonts w:ascii="Arial" w:hAnsi="Arial" w:hint="default"/>
      </w:rPr>
    </w:lvl>
    <w:lvl w:ilvl="5" w:tplc="F5600030" w:tentative="1">
      <w:start w:val="1"/>
      <w:numFmt w:val="bullet"/>
      <w:lvlText w:val="•"/>
      <w:lvlJc w:val="left"/>
      <w:pPr>
        <w:tabs>
          <w:tab w:val="num" w:pos="4320"/>
        </w:tabs>
        <w:ind w:left="4320" w:hanging="360"/>
      </w:pPr>
      <w:rPr>
        <w:rFonts w:ascii="Arial" w:hAnsi="Arial" w:hint="default"/>
      </w:rPr>
    </w:lvl>
    <w:lvl w:ilvl="6" w:tplc="9F24B798" w:tentative="1">
      <w:start w:val="1"/>
      <w:numFmt w:val="bullet"/>
      <w:lvlText w:val="•"/>
      <w:lvlJc w:val="left"/>
      <w:pPr>
        <w:tabs>
          <w:tab w:val="num" w:pos="5040"/>
        </w:tabs>
        <w:ind w:left="5040" w:hanging="360"/>
      </w:pPr>
      <w:rPr>
        <w:rFonts w:ascii="Arial" w:hAnsi="Arial" w:hint="default"/>
      </w:rPr>
    </w:lvl>
    <w:lvl w:ilvl="7" w:tplc="D3D08C58" w:tentative="1">
      <w:start w:val="1"/>
      <w:numFmt w:val="bullet"/>
      <w:lvlText w:val="•"/>
      <w:lvlJc w:val="left"/>
      <w:pPr>
        <w:tabs>
          <w:tab w:val="num" w:pos="5760"/>
        </w:tabs>
        <w:ind w:left="5760" w:hanging="360"/>
      </w:pPr>
      <w:rPr>
        <w:rFonts w:ascii="Arial" w:hAnsi="Arial" w:hint="default"/>
      </w:rPr>
    </w:lvl>
    <w:lvl w:ilvl="8" w:tplc="9046695E" w:tentative="1">
      <w:start w:val="1"/>
      <w:numFmt w:val="bullet"/>
      <w:lvlText w:val="•"/>
      <w:lvlJc w:val="left"/>
      <w:pPr>
        <w:tabs>
          <w:tab w:val="num" w:pos="6480"/>
        </w:tabs>
        <w:ind w:left="6480" w:hanging="360"/>
      </w:pPr>
      <w:rPr>
        <w:rFonts w:ascii="Arial" w:hAnsi="Arial" w:hint="default"/>
      </w:rPr>
    </w:lvl>
  </w:abstractNum>
  <w:abstractNum w:abstractNumId="37">
    <w:nsid w:val="6F236831"/>
    <w:multiLevelType w:val="hybridMultilevel"/>
    <w:tmpl w:val="CD7229FA"/>
    <w:lvl w:ilvl="0" w:tplc="B2AE2CD4">
      <w:start w:val="1"/>
      <w:numFmt w:val="bullet"/>
      <w:lvlText w:val="•"/>
      <w:lvlJc w:val="left"/>
      <w:pPr>
        <w:tabs>
          <w:tab w:val="num" w:pos="720"/>
        </w:tabs>
        <w:ind w:left="720" w:hanging="360"/>
      </w:pPr>
      <w:rPr>
        <w:rFonts w:ascii="Arial" w:hAnsi="Arial" w:hint="default"/>
      </w:rPr>
    </w:lvl>
    <w:lvl w:ilvl="1" w:tplc="2E666C24" w:tentative="1">
      <w:start w:val="1"/>
      <w:numFmt w:val="bullet"/>
      <w:lvlText w:val="•"/>
      <w:lvlJc w:val="left"/>
      <w:pPr>
        <w:tabs>
          <w:tab w:val="num" w:pos="1440"/>
        </w:tabs>
        <w:ind w:left="1440" w:hanging="360"/>
      </w:pPr>
      <w:rPr>
        <w:rFonts w:ascii="Arial" w:hAnsi="Arial" w:hint="default"/>
      </w:rPr>
    </w:lvl>
    <w:lvl w:ilvl="2" w:tplc="FC3C143A" w:tentative="1">
      <w:start w:val="1"/>
      <w:numFmt w:val="bullet"/>
      <w:lvlText w:val="•"/>
      <w:lvlJc w:val="left"/>
      <w:pPr>
        <w:tabs>
          <w:tab w:val="num" w:pos="2160"/>
        </w:tabs>
        <w:ind w:left="2160" w:hanging="360"/>
      </w:pPr>
      <w:rPr>
        <w:rFonts w:ascii="Arial" w:hAnsi="Arial" w:hint="default"/>
      </w:rPr>
    </w:lvl>
    <w:lvl w:ilvl="3" w:tplc="43BA831E" w:tentative="1">
      <w:start w:val="1"/>
      <w:numFmt w:val="bullet"/>
      <w:lvlText w:val="•"/>
      <w:lvlJc w:val="left"/>
      <w:pPr>
        <w:tabs>
          <w:tab w:val="num" w:pos="2880"/>
        </w:tabs>
        <w:ind w:left="2880" w:hanging="360"/>
      </w:pPr>
      <w:rPr>
        <w:rFonts w:ascii="Arial" w:hAnsi="Arial" w:hint="default"/>
      </w:rPr>
    </w:lvl>
    <w:lvl w:ilvl="4" w:tplc="89BA05FE" w:tentative="1">
      <w:start w:val="1"/>
      <w:numFmt w:val="bullet"/>
      <w:lvlText w:val="•"/>
      <w:lvlJc w:val="left"/>
      <w:pPr>
        <w:tabs>
          <w:tab w:val="num" w:pos="3600"/>
        </w:tabs>
        <w:ind w:left="3600" w:hanging="360"/>
      </w:pPr>
      <w:rPr>
        <w:rFonts w:ascii="Arial" w:hAnsi="Arial" w:hint="default"/>
      </w:rPr>
    </w:lvl>
    <w:lvl w:ilvl="5" w:tplc="54B28A62" w:tentative="1">
      <w:start w:val="1"/>
      <w:numFmt w:val="bullet"/>
      <w:lvlText w:val="•"/>
      <w:lvlJc w:val="left"/>
      <w:pPr>
        <w:tabs>
          <w:tab w:val="num" w:pos="4320"/>
        </w:tabs>
        <w:ind w:left="4320" w:hanging="360"/>
      </w:pPr>
      <w:rPr>
        <w:rFonts w:ascii="Arial" w:hAnsi="Arial" w:hint="default"/>
      </w:rPr>
    </w:lvl>
    <w:lvl w:ilvl="6" w:tplc="78CEF768" w:tentative="1">
      <w:start w:val="1"/>
      <w:numFmt w:val="bullet"/>
      <w:lvlText w:val="•"/>
      <w:lvlJc w:val="left"/>
      <w:pPr>
        <w:tabs>
          <w:tab w:val="num" w:pos="5040"/>
        </w:tabs>
        <w:ind w:left="5040" w:hanging="360"/>
      </w:pPr>
      <w:rPr>
        <w:rFonts w:ascii="Arial" w:hAnsi="Arial" w:hint="default"/>
      </w:rPr>
    </w:lvl>
    <w:lvl w:ilvl="7" w:tplc="D99CBD6E" w:tentative="1">
      <w:start w:val="1"/>
      <w:numFmt w:val="bullet"/>
      <w:lvlText w:val="•"/>
      <w:lvlJc w:val="left"/>
      <w:pPr>
        <w:tabs>
          <w:tab w:val="num" w:pos="5760"/>
        </w:tabs>
        <w:ind w:left="5760" w:hanging="360"/>
      </w:pPr>
      <w:rPr>
        <w:rFonts w:ascii="Arial" w:hAnsi="Arial" w:hint="default"/>
      </w:rPr>
    </w:lvl>
    <w:lvl w:ilvl="8" w:tplc="C1A2F636" w:tentative="1">
      <w:start w:val="1"/>
      <w:numFmt w:val="bullet"/>
      <w:lvlText w:val="•"/>
      <w:lvlJc w:val="left"/>
      <w:pPr>
        <w:tabs>
          <w:tab w:val="num" w:pos="6480"/>
        </w:tabs>
        <w:ind w:left="6480" w:hanging="360"/>
      </w:pPr>
      <w:rPr>
        <w:rFonts w:ascii="Arial" w:hAnsi="Arial" w:hint="default"/>
      </w:rPr>
    </w:lvl>
  </w:abstractNum>
  <w:abstractNum w:abstractNumId="38">
    <w:nsid w:val="6F753247"/>
    <w:multiLevelType w:val="hybridMultilevel"/>
    <w:tmpl w:val="F402A7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7017753F"/>
    <w:multiLevelType w:val="hybridMultilevel"/>
    <w:tmpl w:val="61766D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0913AFE"/>
    <w:multiLevelType w:val="hybridMultilevel"/>
    <w:tmpl w:val="D3F29B6C"/>
    <w:lvl w:ilvl="0" w:tplc="04070001">
      <w:start w:val="1"/>
      <w:numFmt w:val="bullet"/>
      <w:lvlText w:val=""/>
      <w:lvlJc w:val="left"/>
      <w:pPr>
        <w:ind w:left="750" w:hanging="360"/>
      </w:pPr>
      <w:rPr>
        <w:rFonts w:ascii="Symbol" w:hAnsi="Symbol" w:hint="default"/>
      </w:rPr>
    </w:lvl>
    <w:lvl w:ilvl="1" w:tplc="04070003">
      <w:start w:val="1"/>
      <w:numFmt w:val="bullet"/>
      <w:lvlText w:val="o"/>
      <w:lvlJc w:val="left"/>
      <w:pPr>
        <w:ind w:left="1470" w:hanging="360"/>
      </w:pPr>
      <w:rPr>
        <w:rFonts w:ascii="Courier New" w:hAnsi="Courier New" w:cs="Courier New" w:hint="default"/>
      </w:rPr>
    </w:lvl>
    <w:lvl w:ilvl="2" w:tplc="04070005" w:tentative="1">
      <w:start w:val="1"/>
      <w:numFmt w:val="bullet"/>
      <w:lvlText w:val=""/>
      <w:lvlJc w:val="left"/>
      <w:pPr>
        <w:ind w:left="2190" w:hanging="360"/>
      </w:pPr>
      <w:rPr>
        <w:rFonts w:ascii="Wingdings" w:hAnsi="Wingdings" w:hint="default"/>
      </w:rPr>
    </w:lvl>
    <w:lvl w:ilvl="3" w:tplc="04070001" w:tentative="1">
      <w:start w:val="1"/>
      <w:numFmt w:val="bullet"/>
      <w:lvlText w:val=""/>
      <w:lvlJc w:val="left"/>
      <w:pPr>
        <w:ind w:left="2910" w:hanging="360"/>
      </w:pPr>
      <w:rPr>
        <w:rFonts w:ascii="Symbol" w:hAnsi="Symbol" w:hint="default"/>
      </w:rPr>
    </w:lvl>
    <w:lvl w:ilvl="4" w:tplc="04070003" w:tentative="1">
      <w:start w:val="1"/>
      <w:numFmt w:val="bullet"/>
      <w:lvlText w:val="o"/>
      <w:lvlJc w:val="left"/>
      <w:pPr>
        <w:ind w:left="3630" w:hanging="360"/>
      </w:pPr>
      <w:rPr>
        <w:rFonts w:ascii="Courier New" w:hAnsi="Courier New" w:cs="Courier New" w:hint="default"/>
      </w:rPr>
    </w:lvl>
    <w:lvl w:ilvl="5" w:tplc="04070005" w:tentative="1">
      <w:start w:val="1"/>
      <w:numFmt w:val="bullet"/>
      <w:lvlText w:val=""/>
      <w:lvlJc w:val="left"/>
      <w:pPr>
        <w:ind w:left="4350" w:hanging="360"/>
      </w:pPr>
      <w:rPr>
        <w:rFonts w:ascii="Wingdings" w:hAnsi="Wingdings" w:hint="default"/>
      </w:rPr>
    </w:lvl>
    <w:lvl w:ilvl="6" w:tplc="04070001" w:tentative="1">
      <w:start w:val="1"/>
      <w:numFmt w:val="bullet"/>
      <w:lvlText w:val=""/>
      <w:lvlJc w:val="left"/>
      <w:pPr>
        <w:ind w:left="5070" w:hanging="360"/>
      </w:pPr>
      <w:rPr>
        <w:rFonts w:ascii="Symbol" w:hAnsi="Symbol" w:hint="default"/>
      </w:rPr>
    </w:lvl>
    <w:lvl w:ilvl="7" w:tplc="04070003" w:tentative="1">
      <w:start w:val="1"/>
      <w:numFmt w:val="bullet"/>
      <w:lvlText w:val="o"/>
      <w:lvlJc w:val="left"/>
      <w:pPr>
        <w:ind w:left="5790" w:hanging="360"/>
      </w:pPr>
      <w:rPr>
        <w:rFonts w:ascii="Courier New" w:hAnsi="Courier New" w:cs="Courier New" w:hint="default"/>
      </w:rPr>
    </w:lvl>
    <w:lvl w:ilvl="8" w:tplc="04070005" w:tentative="1">
      <w:start w:val="1"/>
      <w:numFmt w:val="bullet"/>
      <w:lvlText w:val=""/>
      <w:lvlJc w:val="left"/>
      <w:pPr>
        <w:ind w:left="6510" w:hanging="360"/>
      </w:pPr>
      <w:rPr>
        <w:rFonts w:ascii="Wingdings" w:hAnsi="Wingdings" w:hint="default"/>
      </w:rPr>
    </w:lvl>
  </w:abstractNum>
  <w:abstractNum w:abstractNumId="41">
    <w:nsid w:val="724F0482"/>
    <w:multiLevelType w:val="hybridMultilevel"/>
    <w:tmpl w:val="31C22D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nsid w:val="738D3877"/>
    <w:multiLevelType w:val="hybridMultilevel"/>
    <w:tmpl w:val="B5A2AB4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nsid w:val="74E84210"/>
    <w:multiLevelType w:val="hybridMultilevel"/>
    <w:tmpl w:val="59383B76"/>
    <w:lvl w:ilvl="0" w:tplc="955C86BC">
      <w:start w:val="1"/>
      <w:numFmt w:val="bullet"/>
      <w:lvlText w:val="•"/>
      <w:lvlJc w:val="left"/>
      <w:pPr>
        <w:tabs>
          <w:tab w:val="num" w:pos="720"/>
        </w:tabs>
        <w:ind w:left="720" w:hanging="360"/>
      </w:pPr>
      <w:rPr>
        <w:rFonts w:ascii="Arial" w:hAnsi="Arial" w:hint="default"/>
      </w:rPr>
    </w:lvl>
    <w:lvl w:ilvl="1" w:tplc="5BCAB824" w:tentative="1">
      <w:start w:val="1"/>
      <w:numFmt w:val="bullet"/>
      <w:lvlText w:val="•"/>
      <w:lvlJc w:val="left"/>
      <w:pPr>
        <w:tabs>
          <w:tab w:val="num" w:pos="1440"/>
        </w:tabs>
        <w:ind w:left="1440" w:hanging="360"/>
      </w:pPr>
      <w:rPr>
        <w:rFonts w:ascii="Arial" w:hAnsi="Arial" w:hint="default"/>
      </w:rPr>
    </w:lvl>
    <w:lvl w:ilvl="2" w:tplc="AB404D00" w:tentative="1">
      <w:start w:val="1"/>
      <w:numFmt w:val="bullet"/>
      <w:lvlText w:val="•"/>
      <w:lvlJc w:val="left"/>
      <w:pPr>
        <w:tabs>
          <w:tab w:val="num" w:pos="2160"/>
        </w:tabs>
        <w:ind w:left="2160" w:hanging="360"/>
      </w:pPr>
      <w:rPr>
        <w:rFonts w:ascii="Arial" w:hAnsi="Arial" w:hint="default"/>
      </w:rPr>
    </w:lvl>
    <w:lvl w:ilvl="3" w:tplc="665C3090" w:tentative="1">
      <w:start w:val="1"/>
      <w:numFmt w:val="bullet"/>
      <w:lvlText w:val="•"/>
      <w:lvlJc w:val="left"/>
      <w:pPr>
        <w:tabs>
          <w:tab w:val="num" w:pos="2880"/>
        </w:tabs>
        <w:ind w:left="2880" w:hanging="360"/>
      </w:pPr>
      <w:rPr>
        <w:rFonts w:ascii="Arial" w:hAnsi="Arial" w:hint="default"/>
      </w:rPr>
    </w:lvl>
    <w:lvl w:ilvl="4" w:tplc="56020FB2" w:tentative="1">
      <w:start w:val="1"/>
      <w:numFmt w:val="bullet"/>
      <w:lvlText w:val="•"/>
      <w:lvlJc w:val="left"/>
      <w:pPr>
        <w:tabs>
          <w:tab w:val="num" w:pos="3600"/>
        </w:tabs>
        <w:ind w:left="3600" w:hanging="360"/>
      </w:pPr>
      <w:rPr>
        <w:rFonts w:ascii="Arial" w:hAnsi="Arial" w:hint="default"/>
      </w:rPr>
    </w:lvl>
    <w:lvl w:ilvl="5" w:tplc="98C08508" w:tentative="1">
      <w:start w:val="1"/>
      <w:numFmt w:val="bullet"/>
      <w:lvlText w:val="•"/>
      <w:lvlJc w:val="left"/>
      <w:pPr>
        <w:tabs>
          <w:tab w:val="num" w:pos="4320"/>
        </w:tabs>
        <w:ind w:left="4320" w:hanging="360"/>
      </w:pPr>
      <w:rPr>
        <w:rFonts w:ascii="Arial" w:hAnsi="Arial" w:hint="default"/>
      </w:rPr>
    </w:lvl>
    <w:lvl w:ilvl="6" w:tplc="0E9CD474" w:tentative="1">
      <w:start w:val="1"/>
      <w:numFmt w:val="bullet"/>
      <w:lvlText w:val="•"/>
      <w:lvlJc w:val="left"/>
      <w:pPr>
        <w:tabs>
          <w:tab w:val="num" w:pos="5040"/>
        </w:tabs>
        <w:ind w:left="5040" w:hanging="360"/>
      </w:pPr>
      <w:rPr>
        <w:rFonts w:ascii="Arial" w:hAnsi="Arial" w:hint="default"/>
      </w:rPr>
    </w:lvl>
    <w:lvl w:ilvl="7" w:tplc="1C1E1CEA" w:tentative="1">
      <w:start w:val="1"/>
      <w:numFmt w:val="bullet"/>
      <w:lvlText w:val="•"/>
      <w:lvlJc w:val="left"/>
      <w:pPr>
        <w:tabs>
          <w:tab w:val="num" w:pos="5760"/>
        </w:tabs>
        <w:ind w:left="5760" w:hanging="360"/>
      </w:pPr>
      <w:rPr>
        <w:rFonts w:ascii="Arial" w:hAnsi="Arial" w:hint="default"/>
      </w:rPr>
    </w:lvl>
    <w:lvl w:ilvl="8" w:tplc="A6CA0FD8" w:tentative="1">
      <w:start w:val="1"/>
      <w:numFmt w:val="bullet"/>
      <w:lvlText w:val="•"/>
      <w:lvlJc w:val="left"/>
      <w:pPr>
        <w:tabs>
          <w:tab w:val="num" w:pos="6480"/>
        </w:tabs>
        <w:ind w:left="6480" w:hanging="360"/>
      </w:pPr>
      <w:rPr>
        <w:rFonts w:ascii="Arial" w:hAnsi="Arial" w:hint="default"/>
      </w:rPr>
    </w:lvl>
  </w:abstractNum>
  <w:abstractNum w:abstractNumId="44">
    <w:nsid w:val="76573740"/>
    <w:multiLevelType w:val="hybridMultilevel"/>
    <w:tmpl w:val="8FECBF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77BD5E14"/>
    <w:multiLevelType w:val="multilevel"/>
    <w:tmpl w:val="D780F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EB7487"/>
    <w:multiLevelType w:val="hybridMultilevel"/>
    <w:tmpl w:val="8CB09F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9"/>
  </w:num>
  <w:num w:numId="4">
    <w:abstractNumId w:val="15"/>
  </w:num>
  <w:num w:numId="5">
    <w:abstractNumId w:val="0"/>
  </w:num>
  <w:num w:numId="6">
    <w:abstractNumId w:val="25"/>
  </w:num>
  <w:num w:numId="7">
    <w:abstractNumId w:val="38"/>
  </w:num>
  <w:num w:numId="8">
    <w:abstractNumId w:val="22"/>
  </w:num>
  <w:num w:numId="9">
    <w:abstractNumId w:val="10"/>
  </w:num>
  <w:num w:numId="10">
    <w:abstractNumId w:val="14"/>
  </w:num>
  <w:num w:numId="11">
    <w:abstractNumId w:val="44"/>
  </w:num>
  <w:num w:numId="12">
    <w:abstractNumId w:val="19"/>
  </w:num>
  <w:num w:numId="13">
    <w:abstractNumId w:val="39"/>
  </w:num>
  <w:num w:numId="14">
    <w:abstractNumId w:val="6"/>
  </w:num>
  <w:num w:numId="15">
    <w:abstractNumId w:val="1"/>
  </w:num>
  <w:num w:numId="16">
    <w:abstractNumId w:val="36"/>
  </w:num>
  <w:num w:numId="17">
    <w:abstractNumId w:val="20"/>
  </w:num>
  <w:num w:numId="18">
    <w:abstractNumId w:val="5"/>
  </w:num>
  <w:num w:numId="19">
    <w:abstractNumId w:val="41"/>
  </w:num>
  <w:num w:numId="20">
    <w:abstractNumId w:val="30"/>
  </w:num>
  <w:num w:numId="21">
    <w:abstractNumId w:val="18"/>
  </w:num>
  <w:num w:numId="22">
    <w:abstractNumId w:val="27"/>
  </w:num>
  <w:num w:numId="23">
    <w:abstractNumId w:val="24"/>
  </w:num>
  <w:num w:numId="24">
    <w:abstractNumId w:val="8"/>
  </w:num>
  <w:num w:numId="25">
    <w:abstractNumId w:val="4"/>
  </w:num>
  <w:num w:numId="26">
    <w:abstractNumId w:val="34"/>
  </w:num>
  <w:num w:numId="27">
    <w:abstractNumId w:val="28"/>
  </w:num>
  <w:num w:numId="28">
    <w:abstractNumId w:val="35"/>
  </w:num>
  <w:num w:numId="29">
    <w:abstractNumId w:val="43"/>
  </w:num>
  <w:num w:numId="30">
    <w:abstractNumId w:val="46"/>
  </w:num>
  <w:num w:numId="31">
    <w:abstractNumId w:val="37"/>
  </w:num>
  <w:num w:numId="32">
    <w:abstractNumId w:val="7"/>
  </w:num>
  <w:num w:numId="33">
    <w:abstractNumId w:val="21"/>
  </w:num>
  <w:num w:numId="34">
    <w:abstractNumId w:val="31"/>
  </w:num>
  <w:num w:numId="35">
    <w:abstractNumId w:val="42"/>
  </w:num>
  <w:num w:numId="36">
    <w:abstractNumId w:val="32"/>
  </w:num>
  <w:num w:numId="37">
    <w:abstractNumId w:val="13"/>
  </w:num>
  <w:num w:numId="38">
    <w:abstractNumId w:val="23"/>
  </w:num>
  <w:num w:numId="39">
    <w:abstractNumId w:val="17"/>
  </w:num>
  <w:num w:numId="40">
    <w:abstractNumId w:val="45"/>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42">
    <w:abstractNumId w:val="26"/>
  </w:num>
  <w:num w:numId="43">
    <w:abstractNumId w:val="40"/>
  </w:num>
  <w:num w:numId="44">
    <w:abstractNumId w:val="16"/>
  </w:num>
  <w:num w:numId="45">
    <w:abstractNumId w:val="11"/>
  </w:num>
  <w:num w:numId="46">
    <w:abstractNumId w:val="33"/>
  </w:num>
  <w:num w:numId="47">
    <w:abstractNumId w:val="2"/>
    <w:lvlOverride w:ilvl="0">
      <w:lvl w:ilvl="0">
        <w:numFmt w:val="bullet"/>
        <w:lvlText w:val=""/>
        <w:lvlJc w:val="left"/>
        <w:pPr>
          <w:tabs>
            <w:tab w:val="num" w:pos="720"/>
          </w:tabs>
          <w:ind w:left="720" w:hanging="360"/>
        </w:pPr>
        <w:rPr>
          <w:rFonts w:ascii="Wingdings" w:hAnsi="Wingdings" w:hint="default"/>
          <w:sz w:val="20"/>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4DE"/>
    <w:rsid w:val="00000ED5"/>
    <w:rsid w:val="00005609"/>
    <w:rsid w:val="00007120"/>
    <w:rsid w:val="00010F78"/>
    <w:rsid w:val="000119A0"/>
    <w:rsid w:val="00011ED5"/>
    <w:rsid w:val="00013218"/>
    <w:rsid w:val="00013329"/>
    <w:rsid w:val="000142D5"/>
    <w:rsid w:val="000143C1"/>
    <w:rsid w:val="0001500E"/>
    <w:rsid w:val="00024015"/>
    <w:rsid w:val="000262F4"/>
    <w:rsid w:val="00026898"/>
    <w:rsid w:val="00031F00"/>
    <w:rsid w:val="00035388"/>
    <w:rsid w:val="0003591A"/>
    <w:rsid w:val="00036310"/>
    <w:rsid w:val="00036CB1"/>
    <w:rsid w:val="00041359"/>
    <w:rsid w:val="00041535"/>
    <w:rsid w:val="000424B0"/>
    <w:rsid w:val="000445EE"/>
    <w:rsid w:val="0004730B"/>
    <w:rsid w:val="000506D7"/>
    <w:rsid w:val="000535AC"/>
    <w:rsid w:val="000544C5"/>
    <w:rsid w:val="0005456B"/>
    <w:rsid w:val="00055C01"/>
    <w:rsid w:val="000570D2"/>
    <w:rsid w:val="000573B8"/>
    <w:rsid w:val="00057A91"/>
    <w:rsid w:val="0006059A"/>
    <w:rsid w:val="00060DD7"/>
    <w:rsid w:val="00060F55"/>
    <w:rsid w:val="000628C9"/>
    <w:rsid w:val="00063767"/>
    <w:rsid w:val="00063AC9"/>
    <w:rsid w:val="00063DF4"/>
    <w:rsid w:val="00070ACB"/>
    <w:rsid w:val="000713C8"/>
    <w:rsid w:val="00072D01"/>
    <w:rsid w:val="0007368F"/>
    <w:rsid w:val="00073963"/>
    <w:rsid w:val="0007476B"/>
    <w:rsid w:val="00075397"/>
    <w:rsid w:val="00077265"/>
    <w:rsid w:val="00077A2F"/>
    <w:rsid w:val="00081595"/>
    <w:rsid w:val="000815D4"/>
    <w:rsid w:val="000817BC"/>
    <w:rsid w:val="00081EB9"/>
    <w:rsid w:val="00082DDE"/>
    <w:rsid w:val="00087444"/>
    <w:rsid w:val="00087530"/>
    <w:rsid w:val="00087824"/>
    <w:rsid w:val="00087E97"/>
    <w:rsid w:val="000930CE"/>
    <w:rsid w:val="00093D66"/>
    <w:rsid w:val="00094243"/>
    <w:rsid w:val="000956F5"/>
    <w:rsid w:val="00095F17"/>
    <w:rsid w:val="0009635C"/>
    <w:rsid w:val="00096C78"/>
    <w:rsid w:val="000A2217"/>
    <w:rsid w:val="000A2FF9"/>
    <w:rsid w:val="000A44A8"/>
    <w:rsid w:val="000A460B"/>
    <w:rsid w:val="000A5058"/>
    <w:rsid w:val="000A7293"/>
    <w:rsid w:val="000A79D6"/>
    <w:rsid w:val="000B224A"/>
    <w:rsid w:val="000B2391"/>
    <w:rsid w:val="000B7FEC"/>
    <w:rsid w:val="000C1157"/>
    <w:rsid w:val="000C486A"/>
    <w:rsid w:val="000C4E22"/>
    <w:rsid w:val="000C51C5"/>
    <w:rsid w:val="000C5213"/>
    <w:rsid w:val="000C6B4A"/>
    <w:rsid w:val="000C7956"/>
    <w:rsid w:val="000D1245"/>
    <w:rsid w:val="000D12DF"/>
    <w:rsid w:val="000D1323"/>
    <w:rsid w:val="000D3C9A"/>
    <w:rsid w:val="000D3FE6"/>
    <w:rsid w:val="000D4E39"/>
    <w:rsid w:val="000D4F6D"/>
    <w:rsid w:val="000D6043"/>
    <w:rsid w:val="000D630A"/>
    <w:rsid w:val="000D6F2C"/>
    <w:rsid w:val="000E083D"/>
    <w:rsid w:val="000E0BD0"/>
    <w:rsid w:val="000E11AA"/>
    <w:rsid w:val="000E1540"/>
    <w:rsid w:val="000E24C9"/>
    <w:rsid w:val="000E32DD"/>
    <w:rsid w:val="000E333C"/>
    <w:rsid w:val="000E743D"/>
    <w:rsid w:val="000E789D"/>
    <w:rsid w:val="000E7977"/>
    <w:rsid w:val="000F1BBF"/>
    <w:rsid w:val="000F2C16"/>
    <w:rsid w:val="000F3343"/>
    <w:rsid w:val="001015CA"/>
    <w:rsid w:val="0010199B"/>
    <w:rsid w:val="001030BB"/>
    <w:rsid w:val="0010344F"/>
    <w:rsid w:val="00103E31"/>
    <w:rsid w:val="001041C4"/>
    <w:rsid w:val="001049DB"/>
    <w:rsid w:val="0010554F"/>
    <w:rsid w:val="00106D02"/>
    <w:rsid w:val="00110C5C"/>
    <w:rsid w:val="00110E40"/>
    <w:rsid w:val="0011102A"/>
    <w:rsid w:val="0011168C"/>
    <w:rsid w:val="00111B3F"/>
    <w:rsid w:val="0011261A"/>
    <w:rsid w:val="0011345E"/>
    <w:rsid w:val="0011450A"/>
    <w:rsid w:val="00117141"/>
    <w:rsid w:val="0012028A"/>
    <w:rsid w:val="00120AFF"/>
    <w:rsid w:val="001211B3"/>
    <w:rsid w:val="00122270"/>
    <w:rsid w:val="0012561C"/>
    <w:rsid w:val="001262B0"/>
    <w:rsid w:val="001267BF"/>
    <w:rsid w:val="0013008F"/>
    <w:rsid w:val="00130BD6"/>
    <w:rsid w:val="00130C69"/>
    <w:rsid w:val="0013322B"/>
    <w:rsid w:val="00134132"/>
    <w:rsid w:val="00134859"/>
    <w:rsid w:val="001353C4"/>
    <w:rsid w:val="0013596E"/>
    <w:rsid w:val="00135F31"/>
    <w:rsid w:val="00136665"/>
    <w:rsid w:val="001403D2"/>
    <w:rsid w:val="00140BE3"/>
    <w:rsid w:val="00141FC7"/>
    <w:rsid w:val="00147A7B"/>
    <w:rsid w:val="001512F7"/>
    <w:rsid w:val="00151422"/>
    <w:rsid w:val="001527C4"/>
    <w:rsid w:val="00152B08"/>
    <w:rsid w:val="00153D9D"/>
    <w:rsid w:val="00155214"/>
    <w:rsid w:val="00155C51"/>
    <w:rsid w:val="00156163"/>
    <w:rsid w:val="00157E37"/>
    <w:rsid w:val="0016119B"/>
    <w:rsid w:val="001615A9"/>
    <w:rsid w:val="00161A83"/>
    <w:rsid w:val="001652FD"/>
    <w:rsid w:val="00165EE2"/>
    <w:rsid w:val="00167840"/>
    <w:rsid w:val="001712DE"/>
    <w:rsid w:val="0017161F"/>
    <w:rsid w:val="0017230B"/>
    <w:rsid w:val="001733D8"/>
    <w:rsid w:val="00175E5C"/>
    <w:rsid w:val="00175F20"/>
    <w:rsid w:val="0017673C"/>
    <w:rsid w:val="00180019"/>
    <w:rsid w:val="00180CB2"/>
    <w:rsid w:val="00181B16"/>
    <w:rsid w:val="001830ED"/>
    <w:rsid w:val="001844C4"/>
    <w:rsid w:val="0018455A"/>
    <w:rsid w:val="00185521"/>
    <w:rsid w:val="00185CB0"/>
    <w:rsid w:val="00186A0F"/>
    <w:rsid w:val="0019056D"/>
    <w:rsid w:val="00193480"/>
    <w:rsid w:val="00194172"/>
    <w:rsid w:val="00195BCB"/>
    <w:rsid w:val="0019799C"/>
    <w:rsid w:val="001A0F9B"/>
    <w:rsid w:val="001A108A"/>
    <w:rsid w:val="001A24A7"/>
    <w:rsid w:val="001A31D7"/>
    <w:rsid w:val="001A6F7D"/>
    <w:rsid w:val="001A7754"/>
    <w:rsid w:val="001A7DFB"/>
    <w:rsid w:val="001B0100"/>
    <w:rsid w:val="001B0A7E"/>
    <w:rsid w:val="001B25B7"/>
    <w:rsid w:val="001B3E5C"/>
    <w:rsid w:val="001B5193"/>
    <w:rsid w:val="001B57FA"/>
    <w:rsid w:val="001B619C"/>
    <w:rsid w:val="001B70FF"/>
    <w:rsid w:val="001B774C"/>
    <w:rsid w:val="001C0966"/>
    <w:rsid w:val="001C1CAA"/>
    <w:rsid w:val="001C1E71"/>
    <w:rsid w:val="001C2E44"/>
    <w:rsid w:val="001C433D"/>
    <w:rsid w:val="001C4520"/>
    <w:rsid w:val="001C4D92"/>
    <w:rsid w:val="001C596F"/>
    <w:rsid w:val="001C5DAE"/>
    <w:rsid w:val="001C7E6A"/>
    <w:rsid w:val="001D0869"/>
    <w:rsid w:val="001D0FDA"/>
    <w:rsid w:val="001D5108"/>
    <w:rsid w:val="001D677D"/>
    <w:rsid w:val="001D7E14"/>
    <w:rsid w:val="001E01C2"/>
    <w:rsid w:val="001E0E75"/>
    <w:rsid w:val="001E2810"/>
    <w:rsid w:val="001E4D67"/>
    <w:rsid w:val="001E5117"/>
    <w:rsid w:val="001E51F4"/>
    <w:rsid w:val="001F1561"/>
    <w:rsid w:val="001F301F"/>
    <w:rsid w:val="001F323A"/>
    <w:rsid w:val="00200A3B"/>
    <w:rsid w:val="002034C1"/>
    <w:rsid w:val="00203B95"/>
    <w:rsid w:val="002048F4"/>
    <w:rsid w:val="00206438"/>
    <w:rsid w:val="00210D72"/>
    <w:rsid w:val="00210F5B"/>
    <w:rsid w:val="00213C05"/>
    <w:rsid w:val="00215CE1"/>
    <w:rsid w:val="0021650F"/>
    <w:rsid w:val="00223353"/>
    <w:rsid w:val="002238EC"/>
    <w:rsid w:val="002242D6"/>
    <w:rsid w:val="002270F8"/>
    <w:rsid w:val="00227CD0"/>
    <w:rsid w:val="00230B45"/>
    <w:rsid w:val="00231E80"/>
    <w:rsid w:val="00232863"/>
    <w:rsid w:val="002346F9"/>
    <w:rsid w:val="00236679"/>
    <w:rsid w:val="00237292"/>
    <w:rsid w:val="0023729D"/>
    <w:rsid w:val="00244096"/>
    <w:rsid w:val="00244FBB"/>
    <w:rsid w:val="0025142C"/>
    <w:rsid w:val="00252335"/>
    <w:rsid w:val="002531CB"/>
    <w:rsid w:val="00255C79"/>
    <w:rsid w:val="00257025"/>
    <w:rsid w:val="00261288"/>
    <w:rsid w:val="00261BCC"/>
    <w:rsid w:val="00261F5E"/>
    <w:rsid w:val="00262BC3"/>
    <w:rsid w:val="00262F78"/>
    <w:rsid w:val="002631E0"/>
    <w:rsid w:val="0026598F"/>
    <w:rsid w:val="0026678C"/>
    <w:rsid w:val="00266A9D"/>
    <w:rsid w:val="00266AD4"/>
    <w:rsid w:val="002726E3"/>
    <w:rsid w:val="002727C8"/>
    <w:rsid w:val="00273333"/>
    <w:rsid w:val="002744A5"/>
    <w:rsid w:val="002751AE"/>
    <w:rsid w:val="00275B0F"/>
    <w:rsid w:val="002801BB"/>
    <w:rsid w:val="002802EB"/>
    <w:rsid w:val="00281FCE"/>
    <w:rsid w:val="00283030"/>
    <w:rsid w:val="0028331F"/>
    <w:rsid w:val="00283A35"/>
    <w:rsid w:val="002844F3"/>
    <w:rsid w:val="002914DB"/>
    <w:rsid w:val="00291B77"/>
    <w:rsid w:val="002929EC"/>
    <w:rsid w:val="00293B57"/>
    <w:rsid w:val="0029592F"/>
    <w:rsid w:val="00296BFA"/>
    <w:rsid w:val="002976BB"/>
    <w:rsid w:val="00297E04"/>
    <w:rsid w:val="00297F17"/>
    <w:rsid w:val="002A1360"/>
    <w:rsid w:val="002A231F"/>
    <w:rsid w:val="002A4F1E"/>
    <w:rsid w:val="002A65AB"/>
    <w:rsid w:val="002A66CB"/>
    <w:rsid w:val="002A757C"/>
    <w:rsid w:val="002A7610"/>
    <w:rsid w:val="002B0002"/>
    <w:rsid w:val="002B36B8"/>
    <w:rsid w:val="002B3A67"/>
    <w:rsid w:val="002B43FC"/>
    <w:rsid w:val="002B67DC"/>
    <w:rsid w:val="002B6FAE"/>
    <w:rsid w:val="002B7EED"/>
    <w:rsid w:val="002C3F64"/>
    <w:rsid w:val="002C4BC8"/>
    <w:rsid w:val="002C54AF"/>
    <w:rsid w:val="002C74D9"/>
    <w:rsid w:val="002D1619"/>
    <w:rsid w:val="002D1EBF"/>
    <w:rsid w:val="002D254E"/>
    <w:rsid w:val="002D4C52"/>
    <w:rsid w:val="002D66C5"/>
    <w:rsid w:val="002D7A0B"/>
    <w:rsid w:val="002D7E6D"/>
    <w:rsid w:val="002E70AF"/>
    <w:rsid w:val="002E7DF5"/>
    <w:rsid w:val="002F1A69"/>
    <w:rsid w:val="002F37F2"/>
    <w:rsid w:val="002F3BBC"/>
    <w:rsid w:val="002F62B5"/>
    <w:rsid w:val="002F6D26"/>
    <w:rsid w:val="002F7B1E"/>
    <w:rsid w:val="003000A4"/>
    <w:rsid w:val="0030266E"/>
    <w:rsid w:val="003029BD"/>
    <w:rsid w:val="00302AF5"/>
    <w:rsid w:val="00303CB7"/>
    <w:rsid w:val="00305017"/>
    <w:rsid w:val="00305BAD"/>
    <w:rsid w:val="00310CD3"/>
    <w:rsid w:val="00310D0E"/>
    <w:rsid w:val="00310DDA"/>
    <w:rsid w:val="00311787"/>
    <w:rsid w:val="003117ED"/>
    <w:rsid w:val="003128CF"/>
    <w:rsid w:val="00313843"/>
    <w:rsid w:val="00313E3C"/>
    <w:rsid w:val="0031487D"/>
    <w:rsid w:val="00315473"/>
    <w:rsid w:val="00316E1E"/>
    <w:rsid w:val="00317DD1"/>
    <w:rsid w:val="00317FDF"/>
    <w:rsid w:val="00320A2B"/>
    <w:rsid w:val="00324CD0"/>
    <w:rsid w:val="003253D0"/>
    <w:rsid w:val="00325860"/>
    <w:rsid w:val="0033057C"/>
    <w:rsid w:val="0033099C"/>
    <w:rsid w:val="0033259D"/>
    <w:rsid w:val="00333F08"/>
    <w:rsid w:val="0033460A"/>
    <w:rsid w:val="003360C1"/>
    <w:rsid w:val="00342395"/>
    <w:rsid w:val="0034345C"/>
    <w:rsid w:val="0034710B"/>
    <w:rsid w:val="00347953"/>
    <w:rsid w:val="003502DE"/>
    <w:rsid w:val="0035083E"/>
    <w:rsid w:val="003534D4"/>
    <w:rsid w:val="00354B8C"/>
    <w:rsid w:val="00357C40"/>
    <w:rsid w:val="00366702"/>
    <w:rsid w:val="00367473"/>
    <w:rsid w:val="00367FEB"/>
    <w:rsid w:val="00370BC7"/>
    <w:rsid w:val="00374496"/>
    <w:rsid w:val="00374527"/>
    <w:rsid w:val="00374B41"/>
    <w:rsid w:val="00374FAB"/>
    <w:rsid w:val="00375107"/>
    <w:rsid w:val="0037603B"/>
    <w:rsid w:val="00376C4D"/>
    <w:rsid w:val="00376EBE"/>
    <w:rsid w:val="003777F2"/>
    <w:rsid w:val="003800AF"/>
    <w:rsid w:val="00384109"/>
    <w:rsid w:val="003863D6"/>
    <w:rsid w:val="00387429"/>
    <w:rsid w:val="00390791"/>
    <w:rsid w:val="00391DB7"/>
    <w:rsid w:val="00392D6C"/>
    <w:rsid w:val="003950B9"/>
    <w:rsid w:val="00395625"/>
    <w:rsid w:val="0039666D"/>
    <w:rsid w:val="003A0585"/>
    <w:rsid w:val="003A0C5D"/>
    <w:rsid w:val="003A1F5A"/>
    <w:rsid w:val="003A206C"/>
    <w:rsid w:val="003A24D7"/>
    <w:rsid w:val="003A2565"/>
    <w:rsid w:val="003A4A5C"/>
    <w:rsid w:val="003A64C9"/>
    <w:rsid w:val="003B288B"/>
    <w:rsid w:val="003B41CF"/>
    <w:rsid w:val="003B7F39"/>
    <w:rsid w:val="003C0078"/>
    <w:rsid w:val="003C012D"/>
    <w:rsid w:val="003C06E4"/>
    <w:rsid w:val="003C2A5C"/>
    <w:rsid w:val="003C3D51"/>
    <w:rsid w:val="003C3D65"/>
    <w:rsid w:val="003C4DCD"/>
    <w:rsid w:val="003C52A3"/>
    <w:rsid w:val="003C78DC"/>
    <w:rsid w:val="003C7A5D"/>
    <w:rsid w:val="003D0573"/>
    <w:rsid w:val="003D144F"/>
    <w:rsid w:val="003D2C9C"/>
    <w:rsid w:val="003D3E1B"/>
    <w:rsid w:val="003D47E4"/>
    <w:rsid w:val="003D5AC1"/>
    <w:rsid w:val="003D5C66"/>
    <w:rsid w:val="003D7165"/>
    <w:rsid w:val="003D7338"/>
    <w:rsid w:val="003E0365"/>
    <w:rsid w:val="003E3377"/>
    <w:rsid w:val="003E47D0"/>
    <w:rsid w:val="003E4C1B"/>
    <w:rsid w:val="003F00D1"/>
    <w:rsid w:val="003F0894"/>
    <w:rsid w:val="003F0A00"/>
    <w:rsid w:val="003F0A49"/>
    <w:rsid w:val="003F3C7D"/>
    <w:rsid w:val="003F491F"/>
    <w:rsid w:val="003F4AA0"/>
    <w:rsid w:val="003F75C4"/>
    <w:rsid w:val="00400E61"/>
    <w:rsid w:val="00400E81"/>
    <w:rsid w:val="00406685"/>
    <w:rsid w:val="00406C9D"/>
    <w:rsid w:val="004079EF"/>
    <w:rsid w:val="004100BD"/>
    <w:rsid w:val="004103CE"/>
    <w:rsid w:val="0041473F"/>
    <w:rsid w:val="00414BA3"/>
    <w:rsid w:val="00415CE3"/>
    <w:rsid w:val="00415F9A"/>
    <w:rsid w:val="00416673"/>
    <w:rsid w:val="00420C96"/>
    <w:rsid w:val="0042244A"/>
    <w:rsid w:val="00423695"/>
    <w:rsid w:val="004324E9"/>
    <w:rsid w:val="00432CE3"/>
    <w:rsid w:val="00433E52"/>
    <w:rsid w:val="00434EDE"/>
    <w:rsid w:val="00435953"/>
    <w:rsid w:val="00436081"/>
    <w:rsid w:val="00441D8A"/>
    <w:rsid w:val="00444F48"/>
    <w:rsid w:val="0044577E"/>
    <w:rsid w:val="00446602"/>
    <w:rsid w:val="00450E24"/>
    <w:rsid w:val="0045215E"/>
    <w:rsid w:val="00452E18"/>
    <w:rsid w:val="004565DE"/>
    <w:rsid w:val="0045705D"/>
    <w:rsid w:val="00457520"/>
    <w:rsid w:val="00457DD1"/>
    <w:rsid w:val="00460D47"/>
    <w:rsid w:val="004617EF"/>
    <w:rsid w:val="004641E6"/>
    <w:rsid w:val="004650A4"/>
    <w:rsid w:val="0046524A"/>
    <w:rsid w:val="00471681"/>
    <w:rsid w:val="00472BC4"/>
    <w:rsid w:val="00472F9B"/>
    <w:rsid w:val="00473369"/>
    <w:rsid w:val="00473468"/>
    <w:rsid w:val="004738F7"/>
    <w:rsid w:val="00474451"/>
    <w:rsid w:val="00474493"/>
    <w:rsid w:val="0047593A"/>
    <w:rsid w:val="00475980"/>
    <w:rsid w:val="00475E29"/>
    <w:rsid w:val="00476EF3"/>
    <w:rsid w:val="004805B8"/>
    <w:rsid w:val="004813B1"/>
    <w:rsid w:val="00483CFB"/>
    <w:rsid w:val="0049002D"/>
    <w:rsid w:val="0049204C"/>
    <w:rsid w:val="00493BC4"/>
    <w:rsid w:val="004946D8"/>
    <w:rsid w:val="00494B5F"/>
    <w:rsid w:val="0049577B"/>
    <w:rsid w:val="00496EFE"/>
    <w:rsid w:val="004973CC"/>
    <w:rsid w:val="00497CDA"/>
    <w:rsid w:val="004A739F"/>
    <w:rsid w:val="004B16F1"/>
    <w:rsid w:val="004B2BD8"/>
    <w:rsid w:val="004B471E"/>
    <w:rsid w:val="004B4A4B"/>
    <w:rsid w:val="004C0C2A"/>
    <w:rsid w:val="004C2B8E"/>
    <w:rsid w:val="004C4B27"/>
    <w:rsid w:val="004C5A76"/>
    <w:rsid w:val="004C61A5"/>
    <w:rsid w:val="004C69FA"/>
    <w:rsid w:val="004C7C00"/>
    <w:rsid w:val="004D1DE8"/>
    <w:rsid w:val="004D2866"/>
    <w:rsid w:val="004D37F0"/>
    <w:rsid w:val="004D3BE6"/>
    <w:rsid w:val="004D4887"/>
    <w:rsid w:val="004D4D19"/>
    <w:rsid w:val="004D79FB"/>
    <w:rsid w:val="004E0F6C"/>
    <w:rsid w:val="004E15CF"/>
    <w:rsid w:val="004E3292"/>
    <w:rsid w:val="004E42F2"/>
    <w:rsid w:val="004E7AAC"/>
    <w:rsid w:val="004F2C68"/>
    <w:rsid w:val="004F3351"/>
    <w:rsid w:val="004F451D"/>
    <w:rsid w:val="004F473F"/>
    <w:rsid w:val="004F7941"/>
    <w:rsid w:val="0050048A"/>
    <w:rsid w:val="005008A9"/>
    <w:rsid w:val="00500B08"/>
    <w:rsid w:val="00500E68"/>
    <w:rsid w:val="00505EB6"/>
    <w:rsid w:val="00507E79"/>
    <w:rsid w:val="00513FF1"/>
    <w:rsid w:val="0051453E"/>
    <w:rsid w:val="005152CA"/>
    <w:rsid w:val="0051706D"/>
    <w:rsid w:val="00517816"/>
    <w:rsid w:val="00517A45"/>
    <w:rsid w:val="00517DC9"/>
    <w:rsid w:val="00520049"/>
    <w:rsid w:val="0052158C"/>
    <w:rsid w:val="00522C47"/>
    <w:rsid w:val="00524B76"/>
    <w:rsid w:val="00524C9A"/>
    <w:rsid w:val="0052535B"/>
    <w:rsid w:val="005275FF"/>
    <w:rsid w:val="005276BA"/>
    <w:rsid w:val="0053180C"/>
    <w:rsid w:val="00531C13"/>
    <w:rsid w:val="00532AFD"/>
    <w:rsid w:val="00534189"/>
    <w:rsid w:val="00535866"/>
    <w:rsid w:val="00536469"/>
    <w:rsid w:val="00536470"/>
    <w:rsid w:val="005372EB"/>
    <w:rsid w:val="00537CA0"/>
    <w:rsid w:val="00540400"/>
    <w:rsid w:val="00541AC6"/>
    <w:rsid w:val="00542787"/>
    <w:rsid w:val="0054315C"/>
    <w:rsid w:val="005442C0"/>
    <w:rsid w:val="0054485C"/>
    <w:rsid w:val="0054602B"/>
    <w:rsid w:val="005508B7"/>
    <w:rsid w:val="005510ED"/>
    <w:rsid w:val="00552D6A"/>
    <w:rsid w:val="00553D88"/>
    <w:rsid w:val="005543B6"/>
    <w:rsid w:val="00554591"/>
    <w:rsid w:val="0055495D"/>
    <w:rsid w:val="00554BA0"/>
    <w:rsid w:val="005557E5"/>
    <w:rsid w:val="00555D5B"/>
    <w:rsid w:val="00556959"/>
    <w:rsid w:val="00556CB7"/>
    <w:rsid w:val="00563CA2"/>
    <w:rsid w:val="005642B6"/>
    <w:rsid w:val="00564FEC"/>
    <w:rsid w:val="005654B8"/>
    <w:rsid w:val="005659CA"/>
    <w:rsid w:val="00565DF6"/>
    <w:rsid w:val="00567ADC"/>
    <w:rsid w:val="0057060B"/>
    <w:rsid w:val="005716C7"/>
    <w:rsid w:val="00572947"/>
    <w:rsid w:val="005729DF"/>
    <w:rsid w:val="00573344"/>
    <w:rsid w:val="00573C41"/>
    <w:rsid w:val="00574825"/>
    <w:rsid w:val="00574AED"/>
    <w:rsid w:val="00580D07"/>
    <w:rsid w:val="005810FB"/>
    <w:rsid w:val="00583C59"/>
    <w:rsid w:val="0058543E"/>
    <w:rsid w:val="005915E3"/>
    <w:rsid w:val="00593066"/>
    <w:rsid w:val="00593357"/>
    <w:rsid w:val="0059410A"/>
    <w:rsid w:val="00594BBB"/>
    <w:rsid w:val="00595105"/>
    <w:rsid w:val="00596C23"/>
    <w:rsid w:val="005A3FAE"/>
    <w:rsid w:val="005A493F"/>
    <w:rsid w:val="005A4A1C"/>
    <w:rsid w:val="005A526F"/>
    <w:rsid w:val="005A5BB4"/>
    <w:rsid w:val="005A6877"/>
    <w:rsid w:val="005A7391"/>
    <w:rsid w:val="005A7B69"/>
    <w:rsid w:val="005B2116"/>
    <w:rsid w:val="005B6004"/>
    <w:rsid w:val="005C04FA"/>
    <w:rsid w:val="005C0A6E"/>
    <w:rsid w:val="005C2854"/>
    <w:rsid w:val="005C3CF1"/>
    <w:rsid w:val="005C3EFE"/>
    <w:rsid w:val="005C42BE"/>
    <w:rsid w:val="005C42DC"/>
    <w:rsid w:val="005C6296"/>
    <w:rsid w:val="005C7903"/>
    <w:rsid w:val="005D4C1B"/>
    <w:rsid w:val="005D6715"/>
    <w:rsid w:val="005D6E39"/>
    <w:rsid w:val="005E1476"/>
    <w:rsid w:val="005E161A"/>
    <w:rsid w:val="005E597D"/>
    <w:rsid w:val="005E5AB6"/>
    <w:rsid w:val="005F07C2"/>
    <w:rsid w:val="005F0C7C"/>
    <w:rsid w:val="005F13AB"/>
    <w:rsid w:val="005F2A65"/>
    <w:rsid w:val="005F5F3D"/>
    <w:rsid w:val="005F6FCC"/>
    <w:rsid w:val="006020B4"/>
    <w:rsid w:val="006023DE"/>
    <w:rsid w:val="00603071"/>
    <w:rsid w:val="006044CF"/>
    <w:rsid w:val="006054B6"/>
    <w:rsid w:val="00606032"/>
    <w:rsid w:val="00607BEC"/>
    <w:rsid w:val="00610074"/>
    <w:rsid w:val="006100C7"/>
    <w:rsid w:val="006121AE"/>
    <w:rsid w:val="00612749"/>
    <w:rsid w:val="00613D97"/>
    <w:rsid w:val="00614A5E"/>
    <w:rsid w:val="00615050"/>
    <w:rsid w:val="00615667"/>
    <w:rsid w:val="0061571F"/>
    <w:rsid w:val="00615860"/>
    <w:rsid w:val="00616948"/>
    <w:rsid w:val="00620A1C"/>
    <w:rsid w:val="00621401"/>
    <w:rsid w:val="00621590"/>
    <w:rsid w:val="00621C5A"/>
    <w:rsid w:val="00622815"/>
    <w:rsid w:val="0062418C"/>
    <w:rsid w:val="006243CD"/>
    <w:rsid w:val="0063111C"/>
    <w:rsid w:val="00631CEB"/>
    <w:rsid w:val="00633D85"/>
    <w:rsid w:val="00634AE6"/>
    <w:rsid w:val="00641C81"/>
    <w:rsid w:val="00642F75"/>
    <w:rsid w:val="00645287"/>
    <w:rsid w:val="006460F6"/>
    <w:rsid w:val="0064627F"/>
    <w:rsid w:val="006470B5"/>
    <w:rsid w:val="00650226"/>
    <w:rsid w:val="00650344"/>
    <w:rsid w:val="006509E3"/>
    <w:rsid w:val="0065172A"/>
    <w:rsid w:val="00654AB1"/>
    <w:rsid w:val="006579FD"/>
    <w:rsid w:val="006601A9"/>
    <w:rsid w:val="006602FA"/>
    <w:rsid w:val="0066083F"/>
    <w:rsid w:val="00660F74"/>
    <w:rsid w:val="0066372E"/>
    <w:rsid w:val="00665B4C"/>
    <w:rsid w:val="00665CB7"/>
    <w:rsid w:val="00665F44"/>
    <w:rsid w:val="00666ADA"/>
    <w:rsid w:val="00670FEB"/>
    <w:rsid w:val="00671032"/>
    <w:rsid w:val="00671036"/>
    <w:rsid w:val="006711A1"/>
    <w:rsid w:val="00671E45"/>
    <w:rsid w:val="00672258"/>
    <w:rsid w:val="0067460A"/>
    <w:rsid w:val="00674DB4"/>
    <w:rsid w:val="0067695D"/>
    <w:rsid w:val="00680B65"/>
    <w:rsid w:val="00687E6D"/>
    <w:rsid w:val="00690946"/>
    <w:rsid w:val="00690D69"/>
    <w:rsid w:val="0069269D"/>
    <w:rsid w:val="00693129"/>
    <w:rsid w:val="00694015"/>
    <w:rsid w:val="00694A06"/>
    <w:rsid w:val="00695D9B"/>
    <w:rsid w:val="006962A3"/>
    <w:rsid w:val="0069678B"/>
    <w:rsid w:val="00697062"/>
    <w:rsid w:val="006A0038"/>
    <w:rsid w:val="006A074D"/>
    <w:rsid w:val="006A14D8"/>
    <w:rsid w:val="006A1BBA"/>
    <w:rsid w:val="006A22E8"/>
    <w:rsid w:val="006A3F87"/>
    <w:rsid w:val="006A7618"/>
    <w:rsid w:val="006B120D"/>
    <w:rsid w:val="006B35DD"/>
    <w:rsid w:val="006B40F9"/>
    <w:rsid w:val="006B59B5"/>
    <w:rsid w:val="006C04D3"/>
    <w:rsid w:val="006C37FB"/>
    <w:rsid w:val="006C3EE2"/>
    <w:rsid w:val="006C483F"/>
    <w:rsid w:val="006C6829"/>
    <w:rsid w:val="006C728B"/>
    <w:rsid w:val="006C74C7"/>
    <w:rsid w:val="006C76EA"/>
    <w:rsid w:val="006C7A33"/>
    <w:rsid w:val="006D07F6"/>
    <w:rsid w:val="006D0FA1"/>
    <w:rsid w:val="006D5C97"/>
    <w:rsid w:val="006E1EE1"/>
    <w:rsid w:val="006E22B8"/>
    <w:rsid w:val="006E62B2"/>
    <w:rsid w:val="006E6E2E"/>
    <w:rsid w:val="006E7914"/>
    <w:rsid w:val="006F16C9"/>
    <w:rsid w:val="006F17DE"/>
    <w:rsid w:val="006F1AA9"/>
    <w:rsid w:val="006F1EC4"/>
    <w:rsid w:val="006F36BC"/>
    <w:rsid w:val="006F39AB"/>
    <w:rsid w:val="006F42A4"/>
    <w:rsid w:val="006F65A6"/>
    <w:rsid w:val="006F6C80"/>
    <w:rsid w:val="0070165D"/>
    <w:rsid w:val="00701C45"/>
    <w:rsid w:val="0070525D"/>
    <w:rsid w:val="007106DA"/>
    <w:rsid w:val="00714103"/>
    <w:rsid w:val="00715DA1"/>
    <w:rsid w:val="00716118"/>
    <w:rsid w:val="00716ED2"/>
    <w:rsid w:val="00717637"/>
    <w:rsid w:val="007205B6"/>
    <w:rsid w:val="00721176"/>
    <w:rsid w:val="007211E4"/>
    <w:rsid w:val="00722929"/>
    <w:rsid w:val="007269FB"/>
    <w:rsid w:val="00727276"/>
    <w:rsid w:val="00727B05"/>
    <w:rsid w:val="00727F17"/>
    <w:rsid w:val="00731504"/>
    <w:rsid w:val="00731C0D"/>
    <w:rsid w:val="00732827"/>
    <w:rsid w:val="007332BE"/>
    <w:rsid w:val="00737DC9"/>
    <w:rsid w:val="00737E75"/>
    <w:rsid w:val="007404FC"/>
    <w:rsid w:val="00740A1A"/>
    <w:rsid w:val="00740A75"/>
    <w:rsid w:val="007413B9"/>
    <w:rsid w:val="00741D2C"/>
    <w:rsid w:val="00742652"/>
    <w:rsid w:val="0074347E"/>
    <w:rsid w:val="007437AF"/>
    <w:rsid w:val="00745BB5"/>
    <w:rsid w:val="007507B9"/>
    <w:rsid w:val="00751E24"/>
    <w:rsid w:val="0075310B"/>
    <w:rsid w:val="007531E4"/>
    <w:rsid w:val="00753F16"/>
    <w:rsid w:val="00754E18"/>
    <w:rsid w:val="00754F0F"/>
    <w:rsid w:val="00756581"/>
    <w:rsid w:val="0075731D"/>
    <w:rsid w:val="00760217"/>
    <w:rsid w:val="0076128D"/>
    <w:rsid w:val="00763C36"/>
    <w:rsid w:val="00764286"/>
    <w:rsid w:val="00764506"/>
    <w:rsid w:val="007665DE"/>
    <w:rsid w:val="007669D8"/>
    <w:rsid w:val="00766B6D"/>
    <w:rsid w:val="00767513"/>
    <w:rsid w:val="007707F6"/>
    <w:rsid w:val="00771A0A"/>
    <w:rsid w:val="007757D7"/>
    <w:rsid w:val="007775D2"/>
    <w:rsid w:val="007805D3"/>
    <w:rsid w:val="00785E47"/>
    <w:rsid w:val="00786063"/>
    <w:rsid w:val="00787408"/>
    <w:rsid w:val="007876B1"/>
    <w:rsid w:val="00790015"/>
    <w:rsid w:val="007900DB"/>
    <w:rsid w:val="00792371"/>
    <w:rsid w:val="007958BA"/>
    <w:rsid w:val="00797767"/>
    <w:rsid w:val="007979EF"/>
    <w:rsid w:val="007A0EBA"/>
    <w:rsid w:val="007A32EA"/>
    <w:rsid w:val="007A4978"/>
    <w:rsid w:val="007A6888"/>
    <w:rsid w:val="007B03AD"/>
    <w:rsid w:val="007B19E0"/>
    <w:rsid w:val="007B30DC"/>
    <w:rsid w:val="007B43E0"/>
    <w:rsid w:val="007C03FA"/>
    <w:rsid w:val="007C1E31"/>
    <w:rsid w:val="007C28FD"/>
    <w:rsid w:val="007C390D"/>
    <w:rsid w:val="007C4376"/>
    <w:rsid w:val="007C5E60"/>
    <w:rsid w:val="007C6189"/>
    <w:rsid w:val="007C66DC"/>
    <w:rsid w:val="007D0FCC"/>
    <w:rsid w:val="007D29F1"/>
    <w:rsid w:val="007D480D"/>
    <w:rsid w:val="007D63C6"/>
    <w:rsid w:val="007D6621"/>
    <w:rsid w:val="007D7ED3"/>
    <w:rsid w:val="007E2CD2"/>
    <w:rsid w:val="007E3076"/>
    <w:rsid w:val="007E3FF1"/>
    <w:rsid w:val="007E438C"/>
    <w:rsid w:val="007E489D"/>
    <w:rsid w:val="007E6D80"/>
    <w:rsid w:val="007F06D9"/>
    <w:rsid w:val="007F0CC0"/>
    <w:rsid w:val="007F1292"/>
    <w:rsid w:val="007F194D"/>
    <w:rsid w:val="007F2015"/>
    <w:rsid w:val="007F33A0"/>
    <w:rsid w:val="007F36F4"/>
    <w:rsid w:val="007F4236"/>
    <w:rsid w:val="007F47E7"/>
    <w:rsid w:val="007F53CE"/>
    <w:rsid w:val="007F6479"/>
    <w:rsid w:val="007F69C1"/>
    <w:rsid w:val="007F7C45"/>
    <w:rsid w:val="0080007E"/>
    <w:rsid w:val="00802E81"/>
    <w:rsid w:val="0080347E"/>
    <w:rsid w:val="00804D22"/>
    <w:rsid w:val="00805007"/>
    <w:rsid w:val="008056A6"/>
    <w:rsid w:val="008057CB"/>
    <w:rsid w:val="00807C8F"/>
    <w:rsid w:val="008101D0"/>
    <w:rsid w:val="00811EB5"/>
    <w:rsid w:val="00812377"/>
    <w:rsid w:val="00814410"/>
    <w:rsid w:val="00814EAD"/>
    <w:rsid w:val="008204D2"/>
    <w:rsid w:val="0082277F"/>
    <w:rsid w:val="00823425"/>
    <w:rsid w:val="0082409B"/>
    <w:rsid w:val="00831499"/>
    <w:rsid w:val="00831B26"/>
    <w:rsid w:val="00836981"/>
    <w:rsid w:val="00837B5E"/>
    <w:rsid w:val="00842AFF"/>
    <w:rsid w:val="008434C5"/>
    <w:rsid w:val="0084369C"/>
    <w:rsid w:val="008441BD"/>
    <w:rsid w:val="00844F96"/>
    <w:rsid w:val="008452B2"/>
    <w:rsid w:val="008454C9"/>
    <w:rsid w:val="008473AF"/>
    <w:rsid w:val="008479AC"/>
    <w:rsid w:val="00847B96"/>
    <w:rsid w:val="008521C9"/>
    <w:rsid w:val="00853507"/>
    <w:rsid w:val="00857AAD"/>
    <w:rsid w:val="0086033C"/>
    <w:rsid w:val="00860F84"/>
    <w:rsid w:val="0086108B"/>
    <w:rsid w:val="008628C9"/>
    <w:rsid w:val="00862F83"/>
    <w:rsid w:val="00863C43"/>
    <w:rsid w:val="0086481B"/>
    <w:rsid w:val="0086560C"/>
    <w:rsid w:val="008670F7"/>
    <w:rsid w:val="008677F4"/>
    <w:rsid w:val="008701A9"/>
    <w:rsid w:val="008705B6"/>
    <w:rsid w:val="00874856"/>
    <w:rsid w:val="00874BB5"/>
    <w:rsid w:val="00875941"/>
    <w:rsid w:val="008765D2"/>
    <w:rsid w:val="00876D0B"/>
    <w:rsid w:val="008770C1"/>
    <w:rsid w:val="00877605"/>
    <w:rsid w:val="0088397A"/>
    <w:rsid w:val="008850A5"/>
    <w:rsid w:val="008910CF"/>
    <w:rsid w:val="00891642"/>
    <w:rsid w:val="0089175E"/>
    <w:rsid w:val="00891A90"/>
    <w:rsid w:val="008936E4"/>
    <w:rsid w:val="00895A26"/>
    <w:rsid w:val="00896C67"/>
    <w:rsid w:val="008A10DB"/>
    <w:rsid w:val="008A1FD5"/>
    <w:rsid w:val="008A279A"/>
    <w:rsid w:val="008A3767"/>
    <w:rsid w:val="008A4440"/>
    <w:rsid w:val="008A7E40"/>
    <w:rsid w:val="008B30A9"/>
    <w:rsid w:val="008B3CD6"/>
    <w:rsid w:val="008B6638"/>
    <w:rsid w:val="008C0272"/>
    <w:rsid w:val="008C1CB4"/>
    <w:rsid w:val="008C205E"/>
    <w:rsid w:val="008C20A7"/>
    <w:rsid w:val="008C5A38"/>
    <w:rsid w:val="008C63EE"/>
    <w:rsid w:val="008C6C81"/>
    <w:rsid w:val="008C6EE5"/>
    <w:rsid w:val="008D0AD6"/>
    <w:rsid w:val="008D1370"/>
    <w:rsid w:val="008D22F2"/>
    <w:rsid w:val="008D53F9"/>
    <w:rsid w:val="008D7BDF"/>
    <w:rsid w:val="008E0314"/>
    <w:rsid w:val="008E041C"/>
    <w:rsid w:val="008E086D"/>
    <w:rsid w:val="008E1617"/>
    <w:rsid w:val="008E2D98"/>
    <w:rsid w:val="008E2F97"/>
    <w:rsid w:val="008E3280"/>
    <w:rsid w:val="008E63CA"/>
    <w:rsid w:val="008E650E"/>
    <w:rsid w:val="008E6A2C"/>
    <w:rsid w:val="008E7879"/>
    <w:rsid w:val="008E7D7A"/>
    <w:rsid w:val="008F00C1"/>
    <w:rsid w:val="008F262D"/>
    <w:rsid w:val="008F4FA3"/>
    <w:rsid w:val="008F5453"/>
    <w:rsid w:val="008F6BC3"/>
    <w:rsid w:val="008F7570"/>
    <w:rsid w:val="008F7F3B"/>
    <w:rsid w:val="00901CFB"/>
    <w:rsid w:val="00902005"/>
    <w:rsid w:val="00902B7A"/>
    <w:rsid w:val="009061A1"/>
    <w:rsid w:val="009106B5"/>
    <w:rsid w:val="00910804"/>
    <w:rsid w:val="0091395D"/>
    <w:rsid w:val="00913DE4"/>
    <w:rsid w:val="0091496F"/>
    <w:rsid w:val="00914DAC"/>
    <w:rsid w:val="00915423"/>
    <w:rsid w:val="00915F51"/>
    <w:rsid w:val="00917766"/>
    <w:rsid w:val="009207BD"/>
    <w:rsid w:val="0092161D"/>
    <w:rsid w:val="00921A2B"/>
    <w:rsid w:val="0092236E"/>
    <w:rsid w:val="00925209"/>
    <w:rsid w:val="009254F7"/>
    <w:rsid w:val="00926E05"/>
    <w:rsid w:val="00926E11"/>
    <w:rsid w:val="0093023B"/>
    <w:rsid w:val="00932056"/>
    <w:rsid w:val="009324CB"/>
    <w:rsid w:val="009330BC"/>
    <w:rsid w:val="0093360F"/>
    <w:rsid w:val="009342DC"/>
    <w:rsid w:val="0093697A"/>
    <w:rsid w:val="00937517"/>
    <w:rsid w:val="00940125"/>
    <w:rsid w:val="00943A7A"/>
    <w:rsid w:val="009455FE"/>
    <w:rsid w:val="009469DE"/>
    <w:rsid w:val="0094751F"/>
    <w:rsid w:val="00947654"/>
    <w:rsid w:val="00947690"/>
    <w:rsid w:val="00947845"/>
    <w:rsid w:val="009509EC"/>
    <w:rsid w:val="009509ED"/>
    <w:rsid w:val="00953078"/>
    <w:rsid w:val="009538A1"/>
    <w:rsid w:val="00954318"/>
    <w:rsid w:val="0095744B"/>
    <w:rsid w:val="00957B3E"/>
    <w:rsid w:val="00960ACA"/>
    <w:rsid w:val="00960BB1"/>
    <w:rsid w:val="00960D5D"/>
    <w:rsid w:val="00961A5C"/>
    <w:rsid w:val="00961FC0"/>
    <w:rsid w:val="009636EF"/>
    <w:rsid w:val="00970AC6"/>
    <w:rsid w:val="0097172A"/>
    <w:rsid w:val="0097415A"/>
    <w:rsid w:val="0097756A"/>
    <w:rsid w:val="0098087F"/>
    <w:rsid w:val="009831A1"/>
    <w:rsid w:val="00984815"/>
    <w:rsid w:val="00984850"/>
    <w:rsid w:val="009851FC"/>
    <w:rsid w:val="009858B6"/>
    <w:rsid w:val="009869F6"/>
    <w:rsid w:val="00987753"/>
    <w:rsid w:val="00987DC0"/>
    <w:rsid w:val="00992A44"/>
    <w:rsid w:val="00995032"/>
    <w:rsid w:val="00995C1C"/>
    <w:rsid w:val="00995FE7"/>
    <w:rsid w:val="009A2278"/>
    <w:rsid w:val="009A297D"/>
    <w:rsid w:val="009A65EC"/>
    <w:rsid w:val="009A6E2F"/>
    <w:rsid w:val="009A7106"/>
    <w:rsid w:val="009A7191"/>
    <w:rsid w:val="009A7B21"/>
    <w:rsid w:val="009B075F"/>
    <w:rsid w:val="009B1A98"/>
    <w:rsid w:val="009B1AC1"/>
    <w:rsid w:val="009B2C16"/>
    <w:rsid w:val="009B5AC2"/>
    <w:rsid w:val="009B661B"/>
    <w:rsid w:val="009B75EA"/>
    <w:rsid w:val="009B76B1"/>
    <w:rsid w:val="009C06D2"/>
    <w:rsid w:val="009C0A02"/>
    <w:rsid w:val="009C1FBC"/>
    <w:rsid w:val="009C227E"/>
    <w:rsid w:val="009C33D4"/>
    <w:rsid w:val="009C4FB2"/>
    <w:rsid w:val="009C733D"/>
    <w:rsid w:val="009C7476"/>
    <w:rsid w:val="009D06FB"/>
    <w:rsid w:val="009D0FD8"/>
    <w:rsid w:val="009D3884"/>
    <w:rsid w:val="009D3D0B"/>
    <w:rsid w:val="009E0EA2"/>
    <w:rsid w:val="009F006E"/>
    <w:rsid w:val="009F0473"/>
    <w:rsid w:val="009F10E3"/>
    <w:rsid w:val="009F133A"/>
    <w:rsid w:val="009F4882"/>
    <w:rsid w:val="009F4D5E"/>
    <w:rsid w:val="009F6344"/>
    <w:rsid w:val="009F70EC"/>
    <w:rsid w:val="009F7BA1"/>
    <w:rsid w:val="00A022AC"/>
    <w:rsid w:val="00A03BAB"/>
    <w:rsid w:val="00A04E28"/>
    <w:rsid w:val="00A05B7D"/>
    <w:rsid w:val="00A06971"/>
    <w:rsid w:val="00A06EC1"/>
    <w:rsid w:val="00A12434"/>
    <w:rsid w:val="00A12907"/>
    <w:rsid w:val="00A13083"/>
    <w:rsid w:val="00A139C7"/>
    <w:rsid w:val="00A147A0"/>
    <w:rsid w:val="00A14E1E"/>
    <w:rsid w:val="00A15A86"/>
    <w:rsid w:val="00A1793E"/>
    <w:rsid w:val="00A202CF"/>
    <w:rsid w:val="00A20AE1"/>
    <w:rsid w:val="00A235F9"/>
    <w:rsid w:val="00A25552"/>
    <w:rsid w:val="00A2629D"/>
    <w:rsid w:val="00A265A6"/>
    <w:rsid w:val="00A271FA"/>
    <w:rsid w:val="00A3085B"/>
    <w:rsid w:val="00A308A0"/>
    <w:rsid w:val="00A31E43"/>
    <w:rsid w:val="00A35674"/>
    <w:rsid w:val="00A35C88"/>
    <w:rsid w:val="00A43A37"/>
    <w:rsid w:val="00A4526F"/>
    <w:rsid w:val="00A468B1"/>
    <w:rsid w:val="00A46941"/>
    <w:rsid w:val="00A47CB1"/>
    <w:rsid w:val="00A50207"/>
    <w:rsid w:val="00A50F4B"/>
    <w:rsid w:val="00A51E44"/>
    <w:rsid w:val="00A53399"/>
    <w:rsid w:val="00A53503"/>
    <w:rsid w:val="00A53E3D"/>
    <w:rsid w:val="00A54B86"/>
    <w:rsid w:val="00A55806"/>
    <w:rsid w:val="00A563E9"/>
    <w:rsid w:val="00A606D1"/>
    <w:rsid w:val="00A6173F"/>
    <w:rsid w:val="00A6439D"/>
    <w:rsid w:val="00A6554B"/>
    <w:rsid w:val="00A66E0D"/>
    <w:rsid w:val="00A67941"/>
    <w:rsid w:val="00A67A7F"/>
    <w:rsid w:val="00A709BA"/>
    <w:rsid w:val="00A743C6"/>
    <w:rsid w:val="00A76772"/>
    <w:rsid w:val="00A76960"/>
    <w:rsid w:val="00A76A20"/>
    <w:rsid w:val="00A772D8"/>
    <w:rsid w:val="00A77EB3"/>
    <w:rsid w:val="00A8078E"/>
    <w:rsid w:val="00A80D2F"/>
    <w:rsid w:val="00A906D2"/>
    <w:rsid w:val="00A90C8C"/>
    <w:rsid w:val="00A9182E"/>
    <w:rsid w:val="00A91B70"/>
    <w:rsid w:val="00A91CBA"/>
    <w:rsid w:val="00A924DB"/>
    <w:rsid w:val="00A92DD3"/>
    <w:rsid w:val="00A9358B"/>
    <w:rsid w:val="00A93ED2"/>
    <w:rsid w:val="00A94EB7"/>
    <w:rsid w:val="00A954FA"/>
    <w:rsid w:val="00AA16A0"/>
    <w:rsid w:val="00AA2960"/>
    <w:rsid w:val="00AA318D"/>
    <w:rsid w:val="00AA5A99"/>
    <w:rsid w:val="00AA6C54"/>
    <w:rsid w:val="00AB27D3"/>
    <w:rsid w:val="00AB2C62"/>
    <w:rsid w:val="00AB3446"/>
    <w:rsid w:val="00AB58FA"/>
    <w:rsid w:val="00AC039E"/>
    <w:rsid w:val="00AC0401"/>
    <w:rsid w:val="00AC12FD"/>
    <w:rsid w:val="00AC135B"/>
    <w:rsid w:val="00AC1E97"/>
    <w:rsid w:val="00AC21C2"/>
    <w:rsid w:val="00AC2870"/>
    <w:rsid w:val="00AC3C37"/>
    <w:rsid w:val="00AC403F"/>
    <w:rsid w:val="00AC419A"/>
    <w:rsid w:val="00AD1AA8"/>
    <w:rsid w:val="00AD3E72"/>
    <w:rsid w:val="00AD423D"/>
    <w:rsid w:val="00AD4B2D"/>
    <w:rsid w:val="00AD4D4F"/>
    <w:rsid w:val="00AE6763"/>
    <w:rsid w:val="00AE6FFB"/>
    <w:rsid w:val="00AF1783"/>
    <w:rsid w:val="00AF3EB5"/>
    <w:rsid w:val="00AF419D"/>
    <w:rsid w:val="00AF658C"/>
    <w:rsid w:val="00AF7349"/>
    <w:rsid w:val="00AF7478"/>
    <w:rsid w:val="00AF77EE"/>
    <w:rsid w:val="00B0308A"/>
    <w:rsid w:val="00B04F9A"/>
    <w:rsid w:val="00B05F5C"/>
    <w:rsid w:val="00B07FFC"/>
    <w:rsid w:val="00B11386"/>
    <w:rsid w:val="00B1183E"/>
    <w:rsid w:val="00B1496C"/>
    <w:rsid w:val="00B2205F"/>
    <w:rsid w:val="00B22F65"/>
    <w:rsid w:val="00B23F99"/>
    <w:rsid w:val="00B25498"/>
    <w:rsid w:val="00B25FD9"/>
    <w:rsid w:val="00B27AA6"/>
    <w:rsid w:val="00B30B90"/>
    <w:rsid w:val="00B31D32"/>
    <w:rsid w:val="00B32105"/>
    <w:rsid w:val="00B32F50"/>
    <w:rsid w:val="00B3367E"/>
    <w:rsid w:val="00B343BE"/>
    <w:rsid w:val="00B364B9"/>
    <w:rsid w:val="00B36759"/>
    <w:rsid w:val="00B41E91"/>
    <w:rsid w:val="00B42444"/>
    <w:rsid w:val="00B43601"/>
    <w:rsid w:val="00B43CAF"/>
    <w:rsid w:val="00B4510F"/>
    <w:rsid w:val="00B46D5D"/>
    <w:rsid w:val="00B50F8D"/>
    <w:rsid w:val="00B51D08"/>
    <w:rsid w:val="00B53917"/>
    <w:rsid w:val="00B53BE0"/>
    <w:rsid w:val="00B53DB9"/>
    <w:rsid w:val="00B5493C"/>
    <w:rsid w:val="00B552A3"/>
    <w:rsid w:val="00B55852"/>
    <w:rsid w:val="00B567CB"/>
    <w:rsid w:val="00B603AC"/>
    <w:rsid w:val="00B627DF"/>
    <w:rsid w:val="00B63DBB"/>
    <w:rsid w:val="00B65738"/>
    <w:rsid w:val="00B671FF"/>
    <w:rsid w:val="00B708CD"/>
    <w:rsid w:val="00B72A42"/>
    <w:rsid w:val="00B738C0"/>
    <w:rsid w:val="00B75C10"/>
    <w:rsid w:val="00B766EE"/>
    <w:rsid w:val="00B76756"/>
    <w:rsid w:val="00B76D79"/>
    <w:rsid w:val="00B81E04"/>
    <w:rsid w:val="00B83257"/>
    <w:rsid w:val="00B839A2"/>
    <w:rsid w:val="00B83AF7"/>
    <w:rsid w:val="00B86E19"/>
    <w:rsid w:val="00B92B73"/>
    <w:rsid w:val="00B92E13"/>
    <w:rsid w:val="00B9436D"/>
    <w:rsid w:val="00B95414"/>
    <w:rsid w:val="00B95DF3"/>
    <w:rsid w:val="00B95E30"/>
    <w:rsid w:val="00BA43A4"/>
    <w:rsid w:val="00BA620B"/>
    <w:rsid w:val="00BA74CB"/>
    <w:rsid w:val="00BB07DC"/>
    <w:rsid w:val="00BB12C0"/>
    <w:rsid w:val="00BB24EF"/>
    <w:rsid w:val="00BB349A"/>
    <w:rsid w:val="00BC10FC"/>
    <w:rsid w:val="00BC5BF8"/>
    <w:rsid w:val="00BC6D2C"/>
    <w:rsid w:val="00BC7CFE"/>
    <w:rsid w:val="00BD0038"/>
    <w:rsid w:val="00BD0D19"/>
    <w:rsid w:val="00BD23DA"/>
    <w:rsid w:val="00BD2676"/>
    <w:rsid w:val="00BD4A93"/>
    <w:rsid w:val="00BD5132"/>
    <w:rsid w:val="00BD7665"/>
    <w:rsid w:val="00BE02AB"/>
    <w:rsid w:val="00BE0408"/>
    <w:rsid w:val="00BE10C2"/>
    <w:rsid w:val="00BE17B7"/>
    <w:rsid w:val="00BE1F62"/>
    <w:rsid w:val="00BE2FA7"/>
    <w:rsid w:val="00BE48AD"/>
    <w:rsid w:val="00BE5C09"/>
    <w:rsid w:val="00BE7484"/>
    <w:rsid w:val="00BF0177"/>
    <w:rsid w:val="00BF2762"/>
    <w:rsid w:val="00BF3010"/>
    <w:rsid w:val="00BF346F"/>
    <w:rsid w:val="00BF54A6"/>
    <w:rsid w:val="00BF718A"/>
    <w:rsid w:val="00BF72F9"/>
    <w:rsid w:val="00BF7FCD"/>
    <w:rsid w:val="00C0084B"/>
    <w:rsid w:val="00C0106C"/>
    <w:rsid w:val="00C01365"/>
    <w:rsid w:val="00C02C27"/>
    <w:rsid w:val="00C042A1"/>
    <w:rsid w:val="00C047FB"/>
    <w:rsid w:val="00C073D9"/>
    <w:rsid w:val="00C111C7"/>
    <w:rsid w:val="00C11E66"/>
    <w:rsid w:val="00C123B7"/>
    <w:rsid w:val="00C12948"/>
    <w:rsid w:val="00C12CF0"/>
    <w:rsid w:val="00C14E3F"/>
    <w:rsid w:val="00C152AD"/>
    <w:rsid w:val="00C16508"/>
    <w:rsid w:val="00C16C1E"/>
    <w:rsid w:val="00C17D32"/>
    <w:rsid w:val="00C20F1C"/>
    <w:rsid w:val="00C22756"/>
    <w:rsid w:val="00C256C6"/>
    <w:rsid w:val="00C27541"/>
    <w:rsid w:val="00C27942"/>
    <w:rsid w:val="00C27AB7"/>
    <w:rsid w:val="00C303F9"/>
    <w:rsid w:val="00C307D5"/>
    <w:rsid w:val="00C325C5"/>
    <w:rsid w:val="00C332DE"/>
    <w:rsid w:val="00C3478B"/>
    <w:rsid w:val="00C35660"/>
    <w:rsid w:val="00C415A0"/>
    <w:rsid w:val="00C41E79"/>
    <w:rsid w:val="00C42A64"/>
    <w:rsid w:val="00C42A74"/>
    <w:rsid w:val="00C44C85"/>
    <w:rsid w:val="00C45988"/>
    <w:rsid w:val="00C461B6"/>
    <w:rsid w:val="00C479B4"/>
    <w:rsid w:val="00C47B39"/>
    <w:rsid w:val="00C525FA"/>
    <w:rsid w:val="00C52977"/>
    <w:rsid w:val="00C52CC7"/>
    <w:rsid w:val="00C53033"/>
    <w:rsid w:val="00C53649"/>
    <w:rsid w:val="00C5424C"/>
    <w:rsid w:val="00C54E7D"/>
    <w:rsid w:val="00C55CD5"/>
    <w:rsid w:val="00C561E2"/>
    <w:rsid w:val="00C563C4"/>
    <w:rsid w:val="00C6014C"/>
    <w:rsid w:val="00C60D6A"/>
    <w:rsid w:val="00C61B7D"/>
    <w:rsid w:val="00C621AE"/>
    <w:rsid w:val="00C623AD"/>
    <w:rsid w:val="00C6349A"/>
    <w:rsid w:val="00C64654"/>
    <w:rsid w:val="00C652BE"/>
    <w:rsid w:val="00C662AB"/>
    <w:rsid w:val="00C675A0"/>
    <w:rsid w:val="00C676E0"/>
    <w:rsid w:val="00C75202"/>
    <w:rsid w:val="00C759B9"/>
    <w:rsid w:val="00C75D5F"/>
    <w:rsid w:val="00C7704E"/>
    <w:rsid w:val="00C777D2"/>
    <w:rsid w:val="00C80108"/>
    <w:rsid w:val="00C808DB"/>
    <w:rsid w:val="00C83CD1"/>
    <w:rsid w:val="00C83F14"/>
    <w:rsid w:val="00C846CF"/>
    <w:rsid w:val="00C85C8F"/>
    <w:rsid w:val="00C867B6"/>
    <w:rsid w:val="00CA05B4"/>
    <w:rsid w:val="00CA1AD3"/>
    <w:rsid w:val="00CA4E60"/>
    <w:rsid w:val="00CA55F6"/>
    <w:rsid w:val="00CA5715"/>
    <w:rsid w:val="00CA5C31"/>
    <w:rsid w:val="00CA5C4A"/>
    <w:rsid w:val="00CB05DF"/>
    <w:rsid w:val="00CB05E8"/>
    <w:rsid w:val="00CB1019"/>
    <w:rsid w:val="00CB3411"/>
    <w:rsid w:val="00CB790D"/>
    <w:rsid w:val="00CB7D1C"/>
    <w:rsid w:val="00CC3777"/>
    <w:rsid w:val="00CC4A7F"/>
    <w:rsid w:val="00CC4BB9"/>
    <w:rsid w:val="00CC51D2"/>
    <w:rsid w:val="00CC5FE0"/>
    <w:rsid w:val="00CC7CFD"/>
    <w:rsid w:val="00CD0E38"/>
    <w:rsid w:val="00CD1AD2"/>
    <w:rsid w:val="00CD1EF8"/>
    <w:rsid w:val="00CD351A"/>
    <w:rsid w:val="00CD3D83"/>
    <w:rsid w:val="00CD4480"/>
    <w:rsid w:val="00CD5301"/>
    <w:rsid w:val="00CD55D9"/>
    <w:rsid w:val="00CE6FF0"/>
    <w:rsid w:val="00CF5225"/>
    <w:rsid w:val="00CF5AE9"/>
    <w:rsid w:val="00CF7458"/>
    <w:rsid w:val="00CF76D1"/>
    <w:rsid w:val="00D00535"/>
    <w:rsid w:val="00D079D0"/>
    <w:rsid w:val="00D1128C"/>
    <w:rsid w:val="00D1586F"/>
    <w:rsid w:val="00D158AF"/>
    <w:rsid w:val="00D167D1"/>
    <w:rsid w:val="00D17BCE"/>
    <w:rsid w:val="00D2569F"/>
    <w:rsid w:val="00D25FEE"/>
    <w:rsid w:val="00D271BD"/>
    <w:rsid w:val="00D2750D"/>
    <w:rsid w:val="00D2774D"/>
    <w:rsid w:val="00D3060E"/>
    <w:rsid w:val="00D3152C"/>
    <w:rsid w:val="00D31CE7"/>
    <w:rsid w:val="00D32BA4"/>
    <w:rsid w:val="00D32D78"/>
    <w:rsid w:val="00D33A8F"/>
    <w:rsid w:val="00D33AD4"/>
    <w:rsid w:val="00D3432C"/>
    <w:rsid w:val="00D3587B"/>
    <w:rsid w:val="00D3612C"/>
    <w:rsid w:val="00D41FD9"/>
    <w:rsid w:val="00D44FFB"/>
    <w:rsid w:val="00D46240"/>
    <w:rsid w:val="00D46D0D"/>
    <w:rsid w:val="00D4757E"/>
    <w:rsid w:val="00D50E81"/>
    <w:rsid w:val="00D51C91"/>
    <w:rsid w:val="00D52127"/>
    <w:rsid w:val="00D52395"/>
    <w:rsid w:val="00D524B8"/>
    <w:rsid w:val="00D5295C"/>
    <w:rsid w:val="00D52B7E"/>
    <w:rsid w:val="00D53AA7"/>
    <w:rsid w:val="00D5520A"/>
    <w:rsid w:val="00D56E9B"/>
    <w:rsid w:val="00D605CC"/>
    <w:rsid w:val="00D60CDC"/>
    <w:rsid w:val="00D63CBF"/>
    <w:rsid w:val="00D6505E"/>
    <w:rsid w:val="00D65B31"/>
    <w:rsid w:val="00D65BAC"/>
    <w:rsid w:val="00D65EBE"/>
    <w:rsid w:val="00D660CD"/>
    <w:rsid w:val="00D67635"/>
    <w:rsid w:val="00D710C5"/>
    <w:rsid w:val="00D7515F"/>
    <w:rsid w:val="00D7783D"/>
    <w:rsid w:val="00D83813"/>
    <w:rsid w:val="00D838BE"/>
    <w:rsid w:val="00D85284"/>
    <w:rsid w:val="00D85813"/>
    <w:rsid w:val="00D86D36"/>
    <w:rsid w:val="00D87346"/>
    <w:rsid w:val="00D877F3"/>
    <w:rsid w:val="00D903A1"/>
    <w:rsid w:val="00D91F82"/>
    <w:rsid w:val="00D972C2"/>
    <w:rsid w:val="00DA2A0A"/>
    <w:rsid w:val="00DA66F9"/>
    <w:rsid w:val="00DA75FF"/>
    <w:rsid w:val="00DB05D9"/>
    <w:rsid w:val="00DB1376"/>
    <w:rsid w:val="00DB39F3"/>
    <w:rsid w:val="00DB5C2A"/>
    <w:rsid w:val="00DB6719"/>
    <w:rsid w:val="00DB6741"/>
    <w:rsid w:val="00DB74DE"/>
    <w:rsid w:val="00DB7D7D"/>
    <w:rsid w:val="00DC07BF"/>
    <w:rsid w:val="00DC1E36"/>
    <w:rsid w:val="00DC3DB2"/>
    <w:rsid w:val="00DC4D36"/>
    <w:rsid w:val="00DC5D1D"/>
    <w:rsid w:val="00DD0612"/>
    <w:rsid w:val="00DD2251"/>
    <w:rsid w:val="00DD3E43"/>
    <w:rsid w:val="00DD4694"/>
    <w:rsid w:val="00DE14B1"/>
    <w:rsid w:val="00DE2C53"/>
    <w:rsid w:val="00DE30B3"/>
    <w:rsid w:val="00DE33C9"/>
    <w:rsid w:val="00DE4EEB"/>
    <w:rsid w:val="00DE5351"/>
    <w:rsid w:val="00DE5626"/>
    <w:rsid w:val="00DE671E"/>
    <w:rsid w:val="00DF0E82"/>
    <w:rsid w:val="00DF55B4"/>
    <w:rsid w:val="00DF572E"/>
    <w:rsid w:val="00DF720A"/>
    <w:rsid w:val="00E01A4B"/>
    <w:rsid w:val="00E01B83"/>
    <w:rsid w:val="00E0254D"/>
    <w:rsid w:val="00E05F7E"/>
    <w:rsid w:val="00E073DB"/>
    <w:rsid w:val="00E10871"/>
    <w:rsid w:val="00E1116E"/>
    <w:rsid w:val="00E113ED"/>
    <w:rsid w:val="00E116B8"/>
    <w:rsid w:val="00E14C5A"/>
    <w:rsid w:val="00E16F31"/>
    <w:rsid w:val="00E2298E"/>
    <w:rsid w:val="00E253BB"/>
    <w:rsid w:val="00E260A0"/>
    <w:rsid w:val="00E260BE"/>
    <w:rsid w:val="00E26D77"/>
    <w:rsid w:val="00E31E51"/>
    <w:rsid w:val="00E34AD6"/>
    <w:rsid w:val="00E34EF6"/>
    <w:rsid w:val="00E40DE7"/>
    <w:rsid w:val="00E43F0E"/>
    <w:rsid w:val="00E47A22"/>
    <w:rsid w:val="00E47E88"/>
    <w:rsid w:val="00E529D9"/>
    <w:rsid w:val="00E54737"/>
    <w:rsid w:val="00E54E97"/>
    <w:rsid w:val="00E56577"/>
    <w:rsid w:val="00E60850"/>
    <w:rsid w:val="00E609D3"/>
    <w:rsid w:val="00E61A14"/>
    <w:rsid w:val="00E623E0"/>
    <w:rsid w:val="00E62DA4"/>
    <w:rsid w:val="00E62F44"/>
    <w:rsid w:val="00E67447"/>
    <w:rsid w:val="00E705D2"/>
    <w:rsid w:val="00E71777"/>
    <w:rsid w:val="00E71FA6"/>
    <w:rsid w:val="00E757F3"/>
    <w:rsid w:val="00E76AA6"/>
    <w:rsid w:val="00E76C4E"/>
    <w:rsid w:val="00E77B14"/>
    <w:rsid w:val="00E77D41"/>
    <w:rsid w:val="00E800D8"/>
    <w:rsid w:val="00E806EF"/>
    <w:rsid w:val="00E80FA5"/>
    <w:rsid w:val="00E81950"/>
    <w:rsid w:val="00E823D7"/>
    <w:rsid w:val="00E84C9A"/>
    <w:rsid w:val="00E8518A"/>
    <w:rsid w:val="00E91CDC"/>
    <w:rsid w:val="00E937C2"/>
    <w:rsid w:val="00E94A43"/>
    <w:rsid w:val="00E94D00"/>
    <w:rsid w:val="00E951AB"/>
    <w:rsid w:val="00E961D9"/>
    <w:rsid w:val="00E96A1E"/>
    <w:rsid w:val="00E97F96"/>
    <w:rsid w:val="00EA0CFD"/>
    <w:rsid w:val="00EA14CD"/>
    <w:rsid w:val="00EA19E0"/>
    <w:rsid w:val="00EA3941"/>
    <w:rsid w:val="00EA4732"/>
    <w:rsid w:val="00EA4C66"/>
    <w:rsid w:val="00EA4EE8"/>
    <w:rsid w:val="00EA53E1"/>
    <w:rsid w:val="00EA6161"/>
    <w:rsid w:val="00EA6A1F"/>
    <w:rsid w:val="00EB09D9"/>
    <w:rsid w:val="00EB2080"/>
    <w:rsid w:val="00EB3217"/>
    <w:rsid w:val="00EB5FCE"/>
    <w:rsid w:val="00EB61B7"/>
    <w:rsid w:val="00EB68CC"/>
    <w:rsid w:val="00EB6F70"/>
    <w:rsid w:val="00EB7D34"/>
    <w:rsid w:val="00EC0D0E"/>
    <w:rsid w:val="00EC1A19"/>
    <w:rsid w:val="00EC1F78"/>
    <w:rsid w:val="00EC2ACA"/>
    <w:rsid w:val="00EC3109"/>
    <w:rsid w:val="00EC4975"/>
    <w:rsid w:val="00EC5E59"/>
    <w:rsid w:val="00EC688B"/>
    <w:rsid w:val="00ED0B92"/>
    <w:rsid w:val="00ED306F"/>
    <w:rsid w:val="00ED3865"/>
    <w:rsid w:val="00ED3AE4"/>
    <w:rsid w:val="00ED4A68"/>
    <w:rsid w:val="00ED58A5"/>
    <w:rsid w:val="00ED6770"/>
    <w:rsid w:val="00EE258C"/>
    <w:rsid w:val="00EE2622"/>
    <w:rsid w:val="00EE34E5"/>
    <w:rsid w:val="00EE4C6A"/>
    <w:rsid w:val="00EE5DC9"/>
    <w:rsid w:val="00EE79C1"/>
    <w:rsid w:val="00EF1507"/>
    <w:rsid w:val="00EF15BB"/>
    <w:rsid w:val="00EF35AE"/>
    <w:rsid w:val="00EF36E0"/>
    <w:rsid w:val="00EF5091"/>
    <w:rsid w:val="00EF5EF6"/>
    <w:rsid w:val="00F03762"/>
    <w:rsid w:val="00F07A99"/>
    <w:rsid w:val="00F10A54"/>
    <w:rsid w:val="00F13091"/>
    <w:rsid w:val="00F143D9"/>
    <w:rsid w:val="00F16C28"/>
    <w:rsid w:val="00F21771"/>
    <w:rsid w:val="00F24CC1"/>
    <w:rsid w:val="00F25E7C"/>
    <w:rsid w:val="00F2794C"/>
    <w:rsid w:val="00F3046F"/>
    <w:rsid w:val="00F341E9"/>
    <w:rsid w:val="00F34EEB"/>
    <w:rsid w:val="00F35AEE"/>
    <w:rsid w:val="00F35BBE"/>
    <w:rsid w:val="00F364AB"/>
    <w:rsid w:val="00F3683F"/>
    <w:rsid w:val="00F369BB"/>
    <w:rsid w:val="00F37E47"/>
    <w:rsid w:val="00F40812"/>
    <w:rsid w:val="00F41D32"/>
    <w:rsid w:val="00F4203A"/>
    <w:rsid w:val="00F473AA"/>
    <w:rsid w:val="00F50AD6"/>
    <w:rsid w:val="00F50EFB"/>
    <w:rsid w:val="00F52328"/>
    <w:rsid w:val="00F56774"/>
    <w:rsid w:val="00F56B2D"/>
    <w:rsid w:val="00F572BD"/>
    <w:rsid w:val="00F574B2"/>
    <w:rsid w:val="00F579DD"/>
    <w:rsid w:val="00F62407"/>
    <w:rsid w:val="00F63842"/>
    <w:rsid w:val="00F63D2C"/>
    <w:rsid w:val="00F66F82"/>
    <w:rsid w:val="00F676D2"/>
    <w:rsid w:val="00F711A9"/>
    <w:rsid w:val="00F7276D"/>
    <w:rsid w:val="00F74776"/>
    <w:rsid w:val="00F7610C"/>
    <w:rsid w:val="00F76ABE"/>
    <w:rsid w:val="00F76CE9"/>
    <w:rsid w:val="00F77664"/>
    <w:rsid w:val="00F806A8"/>
    <w:rsid w:val="00F810CD"/>
    <w:rsid w:val="00F812C7"/>
    <w:rsid w:val="00F81AA1"/>
    <w:rsid w:val="00F8205E"/>
    <w:rsid w:val="00F82C97"/>
    <w:rsid w:val="00F83CAE"/>
    <w:rsid w:val="00F87150"/>
    <w:rsid w:val="00F87852"/>
    <w:rsid w:val="00F90442"/>
    <w:rsid w:val="00F91F9C"/>
    <w:rsid w:val="00F93C58"/>
    <w:rsid w:val="00F968B1"/>
    <w:rsid w:val="00F97E3D"/>
    <w:rsid w:val="00FA13DC"/>
    <w:rsid w:val="00FA44F2"/>
    <w:rsid w:val="00FA4760"/>
    <w:rsid w:val="00FA4F65"/>
    <w:rsid w:val="00FA65F2"/>
    <w:rsid w:val="00FA6DF9"/>
    <w:rsid w:val="00FA7EC0"/>
    <w:rsid w:val="00FB282F"/>
    <w:rsid w:val="00FB29D7"/>
    <w:rsid w:val="00FB2D4B"/>
    <w:rsid w:val="00FB2FAB"/>
    <w:rsid w:val="00FB39CD"/>
    <w:rsid w:val="00FB3E3D"/>
    <w:rsid w:val="00FB539C"/>
    <w:rsid w:val="00FB574F"/>
    <w:rsid w:val="00FB6303"/>
    <w:rsid w:val="00FB7F9B"/>
    <w:rsid w:val="00FC0E24"/>
    <w:rsid w:val="00FC2F9F"/>
    <w:rsid w:val="00FC7D12"/>
    <w:rsid w:val="00FD025B"/>
    <w:rsid w:val="00FD084A"/>
    <w:rsid w:val="00FD2BCE"/>
    <w:rsid w:val="00FD3775"/>
    <w:rsid w:val="00FD3D27"/>
    <w:rsid w:val="00FD3D28"/>
    <w:rsid w:val="00FD4E46"/>
    <w:rsid w:val="00FD59BA"/>
    <w:rsid w:val="00FD6107"/>
    <w:rsid w:val="00FE02AF"/>
    <w:rsid w:val="00FE29D3"/>
    <w:rsid w:val="00FE3010"/>
    <w:rsid w:val="00FE394A"/>
    <w:rsid w:val="00FE3A22"/>
    <w:rsid w:val="00FE727B"/>
    <w:rsid w:val="00FF12F3"/>
    <w:rsid w:val="00FF63FB"/>
    <w:rsid w:val="00FF78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HTML Sample"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F64"/>
    <w:pPr>
      <w:spacing w:after="380" w:line="380" w:lineRule="atLeast"/>
    </w:pPr>
    <w:rPr>
      <w:rFonts w:ascii="CorpoA" w:hAnsi="CorpoA"/>
      <w:sz w:val="26"/>
    </w:rPr>
  </w:style>
  <w:style w:type="paragraph" w:styleId="Heading1">
    <w:name w:val="heading 1"/>
    <w:basedOn w:val="Normal"/>
    <w:next w:val="Heading2"/>
    <w:link w:val="Heading1Char"/>
    <w:uiPriority w:val="99"/>
    <w:qFormat/>
    <w:rsid w:val="00914DAC"/>
    <w:pPr>
      <w:keepNext/>
      <w:spacing w:before="240" w:after="60" w:line="440" w:lineRule="exact"/>
      <w:outlineLvl w:val="0"/>
    </w:pPr>
    <w:rPr>
      <w:rFonts w:ascii="CorpoS" w:hAnsi="CorpoS"/>
      <w:b/>
      <w:kern w:val="28"/>
      <w:sz w:val="36"/>
    </w:rPr>
  </w:style>
  <w:style w:type="paragraph" w:styleId="Heading2">
    <w:name w:val="heading 2"/>
    <w:basedOn w:val="Normal"/>
    <w:next w:val="Normal"/>
    <w:link w:val="Heading2Char"/>
    <w:uiPriority w:val="99"/>
    <w:qFormat/>
    <w:rsid w:val="00914DAC"/>
    <w:pPr>
      <w:keepNext/>
      <w:keepLines/>
      <w:spacing w:before="200" w:after="0"/>
      <w:outlineLvl w:val="1"/>
    </w:pPr>
    <w:rPr>
      <w:rFonts w:ascii="Cambria" w:hAnsi="Cambria"/>
      <w:b/>
      <w:bCs/>
      <w:color w:val="4F81BD"/>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4DAC"/>
    <w:rPr>
      <w:rFonts w:ascii="CorpoS" w:hAnsi="CorpoS" w:cs="Times New Roman"/>
      <w:b/>
      <w:kern w:val="28"/>
      <w:sz w:val="36"/>
    </w:rPr>
  </w:style>
  <w:style w:type="character" w:customStyle="1" w:styleId="Heading2Char">
    <w:name w:val="Heading 2 Char"/>
    <w:basedOn w:val="DefaultParagraphFont"/>
    <w:link w:val="Heading2"/>
    <w:uiPriority w:val="99"/>
    <w:semiHidden/>
    <w:locked/>
    <w:rsid w:val="00914DAC"/>
    <w:rPr>
      <w:rFonts w:ascii="Cambria" w:hAnsi="Cambria" w:cs="Times New Roman"/>
      <w:b/>
      <w:bCs/>
      <w:color w:val="4F81BD"/>
      <w:sz w:val="26"/>
      <w:szCs w:val="26"/>
    </w:rPr>
  </w:style>
  <w:style w:type="paragraph" w:customStyle="1" w:styleId="Formatvorlage">
    <w:name w:val="Formatvorlage"/>
    <w:basedOn w:val="41Continoustext11ptbold"/>
    <w:link w:val="FormatvorlageZchn"/>
    <w:semiHidden/>
    <w:locked/>
    <w:rsid w:val="002C3F64"/>
    <w:rPr>
      <w:rFonts w:ascii="CorpoADem" w:hAnsi="CorpoADem"/>
    </w:rPr>
  </w:style>
  <w:style w:type="paragraph" w:customStyle="1" w:styleId="41Continoustext11ptbold">
    <w:name w:val="4.1 Continous text 11pt bold"/>
    <w:link w:val="41Continoustext11ptboldZchnZchn"/>
    <w:rsid w:val="002C3F64"/>
    <w:pPr>
      <w:suppressAutoHyphens/>
      <w:spacing w:line="380" w:lineRule="atLeast"/>
    </w:pPr>
    <w:rPr>
      <w:rFonts w:ascii="CorpoA" w:hAnsi="CorpoA"/>
      <w:b/>
      <w:sz w:val="22"/>
    </w:rPr>
  </w:style>
  <w:style w:type="paragraph" w:styleId="Header">
    <w:name w:val="header"/>
    <w:basedOn w:val="Normal"/>
    <w:link w:val="HeaderChar"/>
    <w:semiHidden/>
    <w:rsid w:val="002C3F64"/>
    <w:pPr>
      <w:tabs>
        <w:tab w:val="center" w:pos="4536"/>
        <w:tab w:val="right" w:pos="9072"/>
      </w:tabs>
    </w:pPr>
  </w:style>
  <w:style w:type="character" w:customStyle="1" w:styleId="HeaderChar">
    <w:name w:val="Header Char"/>
    <w:basedOn w:val="DefaultParagraphFont"/>
    <w:link w:val="Header"/>
    <w:uiPriority w:val="99"/>
    <w:semiHidden/>
    <w:locked/>
    <w:rsid w:val="00081595"/>
    <w:rPr>
      <w:rFonts w:ascii="CorpoA" w:hAnsi="CorpoA" w:cs="Times New Roman"/>
      <w:sz w:val="20"/>
      <w:szCs w:val="20"/>
    </w:rPr>
  </w:style>
  <w:style w:type="paragraph" w:customStyle="1" w:styleId="Subhead">
    <w:name w:val="Subhead"/>
    <w:rsid w:val="002C3F64"/>
    <w:pPr>
      <w:numPr>
        <w:numId w:val="1"/>
      </w:numPr>
      <w:spacing w:after="380" w:line="380" w:lineRule="exact"/>
      <w:ind w:right="-193"/>
      <w:contextualSpacing/>
    </w:pPr>
    <w:rPr>
      <w:rFonts w:ascii="CorpoA" w:hAnsi="CorpoA"/>
      <w:b/>
      <w:sz w:val="22"/>
    </w:rPr>
  </w:style>
  <w:style w:type="paragraph" w:customStyle="1" w:styleId="Footer9pt">
    <w:name w:val="Footer 9pt"/>
    <w:link w:val="Footer9ptZchn"/>
    <w:rsid w:val="002C3F64"/>
    <w:pPr>
      <w:spacing w:after="260"/>
    </w:pPr>
    <w:rPr>
      <w:rFonts w:ascii="CorpoS" w:hAnsi="CorpoS"/>
      <w:noProof/>
      <w:sz w:val="18"/>
    </w:rPr>
  </w:style>
  <w:style w:type="paragraph" w:styleId="Footer">
    <w:name w:val="footer"/>
    <w:basedOn w:val="Normal"/>
    <w:link w:val="FooterChar"/>
    <w:uiPriority w:val="99"/>
    <w:semiHidden/>
    <w:rsid w:val="002C3F64"/>
    <w:pPr>
      <w:tabs>
        <w:tab w:val="center" w:pos="4536"/>
        <w:tab w:val="right" w:pos="9072"/>
      </w:tabs>
    </w:pPr>
  </w:style>
  <w:style w:type="character" w:customStyle="1" w:styleId="FooterChar">
    <w:name w:val="Footer Char"/>
    <w:basedOn w:val="DefaultParagraphFont"/>
    <w:link w:val="Footer"/>
    <w:uiPriority w:val="99"/>
    <w:semiHidden/>
    <w:locked/>
    <w:rsid w:val="00081595"/>
    <w:rPr>
      <w:rFonts w:ascii="CorpoA" w:hAnsi="CorpoA" w:cs="Times New Roman"/>
      <w:sz w:val="20"/>
      <w:szCs w:val="20"/>
    </w:rPr>
  </w:style>
  <w:style w:type="character" w:styleId="Hyperlink">
    <w:name w:val="Hyperlink"/>
    <w:basedOn w:val="DefaultParagraphFont"/>
    <w:uiPriority w:val="99"/>
    <w:semiHidden/>
    <w:rsid w:val="002C3F64"/>
    <w:rPr>
      <w:rFonts w:cs="Times New Roman"/>
      <w:color w:val="0000FF"/>
      <w:u w:val="single"/>
    </w:rPr>
  </w:style>
  <w:style w:type="paragraph" w:customStyle="1" w:styleId="MLStat">
    <w:name w:val="MLStat"/>
    <w:semiHidden/>
    <w:locked/>
    <w:rsid w:val="002C3F64"/>
    <w:pPr>
      <w:spacing w:after="380" w:line="380" w:lineRule="exact"/>
      <w:ind w:left="2002" w:right="2002" w:firstLine="2002"/>
    </w:pPr>
    <w:rPr>
      <w:rFonts w:ascii="CorpoA" w:hAnsi="CorpoA"/>
      <w:sz w:val="22"/>
      <w:lang w:eastAsia="en-US"/>
    </w:rPr>
  </w:style>
  <w:style w:type="character" w:customStyle="1" w:styleId="FormatvorlageZchn">
    <w:name w:val="Formatvorlage Zchn"/>
    <w:basedOn w:val="41Continoustext11ptboldZchnZchn"/>
    <w:link w:val="Formatvorlage"/>
    <w:locked/>
    <w:rsid w:val="002C3F64"/>
    <w:rPr>
      <w:rFonts w:ascii="CorpoADem" w:hAnsi="CorpoADem" w:cs="Times New Roman"/>
      <w:b/>
      <w:sz w:val="22"/>
      <w:lang w:val="fr-FR" w:eastAsia="de-DE" w:bidi="ar-SA"/>
    </w:rPr>
  </w:style>
  <w:style w:type="paragraph" w:customStyle="1" w:styleId="20Headline">
    <w:name w:val="2.0 Headline"/>
    <w:rsid w:val="002C3F64"/>
    <w:pPr>
      <w:spacing w:after="380" w:line="480" w:lineRule="atLeast"/>
    </w:pPr>
    <w:rPr>
      <w:rFonts w:ascii="CorpoA" w:hAnsi="CorpoA"/>
      <w:b/>
      <w:noProof/>
      <w:sz w:val="36"/>
    </w:rPr>
  </w:style>
  <w:style w:type="paragraph" w:customStyle="1" w:styleId="00Information">
    <w:name w:val="0.0 Information"/>
    <w:basedOn w:val="Normal"/>
    <w:uiPriority w:val="99"/>
    <w:rsid w:val="002C3F64"/>
    <w:pPr>
      <w:framePr w:w="2722" w:h="397" w:hRule="exact" w:wrap="around" w:vAnchor="page" w:hAnchor="page" w:x="8988" w:y="3885" w:anchorLock="1"/>
    </w:pPr>
    <w:rPr>
      <w:rFonts w:ascii="CorpoS" w:hAnsi="CorpoS"/>
      <w:b/>
      <w:szCs w:val="26"/>
    </w:rPr>
  </w:style>
  <w:style w:type="paragraph" w:customStyle="1" w:styleId="40Continoustext11pt">
    <w:name w:val="4.0 Continous text 11pt"/>
    <w:link w:val="40Continoustext11ptZchnZchn"/>
    <w:uiPriority w:val="99"/>
    <w:qFormat/>
    <w:rsid w:val="002C3F64"/>
    <w:pPr>
      <w:suppressAutoHyphens/>
      <w:spacing w:after="380" w:line="380" w:lineRule="atLeast"/>
    </w:pPr>
    <w:rPr>
      <w:rFonts w:ascii="CorpoA" w:hAnsi="CorpoA"/>
      <w:sz w:val="22"/>
    </w:rPr>
  </w:style>
  <w:style w:type="character" w:styleId="PageNumber">
    <w:name w:val="page number"/>
    <w:basedOn w:val="DefaultParagraphFont"/>
    <w:semiHidden/>
    <w:rsid w:val="002C3F64"/>
    <w:rPr>
      <w:rFonts w:cs="Times New Roman"/>
    </w:rPr>
  </w:style>
  <w:style w:type="character" w:customStyle="1" w:styleId="41Continoustext11ptboldZchnZchn">
    <w:name w:val="4.1 Continous text 11pt bold Zchn Zchn"/>
    <w:basedOn w:val="DefaultParagraphFont"/>
    <w:link w:val="41Continoustext11ptbold"/>
    <w:locked/>
    <w:rsid w:val="002C3F64"/>
    <w:rPr>
      <w:rFonts w:ascii="CorpoA" w:hAnsi="CorpoA"/>
      <w:b/>
      <w:sz w:val="22"/>
      <w:lang w:val="fr-FR" w:eastAsia="de-DE" w:bidi="ar-SA"/>
    </w:rPr>
  </w:style>
  <w:style w:type="character" w:customStyle="1" w:styleId="40Continoustext11ptZchnZchn">
    <w:name w:val="4.0 Continous text 11pt Zchn Zchn"/>
    <w:basedOn w:val="DefaultParagraphFont"/>
    <w:link w:val="40Continoustext11pt"/>
    <w:locked/>
    <w:rsid w:val="002C3F64"/>
    <w:rPr>
      <w:rFonts w:ascii="CorpoA" w:hAnsi="CorpoA"/>
      <w:sz w:val="22"/>
      <w:lang w:val="fr-FR" w:eastAsia="de-DE" w:bidi="ar-SA"/>
    </w:rPr>
  </w:style>
  <w:style w:type="character" w:customStyle="1" w:styleId="Footer9ptZchn">
    <w:name w:val="Footer 9pt Zchn"/>
    <w:basedOn w:val="DefaultParagraphFont"/>
    <w:link w:val="Footer9pt"/>
    <w:locked/>
    <w:rsid w:val="002C3F64"/>
    <w:rPr>
      <w:rFonts w:ascii="CorpoS" w:hAnsi="CorpoS"/>
      <w:noProof/>
      <w:sz w:val="18"/>
      <w:lang w:val="fr-FR" w:eastAsia="de-DE" w:bidi="ar-SA"/>
    </w:rPr>
  </w:style>
  <w:style w:type="paragraph" w:styleId="DocumentMap">
    <w:name w:val="Document Map"/>
    <w:basedOn w:val="Normal"/>
    <w:link w:val="DocumentMapChar"/>
    <w:uiPriority w:val="99"/>
    <w:semiHidden/>
    <w:rsid w:val="001B774C"/>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081595"/>
    <w:rPr>
      <w:rFonts w:cs="Times New Roman"/>
      <w:sz w:val="2"/>
    </w:rPr>
  </w:style>
  <w:style w:type="paragraph" w:styleId="BalloonText">
    <w:name w:val="Balloon Text"/>
    <w:basedOn w:val="Normal"/>
    <w:link w:val="BalloonTextChar"/>
    <w:uiPriority w:val="99"/>
    <w:semiHidden/>
    <w:rsid w:val="001B774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1595"/>
    <w:rPr>
      <w:rFonts w:cs="Times New Roman"/>
      <w:sz w:val="2"/>
    </w:rPr>
  </w:style>
  <w:style w:type="character" w:styleId="CommentReference">
    <w:name w:val="annotation reference"/>
    <w:basedOn w:val="DefaultParagraphFont"/>
    <w:rsid w:val="00914DAC"/>
    <w:rPr>
      <w:rFonts w:cs="Times New Roman"/>
      <w:sz w:val="16"/>
    </w:rPr>
  </w:style>
  <w:style w:type="paragraph" w:styleId="CommentText">
    <w:name w:val="annotation text"/>
    <w:basedOn w:val="Normal"/>
    <w:link w:val="CommentTextChar"/>
    <w:rsid w:val="00914DAC"/>
    <w:rPr>
      <w:sz w:val="20"/>
    </w:rPr>
  </w:style>
  <w:style w:type="character" w:customStyle="1" w:styleId="CommentTextChar">
    <w:name w:val="Comment Text Char"/>
    <w:basedOn w:val="DefaultParagraphFont"/>
    <w:link w:val="CommentText"/>
    <w:locked/>
    <w:rsid w:val="00914DAC"/>
    <w:rPr>
      <w:rFonts w:ascii="CorpoA" w:hAnsi="CorpoA" w:cs="Times New Roman"/>
    </w:rPr>
  </w:style>
  <w:style w:type="paragraph" w:customStyle="1" w:styleId="Heading">
    <w:name w:val="Heading"/>
    <w:next w:val="Normal"/>
    <w:uiPriority w:val="99"/>
    <w:rsid w:val="00914DAC"/>
    <w:pPr>
      <w:spacing w:after="340" w:line="440" w:lineRule="atLeast"/>
    </w:pPr>
    <w:rPr>
      <w:rFonts w:ascii="CorpoA" w:hAnsi="CorpoA"/>
      <w:noProof/>
      <w:sz w:val="36"/>
    </w:rPr>
  </w:style>
  <w:style w:type="paragraph" w:customStyle="1" w:styleId="21Headline">
    <w:name w:val="2.1 Headline"/>
    <w:next w:val="Normal"/>
    <w:uiPriority w:val="99"/>
    <w:rsid w:val="00914DAC"/>
    <w:pPr>
      <w:spacing w:after="340" w:line="440" w:lineRule="atLeast"/>
    </w:pPr>
    <w:rPr>
      <w:rFonts w:ascii="CorpoA" w:hAnsi="CorpoA"/>
      <w:noProof/>
      <w:sz w:val="36"/>
    </w:rPr>
  </w:style>
  <w:style w:type="paragraph" w:customStyle="1" w:styleId="Introductory">
    <w:name w:val="Introductory"/>
    <w:uiPriority w:val="99"/>
    <w:rsid w:val="00914DAC"/>
    <w:pPr>
      <w:spacing w:after="340" w:line="340" w:lineRule="atLeast"/>
    </w:pPr>
    <w:rPr>
      <w:rFonts w:ascii="CorpoA" w:hAnsi="CorpoA" w:cs="CorpoA"/>
      <w:b/>
      <w:bCs/>
      <w:noProof/>
      <w:sz w:val="22"/>
      <w:szCs w:val="22"/>
    </w:rPr>
  </w:style>
  <w:style w:type="paragraph" w:styleId="CommentSubject">
    <w:name w:val="annotation subject"/>
    <w:basedOn w:val="CommentText"/>
    <w:next w:val="CommentText"/>
    <w:link w:val="CommentSubjectChar"/>
    <w:uiPriority w:val="99"/>
    <w:rsid w:val="000C486A"/>
    <w:pPr>
      <w:spacing w:line="240" w:lineRule="auto"/>
    </w:pPr>
    <w:rPr>
      <w:b/>
      <w:bCs/>
    </w:rPr>
  </w:style>
  <w:style w:type="character" w:customStyle="1" w:styleId="CommentSubjectChar">
    <w:name w:val="Comment Subject Char"/>
    <w:basedOn w:val="CommentTextChar"/>
    <w:link w:val="CommentSubject"/>
    <w:uiPriority w:val="99"/>
    <w:locked/>
    <w:rsid w:val="000C486A"/>
    <w:rPr>
      <w:rFonts w:ascii="CorpoA" w:hAnsi="CorpoA" w:cs="Times New Roman"/>
      <w:b/>
      <w:bCs/>
    </w:rPr>
  </w:style>
  <w:style w:type="character" w:styleId="Strong">
    <w:name w:val="Strong"/>
    <w:basedOn w:val="DefaultParagraphFont"/>
    <w:uiPriority w:val="99"/>
    <w:qFormat/>
    <w:rsid w:val="000B224A"/>
    <w:rPr>
      <w:rFonts w:cs="Times New Roman"/>
      <w:b/>
      <w:bCs/>
    </w:rPr>
  </w:style>
  <w:style w:type="table" w:styleId="TableGrid">
    <w:name w:val="Table Grid"/>
    <w:basedOn w:val="TableNormal"/>
    <w:uiPriority w:val="99"/>
    <w:rsid w:val="00C52C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0Continuoustext11pt">
    <w:name w:val="4.0 Continuous text 11pt"/>
    <w:link w:val="40Continuoustext11ptZchnZchn"/>
    <w:rsid w:val="00C52CC7"/>
    <w:pPr>
      <w:widowControl w:val="0"/>
      <w:spacing w:after="340" w:line="340" w:lineRule="atLeast"/>
    </w:pPr>
    <w:rPr>
      <w:rFonts w:ascii="CorpoA" w:hAnsi="CorpoA"/>
      <w:sz w:val="22"/>
    </w:rPr>
  </w:style>
  <w:style w:type="character" w:customStyle="1" w:styleId="40Continuoustext11ptZchnZchn">
    <w:name w:val="4.0 Continuous text 11pt Zchn Zchn"/>
    <w:basedOn w:val="DefaultParagraphFont"/>
    <w:link w:val="40Continuoustext11pt"/>
    <w:locked/>
    <w:rsid w:val="00C52CC7"/>
    <w:rPr>
      <w:rFonts w:ascii="CorpoA" w:hAnsi="CorpoA"/>
      <w:sz w:val="22"/>
      <w:lang w:val="fr-FR" w:eastAsia="de-DE" w:bidi="ar-SA"/>
    </w:rPr>
  </w:style>
  <w:style w:type="paragraph" w:styleId="PlainText">
    <w:name w:val="Plain Text"/>
    <w:basedOn w:val="Normal"/>
    <w:link w:val="PlainTextChar"/>
    <w:uiPriority w:val="99"/>
    <w:rsid w:val="00E94A43"/>
    <w:pPr>
      <w:spacing w:after="0" w:line="240" w:lineRule="auto"/>
    </w:pPr>
    <w:rPr>
      <w:rFonts w:ascii="Consolas" w:hAnsi="Consolas"/>
      <w:sz w:val="21"/>
      <w:szCs w:val="21"/>
      <w:lang w:eastAsia="en-US"/>
    </w:rPr>
  </w:style>
  <w:style w:type="character" w:customStyle="1" w:styleId="PlainTextChar">
    <w:name w:val="Plain Text Char"/>
    <w:basedOn w:val="DefaultParagraphFont"/>
    <w:link w:val="PlainText"/>
    <w:uiPriority w:val="99"/>
    <w:locked/>
    <w:rsid w:val="00E94A43"/>
    <w:rPr>
      <w:rFonts w:ascii="Consolas" w:hAnsi="Consolas" w:cs="Times New Roman"/>
      <w:sz w:val="21"/>
      <w:szCs w:val="21"/>
      <w:lang w:val="fr-FR" w:eastAsia="en-US"/>
    </w:rPr>
  </w:style>
  <w:style w:type="paragraph" w:styleId="FootnoteText">
    <w:name w:val="footnote text"/>
    <w:basedOn w:val="Normal"/>
    <w:link w:val="FootnoteTextChar"/>
    <w:uiPriority w:val="99"/>
    <w:rsid w:val="00180CB2"/>
    <w:rPr>
      <w:sz w:val="20"/>
    </w:rPr>
  </w:style>
  <w:style w:type="character" w:customStyle="1" w:styleId="FootnoteTextChar">
    <w:name w:val="Footnote Text Char"/>
    <w:basedOn w:val="DefaultParagraphFont"/>
    <w:link w:val="FootnoteText"/>
    <w:uiPriority w:val="99"/>
    <w:locked/>
    <w:rsid w:val="00180CB2"/>
    <w:rPr>
      <w:rFonts w:ascii="CorpoA" w:hAnsi="CorpoA" w:cs="Times New Roman"/>
    </w:rPr>
  </w:style>
  <w:style w:type="character" w:styleId="FootnoteReference">
    <w:name w:val="footnote reference"/>
    <w:basedOn w:val="DefaultParagraphFont"/>
    <w:uiPriority w:val="99"/>
    <w:rsid w:val="00180CB2"/>
    <w:rPr>
      <w:rFonts w:cs="Times New Roman"/>
      <w:vertAlign w:val="superscript"/>
    </w:rPr>
  </w:style>
  <w:style w:type="paragraph" w:styleId="Revision">
    <w:name w:val="Revision"/>
    <w:hidden/>
    <w:uiPriority w:val="99"/>
    <w:semiHidden/>
    <w:rsid w:val="00D7515F"/>
    <w:rPr>
      <w:rFonts w:ascii="CorpoA" w:hAnsi="CorpoA"/>
      <w:sz w:val="26"/>
    </w:rPr>
  </w:style>
  <w:style w:type="paragraph" w:customStyle="1" w:styleId="Default">
    <w:name w:val="Default"/>
    <w:rsid w:val="00A9358B"/>
    <w:pPr>
      <w:autoSpaceDE w:val="0"/>
      <w:autoSpaceDN w:val="0"/>
      <w:adjustRightInd w:val="0"/>
    </w:pPr>
    <w:rPr>
      <w:rFonts w:ascii="CorpoS" w:hAnsi="CorpoS" w:cs="CorpoS"/>
      <w:color w:val="000000"/>
      <w:sz w:val="24"/>
      <w:szCs w:val="24"/>
    </w:rPr>
  </w:style>
  <w:style w:type="paragraph" w:customStyle="1" w:styleId="40Continoustext13pt">
    <w:name w:val="4.0 Continous text 13pt"/>
    <w:link w:val="40Continoustext13ptZchnZchn"/>
    <w:rsid w:val="00A235F9"/>
    <w:pPr>
      <w:suppressAutoHyphens/>
      <w:spacing w:after="380" w:line="380" w:lineRule="atLeast"/>
    </w:pPr>
    <w:rPr>
      <w:rFonts w:ascii="CorpoA" w:hAnsi="CorpoA"/>
      <w:sz w:val="26"/>
    </w:rPr>
  </w:style>
  <w:style w:type="character" w:customStyle="1" w:styleId="40Continoustext13ptZchnZchn">
    <w:name w:val="4.0 Continous text 13pt Zchn Zchn"/>
    <w:link w:val="40Continoustext13pt"/>
    <w:rsid w:val="00A235F9"/>
    <w:rPr>
      <w:rFonts w:ascii="CorpoA" w:hAnsi="CorpoA"/>
      <w:sz w:val="26"/>
    </w:rPr>
  </w:style>
  <w:style w:type="paragraph" w:customStyle="1" w:styleId="Mercedes">
    <w:name w:val="Mercedes"/>
    <w:basedOn w:val="Normal"/>
    <w:rsid w:val="000D3C9A"/>
    <w:pPr>
      <w:overflowPunct w:val="0"/>
      <w:autoSpaceDE w:val="0"/>
      <w:autoSpaceDN w:val="0"/>
      <w:adjustRightInd w:val="0"/>
      <w:spacing w:after="0" w:line="360" w:lineRule="auto"/>
      <w:textAlignment w:val="baseline"/>
    </w:pPr>
    <w:rPr>
      <w:rFonts w:ascii="CorporateS-Regular" w:hAnsi="CorporateS-Regular"/>
      <w:sz w:val="24"/>
    </w:rPr>
  </w:style>
  <w:style w:type="character" w:styleId="HTMLSample">
    <w:name w:val="HTML Sample"/>
    <w:semiHidden/>
    <w:rsid w:val="00925209"/>
    <w:rPr>
      <w:rFonts w:ascii="Courier New" w:hAnsi="Courier New" w:cs="Courier New"/>
    </w:rPr>
  </w:style>
  <w:style w:type="paragraph" w:styleId="ListParagraph">
    <w:name w:val="List Paragraph"/>
    <w:basedOn w:val="Normal"/>
    <w:uiPriority w:val="34"/>
    <w:qFormat/>
    <w:rsid w:val="0095744B"/>
    <w:pPr>
      <w:ind w:left="720"/>
      <w:contextualSpacing/>
    </w:pPr>
  </w:style>
  <w:style w:type="paragraph" w:customStyle="1" w:styleId="50Closing11pt">
    <w:name w:val="5.0 Closing 11pt"/>
    <w:basedOn w:val="Normal"/>
    <w:rsid w:val="009F4D5E"/>
    <w:pPr>
      <w:widowControl w:val="0"/>
      <w:suppressAutoHyphens/>
      <w:spacing w:after="0" w:line="340" w:lineRule="atLeast"/>
    </w:pPr>
    <w:rPr>
      <w:sz w:val="22"/>
    </w:rPr>
  </w:style>
  <w:style w:type="paragraph" w:customStyle="1" w:styleId="Balken">
    <w:name w:val="Balken"/>
    <w:uiPriority w:val="99"/>
    <w:rsid w:val="001B5193"/>
    <w:pPr>
      <w:pBdr>
        <w:top w:val="single" w:sz="6" w:space="1" w:color="auto" w:shadow="1"/>
        <w:left w:val="single" w:sz="6" w:space="1" w:color="auto" w:shadow="1"/>
        <w:bottom w:val="single" w:sz="6" w:space="1" w:color="auto" w:shadow="1"/>
        <w:right w:val="single" w:sz="6" w:space="1" w:color="auto" w:shadow="1"/>
      </w:pBdr>
      <w:tabs>
        <w:tab w:val="left" w:pos="2279"/>
        <w:tab w:val="left" w:pos="2580"/>
        <w:tab w:val="left" w:pos="2836"/>
        <w:tab w:val="left" w:pos="5102"/>
      </w:tabs>
      <w:overflowPunct w:val="0"/>
      <w:autoSpaceDE w:val="0"/>
      <w:autoSpaceDN w:val="0"/>
      <w:adjustRightInd w:val="0"/>
      <w:spacing w:before="32" w:after="23" w:line="192" w:lineRule="atLeast"/>
      <w:ind w:left="29"/>
      <w:textAlignment w:val="baseline"/>
    </w:pPr>
    <w:rPr>
      <w:rFonts w:ascii="CorpoSLig" w:eastAsia="MS ??" w:hAnsi="CorpoSLig"/>
      <w:b/>
    </w:rPr>
  </w:style>
  <w:style w:type="paragraph" w:customStyle="1" w:styleId="Lauftext">
    <w:name w:val="Lauftext"/>
    <w:uiPriority w:val="99"/>
    <w:rsid w:val="001B5193"/>
    <w:pPr>
      <w:tabs>
        <w:tab w:val="left" w:pos="2268"/>
        <w:tab w:val="left" w:pos="3402"/>
        <w:tab w:val="left" w:pos="4962"/>
        <w:tab w:val="left" w:pos="6521"/>
      </w:tabs>
      <w:overflowPunct w:val="0"/>
      <w:autoSpaceDE w:val="0"/>
      <w:autoSpaceDN w:val="0"/>
      <w:adjustRightInd w:val="0"/>
      <w:spacing w:line="194" w:lineRule="atLeast"/>
      <w:textAlignment w:val="baseline"/>
    </w:pPr>
    <w:rPr>
      <w:rFonts w:ascii="CorpoSLig" w:eastAsia="MS ??" w:hAnsi="CorpoSLig"/>
      <w:sz w:val="16"/>
    </w:rPr>
  </w:style>
  <w:style w:type="paragraph" w:customStyle="1" w:styleId="1">
    <w:name w:val="1"/>
    <w:basedOn w:val="Lauftext"/>
    <w:uiPriority w:val="99"/>
    <w:rsid w:val="001B5193"/>
    <w:pPr>
      <w:tabs>
        <w:tab w:val="clear" w:pos="4962"/>
        <w:tab w:val="clear" w:pos="6521"/>
        <w:tab w:val="left" w:pos="7513"/>
      </w:tabs>
    </w:pPr>
  </w:style>
  <w:style w:type="paragraph" w:customStyle="1" w:styleId="2">
    <w:name w:val="2"/>
    <w:basedOn w:val="Lauftext"/>
    <w:uiPriority w:val="99"/>
    <w:rsid w:val="001B5193"/>
    <w:pPr>
      <w:tabs>
        <w:tab w:val="clear" w:pos="6521"/>
        <w:tab w:val="left" w:pos="7655"/>
      </w:tabs>
    </w:pPr>
  </w:style>
  <w:style w:type="paragraph" w:customStyle="1" w:styleId="Kontakt">
    <w:name w:val="Kontakt"/>
    <w:basedOn w:val="Normal"/>
    <w:uiPriority w:val="99"/>
    <w:rsid w:val="001B5193"/>
    <w:pPr>
      <w:spacing w:after="0" w:line="240" w:lineRule="auto"/>
    </w:pPr>
    <w:rPr>
      <w:rFonts w:eastAsia="MS ??"/>
      <w:sz w:val="22"/>
    </w:rPr>
  </w:style>
  <w:style w:type="paragraph" w:customStyle="1" w:styleId="Tabellenberschrifttechnisch">
    <w:name w:val="Tabellenüberschrift technisch"/>
    <w:basedOn w:val="Normal"/>
    <w:next w:val="Normal"/>
    <w:uiPriority w:val="99"/>
    <w:rsid w:val="001B5193"/>
    <w:pPr>
      <w:spacing w:after="0" w:line="240" w:lineRule="auto"/>
      <w:jc w:val="center"/>
    </w:pPr>
    <w:rPr>
      <w:rFonts w:eastAsia="MS ??"/>
      <w:b/>
      <w:sz w:val="22"/>
    </w:rPr>
  </w:style>
  <w:style w:type="paragraph" w:customStyle="1" w:styleId="DCNormal">
    <w:name w:val="DCNormal"/>
    <w:rsid w:val="001B5193"/>
    <w:pPr>
      <w:widowControl w:val="0"/>
      <w:spacing w:after="340" w:line="340" w:lineRule="atLeast"/>
    </w:pPr>
    <w:rPr>
      <w:rFonts w:ascii="CorpoA" w:eastAsia="MS ??" w:hAnsi="CorpoA"/>
      <w:sz w:val="22"/>
    </w:rPr>
  </w:style>
  <w:style w:type="paragraph" w:customStyle="1" w:styleId="Spaltenormallinks">
    <w:name w:val="Spalte normal links"/>
    <w:basedOn w:val="Normal"/>
    <w:autoRedefine/>
    <w:rsid w:val="009F4882"/>
    <w:pPr>
      <w:spacing w:after="0" w:line="340" w:lineRule="exact"/>
      <w:ind w:right="-57"/>
    </w:pPr>
    <w:rPr>
      <w:b/>
      <w:kern w:val="16"/>
      <w:sz w:val="20"/>
    </w:rPr>
  </w:style>
  <w:style w:type="paragraph" w:customStyle="1" w:styleId="Spaltenormalrechts">
    <w:name w:val="Spalte normal rechts"/>
    <w:basedOn w:val="Normal"/>
    <w:autoRedefine/>
    <w:rsid w:val="001E51F4"/>
    <w:pPr>
      <w:spacing w:after="0" w:line="340" w:lineRule="exact"/>
      <w:ind w:right="-57"/>
    </w:pPr>
    <w:rPr>
      <w:b/>
      <w:sz w:val="20"/>
    </w:rPr>
  </w:style>
  <w:style w:type="paragraph" w:styleId="NormalWeb">
    <w:name w:val="Normal (Web)"/>
    <w:basedOn w:val="Normal"/>
    <w:uiPriority w:val="99"/>
    <w:semiHidden/>
    <w:unhideWhenUsed/>
    <w:rsid w:val="00C867B6"/>
    <w:pPr>
      <w:spacing w:before="100" w:beforeAutospacing="1" w:after="100" w:afterAutospacing="1" w:line="240" w:lineRule="auto"/>
    </w:pPr>
    <w:rPr>
      <w:rFonts w:ascii="Times" w:hAnsi="Times"/>
      <w:sz w:val="20"/>
    </w:rPr>
  </w:style>
  <w:style w:type="paragraph" w:styleId="HTMLPreformatted">
    <w:name w:val="HTML Preformatted"/>
    <w:basedOn w:val="Normal"/>
    <w:link w:val="HTMLPreformattedChar"/>
    <w:uiPriority w:val="99"/>
    <w:semiHidden/>
    <w:unhideWhenUsed/>
    <w:rsid w:val="000E789D"/>
    <w:pPr>
      <w:spacing w:after="0" w:line="240" w:lineRule="auto"/>
    </w:pPr>
    <w:rPr>
      <w:rFonts w:ascii="Courier" w:hAnsi="Courier"/>
      <w:sz w:val="20"/>
    </w:rPr>
  </w:style>
  <w:style w:type="character" w:customStyle="1" w:styleId="HTMLPreformattedChar">
    <w:name w:val="HTML Preformatted Char"/>
    <w:basedOn w:val="DefaultParagraphFont"/>
    <w:link w:val="HTMLPreformatted"/>
    <w:uiPriority w:val="99"/>
    <w:semiHidden/>
    <w:rsid w:val="000E789D"/>
    <w:rPr>
      <w:rFonts w:ascii="Courier" w:hAnsi="Courier"/>
    </w:rPr>
  </w:style>
  <w:style w:type="character" w:customStyle="1" w:styleId="40Continoustext11ptZchn">
    <w:name w:val="4.0 Continous text 11pt Zchn"/>
    <w:basedOn w:val="DefaultParagraphFont"/>
    <w:rsid w:val="00E0254D"/>
    <w:rPr>
      <w:rFonts w:ascii="CorpoA" w:hAnsi="Corpo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HTML Sample"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F64"/>
    <w:pPr>
      <w:spacing w:after="380" w:line="380" w:lineRule="atLeast"/>
    </w:pPr>
    <w:rPr>
      <w:rFonts w:ascii="CorpoA" w:hAnsi="CorpoA"/>
      <w:sz w:val="26"/>
    </w:rPr>
  </w:style>
  <w:style w:type="paragraph" w:styleId="Heading1">
    <w:name w:val="heading 1"/>
    <w:basedOn w:val="Normal"/>
    <w:next w:val="Heading2"/>
    <w:link w:val="Heading1Char"/>
    <w:uiPriority w:val="99"/>
    <w:qFormat/>
    <w:rsid w:val="00914DAC"/>
    <w:pPr>
      <w:keepNext/>
      <w:spacing w:before="240" w:after="60" w:line="440" w:lineRule="exact"/>
      <w:outlineLvl w:val="0"/>
    </w:pPr>
    <w:rPr>
      <w:rFonts w:ascii="CorpoS" w:hAnsi="CorpoS"/>
      <w:b/>
      <w:kern w:val="28"/>
      <w:sz w:val="36"/>
    </w:rPr>
  </w:style>
  <w:style w:type="paragraph" w:styleId="Heading2">
    <w:name w:val="heading 2"/>
    <w:basedOn w:val="Normal"/>
    <w:next w:val="Normal"/>
    <w:link w:val="Heading2Char"/>
    <w:uiPriority w:val="99"/>
    <w:qFormat/>
    <w:rsid w:val="00914DAC"/>
    <w:pPr>
      <w:keepNext/>
      <w:keepLines/>
      <w:spacing w:before="200" w:after="0"/>
      <w:outlineLvl w:val="1"/>
    </w:pPr>
    <w:rPr>
      <w:rFonts w:ascii="Cambria" w:hAnsi="Cambria"/>
      <w:b/>
      <w:bCs/>
      <w:color w:val="4F81BD"/>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4DAC"/>
    <w:rPr>
      <w:rFonts w:ascii="CorpoS" w:hAnsi="CorpoS" w:cs="Times New Roman"/>
      <w:b/>
      <w:kern w:val="28"/>
      <w:sz w:val="36"/>
    </w:rPr>
  </w:style>
  <w:style w:type="character" w:customStyle="1" w:styleId="Heading2Char">
    <w:name w:val="Heading 2 Char"/>
    <w:basedOn w:val="DefaultParagraphFont"/>
    <w:link w:val="Heading2"/>
    <w:uiPriority w:val="99"/>
    <w:semiHidden/>
    <w:locked/>
    <w:rsid w:val="00914DAC"/>
    <w:rPr>
      <w:rFonts w:ascii="Cambria" w:hAnsi="Cambria" w:cs="Times New Roman"/>
      <w:b/>
      <w:bCs/>
      <w:color w:val="4F81BD"/>
      <w:sz w:val="26"/>
      <w:szCs w:val="26"/>
    </w:rPr>
  </w:style>
  <w:style w:type="paragraph" w:customStyle="1" w:styleId="Formatvorlage">
    <w:name w:val="Formatvorlage"/>
    <w:basedOn w:val="41Continoustext11ptbold"/>
    <w:link w:val="FormatvorlageZchn"/>
    <w:semiHidden/>
    <w:locked/>
    <w:rsid w:val="002C3F64"/>
    <w:rPr>
      <w:rFonts w:ascii="CorpoADem" w:hAnsi="CorpoADem"/>
    </w:rPr>
  </w:style>
  <w:style w:type="paragraph" w:customStyle="1" w:styleId="41Continoustext11ptbold">
    <w:name w:val="4.1 Continous text 11pt bold"/>
    <w:link w:val="41Continoustext11ptboldZchnZchn"/>
    <w:rsid w:val="002C3F64"/>
    <w:pPr>
      <w:suppressAutoHyphens/>
      <w:spacing w:line="380" w:lineRule="atLeast"/>
    </w:pPr>
    <w:rPr>
      <w:rFonts w:ascii="CorpoA" w:hAnsi="CorpoA"/>
      <w:b/>
      <w:sz w:val="22"/>
    </w:rPr>
  </w:style>
  <w:style w:type="paragraph" w:styleId="Header">
    <w:name w:val="header"/>
    <w:basedOn w:val="Normal"/>
    <w:link w:val="HeaderChar"/>
    <w:semiHidden/>
    <w:rsid w:val="002C3F64"/>
    <w:pPr>
      <w:tabs>
        <w:tab w:val="center" w:pos="4536"/>
        <w:tab w:val="right" w:pos="9072"/>
      </w:tabs>
    </w:pPr>
  </w:style>
  <w:style w:type="character" w:customStyle="1" w:styleId="HeaderChar">
    <w:name w:val="Header Char"/>
    <w:basedOn w:val="DefaultParagraphFont"/>
    <w:link w:val="Header"/>
    <w:uiPriority w:val="99"/>
    <w:semiHidden/>
    <w:locked/>
    <w:rsid w:val="00081595"/>
    <w:rPr>
      <w:rFonts w:ascii="CorpoA" w:hAnsi="CorpoA" w:cs="Times New Roman"/>
      <w:sz w:val="20"/>
      <w:szCs w:val="20"/>
    </w:rPr>
  </w:style>
  <w:style w:type="paragraph" w:customStyle="1" w:styleId="Subhead">
    <w:name w:val="Subhead"/>
    <w:rsid w:val="002C3F64"/>
    <w:pPr>
      <w:numPr>
        <w:numId w:val="1"/>
      </w:numPr>
      <w:spacing w:after="380" w:line="380" w:lineRule="exact"/>
      <w:ind w:right="-193"/>
      <w:contextualSpacing/>
    </w:pPr>
    <w:rPr>
      <w:rFonts w:ascii="CorpoA" w:hAnsi="CorpoA"/>
      <w:b/>
      <w:sz w:val="22"/>
    </w:rPr>
  </w:style>
  <w:style w:type="paragraph" w:customStyle="1" w:styleId="Footer9pt">
    <w:name w:val="Footer 9pt"/>
    <w:link w:val="Footer9ptZchn"/>
    <w:rsid w:val="002C3F64"/>
    <w:pPr>
      <w:spacing w:after="260"/>
    </w:pPr>
    <w:rPr>
      <w:rFonts w:ascii="CorpoS" w:hAnsi="CorpoS"/>
      <w:noProof/>
      <w:sz w:val="18"/>
    </w:rPr>
  </w:style>
  <w:style w:type="paragraph" w:styleId="Footer">
    <w:name w:val="footer"/>
    <w:basedOn w:val="Normal"/>
    <w:link w:val="FooterChar"/>
    <w:uiPriority w:val="99"/>
    <w:semiHidden/>
    <w:rsid w:val="002C3F64"/>
    <w:pPr>
      <w:tabs>
        <w:tab w:val="center" w:pos="4536"/>
        <w:tab w:val="right" w:pos="9072"/>
      </w:tabs>
    </w:pPr>
  </w:style>
  <w:style w:type="character" w:customStyle="1" w:styleId="FooterChar">
    <w:name w:val="Footer Char"/>
    <w:basedOn w:val="DefaultParagraphFont"/>
    <w:link w:val="Footer"/>
    <w:uiPriority w:val="99"/>
    <w:semiHidden/>
    <w:locked/>
    <w:rsid w:val="00081595"/>
    <w:rPr>
      <w:rFonts w:ascii="CorpoA" w:hAnsi="CorpoA" w:cs="Times New Roman"/>
      <w:sz w:val="20"/>
      <w:szCs w:val="20"/>
    </w:rPr>
  </w:style>
  <w:style w:type="character" w:styleId="Hyperlink">
    <w:name w:val="Hyperlink"/>
    <w:basedOn w:val="DefaultParagraphFont"/>
    <w:uiPriority w:val="99"/>
    <w:semiHidden/>
    <w:rsid w:val="002C3F64"/>
    <w:rPr>
      <w:rFonts w:cs="Times New Roman"/>
      <w:color w:val="0000FF"/>
      <w:u w:val="single"/>
    </w:rPr>
  </w:style>
  <w:style w:type="paragraph" w:customStyle="1" w:styleId="MLStat">
    <w:name w:val="MLStat"/>
    <w:semiHidden/>
    <w:locked/>
    <w:rsid w:val="002C3F64"/>
    <w:pPr>
      <w:spacing w:after="380" w:line="380" w:lineRule="exact"/>
      <w:ind w:left="2002" w:right="2002" w:firstLine="2002"/>
    </w:pPr>
    <w:rPr>
      <w:rFonts w:ascii="CorpoA" w:hAnsi="CorpoA"/>
      <w:sz w:val="22"/>
      <w:lang w:eastAsia="en-US"/>
    </w:rPr>
  </w:style>
  <w:style w:type="character" w:customStyle="1" w:styleId="FormatvorlageZchn">
    <w:name w:val="Formatvorlage Zchn"/>
    <w:basedOn w:val="41Continoustext11ptboldZchnZchn"/>
    <w:link w:val="Formatvorlage"/>
    <w:locked/>
    <w:rsid w:val="002C3F64"/>
    <w:rPr>
      <w:rFonts w:ascii="CorpoADem" w:hAnsi="CorpoADem" w:cs="Times New Roman"/>
      <w:b/>
      <w:sz w:val="22"/>
      <w:lang w:val="fr-FR" w:eastAsia="de-DE" w:bidi="ar-SA"/>
    </w:rPr>
  </w:style>
  <w:style w:type="paragraph" w:customStyle="1" w:styleId="20Headline">
    <w:name w:val="2.0 Headline"/>
    <w:rsid w:val="002C3F64"/>
    <w:pPr>
      <w:spacing w:after="380" w:line="480" w:lineRule="atLeast"/>
    </w:pPr>
    <w:rPr>
      <w:rFonts w:ascii="CorpoA" w:hAnsi="CorpoA"/>
      <w:b/>
      <w:noProof/>
      <w:sz w:val="36"/>
    </w:rPr>
  </w:style>
  <w:style w:type="paragraph" w:customStyle="1" w:styleId="00Information">
    <w:name w:val="0.0 Information"/>
    <w:basedOn w:val="Normal"/>
    <w:uiPriority w:val="99"/>
    <w:rsid w:val="002C3F64"/>
    <w:pPr>
      <w:framePr w:w="2722" w:h="397" w:hRule="exact" w:wrap="around" w:vAnchor="page" w:hAnchor="page" w:x="8988" w:y="3885" w:anchorLock="1"/>
    </w:pPr>
    <w:rPr>
      <w:rFonts w:ascii="CorpoS" w:hAnsi="CorpoS"/>
      <w:b/>
      <w:szCs w:val="26"/>
    </w:rPr>
  </w:style>
  <w:style w:type="paragraph" w:customStyle="1" w:styleId="40Continoustext11pt">
    <w:name w:val="4.0 Continous text 11pt"/>
    <w:link w:val="40Continoustext11ptZchnZchn"/>
    <w:uiPriority w:val="99"/>
    <w:qFormat/>
    <w:rsid w:val="002C3F64"/>
    <w:pPr>
      <w:suppressAutoHyphens/>
      <w:spacing w:after="380" w:line="380" w:lineRule="atLeast"/>
    </w:pPr>
    <w:rPr>
      <w:rFonts w:ascii="CorpoA" w:hAnsi="CorpoA"/>
      <w:sz w:val="22"/>
    </w:rPr>
  </w:style>
  <w:style w:type="character" w:styleId="PageNumber">
    <w:name w:val="page number"/>
    <w:basedOn w:val="DefaultParagraphFont"/>
    <w:semiHidden/>
    <w:rsid w:val="002C3F64"/>
    <w:rPr>
      <w:rFonts w:cs="Times New Roman"/>
    </w:rPr>
  </w:style>
  <w:style w:type="character" w:customStyle="1" w:styleId="41Continoustext11ptboldZchnZchn">
    <w:name w:val="4.1 Continous text 11pt bold Zchn Zchn"/>
    <w:basedOn w:val="DefaultParagraphFont"/>
    <w:link w:val="41Continoustext11ptbold"/>
    <w:locked/>
    <w:rsid w:val="002C3F64"/>
    <w:rPr>
      <w:rFonts w:ascii="CorpoA" w:hAnsi="CorpoA"/>
      <w:b/>
      <w:sz w:val="22"/>
      <w:lang w:val="fr-FR" w:eastAsia="de-DE" w:bidi="ar-SA"/>
    </w:rPr>
  </w:style>
  <w:style w:type="character" w:customStyle="1" w:styleId="40Continoustext11ptZchnZchn">
    <w:name w:val="4.0 Continous text 11pt Zchn Zchn"/>
    <w:basedOn w:val="DefaultParagraphFont"/>
    <w:link w:val="40Continoustext11pt"/>
    <w:locked/>
    <w:rsid w:val="002C3F64"/>
    <w:rPr>
      <w:rFonts w:ascii="CorpoA" w:hAnsi="CorpoA"/>
      <w:sz w:val="22"/>
      <w:lang w:val="fr-FR" w:eastAsia="de-DE" w:bidi="ar-SA"/>
    </w:rPr>
  </w:style>
  <w:style w:type="character" w:customStyle="1" w:styleId="Footer9ptZchn">
    <w:name w:val="Footer 9pt Zchn"/>
    <w:basedOn w:val="DefaultParagraphFont"/>
    <w:link w:val="Footer9pt"/>
    <w:locked/>
    <w:rsid w:val="002C3F64"/>
    <w:rPr>
      <w:rFonts w:ascii="CorpoS" w:hAnsi="CorpoS"/>
      <w:noProof/>
      <w:sz w:val="18"/>
      <w:lang w:val="fr-FR" w:eastAsia="de-DE" w:bidi="ar-SA"/>
    </w:rPr>
  </w:style>
  <w:style w:type="paragraph" w:styleId="DocumentMap">
    <w:name w:val="Document Map"/>
    <w:basedOn w:val="Normal"/>
    <w:link w:val="DocumentMapChar"/>
    <w:uiPriority w:val="99"/>
    <w:semiHidden/>
    <w:rsid w:val="001B774C"/>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081595"/>
    <w:rPr>
      <w:rFonts w:cs="Times New Roman"/>
      <w:sz w:val="2"/>
    </w:rPr>
  </w:style>
  <w:style w:type="paragraph" w:styleId="BalloonText">
    <w:name w:val="Balloon Text"/>
    <w:basedOn w:val="Normal"/>
    <w:link w:val="BalloonTextChar"/>
    <w:uiPriority w:val="99"/>
    <w:semiHidden/>
    <w:rsid w:val="001B774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1595"/>
    <w:rPr>
      <w:rFonts w:cs="Times New Roman"/>
      <w:sz w:val="2"/>
    </w:rPr>
  </w:style>
  <w:style w:type="character" w:styleId="CommentReference">
    <w:name w:val="annotation reference"/>
    <w:basedOn w:val="DefaultParagraphFont"/>
    <w:rsid w:val="00914DAC"/>
    <w:rPr>
      <w:rFonts w:cs="Times New Roman"/>
      <w:sz w:val="16"/>
    </w:rPr>
  </w:style>
  <w:style w:type="paragraph" w:styleId="CommentText">
    <w:name w:val="annotation text"/>
    <w:basedOn w:val="Normal"/>
    <w:link w:val="CommentTextChar"/>
    <w:rsid w:val="00914DAC"/>
    <w:rPr>
      <w:sz w:val="20"/>
    </w:rPr>
  </w:style>
  <w:style w:type="character" w:customStyle="1" w:styleId="CommentTextChar">
    <w:name w:val="Comment Text Char"/>
    <w:basedOn w:val="DefaultParagraphFont"/>
    <w:link w:val="CommentText"/>
    <w:locked/>
    <w:rsid w:val="00914DAC"/>
    <w:rPr>
      <w:rFonts w:ascii="CorpoA" w:hAnsi="CorpoA" w:cs="Times New Roman"/>
    </w:rPr>
  </w:style>
  <w:style w:type="paragraph" w:customStyle="1" w:styleId="Heading">
    <w:name w:val="Heading"/>
    <w:next w:val="Normal"/>
    <w:uiPriority w:val="99"/>
    <w:rsid w:val="00914DAC"/>
    <w:pPr>
      <w:spacing w:after="340" w:line="440" w:lineRule="atLeast"/>
    </w:pPr>
    <w:rPr>
      <w:rFonts w:ascii="CorpoA" w:hAnsi="CorpoA"/>
      <w:noProof/>
      <w:sz w:val="36"/>
    </w:rPr>
  </w:style>
  <w:style w:type="paragraph" w:customStyle="1" w:styleId="21Headline">
    <w:name w:val="2.1 Headline"/>
    <w:next w:val="Normal"/>
    <w:uiPriority w:val="99"/>
    <w:rsid w:val="00914DAC"/>
    <w:pPr>
      <w:spacing w:after="340" w:line="440" w:lineRule="atLeast"/>
    </w:pPr>
    <w:rPr>
      <w:rFonts w:ascii="CorpoA" w:hAnsi="CorpoA"/>
      <w:noProof/>
      <w:sz w:val="36"/>
    </w:rPr>
  </w:style>
  <w:style w:type="paragraph" w:customStyle="1" w:styleId="Introductory">
    <w:name w:val="Introductory"/>
    <w:uiPriority w:val="99"/>
    <w:rsid w:val="00914DAC"/>
    <w:pPr>
      <w:spacing w:after="340" w:line="340" w:lineRule="atLeast"/>
    </w:pPr>
    <w:rPr>
      <w:rFonts w:ascii="CorpoA" w:hAnsi="CorpoA" w:cs="CorpoA"/>
      <w:b/>
      <w:bCs/>
      <w:noProof/>
      <w:sz w:val="22"/>
      <w:szCs w:val="22"/>
    </w:rPr>
  </w:style>
  <w:style w:type="paragraph" w:styleId="CommentSubject">
    <w:name w:val="annotation subject"/>
    <w:basedOn w:val="CommentText"/>
    <w:next w:val="CommentText"/>
    <w:link w:val="CommentSubjectChar"/>
    <w:uiPriority w:val="99"/>
    <w:rsid w:val="000C486A"/>
    <w:pPr>
      <w:spacing w:line="240" w:lineRule="auto"/>
    </w:pPr>
    <w:rPr>
      <w:b/>
      <w:bCs/>
    </w:rPr>
  </w:style>
  <w:style w:type="character" w:customStyle="1" w:styleId="CommentSubjectChar">
    <w:name w:val="Comment Subject Char"/>
    <w:basedOn w:val="CommentTextChar"/>
    <w:link w:val="CommentSubject"/>
    <w:uiPriority w:val="99"/>
    <w:locked/>
    <w:rsid w:val="000C486A"/>
    <w:rPr>
      <w:rFonts w:ascii="CorpoA" w:hAnsi="CorpoA" w:cs="Times New Roman"/>
      <w:b/>
      <w:bCs/>
    </w:rPr>
  </w:style>
  <w:style w:type="character" w:styleId="Strong">
    <w:name w:val="Strong"/>
    <w:basedOn w:val="DefaultParagraphFont"/>
    <w:uiPriority w:val="99"/>
    <w:qFormat/>
    <w:rsid w:val="000B224A"/>
    <w:rPr>
      <w:rFonts w:cs="Times New Roman"/>
      <w:b/>
      <w:bCs/>
    </w:rPr>
  </w:style>
  <w:style w:type="table" w:styleId="TableGrid">
    <w:name w:val="Table Grid"/>
    <w:basedOn w:val="TableNormal"/>
    <w:uiPriority w:val="99"/>
    <w:rsid w:val="00C52C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0Continuoustext11pt">
    <w:name w:val="4.0 Continuous text 11pt"/>
    <w:link w:val="40Continuoustext11ptZchnZchn"/>
    <w:rsid w:val="00C52CC7"/>
    <w:pPr>
      <w:widowControl w:val="0"/>
      <w:spacing w:after="340" w:line="340" w:lineRule="atLeast"/>
    </w:pPr>
    <w:rPr>
      <w:rFonts w:ascii="CorpoA" w:hAnsi="CorpoA"/>
      <w:sz w:val="22"/>
    </w:rPr>
  </w:style>
  <w:style w:type="character" w:customStyle="1" w:styleId="40Continuoustext11ptZchnZchn">
    <w:name w:val="4.0 Continuous text 11pt Zchn Zchn"/>
    <w:basedOn w:val="DefaultParagraphFont"/>
    <w:link w:val="40Continuoustext11pt"/>
    <w:locked/>
    <w:rsid w:val="00C52CC7"/>
    <w:rPr>
      <w:rFonts w:ascii="CorpoA" w:hAnsi="CorpoA"/>
      <w:sz w:val="22"/>
      <w:lang w:val="fr-FR" w:eastAsia="de-DE" w:bidi="ar-SA"/>
    </w:rPr>
  </w:style>
  <w:style w:type="paragraph" w:styleId="PlainText">
    <w:name w:val="Plain Text"/>
    <w:basedOn w:val="Normal"/>
    <w:link w:val="PlainTextChar"/>
    <w:uiPriority w:val="99"/>
    <w:rsid w:val="00E94A43"/>
    <w:pPr>
      <w:spacing w:after="0" w:line="240" w:lineRule="auto"/>
    </w:pPr>
    <w:rPr>
      <w:rFonts w:ascii="Consolas" w:hAnsi="Consolas"/>
      <w:sz w:val="21"/>
      <w:szCs w:val="21"/>
      <w:lang w:eastAsia="en-US"/>
    </w:rPr>
  </w:style>
  <w:style w:type="character" w:customStyle="1" w:styleId="PlainTextChar">
    <w:name w:val="Plain Text Char"/>
    <w:basedOn w:val="DefaultParagraphFont"/>
    <w:link w:val="PlainText"/>
    <w:uiPriority w:val="99"/>
    <w:locked/>
    <w:rsid w:val="00E94A43"/>
    <w:rPr>
      <w:rFonts w:ascii="Consolas" w:hAnsi="Consolas" w:cs="Times New Roman"/>
      <w:sz w:val="21"/>
      <w:szCs w:val="21"/>
      <w:lang w:val="fr-FR" w:eastAsia="en-US"/>
    </w:rPr>
  </w:style>
  <w:style w:type="paragraph" w:styleId="FootnoteText">
    <w:name w:val="footnote text"/>
    <w:basedOn w:val="Normal"/>
    <w:link w:val="FootnoteTextChar"/>
    <w:uiPriority w:val="99"/>
    <w:rsid w:val="00180CB2"/>
    <w:rPr>
      <w:sz w:val="20"/>
    </w:rPr>
  </w:style>
  <w:style w:type="character" w:customStyle="1" w:styleId="FootnoteTextChar">
    <w:name w:val="Footnote Text Char"/>
    <w:basedOn w:val="DefaultParagraphFont"/>
    <w:link w:val="FootnoteText"/>
    <w:uiPriority w:val="99"/>
    <w:locked/>
    <w:rsid w:val="00180CB2"/>
    <w:rPr>
      <w:rFonts w:ascii="CorpoA" w:hAnsi="CorpoA" w:cs="Times New Roman"/>
    </w:rPr>
  </w:style>
  <w:style w:type="character" w:styleId="FootnoteReference">
    <w:name w:val="footnote reference"/>
    <w:basedOn w:val="DefaultParagraphFont"/>
    <w:uiPriority w:val="99"/>
    <w:rsid w:val="00180CB2"/>
    <w:rPr>
      <w:rFonts w:cs="Times New Roman"/>
      <w:vertAlign w:val="superscript"/>
    </w:rPr>
  </w:style>
  <w:style w:type="paragraph" w:styleId="Revision">
    <w:name w:val="Revision"/>
    <w:hidden/>
    <w:uiPriority w:val="99"/>
    <w:semiHidden/>
    <w:rsid w:val="00D7515F"/>
    <w:rPr>
      <w:rFonts w:ascii="CorpoA" w:hAnsi="CorpoA"/>
      <w:sz w:val="26"/>
    </w:rPr>
  </w:style>
  <w:style w:type="paragraph" w:customStyle="1" w:styleId="Default">
    <w:name w:val="Default"/>
    <w:rsid w:val="00A9358B"/>
    <w:pPr>
      <w:autoSpaceDE w:val="0"/>
      <w:autoSpaceDN w:val="0"/>
      <w:adjustRightInd w:val="0"/>
    </w:pPr>
    <w:rPr>
      <w:rFonts w:ascii="CorpoS" w:hAnsi="CorpoS" w:cs="CorpoS"/>
      <w:color w:val="000000"/>
      <w:sz w:val="24"/>
      <w:szCs w:val="24"/>
    </w:rPr>
  </w:style>
  <w:style w:type="paragraph" w:customStyle="1" w:styleId="40Continoustext13pt">
    <w:name w:val="4.0 Continous text 13pt"/>
    <w:link w:val="40Continoustext13ptZchnZchn"/>
    <w:rsid w:val="00A235F9"/>
    <w:pPr>
      <w:suppressAutoHyphens/>
      <w:spacing w:after="380" w:line="380" w:lineRule="atLeast"/>
    </w:pPr>
    <w:rPr>
      <w:rFonts w:ascii="CorpoA" w:hAnsi="CorpoA"/>
      <w:sz w:val="26"/>
    </w:rPr>
  </w:style>
  <w:style w:type="character" w:customStyle="1" w:styleId="40Continoustext13ptZchnZchn">
    <w:name w:val="4.0 Continous text 13pt Zchn Zchn"/>
    <w:link w:val="40Continoustext13pt"/>
    <w:rsid w:val="00A235F9"/>
    <w:rPr>
      <w:rFonts w:ascii="CorpoA" w:hAnsi="CorpoA"/>
      <w:sz w:val="26"/>
    </w:rPr>
  </w:style>
  <w:style w:type="paragraph" w:customStyle="1" w:styleId="Mercedes">
    <w:name w:val="Mercedes"/>
    <w:basedOn w:val="Normal"/>
    <w:rsid w:val="000D3C9A"/>
    <w:pPr>
      <w:overflowPunct w:val="0"/>
      <w:autoSpaceDE w:val="0"/>
      <w:autoSpaceDN w:val="0"/>
      <w:adjustRightInd w:val="0"/>
      <w:spacing w:after="0" w:line="360" w:lineRule="auto"/>
      <w:textAlignment w:val="baseline"/>
    </w:pPr>
    <w:rPr>
      <w:rFonts w:ascii="CorporateS-Regular" w:hAnsi="CorporateS-Regular"/>
      <w:sz w:val="24"/>
    </w:rPr>
  </w:style>
  <w:style w:type="character" w:styleId="HTMLSample">
    <w:name w:val="HTML Sample"/>
    <w:semiHidden/>
    <w:rsid w:val="00925209"/>
    <w:rPr>
      <w:rFonts w:ascii="Courier New" w:hAnsi="Courier New" w:cs="Courier New"/>
    </w:rPr>
  </w:style>
  <w:style w:type="paragraph" w:styleId="ListParagraph">
    <w:name w:val="List Paragraph"/>
    <w:basedOn w:val="Normal"/>
    <w:uiPriority w:val="34"/>
    <w:qFormat/>
    <w:rsid w:val="0095744B"/>
    <w:pPr>
      <w:ind w:left="720"/>
      <w:contextualSpacing/>
    </w:pPr>
  </w:style>
  <w:style w:type="paragraph" w:customStyle="1" w:styleId="50Closing11pt">
    <w:name w:val="5.0 Closing 11pt"/>
    <w:basedOn w:val="Normal"/>
    <w:rsid w:val="009F4D5E"/>
    <w:pPr>
      <w:widowControl w:val="0"/>
      <w:suppressAutoHyphens/>
      <w:spacing w:after="0" w:line="340" w:lineRule="atLeast"/>
    </w:pPr>
    <w:rPr>
      <w:sz w:val="22"/>
    </w:rPr>
  </w:style>
  <w:style w:type="paragraph" w:customStyle="1" w:styleId="Balken">
    <w:name w:val="Balken"/>
    <w:uiPriority w:val="99"/>
    <w:rsid w:val="001B5193"/>
    <w:pPr>
      <w:pBdr>
        <w:top w:val="single" w:sz="6" w:space="1" w:color="auto" w:shadow="1"/>
        <w:left w:val="single" w:sz="6" w:space="1" w:color="auto" w:shadow="1"/>
        <w:bottom w:val="single" w:sz="6" w:space="1" w:color="auto" w:shadow="1"/>
        <w:right w:val="single" w:sz="6" w:space="1" w:color="auto" w:shadow="1"/>
      </w:pBdr>
      <w:tabs>
        <w:tab w:val="left" w:pos="2279"/>
        <w:tab w:val="left" w:pos="2580"/>
        <w:tab w:val="left" w:pos="2836"/>
        <w:tab w:val="left" w:pos="5102"/>
      </w:tabs>
      <w:overflowPunct w:val="0"/>
      <w:autoSpaceDE w:val="0"/>
      <w:autoSpaceDN w:val="0"/>
      <w:adjustRightInd w:val="0"/>
      <w:spacing w:before="32" w:after="23" w:line="192" w:lineRule="atLeast"/>
      <w:ind w:left="29"/>
      <w:textAlignment w:val="baseline"/>
    </w:pPr>
    <w:rPr>
      <w:rFonts w:ascii="CorpoSLig" w:eastAsia="MS ??" w:hAnsi="CorpoSLig"/>
      <w:b/>
    </w:rPr>
  </w:style>
  <w:style w:type="paragraph" w:customStyle="1" w:styleId="Lauftext">
    <w:name w:val="Lauftext"/>
    <w:uiPriority w:val="99"/>
    <w:rsid w:val="001B5193"/>
    <w:pPr>
      <w:tabs>
        <w:tab w:val="left" w:pos="2268"/>
        <w:tab w:val="left" w:pos="3402"/>
        <w:tab w:val="left" w:pos="4962"/>
        <w:tab w:val="left" w:pos="6521"/>
      </w:tabs>
      <w:overflowPunct w:val="0"/>
      <w:autoSpaceDE w:val="0"/>
      <w:autoSpaceDN w:val="0"/>
      <w:adjustRightInd w:val="0"/>
      <w:spacing w:line="194" w:lineRule="atLeast"/>
      <w:textAlignment w:val="baseline"/>
    </w:pPr>
    <w:rPr>
      <w:rFonts w:ascii="CorpoSLig" w:eastAsia="MS ??" w:hAnsi="CorpoSLig"/>
      <w:sz w:val="16"/>
    </w:rPr>
  </w:style>
  <w:style w:type="paragraph" w:customStyle="1" w:styleId="1">
    <w:name w:val="1"/>
    <w:basedOn w:val="Lauftext"/>
    <w:uiPriority w:val="99"/>
    <w:rsid w:val="001B5193"/>
    <w:pPr>
      <w:tabs>
        <w:tab w:val="clear" w:pos="4962"/>
        <w:tab w:val="clear" w:pos="6521"/>
        <w:tab w:val="left" w:pos="7513"/>
      </w:tabs>
    </w:pPr>
  </w:style>
  <w:style w:type="paragraph" w:customStyle="1" w:styleId="2">
    <w:name w:val="2"/>
    <w:basedOn w:val="Lauftext"/>
    <w:uiPriority w:val="99"/>
    <w:rsid w:val="001B5193"/>
    <w:pPr>
      <w:tabs>
        <w:tab w:val="clear" w:pos="6521"/>
        <w:tab w:val="left" w:pos="7655"/>
      </w:tabs>
    </w:pPr>
  </w:style>
  <w:style w:type="paragraph" w:customStyle="1" w:styleId="Kontakt">
    <w:name w:val="Kontakt"/>
    <w:basedOn w:val="Normal"/>
    <w:uiPriority w:val="99"/>
    <w:rsid w:val="001B5193"/>
    <w:pPr>
      <w:spacing w:after="0" w:line="240" w:lineRule="auto"/>
    </w:pPr>
    <w:rPr>
      <w:rFonts w:eastAsia="MS ??"/>
      <w:sz w:val="22"/>
    </w:rPr>
  </w:style>
  <w:style w:type="paragraph" w:customStyle="1" w:styleId="Tabellenberschrifttechnisch">
    <w:name w:val="Tabellenüberschrift technisch"/>
    <w:basedOn w:val="Normal"/>
    <w:next w:val="Normal"/>
    <w:uiPriority w:val="99"/>
    <w:rsid w:val="001B5193"/>
    <w:pPr>
      <w:spacing w:after="0" w:line="240" w:lineRule="auto"/>
      <w:jc w:val="center"/>
    </w:pPr>
    <w:rPr>
      <w:rFonts w:eastAsia="MS ??"/>
      <w:b/>
      <w:sz w:val="22"/>
    </w:rPr>
  </w:style>
  <w:style w:type="paragraph" w:customStyle="1" w:styleId="DCNormal">
    <w:name w:val="DCNormal"/>
    <w:rsid w:val="001B5193"/>
    <w:pPr>
      <w:widowControl w:val="0"/>
      <w:spacing w:after="340" w:line="340" w:lineRule="atLeast"/>
    </w:pPr>
    <w:rPr>
      <w:rFonts w:ascii="CorpoA" w:eastAsia="MS ??" w:hAnsi="CorpoA"/>
      <w:sz w:val="22"/>
    </w:rPr>
  </w:style>
  <w:style w:type="paragraph" w:customStyle="1" w:styleId="Spaltenormallinks">
    <w:name w:val="Spalte normal links"/>
    <w:basedOn w:val="Normal"/>
    <w:autoRedefine/>
    <w:rsid w:val="009F4882"/>
    <w:pPr>
      <w:spacing w:after="0" w:line="340" w:lineRule="exact"/>
      <w:ind w:right="-57"/>
    </w:pPr>
    <w:rPr>
      <w:b/>
      <w:kern w:val="16"/>
      <w:sz w:val="20"/>
    </w:rPr>
  </w:style>
  <w:style w:type="paragraph" w:customStyle="1" w:styleId="Spaltenormalrechts">
    <w:name w:val="Spalte normal rechts"/>
    <w:basedOn w:val="Normal"/>
    <w:autoRedefine/>
    <w:rsid w:val="001E51F4"/>
    <w:pPr>
      <w:spacing w:after="0" w:line="340" w:lineRule="exact"/>
      <w:ind w:right="-57"/>
    </w:pPr>
    <w:rPr>
      <w:b/>
      <w:sz w:val="20"/>
    </w:rPr>
  </w:style>
  <w:style w:type="paragraph" w:styleId="NormalWeb">
    <w:name w:val="Normal (Web)"/>
    <w:basedOn w:val="Normal"/>
    <w:uiPriority w:val="99"/>
    <w:semiHidden/>
    <w:unhideWhenUsed/>
    <w:rsid w:val="00C867B6"/>
    <w:pPr>
      <w:spacing w:before="100" w:beforeAutospacing="1" w:after="100" w:afterAutospacing="1" w:line="240" w:lineRule="auto"/>
    </w:pPr>
    <w:rPr>
      <w:rFonts w:ascii="Times" w:hAnsi="Times"/>
      <w:sz w:val="20"/>
    </w:rPr>
  </w:style>
  <w:style w:type="paragraph" w:styleId="HTMLPreformatted">
    <w:name w:val="HTML Preformatted"/>
    <w:basedOn w:val="Normal"/>
    <w:link w:val="HTMLPreformattedChar"/>
    <w:uiPriority w:val="99"/>
    <w:semiHidden/>
    <w:unhideWhenUsed/>
    <w:rsid w:val="000E789D"/>
    <w:pPr>
      <w:spacing w:after="0" w:line="240" w:lineRule="auto"/>
    </w:pPr>
    <w:rPr>
      <w:rFonts w:ascii="Courier" w:hAnsi="Courier"/>
      <w:sz w:val="20"/>
    </w:rPr>
  </w:style>
  <w:style w:type="character" w:customStyle="1" w:styleId="HTMLPreformattedChar">
    <w:name w:val="HTML Preformatted Char"/>
    <w:basedOn w:val="DefaultParagraphFont"/>
    <w:link w:val="HTMLPreformatted"/>
    <w:uiPriority w:val="99"/>
    <w:semiHidden/>
    <w:rsid w:val="000E789D"/>
    <w:rPr>
      <w:rFonts w:ascii="Courier" w:hAnsi="Courier"/>
    </w:rPr>
  </w:style>
  <w:style w:type="character" w:customStyle="1" w:styleId="40Continoustext11ptZchn">
    <w:name w:val="4.0 Continous text 11pt Zchn"/>
    <w:basedOn w:val="DefaultParagraphFont"/>
    <w:rsid w:val="00E0254D"/>
    <w:rPr>
      <w:rFonts w:ascii="CorpoA" w:hAnsi="Corpo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6690">
      <w:bodyDiv w:val="1"/>
      <w:marLeft w:val="0"/>
      <w:marRight w:val="0"/>
      <w:marTop w:val="0"/>
      <w:marBottom w:val="0"/>
      <w:divBdr>
        <w:top w:val="none" w:sz="0" w:space="0" w:color="auto"/>
        <w:left w:val="none" w:sz="0" w:space="0" w:color="auto"/>
        <w:bottom w:val="none" w:sz="0" w:space="0" w:color="auto"/>
        <w:right w:val="none" w:sz="0" w:space="0" w:color="auto"/>
      </w:divBdr>
    </w:div>
    <w:div w:id="139545676">
      <w:bodyDiv w:val="1"/>
      <w:marLeft w:val="0"/>
      <w:marRight w:val="0"/>
      <w:marTop w:val="0"/>
      <w:marBottom w:val="0"/>
      <w:divBdr>
        <w:top w:val="none" w:sz="0" w:space="0" w:color="auto"/>
        <w:left w:val="none" w:sz="0" w:space="0" w:color="auto"/>
        <w:bottom w:val="none" w:sz="0" w:space="0" w:color="auto"/>
        <w:right w:val="none" w:sz="0" w:space="0" w:color="auto"/>
      </w:divBdr>
    </w:div>
    <w:div w:id="142092049">
      <w:bodyDiv w:val="1"/>
      <w:marLeft w:val="0"/>
      <w:marRight w:val="0"/>
      <w:marTop w:val="0"/>
      <w:marBottom w:val="0"/>
      <w:divBdr>
        <w:top w:val="none" w:sz="0" w:space="0" w:color="auto"/>
        <w:left w:val="none" w:sz="0" w:space="0" w:color="auto"/>
        <w:bottom w:val="none" w:sz="0" w:space="0" w:color="auto"/>
        <w:right w:val="none" w:sz="0" w:space="0" w:color="auto"/>
      </w:divBdr>
    </w:div>
    <w:div w:id="169490991">
      <w:bodyDiv w:val="1"/>
      <w:marLeft w:val="0"/>
      <w:marRight w:val="0"/>
      <w:marTop w:val="0"/>
      <w:marBottom w:val="0"/>
      <w:divBdr>
        <w:top w:val="none" w:sz="0" w:space="0" w:color="auto"/>
        <w:left w:val="none" w:sz="0" w:space="0" w:color="auto"/>
        <w:bottom w:val="none" w:sz="0" w:space="0" w:color="auto"/>
        <w:right w:val="none" w:sz="0" w:space="0" w:color="auto"/>
      </w:divBdr>
    </w:div>
    <w:div w:id="181094099">
      <w:bodyDiv w:val="1"/>
      <w:marLeft w:val="0"/>
      <w:marRight w:val="0"/>
      <w:marTop w:val="0"/>
      <w:marBottom w:val="0"/>
      <w:divBdr>
        <w:top w:val="none" w:sz="0" w:space="0" w:color="auto"/>
        <w:left w:val="none" w:sz="0" w:space="0" w:color="auto"/>
        <w:bottom w:val="none" w:sz="0" w:space="0" w:color="auto"/>
        <w:right w:val="none" w:sz="0" w:space="0" w:color="auto"/>
      </w:divBdr>
    </w:div>
    <w:div w:id="198860859">
      <w:bodyDiv w:val="1"/>
      <w:marLeft w:val="0"/>
      <w:marRight w:val="0"/>
      <w:marTop w:val="0"/>
      <w:marBottom w:val="0"/>
      <w:divBdr>
        <w:top w:val="none" w:sz="0" w:space="0" w:color="auto"/>
        <w:left w:val="none" w:sz="0" w:space="0" w:color="auto"/>
        <w:bottom w:val="none" w:sz="0" w:space="0" w:color="auto"/>
        <w:right w:val="none" w:sz="0" w:space="0" w:color="auto"/>
      </w:divBdr>
      <w:divsChild>
        <w:div w:id="1572157457">
          <w:marLeft w:val="0"/>
          <w:marRight w:val="0"/>
          <w:marTop w:val="0"/>
          <w:marBottom w:val="0"/>
          <w:divBdr>
            <w:top w:val="none" w:sz="0" w:space="0" w:color="auto"/>
            <w:left w:val="none" w:sz="0" w:space="0" w:color="auto"/>
            <w:bottom w:val="none" w:sz="0" w:space="0" w:color="auto"/>
            <w:right w:val="none" w:sz="0" w:space="0" w:color="auto"/>
          </w:divBdr>
          <w:divsChild>
            <w:div w:id="1335456205">
              <w:marLeft w:val="0"/>
              <w:marRight w:val="0"/>
              <w:marTop w:val="0"/>
              <w:marBottom w:val="0"/>
              <w:divBdr>
                <w:top w:val="none" w:sz="0" w:space="0" w:color="auto"/>
                <w:left w:val="none" w:sz="0" w:space="0" w:color="auto"/>
                <w:bottom w:val="none" w:sz="0" w:space="0" w:color="auto"/>
                <w:right w:val="none" w:sz="0" w:space="0" w:color="auto"/>
              </w:divBdr>
              <w:divsChild>
                <w:div w:id="86391807">
                  <w:marLeft w:val="0"/>
                  <w:marRight w:val="0"/>
                  <w:marTop w:val="0"/>
                  <w:marBottom w:val="0"/>
                  <w:divBdr>
                    <w:top w:val="none" w:sz="0" w:space="0" w:color="auto"/>
                    <w:left w:val="none" w:sz="0" w:space="0" w:color="auto"/>
                    <w:bottom w:val="none" w:sz="0" w:space="0" w:color="auto"/>
                    <w:right w:val="none" w:sz="0" w:space="0" w:color="auto"/>
                  </w:divBdr>
                  <w:divsChild>
                    <w:div w:id="548808723">
                      <w:marLeft w:val="0"/>
                      <w:marRight w:val="0"/>
                      <w:marTop w:val="0"/>
                      <w:marBottom w:val="0"/>
                      <w:divBdr>
                        <w:top w:val="none" w:sz="0" w:space="0" w:color="auto"/>
                        <w:left w:val="none" w:sz="0" w:space="0" w:color="auto"/>
                        <w:bottom w:val="none" w:sz="0" w:space="0" w:color="auto"/>
                        <w:right w:val="none" w:sz="0" w:space="0" w:color="auto"/>
                      </w:divBdr>
                      <w:divsChild>
                        <w:div w:id="168642472">
                          <w:marLeft w:val="0"/>
                          <w:marRight w:val="0"/>
                          <w:marTop w:val="0"/>
                          <w:marBottom w:val="0"/>
                          <w:divBdr>
                            <w:top w:val="none" w:sz="0" w:space="0" w:color="auto"/>
                            <w:left w:val="none" w:sz="0" w:space="0" w:color="auto"/>
                            <w:bottom w:val="none" w:sz="0" w:space="0" w:color="auto"/>
                            <w:right w:val="none" w:sz="0" w:space="0" w:color="auto"/>
                          </w:divBdr>
                          <w:divsChild>
                            <w:div w:id="1631401237">
                              <w:marLeft w:val="0"/>
                              <w:marRight w:val="0"/>
                              <w:marTop w:val="0"/>
                              <w:marBottom w:val="0"/>
                              <w:divBdr>
                                <w:top w:val="none" w:sz="0" w:space="0" w:color="auto"/>
                                <w:left w:val="none" w:sz="0" w:space="0" w:color="auto"/>
                                <w:bottom w:val="none" w:sz="0" w:space="0" w:color="auto"/>
                                <w:right w:val="none" w:sz="0" w:space="0" w:color="auto"/>
                              </w:divBdr>
                              <w:divsChild>
                                <w:div w:id="481428226">
                                  <w:marLeft w:val="0"/>
                                  <w:marRight w:val="0"/>
                                  <w:marTop w:val="0"/>
                                  <w:marBottom w:val="0"/>
                                  <w:divBdr>
                                    <w:top w:val="none" w:sz="0" w:space="0" w:color="auto"/>
                                    <w:left w:val="none" w:sz="0" w:space="0" w:color="auto"/>
                                    <w:bottom w:val="none" w:sz="0" w:space="0" w:color="auto"/>
                                    <w:right w:val="none" w:sz="0" w:space="0" w:color="auto"/>
                                  </w:divBdr>
                                  <w:divsChild>
                                    <w:div w:id="409472832">
                                      <w:marLeft w:val="0"/>
                                      <w:marRight w:val="0"/>
                                      <w:marTop w:val="0"/>
                                      <w:marBottom w:val="0"/>
                                      <w:divBdr>
                                        <w:top w:val="none" w:sz="0" w:space="0" w:color="auto"/>
                                        <w:left w:val="none" w:sz="0" w:space="0" w:color="auto"/>
                                        <w:bottom w:val="none" w:sz="0" w:space="0" w:color="auto"/>
                                        <w:right w:val="none" w:sz="0" w:space="0" w:color="auto"/>
                                      </w:divBdr>
                                      <w:divsChild>
                                        <w:div w:id="19474252">
                                          <w:marLeft w:val="0"/>
                                          <w:marRight w:val="0"/>
                                          <w:marTop w:val="0"/>
                                          <w:marBottom w:val="0"/>
                                          <w:divBdr>
                                            <w:top w:val="none" w:sz="0" w:space="0" w:color="auto"/>
                                            <w:left w:val="none" w:sz="0" w:space="0" w:color="auto"/>
                                            <w:bottom w:val="none" w:sz="0" w:space="0" w:color="auto"/>
                                            <w:right w:val="none" w:sz="0" w:space="0" w:color="auto"/>
                                          </w:divBdr>
                                          <w:divsChild>
                                            <w:div w:id="405416565">
                                              <w:marLeft w:val="0"/>
                                              <w:marRight w:val="0"/>
                                              <w:marTop w:val="0"/>
                                              <w:marBottom w:val="0"/>
                                              <w:divBdr>
                                                <w:top w:val="none" w:sz="0" w:space="0" w:color="auto"/>
                                                <w:left w:val="none" w:sz="0" w:space="0" w:color="auto"/>
                                                <w:bottom w:val="none" w:sz="0" w:space="0" w:color="auto"/>
                                                <w:right w:val="none" w:sz="0" w:space="0" w:color="auto"/>
                                              </w:divBdr>
                                              <w:divsChild>
                                                <w:div w:id="1212612945">
                                                  <w:marLeft w:val="0"/>
                                                  <w:marRight w:val="0"/>
                                                  <w:marTop w:val="0"/>
                                                  <w:marBottom w:val="0"/>
                                                  <w:divBdr>
                                                    <w:top w:val="none" w:sz="0" w:space="0" w:color="auto"/>
                                                    <w:left w:val="none" w:sz="0" w:space="0" w:color="auto"/>
                                                    <w:bottom w:val="none" w:sz="0" w:space="0" w:color="auto"/>
                                                    <w:right w:val="none" w:sz="0" w:space="0" w:color="auto"/>
                                                  </w:divBdr>
                                                  <w:divsChild>
                                                    <w:div w:id="196996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410014">
      <w:bodyDiv w:val="1"/>
      <w:marLeft w:val="0"/>
      <w:marRight w:val="0"/>
      <w:marTop w:val="0"/>
      <w:marBottom w:val="0"/>
      <w:divBdr>
        <w:top w:val="none" w:sz="0" w:space="0" w:color="auto"/>
        <w:left w:val="none" w:sz="0" w:space="0" w:color="auto"/>
        <w:bottom w:val="none" w:sz="0" w:space="0" w:color="auto"/>
        <w:right w:val="none" w:sz="0" w:space="0" w:color="auto"/>
      </w:divBdr>
    </w:div>
    <w:div w:id="234094719">
      <w:bodyDiv w:val="1"/>
      <w:marLeft w:val="0"/>
      <w:marRight w:val="0"/>
      <w:marTop w:val="0"/>
      <w:marBottom w:val="0"/>
      <w:divBdr>
        <w:top w:val="none" w:sz="0" w:space="0" w:color="auto"/>
        <w:left w:val="none" w:sz="0" w:space="0" w:color="auto"/>
        <w:bottom w:val="none" w:sz="0" w:space="0" w:color="auto"/>
        <w:right w:val="none" w:sz="0" w:space="0" w:color="auto"/>
      </w:divBdr>
    </w:div>
    <w:div w:id="306057370">
      <w:bodyDiv w:val="1"/>
      <w:marLeft w:val="0"/>
      <w:marRight w:val="0"/>
      <w:marTop w:val="0"/>
      <w:marBottom w:val="0"/>
      <w:divBdr>
        <w:top w:val="none" w:sz="0" w:space="0" w:color="auto"/>
        <w:left w:val="none" w:sz="0" w:space="0" w:color="auto"/>
        <w:bottom w:val="none" w:sz="0" w:space="0" w:color="auto"/>
        <w:right w:val="none" w:sz="0" w:space="0" w:color="auto"/>
      </w:divBdr>
    </w:div>
    <w:div w:id="322245490">
      <w:bodyDiv w:val="1"/>
      <w:marLeft w:val="0"/>
      <w:marRight w:val="0"/>
      <w:marTop w:val="0"/>
      <w:marBottom w:val="0"/>
      <w:divBdr>
        <w:top w:val="none" w:sz="0" w:space="0" w:color="auto"/>
        <w:left w:val="none" w:sz="0" w:space="0" w:color="auto"/>
        <w:bottom w:val="none" w:sz="0" w:space="0" w:color="auto"/>
        <w:right w:val="none" w:sz="0" w:space="0" w:color="auto"/>
      </w:divBdr>
    </w:div>
    <w:div w:id="375544418">
      <w:bodyDiv w:val="1"/>
      <w:marLeft w:val="0"/>
      <w:marRight w:val="0"/>
      <w:marTop w:val="0"/>
      <w:marBottom w:val="0"/>
      <w:divBdr>
        <w:top w:val="none" w:sz="0" w:space="0" w:color="auto"/>
        <w:left w:val="none" w:sz="0" w:space="0" w:color="auto"/>
        <w:bottom w:val="none" w:sz="0" w:space="0" w:color="auto"/>
        <w:right w:val="none" w:sz="0" w:space="0" w:color="auto"/>
      </w:divBdr>
    </w:div>
    <w:div w:id="476990573">
      <w:bodyDiv w:val="1"/>
      <w:marLeft w:val="0"/>
      <w:marRight w:val="0"/>
      <w:marTop w:val="0"/>
      <w:marBottom w:val="0"/>
      <w:divBdr>
        <w:top w:val="none" w:sz="0" w:space="0" w:color="auto"/>
        <w:left w:val="none" w:sz="0" w:space="0" w:color="auto"/>
        <w:bottom w:val="none" w:sz="0" w:space="0" w:color="auto"/>
        <w:right w:val="none" w:sz="0" w:space="0" w:color="auto"/>
      </w:divBdr>
    </w:div>
    <w:div w:id="484661315">
      <w:bodyDiv w:val="1"/>
      <w:marLeft w:val="0"/>
      <w:marRight w:val="0"/>
      <w:marTop w:val="0"/>
      <w:marBottom w:val="0"/>
      <w:divBdr>
        <w:top w:val="none" w:sz="0" w:space="0" w:color="auto"/>
        <w:left w:val="none" w:sz="0" w:space="0" w:color="auto"/>
        <w:bottom w:val="none" w:sz="0" w:space="0" w:color="auto"/>
        <w:right w:val="none" w:sz="0" w:space="0" w:color="auto"/>
      </w:divBdr>
      <w:divsChild>
        <w:div w:id="1014384265">
          <w:marLeft w:val="0"/>
          <w:marRight w:val="0"/>
          <w:marTop w:val="0"/>
          <w:marBottom w:val="0"/>
          <w:divBdr>
            <w:top w:val="none" w:sz="0" w:space="0" w:color="auto"/>
            <w:left w:val="none" w:sz="0" w:space="0" w:color="auto"/>
            <w:bottom w:val="none" w:sz="0" w:space="0" w:color="auto"/>
            <w:right w:val="none" w:sz="0" w:space="0" w:color="auto"/>
          </w:divBdr>
          <w:divsChild>
            <w:div w:id="1038819352">
              <w:marLeft w:val="0"/>
              <w:marRight w:val="0"/>
              <w:marTop w:val="0"/>
              <w:marBottom w:val="0"/>
              <w:divBdr>
                <w:top w:val="none" w:sz="0" w:space="0" w:color="auto"/>
                <w:left w:val="none" w:sz="0" w:space="0" w:color="auto"/>
                <w:bottom w:val="none" w:sz="0" w:space="0" w:color="auto"/>
                <w:right w:val="none" w:sz="0" w:space="0" w:color="auto"/>
              </w:divBdr>
              <w:divsChild>
                <w:div w:id="291331801">
                  <w:marLeft w:val="0"/>
                  <w:marRight w:val="0"/>
                  <w:marTop w:val="0"/>
                  <w:marBottom w:val="0"/>
                  <w:divBdr>
                    <w:top w:val="none" w:sz="0" w:space="0" w:color="auto"/>
                    <w:left w:val="none" w:sz="0" w:space="0" w:color="auto"/>
                    <w:bottom w:val="none" w:sz="0" w:space="0" w:color="auto"/>
                    <w:right w:val="none" w:sz="0" w:space="0" w:color="auto"/>
                  </w:divBdr>
                  <w:divsChild>
                    <w:div w:id="200241504">
                      <w:marLeft w:val="0"/>
                      <w:marRight w:val="0"/>
                      <w:marTop w:val="0"/>
                      <w:marBottom w:val="0"/>
                      <w:divBdr>
                        <w:top w:val="none" w:sz="0" w:space="0" w:color="auto"/>
                        <w:left w:val="none" w:sz="0" w:space="0" w:color="auto"/>
                        <w:bottom w:val="none" w:sz="0" w:space="0" w:color="auto"/>
                        <w:right w:val="none" w:sz="0" w:space="0" w:color="auto"/>
                      </w:divBdr>
                      <w:divsChild>
                        <w:div w:id="11643969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15971954">
      <w:bodyDiv w:val="1"/>
      <w:marLeft w:val="0"/>
      <w:marRight w:val="0"/>
      <w:marTop w:val="0"/>
      <w:marBottom w:val="0"/>
      <w:divBdr>
        <w:top w:val="none" w:sz="0" w:space="0" w:color="auto"/>
        <w:left w:val="none" w:sz="0" w:space="0" w:color="auto"/>
        <w:bottom w:val="none" w:sz="0" w:space="0" w:color="auto"/>
        <w:right w:val="none" w:sz="0" w:space="0" w:color="auto"/>
      </w:divBdr>
    </w:div>
    <w:div w:id="519662091">
      <w:bodyDiv w:val="1"/>
      <w:marLeft w:val="0"/>
      <w:marRight w:val="0"/>
      <w:marTop w:val="0"/>
      <w:marBottom w:val="0"/>
      <w:divBdr>
        <w:top w:val="none" w:sz="0" w:space="0" w:color="auto"/>
        <w:left w:val="none" w:sz="0" w:space="0" w:color="auto"/>
        <w:bottom w:val="none" w:sz="0" w:space="0" w:color="auto"/>
        <w:right w:val="none" w:sz="0" w:space="0" w:color="auto"/>
      </w:divBdr>
    </w:div>
    <w:div w:id="548147403">
      <w:bodyDiv w:val="1"/>
      <w:marLeft w:val="0"/>
      <w:marRight w:val="0"/>
      <w:marTop w:val="0"/>
      <w:marBottom w:val="0"/>
      <w:divBdr>
        <w:top w:val="none" w:sz="0" w:space="0" w:color="auto"/>
        <w:left w:val="none" w:sz="0" w:space="0" w:color="auto"/>
        <w:bottom w:val="none" w:sz="0" w:space="0" w:color="auto"/>
        <w:right w:val="none" w:sz="0" w:space="0" w:color="auto"/>
      </w:divBdr>
      <w:divsChild>
        <w:div w:id="178659858">
          <w:marLeft w:val="0"/>
          <w:marRight w:val="0"/>
          <w:marTop w:val="0"/>
          <w:marBottom w:val="0"/>
          <w:divBdr>
            <w:top w:val="none" w:sz="0" w:space="0" w:color="auto"/>
            <w:left w:val="none" w:sz="0" w:space="0" w:color="auto"/>
            <w:bottom w:val="none" w:sz="0" w:space="0" w:color="auto"/>
            <w:right w:val="none" w:sz="0" w:space="0" w:color="auto"/>
          </w:divBdr>
          <w:divsChild>
            <w:div w:id="590509481">
              <w:marLeft w:val="0"/>
              <w:marRight w:val="0"/>
              <w:marTop w:val="0"/>
              <w:marBottom w:val="0"/>
              <w:divBdr>
                <w:top w:val="none" w:sz="0" w:space="0" w:color="auto"/>
                <w:left w:val="none" w:sz="0" w:space="0" w:color="auto"/>
                <w:bottom w:val="none" w:sz="0" w:space="0" w:color="auto"/>
                <w:right w:val="none" w:sz="0" w:space="0" w:color="auto"/>
              </w:divBdr>
              <w:divsChild>
                <w:div w:id="797331799">
                  <w:marLeft w:val="0"/>
                  <w:marRight w:val="0"/>
                  <w:marTop w:val="0"/>
                  <w:marBottom w:val="0"/>
                  <w:divBdr>
                    <w:top w:val="none" w:sz="0" w:space="0" w:color="auto"/>
                    <w:left w:val="none" w:sz="0" w:space="0" w:color="auto"/>
                    <w:bottom w:val="none" w:sz="0" w:space="0" w:color="auto"/>
                    <w:right w:val="none" w:sz="0" w:space="0" w:color="auto"/>
                  </w:divBdr>
                  <w:divsChild>
                    <w:div w:id="32200161">
                      <w:marLeft w:val="0"/>
                      <w:marRight w:val="0"/>
                      <w:marTop w:val="0"/>
                      <w:marBottom w:val="0"/>
                      <w:divBdr>
                        <w:top w:val="none" w:sz="0" w:space="0" w:color="auto"/>
                        <w:left w:val="none" w:sz="0" w:space="0" w:color="auto"/>
                        <w:bottom w:val="none" w:sz="0" w:space="0" w:color="auto"/>
                        <w:right w:val="none" w:sz="0" w:space="0" w:color="auto"/>
                      </w:divBdr>
                      <w:divsChild>
                        <w:div w:id="2089545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72667177">
      <w:bodyDiv w:val="1"/>
      <w:marLeft w:val="0"/>
      <w:marRight w:val="0"/>
      <w:marTop w:val="0"/>
      <w:marBottom w:val="0"/>
      <w:divBdr>
        <w:top w:val="none" w:sz="0" w:space="0" w:color="auto"/>
        <w:left w:val="none" w:sz="0" w:space="0" w:color="auto"/>
        <w:bottom w:val="none" w:sz="0" w:space="0" w:color="auto"/>
        <w:right w:val="none" w:sz="0" w:space="0" w:color="auto"/>
      </w:divBdr>
      <w:divsChild>
        <w:div w:id="2052224980">
          <w:marLeft w:val="547"/>
          <w:marRight w:val="0"/>
          <w:marTop w:val="0"/>
          <w:marBottom w:val="200"/>
          <w:divBdr>
            <w:top w:val="none" w:sz="0" w:space="0" w:color="auto"/>
            <w:left w:val="none" w:sz="0" w:space="0" w:color="auto"/>
            <w:bottom w:val="none" w:sz="0" w:space="0" w:color="auto"/>
            <w:right w:val="none" w:sz="0" w:space="0" w:color="auto"/>
          </w:divBdr>
        </w:div>
      </w:divsChild>
    </w:div>
    <w:div w:id="577138035">
      <w:bodyDiv w:val="1"/>
      <w:marLeft w:val="0"/>
      <w:marRight w:val="0"/>
      <w:marTop w:val="0"/>
      <w:marBottom w:val="0"/>
      <w:divBdr>
        <w:top w:val="none" w:sz="0" w:space="0" w:color="auto"/>
        <w:left w:val="none" w:sz="0" w:space="0" w:color="auto"/>
        <w:bottom w:val="none" w:sz="0" w:space="0" w:color="auto"/>
        <w:right w:val="none" w:sz="0" w:space="0" w:color="auto"/>
      </w:divBdr>
    </w:div>
    <w:div w:id="695040528">
      <w:bodyDiv w:val="1"/>
      <w:marLeft w:val="0"/>
      <w:marRight w:val="0"/>
      <w:marTop w:val="0"/>
      <w:marBottom w:val="0"/>
      <w:divBdr>
        <w:top w:val="none" w:sz="0" w:space="0" w:color="auto"/>
        <w:left w:val="none" w:sz="0" w:space="0" w:color="auto"/>
        <w:bottom w:val="none" w:sz="0" w:space="0" w:color="auto"/>
        <w:right w:val="none" w:sz="0" w:space="0" w:color="auto"/>
      </w:divBdr>
    </w:div>
    <w:div w:id="704527090">
      <w:bodyDiv w:val="1"/>
      <w:marLeft w:val="0"/>
      <w:marRight w:val="0"/>
      <w:marTop w:val="0"/>
      <w:marBottom w:val="0"/>
      <w:divBdr>
        <w:top w:val="none" w:sz="0" w:space="0" w:color="auto"/>
        <w:left w:val="none" w:sz="0" w:space="0" w:color="auto"/>
        <w:bottom w:val="none" w:sz="0" w:space="0" w:color="auto"/>
        <w:right w:val="none" w:sz="0" w:space="0" w:color="auto"/>
      </w:divBdr>
      <w:divsChild>
        <w:div w:id="1281377384">
          <w:marLeft w:val="274"/>
          <w:marRight w:val="0"/>
          <w:marTop w:val="0"/>
          <w:marBottom w:val="0"/>
          <w:divBdr>
            <w:top w:val="none" w:sz="0" w:space="0" w:color="auto"/>
            <w:left w:val="none" w:sz="0" w:space="0" w:color="auto"/>
            <w:bottom w:val="none" w:sz="0" w:space="0" w:color="auto"/>
            <w:right w:val="none" w:sz="0" w:space="0" w:color="auto"/>
          </w:divBdr>
        </w:div>
        <w:div w:id="974411263">
          <w:marLeft w:val="274"/>
          <w:marRight w:val="0"/>
          <w:marTop w:val="0"/>
          <w:marBottom w:val="0"/>
          <w:divBdr>
            <w:top w:val="none" w:sz="0" w:space="0" w:color="auto"/>
            <w:left w:val="none" w:sz="0" w:space="0" w:color="auto"/>
            <w:bottom w:val="none" w:sz="0" w:space="0" w:color="auto"/>
            <w:right w:val="none" w:sz="0" w:space="0" w:color="auto"/>
          </w:divBdr>
        </w:div>
        <w:div w:id="1839809125">
          <w:marLeft w:val="274"/>
          <w:marRight w:val="0"/>
          <w:marTop w:val="0"/>
          <w:marBottom w:val="0"/>
          <w:divBdr>
            <w:top w:val="none" w:sz="0" w:space="0" w:color="auto"/>
            <w:left w:val="none" w:sz="0" w:space="0" w:color="auto"/>
            <w:bottom w:val="none" w:sz="0" w:space="0" w:color="auto"/>
            <w:right w:val="none" w:sz="0" w:space="0" w:color="auto"/>
          </w:divBdr>
        </w:div>
      </w:divsChild>
    </w:div>
    <w:div w:id="801923374">
      <w:bodyDiv w:val="1"/>
      <w:marLeft w:val="0"/>
      <w:marRight w:val="0"/>
      <w:marTop w:val="0"/>
      <w:marBottom w:val="0"/>
      <w:divBdr>
        <w:top w:val="none" w:sz="0" w:space="0" w:color="auto"/>
        <w:left w:val="none" w:sz="0" w:space="0" w:color="auto"/>
        <w:bottom w:val="none" w:sz="0" w:space="0" w:color="auto"/>
        <w:right w:val="none" w:sz="0" w:space="0" w:color="auto"/>
      </w:divBdr>
    </w:div>
    <w:div w:id="867985206">
      <w:bodyDiv w:val="1"/>
      <w:marLeft w:val="0"/>
      <w:marRight w:val="0"/>
      <w:marTop w:val="0"/>
      <w:marBottom w:val="0"/>
      <w:divBdr>
        <w:top w:val="none" w:sz="0" w:space="0" w:color="auto"/>
        <w:left w:val="none" w:sz="0" w:space="0" w:color="auto"/>
        <w:bottom w:val="none" w:sz="0" w:space="0" w:color="auto"/>
        <w:right w:val="none" w:sz="0" w:space="0" w:color="auto"/>
      </w:divBdr>
    </w:div>
    <w:div w:id="957181162">
      <w:bodyDiv w:val="1"/>
      <w:marLeft w:val="0"/>
      <w:marRight w:val="0"/>
      <w:marTop w:val="0"/>
      <w:marBottom w:val="0"/>
      <w:divBdr>
        <w:top w:val="none" w:sz="0" w:space="0" w:color="auto"/>
        <w:left w:val="none" w:sz="0" w:space="0" w:color="auto"/>
        <w:bottom w:val="none" w:sz="0" w:space="0" w:color="auto"/>
        <w:right w:val="none" w:sz="0" w:space="0" w:color="auto"/>
      </w:divBdr>
    </w:div>
    <w:div w:id="961308168">
      <w:bodyDiv w:val="1"/>
      <w:marLeft w:val="0"/>
      <w:marRight w:val="0"/>
      <w:marTop w:val="0"/>
      <w:marBottom w:val="0"/>
      <w:divBdr>
        <w:top w:val="none" w:sz="0" w:space="0" w:color="auto"/>
        <w:left w:val="none" w:sz="0" w:space="0" w:color="auto"/>
        <w:bottom w:val="none" w:sz="0" w:space="0" w:color="auto"/>
        <w:right w:val="none" w:sz="0" w:space="0" w:color="auto"/>
      </w:divBdr>
    </w:div>
    <w:div w:id="1034427345">
      <w:bodyDiv w:val="1"/>
      <w:marLeft w:val="0"/>
      <w:marRight w:val="0"/>
      <w:marTop w:val="0"/>
      <w:marBottom w:val="0"/>
      <w:divBdr>
        <w:top w:val="none" w:sz="0" w:space="0" w:color="auto"/>
        <w:left w:val="none" w:sz="0" w:space="0" w:color="auto"/>
        <w:bottom w:val="none" w:sz="0" w:space="0" w:color="auto"/>
        <w:right w:val="none" w:sz="0" w:space="0" w:color="auto"/>
      </w:divBdr>
    </w:div>
    <w:div w:id="1050886916">
      <w:bodyDiv w:val="1"/>
      <w:marLeft w:val="0"/>
      <w:marRight w:val="0"/>
      <w:marTop w:val="0"/>
      <w:marBottom w:val="0"/>
      <w:divBdr>
        <w:top w:val="none" w:sz="0" w:space="0" w:color="auto"/>
        <w:left w:val="none" w:sz="0" w:space="0" w:color="auto"/>
        <w:bottom w:val="none" w:sz="0" w:space="0" w:color="auto"/>
        <w:right w:val="none" w:sz="0" w:space="0" w:color="auto"/>
      </w:divBdr>
    </w:div>
    <w:div w:id="1154488680">
      <w:bodyDiv w:val="1"/>
      <w:marLeft w:val="0"/>
      <w:marRight w:val="0"/>
      <w:marTop w:val="0"/>
      <w:marBottom w:val="0"/>
      <w:divBdr>
        <w:top w:val="none" w:sz="0" w:space="0" w:color="auto"/>
        <w:left w:val="none" w:sz="0" w:space="0" w:color="auto"/>
        <w:bottom w:val="none" w:sz="0" w:space="0" w:color="auto"/>
        <w:right w:val="none" w:sz="0" w:space="0" w:color="auto"/>
      </w:divBdr>
      <w:divsChild>
        <w:div w:id="2117096242">
          <w:marLeft w:val="0"/>
          <w:marRight w:val="0"/>
          <w:marTop w:val="0"/>
          <w:marBottom w:val="0"/>
          <w:divBdr>
            <w:top w:val="none" w:sz="0" w:space="0" w:color="auto"/>
            <w:left w:val="none" w:sz="0" w:space="0" w:color="auto"/>
            <w:bottom w:val="none" w:sz="0" w:space="0" w:color="auto"/>
            <w:right w:val="none" w:sz="0" w:space="0" w:color="auto"/>
          </w:divBdr>
        </w:div>
        <w:div w:id="1487361094">
          <w:marLeft w:val="0"/>
          <w:marRight w:val="0"/>
          <w:marTop w:val="0"/>
          <w:marBottom w:val="0"/>
          <w:divBdr>
            <w:top w:val="none" w:sz="0" w:space="0" w:color="auto"/>
            <w:left w:val="none" w:sz="0" w:space="0" w:color="auto"/>
            <w:bottom w:val="none" w:sz="0" w:space="0" w:color="auto"/>
            <w:right w:val="none" w:sz="0" w:space="0" w:color="auto"/>
          </w:divBdr>
        </w:div>
        <w:div w:id="575474374">
          <w:marLeft w:val="0"/>
          <w:marRight w:val="0"/>
          <w:marTop w:val="0"/>
          <w:marBottom w:val="0"/>
          <w:divBdr>
            <w:top w:val="none" w:sz="0" w:space="0" w:color="auto"/>
            <w:left w:val="none" w:sz="0" w:space="0" w:color="auto"/>
            <w:bottom w:val="none" w:sz="0" w:space="0" w:color="auto"/>
            <w:right w:val="none" w:sz="0" w:space="0" w:color="auto"/>
          </w:divBdr>
        </w:div>
        <w:div w:id="1182890622">
          <w:marLeft w:val="0"/>
          <w:marRight w:val="0"/>
          <w:marTop w:val="0"/>
          <w:marBottom w:val="0"/>
          <w:divBdr>
            <w:top w:val="none" w:sz="0" w:space="0" w:color="auto"/>
            <w:left w:val="none" w:sz="0" w:space="0" w:color="auto"/>
            <w:bottom w:val="none" w:sz="0" w:space="0" w:color="auto"/>
            <w:right w:val="none" w:sz="0" w:space="0" w:color="auto"/>
          </w:divBdr>
        </w:div>
        <w:div w:id="1619531847">
          <w:marLeft w:val="0"/>
          <w:marRight w:val="0"/>
          <w:marTop w:val="0"/>
          <w:marBottom w:val="0"/>
          <w:divBdr>
            <w:top w:val="none" w:sz="0" w:space="0" w:color="auto"/>
            <w:left w:val="none" w:sz="0" w:space="0" w:color="auto"/>
            <w:bottom w:val="none" w:sz="0" w:space="0" w:color="auto"/>
            <w:right w:val="none" w:sz="0" w:space="0" w:color="auto"/>
          </w:divBdr>
        </w:div>
        <w:div w:id="1501576418">
          <w:marLeft w:val="0"/>
          <w:marRight w:val="0"/>
          <w:marTop w:val="0"/>
          <w:marBottom w:val="0"/>
          <w:divBdr>
            <w:top w:val="none" w:sz="0" w:space="0" w:color="auto"/>
            <w:left w:val="none" w:sz="0" w:space="0" w:color="auto"/>
            <w:bottom w:val="none" w:sz="0" w:space="0" w:color="auto"/>
            <w:right w:val="none" w:sz="0" w:space="0" w:color="auto"/>
          </w:divBdr>
        </w:div>
        <w:div w:id="1353189302">
          <w:marLeft w:val="0"/>
          <w:marRight w:val="0"/>
          <w:marTop w:val="0"/>
          <w:marBottom w:val="0"/>
          <w:divBdr>
            <w:top w:val="none" w:sz="0" w:space="0" w:color="auto"/>
            <w:left w:val="none" w:sz="0" w:space="0" w:color="auto"/>
            <w:bottom w:val="none" w:sz="0" w:space="0" w:color="auto"/>
            <w:right w:val="none" w:sz="0" w:space="0" w:color="auto"/>
          </w:divBdr>
        </w:div>
        <w:div w:id="1517890639">
          <w:marLeft w:val="0"/>
          <w:marRight w:val="0"/>
          <w:marTop w:val="0"/>
          <w:marBottom w:val="0"/>
          <w:divBdr>
            <w:top w:val="none" w:sz="0" w:space="0" w:color="auto"/>
            <w:left w:val="none" w:sz="0" w:space="0" w:color="auto"/>
            <w:bottom w:val="none" w:sz="0" w:space="0" w:color="auto"/>
            <w:right w:val="none" w:sz="0" w:space="0" w:color="auto"/>
          </w:divBdr>
        </w:div>
        <w:div w:id="1512185103">
          <w:marLeft w:val="0"/>
          <w:marRight w:val="0"/>
          <w:marTop w:val="0"/>
          <w:marBottom w:val="0"/>
          <w:divBdr>
            <w:top w:val="none" w:sz="0" w:space="0" w:color="auto"/>
            <w:left w:val="none" w:sz="0" w:space="0" w:color="auto"/>
            <w:bottom w:val="none" w:sz="0" w:space="0" w:color="auto"/>
            <w:right w:val="none" w:sz="0" w:space="0" w:color="auto"/>
          </w:divBdr>
        </w:div>
        <w:div w:id="1464882888">
          <w:marLeft w:val="0"/>
          <w:marRight w:val="0"/>
          <w:marTop w:val="0"/>
          <w:marBottom w:val="0"/>
          <w:divBdr>
            <w:top w:val="none" w:sz="0" w:space="0" w:color="auto"/>
            <w:left w:val="none" w:sz="0" w:space="0" w:color="auto"/>
            <w:bottom w:val="none" w:sz="0" w:space="0" w:color="auto"/>
            <w:right w:val="none" w:sz="0" w:space="0" w:color="auto"/>
          </w:divBdr>
        </w:div>
        <w:div w:id="1685130340">
          <w:marLeft w:val="0"/>
          <w:marRight w:val="0"/>
          <w:marTop w:val="0"/>
          <w:marBottom w:val="0"/>
          <w:divBdr>
            <w:top w:val="none" w:sz="0" w:space="0" w:color="auto"/>
            <w:left w:val="none" w:sz="0" w:space="0" w:color="auto"/>
            <w:bottom w:val="none" w:sz="0" w:space="0" w:color="auto"/>
            <w:right w:val="none" w:sz="0" w:space="0" w:color="auto"/>
          </w:divBdr>
        </w:div>
        <w:div w:id="1795247682">
          <w:marLeft w:val="0"/>
          <w:marRight w:val="0"/>
          <w:marTop w:val="0"/>
          <w:marBottom w:val="0"/>
          <w:divBdr>
            <w:top w:val="none" w:sz="0" w:space="0" w:color="auto"/>
            <w:left w:val="none" w:sz="0" w:space="0" w:color="auto"/>
            <w:bottom w:val="none" w:sz="0" w:space="0" w:color="auto"/>
            <w:right w:val="none" w:sz="0" w:space="0" w:color="auto"/>
          </w:divBdr>
        </w:div>
        <w:div w:id="1400252088">
          <w:marLeft w:val="0"/>
          <w:marRight w:val="0"/>
          <w:marTop w:val="0"/>
          <w:marBottom w:val="0"/>
          <w:divBdr>
            <w:top w:val="none" w:sz="0" w:space="0" w:color="auto"/>
            <w:left w:val="none" w:sz="0" w:space="0" w:color="auto"/>
            <w:bottom w:val="none" w:sz="0" w:space="0" w:color="auto"/>
            <w:right w:val="none" w:sz="0" w:space="0" w:color="auto"/>
          </w:divBdr>
        </w:div>
        <w:div w:id="1960447382">
          <w:marLeft w:val="0"/>
          <w:marRight w:val="0"/>
          <w:marTop w:val="0"/>
          <w:marBottom w:val="0"/>
          <w:divBdr>
            <w:top w:val="none" w:sz="0" w:space="0" w:color="auto"/>
            <w:left w:val="none" w:sz="0" w:space="0" w:color="auto"/>
            <w:bottom w:val="none" w:sz="0" w:space="0" w:color="auto"/>
            <w:right w:val="none" w:sz="0" w:space="0" w:color="auto"/>
          </w:divBdr>
        </w:div>
        <w:div w:id="830216332">
          <w:marLeft w:val="0"/>
          <w:marRight w:val="0"/>
          <w:marTop w:val="0"/>
          <w:marBottom w:val="0"/>
          <w:divBdr>
            <w:top w:val="none" w:sz="0" w:space="0" w:color="auto"/>
            <w:left w:val="none" w:sz="0" w:space="0" w:color="auto"/>
            <w:bottom w:val="none" w:sz="0" w:space="0" w:color="auto"/>
            <w:right w:val="none" w:sz="0" w:space="0" w:color="auto"/>
          </w:divBdr>
        </w:div>
        <w:div w:id="1343750147">
          <w:marLeft w:val="0"/>
          <w:marRight w:val="0"/>
          <w:marTop w:val="0"/>
          <w:marBottom w:val="0"/>
          <w:divBdr>
            <w:top w:val="none" w:sz="0" w:space="0" w:color="auto"/>
            <w:left w:val="none" w:sz="0" w:space="0" w:color="auto"/>
            <w:bottom w:val="none" w:sz="0" w:space="0" w:color="auto"/>
            <w:right w:val="none" w:sz="0" w:space="0" w:color="auto"/>
          </w:divBdr>
        </w:div>
        <w:div w:id="122122261">
          <w:marLeft w:val="0"/>
          <w:marRight w:val="0"/>
          <w:marTop w:val="0"/>
          <w:marBottom w:val="0"/>
          <w:divBdr>
            <w:top w:val="none" w:sz="0" w:space="0" w:color="auto"/>
            <w:left w:val="none" w:sz="0" w:space="0" w:color="auto"/>
            <w:bottom w:val="none" w:sz="0" w:space="0" w:color="auto"/>
            <w:right w:val="none" w:sz="0" w:space="0" w:color="auto"/>
          </w:divBdr>
        </w:div>
        <w:div w:id="1868711721">
          <w:marLeft w:val="0"/>
          <w:marRight w:val="0"/>
          <w:marTop w:val="0"/>
          <w:marBottom w:val="0"/>
          <w:divBdr>
            <w:top w:val="none" w:sz="0" w:space="0" w:color="auto"/>
            <w:left w:val="none" w:sz="0" w:space="0" w:color="auto"/>
            <w:bottom w:val="none" w:sz="0" w:space="0" w:color="auto"/>
            <w:right w:val="none" w:sz="0" w:space="0" w:color="auto"/>
          </w:divBdr>
        </w:div>
        <w:div w:id="69668171">
          <w:marLeft w:val="0"/>
          <w:marRight w:val="0"/>
          <w:marTop w:val="0"/>
          <w:marBottom w:val="0"/>
          <w:divBdr>
            <w:top w:val="none" w:sz="0" w:space="0" w:color="auto"/>
            <w:left w:val="none" w:sz="0" w:space="0" w:color="auto"/>
            <w:bottom w:val="none" w:sz="0" w:space="0" w:color="auto"/>
            <w:right w:val="none" w:sz="0" w:space="0" w:color="auto"/>
          </w:divBdr>
        </w:div>
        <w:div w:id="2055225707">
          <w:marLeft w:val="0"/>
          <w:marRight w:val="0"/>
          <w:marTop w:val="0"/>
          <w:marBottom w:val="0"/>
          <w:divBdr>
            <w:top w:val="none" w:sz="0" w:space="0" w:color="auto"/>
            <w:left w:val="none" w:sz="0" w:space="0" w:color="auto"/>
            <w:bottom w:val="none" w:sz="0" w:space="0" w:color="auto"/>
            <w:right w:val="none" w:sz="0" w:space="0" w:color="auto"/>
          </w:divBdr>
        </w:div>
        <w:div w:id="811097827">
          <w:marLeft w:val="0"/>
          <w:marRight w:val="0"/>
          <w:marTop w:val="0"/>
          <w:marBottom w:val="0"/>
          <w:divBdr>
            <w:top w:val="none" w:sz="0" w:space="0" w:color="auto"/>
            <w:left w:val="none" w:sz="0" w:space="0" w:color="auto"/>
            <w:bottom w:val="none" w:sz="0" w:space="0" w:color="auto"/>
            <w:right w:val="none" w:sz="0" w:space="0" w:color="auto"/>
          </w:divBdr>
        </w:div>
        <w:div w:id="1567304007">
          <w:marLeft w:val="0"/>
          <w:marRight w:val="0"/>
          <w:marTop w:val="0"/>
          <w:marBottom w:val="0"/>
          <w:divBdr>
            <w:top w:val="none" w:sz="0" w:space="0" w:color="auto"/>
            <w:left w:val="none" w:sz="0" w:space="0" w:color="auto"/>
            <w:bottom w:val="none" w:sz="0" w:space="0" w:color="auto"/>
            <w:right w:val="none" w:sz="0" w:space="0" w:color="auto"/>
          </w:divBdr>
        </w:div>
        <w:div w:id="461116077">
          <w:marLeft w:val="0"/>
          <w:marRight w:val="0"/>
          <w:marTop w:val="0"/>
          <w:marBottom w:val="0"/>
          <w:divBdr>
            <w:top w:val="none" w:sz="0" w:space="0" w:color="auto"/>
            <w:left w:val="none" w:sz="0" w:space="0" w:color="auto"/>
            <w:bottom w:val="none" w:sz="0" w:space="0" w:color="auto"/>
            <w:right w:val="none" w:sz="0" w:space="0" w:color="auto"/>
          </w:divBdr>
        </w:div>
        <w:div w:id="2037153432">
          <w:marLeft w:val="0"/>
          <w:marRight w:val="0"/>
          <w:marTop w:val="0"/>
          <w:marBottom w:val="0"/>
          <w:divBdr>
            <w:top w:val="none" w:sz="0" w:space="0" w:color="auto"/>
            <w:left w:val="none" w:sz="0" w:space="0" w:color="auto"/>
            <w:bottom w:val="none" w:sz="0" w:space="0" w:color="auto"/>
            <w:right w:val="none" w:sz="0" w:space="0" w:color="auto"/>
          </w:divBdr>
        </w:div>
        <w:div w:id="1062482206">
          <w:marLeft w:val="0"/>
          <w:marRight w:val="0"/>
          <w:marTop w:val="0"/>
          <w:marBottom w:val="0"/>
          <w:divBdr>
            <w:top w:val="none" w:sz="0" w:space="0" w:color="auto"/>
            <w:left w:val="none" w:sz="0" w:space="0" w:color="auto"/>
            <w:bottom w:val="none" w:sz="0" w:space="0" w:color="auto"/>
            <w:right w:val="none" w:sz="0" w:space="0" w:color="auto"/>
          </w:divBdr>
        </w:div>
        <w:div w:id="1906187204">
          <w:marLeft w:val="0"/>
          <w:marRight w:val="0"/>
          <w:marTop w:val="0"/>
          <w:marBottom w:val="0"/>
          <w:divBdr>
            <w:top w:val="none" w:sz="0" w:space="0" w:color="auto"/>
            <w:left w:val="none" w:sz="0" w:space="0" w:color="auto"/>
            <w:bottom w:val="none" w:sz="0" w:space="0" w:color="auto"/>
            <w:right w:val="none" w:sz="0" w:space="0" w:color="auto"/>
          </w:divBdr>
        </w:div>
        <w:div w:id="830679022">
          <w:marLeft w:val="0"/>
          <w:marRight w:val="0"/>
          <w:marTop w:val="0"/>
          <w:marBottom w:val="0"/>
          <w:divBdr>
            <w:top w:val="none" w:sz="0" w:space="0" w:color="auto"/>
            <w:left w:val="none" w:sz="0" w:space="0" w:color="auto"/>
            <w:bottom w:val="none" w:sz="0" w:space="0" w:color="auto"/>
            <w:right w:val="none" w:sz="0" w:space="0" w:color="auto"/>
          </w:divBdr>
        </w:div>
        <w:div w:id="1951735886">
          <w:marLeft w:val="0"/>
          <w:marRight w:val="0"/>
          <w:marTop w:val="0"/>
          <w:marBottom w:val="0"/>
          <w:divBdr>
            <w:top w:val="none" w:sz="0" w:space="0" w:color="auto"/>
            <w:left w:val="none" w:sz="0" w:space="0" w:color="auto"/>
            <w:bottom w:val="none" w:sz="0" w:space="0" w:color="auto"/>
            <w:right w:val="none" w:sz="0" w:space="0" w:color="auto"/>
          </w:divBdr>
        </w:div>
        <w:div w:id="1771310714">
          <w:marLeft w:val="0"/>
          <w:marRight w:val="0"/>
          <w:marTop w:val="0"/>
          <w:marBottom w:val="0"/>
          <w:divBdr>
            <w:top w:val="none" w:sz="0" w:space="0" w:color="auto"/>
            <w:left w:val="none" w:sz="0" w:space="0" w:color="auto"/>
            <w:bottom w:val="none" w:sz="0" w:space="0" w:color="auto"/>
            <w:right w:val="none" w:sz="0" w:space="0" w:color="auto"/>
          </w:divBdr>
        </w:div>
        <w:div w:id="1894191639">
          <w:marLeft w:val="0"/>
          <w:marRight w:val="0"/>
          <w:marTop w:val="0"/>
          <w:marBottom w:val="0"/>
          <w:divBdr>
            <w:top w:val="none" w:sz="0" w:space="0" w:color="auto"/>
            <w:left w:val="none" w:sz="0" w:space="0" w:color="auto"/>
            <w:bottom w:val="none" w:sz="0" w:space="0" w:color="auto"/>
            <w:right w:val="none" w:sz="0" w:space="0" w:color="auto"/>
          </w:divBdr>
        </w:div>
        <w:div w:id="373777065">
          <w:marLeft w:val="0"/>
          <w:marRight w:val="0"/>
          <w:marTop w:val="0"/>
          <w:marBottom w:val="0"/>
          <w:divBdr>
            <w:top w:val="none" w:sz="0" w:space="0" w:color="auto"/>
            <w:left w:val="none" w:sz="0" w:space="0" w:color="auto"/>
            <w:bottom w:val="none" w:sz="0" w:space="0" w:color="auto"/>
            <w:right w:val="none" w:sz="0" w:space="0" w:color="auto"/>
          </w:divBdr>
        </w:div>
        <w:div w:id="607660921">
          <w:marLeft w:val="0"/>
          <w:marRight w:val="0"/>
          <w:marTop w:val="0"/>
          <w:marBottom w:val="0"/>
          <w:divBdr>
            <w:top w:val="none" w:sz="0" w:space="0" w:color="auto"/>
            <w:left w:val="none" w:sz="0" w:space="0" w:color="auto"/>
            <w:bottom w:val="none" w:sz="0" w:space="0" w:color="auto"/>
            <w:right w:val="none" w:sz="0" w:space="0" w:color="auto"/>
          </w:divBdr>
        </w:div>
        <w:div w:id="1191528518">
          <w:marLeft w:val="0"/>
          <w:marRight w:val="0"/>
          <w:marTop w:val="0"/>
          <w:marBottom w:val="0"/>
          <w:divBdr>
            <w:top w:val="none" w:sz="0" w:space="0" w:color="auto"/>
            <w:left w:val="none" w:sz="0" w:space="0" w:color="auto"/>
            <w:bottom w:val="none" w:sz="0" w:space="0" w:color="auto"/>
            <w:right w:val="none" w:sz="0" w:space="0" w:color="auto"/>
          </w:divBdr>
        </w:div>
        <w:div w:id="1299074289">
          <w:marLeft w:val="0"/>
          <w:marRight w:val="0"/>
          <w:marTop w:val="0"/>
          <w:marBottom w:val="0"/>
          <w:divBdr>
            <w:top w:val="none" w:sz="0" w:space="0" w:color="auto"/>
            <w:left w:val="none" w:sz="0" w:space="0" w:color="auto"/>
            <w:bottom w:val="none" w:sz="0" w:space="0" w:color="auto"/>
            <w:right w:val="none" w:sz="0" w:space="0" w:color="auto"/>
          </w:divBdr>
        </w:div>
        <w:div w:id="1707027048">
          <w:marLeft w:val="0"/>
          <w:marRight w:val="0"/>
          <w:marTop w:val="0"/>
          <w:marBottom w:val="0"/>
          <w:divBdr>
            <w:top w:val="none" w:sz="0" w:space="0" w:color="auto"/>
            <w:left w:val="none" w:sz="0" w:space="0" w:color="auto"/>
            <w:bottom w:val="none" w:sz="0" w:space="0" w:color="auto"/>
            <w:right w:val="none" w:sz="0" w:space="0" w:color="auto"/>
          </w:divBdr>
        </w:div>
        <w:div w:id="1531647830">
          <w:marLeft w:val="0"/>
          <w:marRight w:val="0"/>
          <w:marTop w:val="0"/>
          <w:marBottom w:val="0"/>
          <w:divBdr>
            <w:top w:val="none" w:sz="0" w:space="0" w:color="auto"/>
            <w:left w:val="none" w:sz="0" w:space="0" w:color="auto"/>
            <w:bottom w:val="none" w:sz="0" w:space="0" w:color="auto"/>
            <w:right w:val="none" w:sz="0" w:space="0" w:color="auto"/>
          </w:divBdr>
        </w:div>
        <w:div w:id="1529760926">
          <w:marLeft w:val="0"/>
          <w:marRight w:val="0"/>
          <w:marTop w:val="0"/>
          <w:marBottom w:val="0"/>
          <w:divBdr>
            <w:top w:val="none" w:sz="0" w:space="0" w:color="auto"/>
            <w:left w:val="none" w:sz="0" w:space="0" w:color="auto"/>
            <w:bottom w:val="none" w:sz="0" w:space="0" w:color="auto"/>
            <w:right w:val="none" w:sz="0" w:space="0" w:color="auto"/>
          </w:divBdr>
        </w:div>
        <w:div w:id="1475562750">
          <w:marLeft w:val="0"/>
          <w:marRight w:val="0"/>
          <w:marTop w:val="0"/>
          <w:marBottom w:val="0"/>
          <w:divBdr>
            <w:top w:val="none" w:sz="0" w:space="0" w:color="auto"/>
            <w:left w:val="none" w:sz="0" w:space="0" w:color="auto"/>
            <w:bottom w:val="none" w:sz="0" w:space="0" w:color="auto"/>
            <w:right w:val="none" w:sz="0" w:space="0" w:color="auto"/>
          </w:divBdr>
        </w:div>
        <w:div w:id="1221289002">
          <w:marLeft w:val="0"/>
          <w:marRight w:val="0"/>
          <w:marTop w:val="0"/>
          <w:marBottom w:val="0"/>
          <w:divBdr>
            <w:top w:val="none" w:sz="0" w:space="0" w:color="auto"/>
            <w:left w:val="none" w:sz="0" w:space="0" w:color="auto"/>
            <w:bottom w:val="none" w:sz="0" w:space="0" w:color="auto"/>
            <w:right w:val="none" w:sz="0" w:space="0" w:color="auto"/>
          </w:divBdr>
        </w:div>
        <w:div w:id="1131097093">
          <w:marLeft w:val="0"/>
          <w:marRight w:val="0"/>
          <w:marTop w:val="0"/>
          <w:marBottom w:val="0"/>
          <w:divBdr>
            <w:top w:val="none" w:sz="0" w:space="0" w:color="auto"/>
            <w:left w:val="none" w:sz="0" w:space="0" w:color="auto"/>
            <w:bottom w:val="none" w:sz="0" w:space="0" w:color="auto"/>
            <w:right w:val="none" w:sz="0" w:space="0" w:color="auto"/>
          </w:divBdr>
        </w:div>
        <w:div w:id="1542857516">
          <w:marLeft w:val="0"/>
          <w:marRight w:val="0"/>
          <w:marTop w:val="0"/>
          <w:marBottom w:val="0"/>
          <w:divBdr>
            <w:top w:val="none" w:sz="0" w:space="0" w:color="auto"/>
            <w:left w:val="none" w:sz="0" w:space="0" w:color="auto"/>
            <w:bottom w:val="none" w:sz="0" w:space="0" w:color="auto"/>
            <w:right w:val="none" w:sz="0" w:space="0" w:color="auto"/>
          </w:divBdr>
        </w:div>
        <w:div w:id="1885943631">
          <w:marLeft w:val="0"/>
          <w:marRight w:val="0"/>
          <w:marTop w:val="0"/>
          <w:marBottom w:val="0"/>
          <w:divBdr>
            <w:top w:val="none" w:sz="0" w:space="0" w:color="auto"/>
            <w:left w:val="none" w:sz="0" w:space="0" w:color="auto"/>
            <w:bottom w:val="none" w:sz="0" w:space="0" w:color="auto"/>
            <w:right w:val="none" w:sz="0" w:space="0" w:color="auto"/>
          </w:divBdr>
        </w:div>
        <w:div w:id="1743259783">
          <w:marLeft w:val="0"/>
          <w:marRight w:val="0"/>
          <w:marTop w:val="0"/>
          <w:marBottom w:val="0"/>
          <w:divBdr>
            <w:top w:val="none" w:sz="0" w:space="0" w:color="auto"/>
            <w:left w:val="none" w:sz="0" w:space="0" w:color="auto"/>
            <w:bottom w:val="none" w:sz="0" w:space="0" w:color="auto"/>
            <w:right w:val="none" w:sz="0" w:space="0" w:color="auto"/>
          </w:divBdr>
        </w:div>
        <w:div w:id="1073160864">
          <w:marLeft w:val="0"/>
          <w:marRight w:val="0"/>
          <w:marTop w:val="0"/>
          <w:marBottom w:val="0"/>
          <w:divBdr>
            <w:top w:val="none" w:sz="0" w:space="0" w:color="auto"/>
            <w:left w:val="none" w:sz="0" w:space="0" w:color="auto"/>
            <w:bottom w:val="none" w:sz="0" w:space="0" w:color="auto"/>
            <w:right w:val="none" w:sz="0" w:space="0" w:color="auto"/>
          </w:divBdr>
        </w:div>
        <w:div w:id="1951011556">
          <w:marLeft w:val="0"/>
          <w:marRight w:val="0"/>
          <w:marTop w:val="0"/>
          <w:marBottom w:val="0"/>
          <w:divBdr>
            <w:top w:val="none" w:sz="0" w:space="0" w:color="auto"/>
            <w:left w:val="none" w:sz="0" w:space="0" w:color="auto"/>
            <w:bottom w:val="none" w:sz="0" w:space="0" w:color="auto"/>
            <w:right w:val="none" w:sz="0" w:space="0" w:color="auto"/>
          </w:divBdr>
        </w:div>
        <w:div w:id="1367414470">
          <w:marLeft w:val="0"/>
          <w:marRight w:val="0"/>
          <w:marTop w:val="0"/>
          <w:marBottom w:val="0"/>
          <w:divBdr>
            <w:top w:val="none" w:sz="0" w:space="0" w:color="auto"/>
            <w:left w:val="none" w:sz="0" w:space="0" w:color="auto"/>
            <w:bottom w:val="none" w:sz="0" w:space="0" w:color="auto"/>
            <w:right w:val="none" w:sz="0" w:space="0" w:color="auto"/>
          </w:divBdr>
        </w:div>
      </w:divsChild>
    </w:div>
    <w:div w:id="1170221017">
      <w:bodyDiv w:val="1"/>
      <w:marLeft w:val="0"/>
      <w:marRight w:val="0"/>
      <w:marTop w:val="0"/>
      <w:marBottom w:val="0"/>
      <w:divBdr>
        <w:top w:val="none" w:sz="0" w:space="0" w:color="auto"/>
        <w:left w:val="none" w:sz="0" w:space="0" w:color="auto"/>
        <w:bottom w:val="none" w:sz="0" w:space="0" w:color="auto"/>
        <w:right w:val="none" w:sz="0" w:space="0" w:color="auto"/>
      </w:divBdr>
    </w:div>
    <w:div w:id="1184245254">
      <w:bodyDiv w:val="1"/>
      <w:marLeft w:val="0"/>
      <w:marRight w:val="0"/>
      <w:marTop w:val="0"/>
      <w:marBottom w:val="0"/>
      <w:divBdr>
        <w:top w:val="none" w:sz="0" w:space="0" w:color="auto"/>
        <w:left w:val="none" w:sz="0" w:space="0" w:color="auto"/>
        <w:bottom w:val="none" w:sz="0" w:space="0" w:color="auto"/>
        <w:right w:val="none" w:sz="0" w:space="0" w:color="auto"/>
      </w:divBdr>
    </w:div>
    <w:div w:id="1251889349">
      <w:bodyDiv w:val="1"/>
      <w:marLeft w:val="0"/>
      <w:marRight w:val="0"/>
      <w:marTop w:val="0"/>
      <w:marBottom w:val="0"/>
      <w:divBdr>
        <w:top w:val="none" w:sz="0" w:space="0" w:color="auto"/>
        <w:left w:val="none" w:sz="0" w:space="0" w:color="auto"/>
        <w:bottom w:val="none" w:sz="0" w:space="0" w:color="auto"/>
        <w:right w:val="none" w:sz="0" w:space="0" w:color="auto"/>
      </w:divBdr>
    </w:div>
    <w:div w:id="1271472653">
      <w:bodyDiv w:val="1"/>
      <w:marLeft w:val="0"/>
      <w:marRight w:val="0"/>
      <w:marTop w:val="0"/>
      <w:marBottom w:val="0"/>
      <w:divBdr>
        <w:top w:val="none" w:sz="0" w:space="0" w:color="auto"/>
        <w:left w:val="none" w:sz="0" w:space="0" w:color="auto"/>
        <w:bottom w:val="none" w:sz="0" w:space="0" w:color="auto"/>
        <w:right w:val="none" w:sz="0" w:space="0" w:color="auto"/>
      </w:divBdr>
    </w:div>
    <w:div w:id="1280065018">
      <w:bodyDiv w:val="1"/>
      <w:marLeft w:val="0"/>
      <w:marRight w:val="0"/>
      <w:marTop w:val="0"/>
      <w:marBottom w:val="0"/>
      <w:divBdr>
        <w:top w:val="none" w:sz="0" w:space="0" w:color="auto"/>
        <w:left w:val="none" w:sz="0" w:space="0" w:color="auto"/>
        <w:bottom w:val="none" w:sz="0" w:space="0" w:color="auto"/>
        <w:right w:val="none" w:sz="0" w:space="0" w:color="auto"/>
      </w:divBdr>
    </w:div>
    <w:div w:id="1287347583">
      <w:bodyDiv w:val="1"/>
      <w:marLeft w:val="0"/>
      <w:marRight w:val="0"/>
      <w:marTop w:val="0"/>
      <w:marBottom w:val="0"/>
      <w:divBdr>
        <w:top w:val="none" w:sz="0" w:space="0" w:color="auto"/>
        <w:left w:val="none" w:sz="0" w:space="0" w:color="auto"/>
        <w:bottom w:val="none" w:sz="0" w:space="0" w:color="auto"/>
        <w:right w:val="none" w:sz="0" w:space="0" w:color="auto"/>
      </w:divBdr>
    </w:div>
    <w:div w:id="1295599121">
      <w:bodyDiv w:val="1"/>
      <w:marLeft w:val="0"/>
      <w:marRight w:val="0"/>
      <w:marTop w:val="0"/>
      <w:marBottom w:val="0"/>
      <w:divBdr>
        <w:top w:val="none" w:sz="0" w:space="0" w:color="auto"/>
        <w:left w:val="none" w:sz="0" w:space="0" w:color="auto"/>
        <w:bottom w:val="none" w:sz="0" w:space="0" w:color="auto"/>
        <w:right w:val="none" w:sz="0" w:space="0" w:color="auto"/>
      </w:divBdr>
    </w:div>
    <w:div w:id="1318655053">
      <w:bodyDiv w:val="1"/>
      <w:marLeft w:val="0"/>
      <w:marRight w:val="0"/>
      <w:marTop w:val="0"/>
      <w:marBottom w:val="0"/>
      <w:divBdr>
        <w:top w:val="none" w:sz="0" w:space="0" w:color="auto"/>
        <w:left w:val="none" w:sz="0" w:space="0" w:color="auto"/>
        <w:bottom w:val="none" w:sz="0" w:space="0" w:color="auto"/>
        <w:right w:val="none" w:sz="0" w:space="0" w:color="auto"/>
      </w:divBdr>
    </w:div>
    <w:div w:id="1356812130">
      <w:bodyDiv w:val="1"/>
      <w:marLeft w:val="0"/>
      <w:marRight w:val="0"/>
      <w:marTop w:val="0"/>
      <w:marBottom w:val="0"/>
      <w:divBdr>
        <w:top w:val="none" w:sz="0" w:space="0" w:color="auto"/>
        <w:left w:val="none" w:sz="0" w:space="0" w:color="auto"/>
        <w:bottom w:val="none" w:sz="0" w:space="0" w:color="auto"/>
        <w:right w:val="none" w:sz="0" w:space="0" w:color="auto"/>
      </w:divBdr>
      <w:divsChild>
        <w:div w:id="2083749706">
          <w:marLeft w:val="274"/>
          <w:marRight w:val="0"/>
          <w:marTop w:val="0"/>
          <w:marBottom w:val="0"/>
          <w:divBdr>
            <w:top w:val="none" w:sz="0" w:space="0" w:color="auto"/>
            <w:left w:val="none" w:sz="0" w:space="0" w:color="auto"/>
            <w:bottom w:val="none" w:sz="0" w:space="0" w:color="auto"/>
            <w:right w:val="none" w:sz="0" w:space="0" w:color="auto"/>
          </w:divBdr>
        </w:div>
        <w:div w:id="1512524403">
          <w:marLeft w:val="274"/>
          <w:marRight w:val="0"/>
          <w:marTop w:val="0"/>
          <w:marBottom w:val="0"/>
          <w:divBdr>
            <w:top w:val="none" w:sz="0" w:space="0" w:color="auto"/>
            <w:left w:val="none" w:sz="0" w:space="0" w:color="auto"/>
            <w:bottom w:val="none" w:sz="0" w:space="0" w:color="auto"/>
            <w:right w:val="none" w:sz="0" w:space="0" w:color="auto"/>
          </w:divBdr>
        </w:div>
        <w:div w:id="648436688">
          <w:marLeft w:val="274"/>
          <w:marRight w:val="0"/>
          <w:marTop w:val="0"/>
          <w:marBottom w:val="0"/>
          <w:divBdr>
            <w:top w:val="none" w:sz="0" w:space="0" w:color="auto"/>
            <w:left w:val="none" w:sz="0" w:space="0" w:color="auto"/>
            <w:bottom w:val="none" w:sz="0" w:space="0" w:color="auto"/>
            <w:right w:val="none" w:sz="0" w:space="0" w:color="auto"/>
          </w:divBdr>
        </w:div>
        <w:div w:id="147671104">
          <w:marLeft w:val="274"/>
          <w:marRight w:val="0"/>
          <w:marTop w:val="0"/>
          <w:marBottom w:val="0"/>
          <w:divBdr>
            <w:top w:val="none" w:sz="0" w:space="0" w:color="auto"/>
            <w:left w:val="none" w:sz="0" w:space="0" w:color="auto"/>
            <w:bottom w:val="none" w:sz="0" w:space="0" w:color="auto"/>
            <w:right w:val="none" w:sz="0" w:space="0" w:color="auto"/>
          </w:divBdr>
        </w:div>
      </w:divsChild>
    </w:div>
    <w:div w:id="1372345033">
      <w:bodyDiv w:val="1"/>
      <w:marLeft w:val="0"/>
      <w:marRight w:val="0"/>
      <w:marTop w:val="0"/>
      <w:marBottom w:val="0"/>
      <w:divBdr>
        <w:top w:val="none" w:sz="0" w:space="0" w:color="auto"/>
        <w:left w:val="none" w:sz="0" w:space="0" w:color="auto"/>
        <w:bottom w:val="none" w:sz="0" w:space="0" w:color="auto"/>
        <w:right w:val="none" w:sz="0" w:space="0" w:color="auto"/>
      </w:divBdr>
      <w:divsChild>
        <w:div w:id="1724792945">
          <w:marLeft w:val="274"/>
          <w:marRight w:val="0"/>
          <w:marTop w:val="0"/>
          <w:marBottom w:val="0"/>
          <w:divBdr>
            <w:top w:val="none" w:sz="0" w:space="0" w:color="auto"/>
            <w:left w:val="none" w:sz="0" w:space="0" w:color="auto"/>
            <w:bottom w:val="none" w:sz="0" w:space="0" w:color="auto"/>
            <w:right w:val="none" w:sz="0" w:space="0" w:color="auto"/>
          </w:divBdr>
        </w:div>
      </w:divsChild>
    </w:div>
    <w:div w:id="1422524961">
      <w:bodyDiv w:val="1"/>
      <w:marLeft w:val="0"/>
      <w:marRight w:val="0"/>
      <w:marTop w:val="0"/>
      <w:marBottom w:val="0"/>
      <w:divBdr>
        <w:top w:val="none" w:sz="0" w:space="0" w:color="auto"/>
        <w:left w:val="none" w:sz="0" w:space="0" w:color="auto"/>
        <w:bottom w:val="none" w:sz="0" w:space="0" w:color="auto"/>
        <w:right w:val="none" w:sz="0" w:space="0" w:color="auto"/>
      </w:divBdr>
      <w:divsChild>
        <w:div w:id="1722483511">
          <w:marLeft w:val="274"/>
          <w:marRight w:val="0"/>
          <w:marTop w:val="0"/>
          <w:marBottom w:val="0"/>
          <w:divBdr>
            <w:top w:val="none" w:sz="0" w:space="0" w:color="auto"/>
            <w:left w:val="none" w:sz="0" w:space="0" w:color="auto"/>
            <w:bottom w:val="none" w:sz="0" w:space="0" w:color="auto"/>
            <w:right w:val="none" w:sz="0" w:space="0" w:color="auto"/>
          </w:divBdr>
        </w:div>
      </w:divsChild>
    </w:div>
    <w:div w:id="1478184065">
      <w:bodyDiv w:val="1"/>
      <w:marLeft w:val="0"/>
      <w:marRight w:val="0"/>
      <w:marTop w:val="0"/>
      <w:marBottom w:val="0"/>
      <w:divBdr>
        <w:top w:val="none" w:sz="0" w:space="0" w:color="auto"/>
        <w:left w:val="none" w:sz="0" w:space="0" w:color="auto"/>
        <w:bottom w:val="none" w:sz="0" w:space="0" w:color="auto"/>
        <w:right w:val="none" w:sz="0" w:space="0" w:color="auto"/>
      </w:divBdr>
    </w:div>
    <w:div w:id="1497307262">
      <w:bodyDiv w:val="1"/>
      <w:marLeft w:val="0"/>
      <w:marRight w:val="0"/>
      <w:marTop w:val="0"/>
      <w:marBottom w:val="0"/>
      <w:divBdr>
        <w:top w:val="none" w:sz="0" w:space="0" w:color="auto"/>
        <w:left w:val="none" w:sz="0" w:space="0" w:color="auto"/>
        <w:bottom w:val="none" w:sz="0" w:space="0" w:color="auto"/>
        <w:right w:val="none" w:sz="0" w:space="0" w:color="auto"/>
      </w:divBdr>
      <w:divsChild>
        <w:div w:id="1016269281">
          <w:marLeft w:val="274"/>
          <w:marRight w:val="0"/>
          <w:marTop w:val="0"/>
          <w:marBottom w:val="0"/>
          <w:divBdr>
            <w:top w:val="none" w:sz="0" w:space="0" w:color="auto"/>
            <w:left w:val="none" w:sz="0" w:space="0" w:color="auto"/>
            <w:bottom w:val="none" w:sz="0" w:space="0" w:color="auto"/>
            <w:right w:val="none" w:sz="0" w:space="0" w:color="auto"/>
          </w:divBdr>
        </w:div>
        <w:div w:id="265846011">
          <w:marLeft w:val="274"/>
          <w:marRight w:val="0"/>
          <w:marTop w:val="0"/>
          <w:marBottom w:val="0"/>
          <w:divBdr>
            <w:top w:val="none" w:sz="0" w:space="0" w:color="auto"/>
            <w:left w:val="none" w:sz="0" w:space="0" w:color="auto"/>
            <w:bottom w:val="none" w:sz="0" w:space="0" w:color="auto"/>
            <w:right w:val="none" w:sz="0" w:space="0" w:color="auto"/>
          </w:divBdr>
        </w:div>
      </w:divsChild>
    </w:div>
    <w:div w:id="1526866184">
      <w:bodyDiv w:val="1"/>
      <w:marLeft w:val="0"/>
      <w:marRight w:val="0"/>
      <w:marTop w:val="0"/>
      <w:marBottom w:val="0"/>
      <w:divBdr>
        <w:top w:val="none" w:sz="0" w:space="0" w:color="auto"/>
        <w:left w:val="none" w:sz="0" w:space="0" w:color="auto"/>
        <w:bottom w:val="none" w:sz="0" w:space="0" w:color="auto"/>
        <w:right w:val="none" w:sz="0" w:space="0" w:color="auto"/>
      </w:divBdr>
    </w:div>
    <w:div w:id="1531143016">
      <w:bodyDiv w:val="1"/>
      <w:marLeft w:val="0"/>
      <w:marRight w:val="0"/>
      <w:marTop w:val="0"/>
      <w:marBottom w:val="0"/>
      <w:divBdr>
        <w:top w:val="none" w:sz="0" w:space="0" w:color="auto"/>
        <w:left w:val="none" w:sz="0" w:space="0" w:color="auto"/>
        <w:bottom w:val="none" w:sz="0" w:space="0" w:color="auto"/>
        <w:right w:val="none" w:sz="0" w:space="0" w:color="auto"/>
      </w:divBdr>
      <w:divsChild>
        <w:div w:id="996349405">
          <w:marLeft w:val="274"/>
          <w:marRight w:val="0"/>
          <w:marTop w:val="0"/>
          <w:marBottom w:val="0"/>
          <w:divBdr>
            <w:top w:val="none" w:sz="0" w:space="0" w:color="auto"/>
            <w:left w:val="none" w:sz="0" w:space="0" w:color="auto"/>
            <w:bottom w:val="none" w:sz="0" w:space="0" w:color="auto"/>
            <w:right w:val="none" w:sz="0" w:space="0" w:color="auto"/>
          </w:divBdr>
        </w:div>
      </w:divsChild>
    </w:div>
    <w:div w:id="1656496730">
      <w:bodyDiv w:val="1"/>
      <w:marLeft w:val="0"/>
      <w:marRight w:val="0"/>
      <w:marTop w:val="0"/>
      <w:marBottom w:val="0"/>
      <w:divBdr>
        <w:top w:val="none" w:sz="0" w:space="0" w:color="auto"/>
        <w:left w:val="none" w:sz="0" w:space="0" w:color="auto"/>
        <w:bottom w:val="none" w:sz="0" w:space="0" w:color="auto"/>
        <w:right w:val="none" w:sz="0" w:space="0" w:color="auto"/>
      </w:divBdr>
      <w:divsChild>
        <w:div w:id="1276250266">
          <w:marLeft w:val="274"/>
          <w:marRight w:val="0"/>
          <w:marTop w:val="0"/>
          <w:marBottom w:val="0"/>
          <w:divBdr>
            <w:top w:val="none" w:sz="0" w:space="0" w:color="auto"/>
            <w:left w:val="none" w:sz="0" w:space="0" w:color="auto"/>
            <w:bottom w:val="none" w:sz="0" w:space="0" w:color="auto"/>
            <w:right w:val="none" w:sz="0" w:space="0" w:color="auto"/>
          </w:divBdr>
        </w:div>
        <w:div w:id="453255083">
          <w:marLeft w:val="274"/>
          <w:marRight w:val="0"/>
          <w:marTop w:val="0"/>
          <w:marBottom w:val="0"/>
          <w:divBdr>
            <w:top w:val="none" w:sz="0" w:space="0" w:color="auto"/>
            <w:left w:val="none" w:sz="0" w:space="0" w:color="auto"/>
            <w:bottom w:val="none" w:sz="0" w:space="0" w:color="auto"/>
            <w:right w:val="none" w:sz="0" w:space="0" w:color="auto"/>
          </w:divBdr>
        </w:div>
        <w:div w:id="277445309">
          <w:marLeft w:val="274"/>
          <w:marRight w:val="0"/>
          <w:marTop w:val="0"/>
          <w:marBottom w:val="0"/>
          <w:divBdr>
            <w:top w:val="none" w:sz="0" w:space="0" w:color="auto"/>
            <w:left w:val="none" w:sz="0" w:space="0" w:color="auto"/>
            <w:bottom w:val="none" w:sz="0" w:space="0" w:color="auto"/>
            <w:right w:val="none" w:sz="0" w:space="0" w:color="auto"/>
          </w:divBdr>
        </w:div>
      </w:divsChild>
    </w:div>
    <w:div w:id="1781684961">
      <w:bodyDiv w:val="1"/>
      <w:marLeft w:val="0"/>
      <w:marRight w:val="0"/>
      <w:marTop w:val="0"/>
      <w:marBottom w:val="0"/>
      <w:divBdr>
        <w:top w:val="none" w:sz="0" w:space="0" w:color="auto"/>
        <w:left w:val="none" w:sz="0" w:space="0" w:color="auto"/>
        <w:bottom w:val="none" w:sz="0" w:space="0" w:color="auto"/>
        <w:right w:val="none" w:sz="0" w:space="0" w:color="auto"/>
      </w:divBdr>
    </w:div>
    <w:div w:id="1797526576">
      <w:bodyDiv w:val="1"/>
      <w:marLeft w:val="0"/>
      <w:marRight w:val="0"/>
      <w:marTop w:val="0"/>
      <w:marBottom w:val="0"/>
      <w:divBdr>
        <w:top w:val="none" w:sz="0" w:space="0" w:color="auto"/>
        <w:left w:val="none" w:sz="0" w:space="0" w:color="auto"/>
        <w:bottom w:val="none" w:sz="0" w:space="0" w:color="auto"/>
        <w:right w:val="none" w:sz="0" w:space="0" w:color="auto"/>
      </w:divBdr>
      <w:divsChild>
        <w:div w:id="988093715">
          <w:marLeft w:val="274"/>
          <w:marRight w:val="0"/>
          <w:marTop w:val="0"/>
          <w:marBottom w:val="0"/>
          <w:divBdr>
            <w:top w:val="none" w:sz="0" w:space="0" w:color="auto"/>
            <w:left w:val="none" w:sz="0" w:space="0" w:color="auto"/>
            <w:bottom w:val="none" w:sz="0" w:space="0" w:color="auto"/>
            <w:right w:val="none" w:sz="0" w:space="0" w:color="auto"/>
          </w:divBdr>
        </w:div>
      </w:divsChild>
    </w:div>
    <w:div w:id="1892421908">
      <w:bodyDiv w:val="1"/>
      <w:marLeft w:val="0"/>
      <w:marRight w:val="0"/>
      <w:marTop w:val="0"/>
      <w:marBottom w:val="0"/>
      <w:divBdr>
        <w:top w:val="none" w:sz="0" w:space="0" w:color="auto"/>
        <w:left w:val="none" w:sz="0" w:space="0" w:color="auto"/>
        <w:bottom w:val="none" w:sz="0" w:space="0" w:color="auto"/>
        <w:right w:val="none" w:sz="0" w:space="0" w:color="auto"/>
      </w:divBdr>
      <w:divsChild>
        <w:div w:id="652565432">
          <w:marLeft w:val="0"/>
          <w:marRight w:val="0"/>
          <w:marTop w:val="0"/>
          <w:marBottom w:val="0"/>
          <w:divBdr>
            <w:top w:val="none" w:sz="0" w:space="0" w:color="auto"/>
            <w:left w:val="none" w:sz="0" w:space="0" w:color="auto"/>
            <w:bottom w:val="none" w:sz="0" w:space="0" w:color="auto"/>
            <w:right w:val="none" w:sz="0" w:space="0" w:color="auto"/>
          </w:divBdr>
        </w:div>
        <w:div w:id="1222137856">
          <w:marLeft w:val="0"/>
          <w:marRight w:val="0"/>
          <w:marTop w:val="0"/>
          <w:marBottom w:val="0"/>
          <w:divBdr>
            <w:top w:val="none" w:sz="0" w:space="0" w:color="auto"/>
            <w:left w:val="none" w:sz="0" w:space="0" w:color="auto"/>
            <w:bottom w:val="none" w:sz="0" w:space="0" w:color="auto"/>
            <w:right w:val="none" w:sz="0" w:space="0" w:color="auto"/>
          </w:divBdr>
        </w:div>
        <w:div w:id="700594497">
          <w:marLeft w:val="0"/>
          <w:marRight w:val="0"/>
          <w:marTop w:val="0"/>
          <w:marBottom w:val="0"/>
          <w:divBdr>
            <w:top w:val="none" w:sz="0" w:space="0" w:color="auto"/>
            <w:left w:val="none" w:sz="0" w:space="0" w:color="auto"/>
            <w:bottom w:val="none" w:sz="0" w:space="0" w:color="auto"/>
            <w:right w:val="none" w:sz="0" w:space="0" w:color="auto"/>
          </w:divBdr>
        </w:div>
        <w:div w:id="10300898">
          <w:marLeft w:val="0"/>
          <w:marRight w:val="0"/>
          <w:marTop w:val="0"/>
          <w:marBottom w:val="0"/>
          <w:divBdr>
            <w:top w:val="none" w:sz="0" w:space="0" w:color="auto"/>
            <w:left w:val="none" w:sz="0" w:space="0" w:color="auto"/>
            <w:bottom w:val="none" w:sz="0" w:space="0" w:color="auto"/>
            <w:right w:val="none" w:sz="0" w:space="0" w:color="auto"/>
          </w:divBdr>
        </w:div>
        <w:div w:id="980883275">
          <w:marLeft w:val="0"/>
          <w:marRight w:val="0"/>
          <w:marTop w:val="0"/>
          <w:marBottom w:val="0"/>
          <w:divBdr>
            <w:top w:val="none" w:sz="0" w:space="0" w:color="auto"/>
            <w:left w:val="none" w:sz="0" w:space="0" w:color="auto"/>
            <w:bottom w:val="none" w:sz="0" w:space="0" w:color="auto"/>
            <w:right w:val="none" w:sz="0" w:space="0" w:color="auto"/>
          </w:divBdr>
        </w:div>
        <w:div w:id="634139250">
          <w:marLeft w:val="0"/>
          <w:marRight w:val="0"/>
          <w:marTop w:val="0"/>
          <w:marBottom w:val="0"/>
          <w:divBdr>
            <w:top w:val="none" w:sz="0" w:space="0" w:color="auto"/>
            <w:left w:val="none" w:sz="0" w:space="0" w:color="auto"/>
            <w:bottom w:val="none" w:sz="0" w:space="0" w:color="auto"/>
            <w:right w:val="none" w:sz="0" w:space="0" w:color="auto"/>
          </w:divBdr>
        </w:div>
        <w:div w:id="1269969950">
          <w:marLeft w:val="0"/>
          <w:marRight w:val="0"/>
          <w:marTop w:val="0"/>
          <w:marBottom w:val="0"/>
          <w:divBdr>
            <w:top w:val="none" w:sz="0" w:space="0" w:color="auto"/>
            <w:left w:val="none" w:sz="0" w:space="0" w:color="auto"/>
            <w:bottom w:val="none" w:sz="0" w:space="0" w:color="auto"/>
            <w:right w:val="none" w:sz="0" w:space="0" w:color="auto"/>
          </w:divBdr>
        </w:div>
        <w:div w:id="83652964">
          <w:marLeft w:val="0"/>
          <w:marRight w:val="0"/>
          <w:marTop w:val="0"/>
          <w:marBottom w:val="0"/>
          <w:divBdr>
            <w:top w:val="none" w:sz="0" w:space="0" w:color="auto"/>
            <w:left w:val="none" w:sz="0" w:space="0" w:color="auto"/>
            <w:bottom w:val="none" w:sz="0" w:space="0" w:color="auto"/>
            <w:right w:val="none" w:sz="0" w:space="0" w:color="auto"/>
          </w:divBdr>
        </w:div>
        <w:div w:id="664940842">
          <w:marLeft w:val="0"/>
          <w:marRight w:val="0"/>
          <w:marTop w:val="0"/>
          <w:marBottom w:val="0"/>
          <w:divBdr>
            <w:top w:val="none" w:sz="0" w:space="0" w:color="auto"/>
            <w:left w:val="none" w:sz="0" w:space="0" w:color="auto"/>
            <w:bottom w:val="none" w:sz="0" w:space="0" w:color="auto"/>
            <w:right w:val="none" w:sz="0" w:space="0" w:color="auto"/>
          </w:divBdr>
        </w:div>
        <w:div w:id="1087918113">
          <w:marLeft w:val="0"/>
          <w:marRight w:val="0"/>
          <w:marTop w:val="0"/>
          <w:marBottom w:val="0"/>
          <w:divBdr>
            <w:top w:val="none" w:sz="0" w:space="0" w:color="auto"/>
            <w:left w:val="none" w:sz="0" w:space="0" w:color="auto"/>
            <w:bottom w:val="none" w:sz="0" w:space="0" w:color="auto"/>
            <w:right w:val="none" w:sz="0" w:space="0" w:color="auto"/>
          </w:divBdr>
        </w:div>
        <w:div w:id="259920586">
          <w:marLeft w:val="0"/>
          <w:marRight w:val="0"/>
          <w:marTop w:val="0"/>
          <w:marBottom w:val="0"/>
          <w:divBdr>
            <w:top w:val="none" w:sz="0" w:space="0" w:color="auto"/>
            <w:left w:val="none" w:sz="0" w:space="0" w:color="auto"/>
            <w:bottom w:val="none" w:sz="0" w:space="0" w:color="auto"/>
            <w:right w:val="none" w:sz="0" w:space="0" w:color="auto"/>
          </w:divBdr>
        </w:div>
        <w:div w:id="1249269937">
          <w:marLeft w:val="0"/>
          <w:marRight w:val="0"/>
          <w:marTop w:val="0"/>
          <w:marBottom w:val="0"/>
          <w:divBdr>
            <w:top w:val="none" w:sz="0" w:space="0" w:color="auto"/>
            <w:left w:val="none" w:sz="0" w:space="0" w:color="auto"/>
            <w:bottom w:val="none" w:sz="0" w:space="0" w:color="auto"/>
            <w:right w:val="none" w:sz="0" w:space="0" w:color="auto"/>
          </w:divBdr>
        </w:div>
        <w:div w:id="422186749">
          <w:marLeft w:val="0"/>
          <w:marRight w:val="0"/>
          <w:marTop w:val="0"/>
          <w:marBottom w:val="0"/>
          <w:divBdr>
            <w:top w:val="none" w:sz="0" w:space="0" w:color="auto"/>
            <w:left w:val="none" w:sz="0" w:space="0" w:color="auto"/>
            <w:bottom w:val="none" w:sz="0" w:space="0" w:color="auto"/>
            <w:right w:val="none" w:sz="0" w:space="0" w:color="auto"/>
          </w:divBdr>
        </w:div>
        <w:div w:id="98532689">
          <w:marLeft w:val="0"/>
          <w:marRight w:val="0"/>
          <w:marTop w:val="0"/>
          <w:marBottom w:val="0"/>
          <w:divBdr>
            <w:top w:val="none" w:sz="0" w:space="0" w:color="auto"/>
            <w:left w:val="none" w:sz="0" w:space="0" w:color="auto"/>
            <w:bottom w:val="none" w:sz="0" w:space="0" w:color="auto"/>
            <w:right w:val="none" w:sz="0" w:space="0" w:color="auto"/>
          </w:divBdr>
        </w:div>
        <w:div w:id="768811583">
          <w:marLeft w:val="0"/>
          <w:marRight w:val="0"/>
          <w:marTop w:val="0"/>
          <w:marBottom w:val="0"/>
          <w:divBdr>
            <w:top w:val="none" w:sz="0" w:space="0" w:color="auto"/>
            <w:left w:val="none" w:sz="0" w:space="0" w:color="auto"/>
            <w:bottom w:val="none" w:sz="0" w:space="0" w:color="auto"/>
            <w:right w:val="none" w:sz="0" w:space="0" w:color="auto"/>
          </w:divBdr>
        </w:div>
        <w:div w:id="1418135199">
          <w:marLeft w:val="0"/>
          <w:marRight w:val="0"/>
          <w:marTop w:val="0"/>
          <w:marBottom w:val="0"/>
          <w:divBdr>
            <w:top w:val="none" w:sz="0" w:space="0" w:color="auto"/>
            <w:left w:val="none" w:sz="0" w:space="0" w:color="auto"/>
            <w:bottom w:val="none" w:sz="0" w:space="0" w:color="auto"/>
            <w:right w:val="none" w:sz="0" w:space="0" w:color="auto"/>
          </w:divBdr>
        </w:div>
        <w:div w:id="158883830">
          <w:marLeft w:val="0"/>
          <w:marRight w:val="0"/>
          <w:marTop w:val="0"/>
          <w:marBottom w:val="0"/>
          <w:divBdr>
            <w:top w:val="none" w:sz="0" w:space="0" w:color="auto"/>
            <w:left w:val="none" w:sz="0" w:space="0" w:color="auto"/>
            <w:bottom w:val="none" w:sz="0" w:space="0" w:color="auto"/>
            <w:right w:val="none" w:sz="0" w:space="0" w:color="auto"/>
          </w:divBdr>
        </w:div>
        <w:div w:id="194971416">
          <w:marLeft w:val="0"/>
          <w:marRight w:val="0"/>
          <w:marTop w:val="0"/>
          <w:marBottom w:val="0"/>
          <w:divBdr>
            <w:top w:val="none" w:sz="0" w:space="0" w:color="auto"/>
            <w:left w:val="none" w:sz="0" w:space="0" w:color="auto"/>
            <w:bottom w:val="none" w:sz="0" w:space="0" w:color="auto"/>
            <w:right w:val="none" w:sz="0" w:space="0" w:color="auto"/>
          </w:divBdr>
        </w:div>
        <w:div w:id="841898790">
          <w:marLeft w:val="0"/>
          <w:marRight w:val="0"/>
          <w:marTop w:val="0"/>
          <w:marBottom w:val="0"/>
          <w:divBdr>
            <w:top w:val="none" w:sz="0" w:space="0" w:color="auto"/>
            <w:left w:val="none" w:sz="0" w:space="0" w:color="auto"/>
            <w:bottom w:val="none" w:sz="0" w:space="0" w:color="auto"/>
            <w:right w:val="none" w:sz="0" w:space="0" w:color="auto"/>
          </w:divBdr>
        </w:div>
        <w:div w:id="1958560017">
          <w:marLeft w:val="0"/>
          <w:marRight w:val="0"/>
          <w:marTop w:val="0"/>
          <w:marBottom w:val="0"/>
          <w:divBdr>
            <w:top w:val="none" w:sz="0" w:space="0" w:color="auto"/>
            <w:left w:val="none" w:sz="0" w:space="0" w:color="auto"/>
            <w:bottom w:val="none" w:sz="0" w:space="0" w:color="auto"/>
            <w:right w:val="none" w:sz="0" w:space="0" w:color="auto"/>
          </w:divBdr>
        </w:div>
        <w:div w:id="1155679200">
          <w:marLeft w:val="0"/>
          <w:marRight w:val="0"/>
          <w:marTop w:val="0"/>
          <w:marBottom w:val="0"/>
          <w:divBdr>
            <w:top w:val="none" w:sz="0" w:space="0" w:color="auto"/>
            <w:left w:val="none" w:sz="0" w:space="0" w:color="auto"/>
            <w:bottom w:val="none" w:sz="0" w:space="0" w:color="auto"/>
            <w:right w:val="none" w:sz="0" w:space="0" w:color="auto"/>
          </w:divBdr>
        </w:div>
        <w:div w:id="297758775">
          <w:marLeft w:val="0"/>
          <w:marRight w:val="0"/>
          <w:marTop w:val="0"/>
          <w:marBottom w:val="0"/>
          <w:divBdr>
            <w:top w:val="none" w:sz="0" w:space="0" w:color="auto"/>
            <w:left w:val="none" w:sz="0" w:space="0" w:color="auto"/>
            <w:bottom w:val="none" w:sz="0" w:space="0" w:color="auto"/>
            <w:right w:val="none" w:sz="0" w:space="0" w:color="auto"/>
          </w:divBdr>
        </w:div>
        <w:div w:id="292491927">
          <w:marLeft w:val="0"/>
          <w:marRight w:val="0"/>
          <w:marTop w:val="0"/>
          <w:marBottom w:val="0"/>
          <w:divBdr>
            <w:top w:val="none" w:sz="0" w:space="0" w:color="auto"/>
            <w:left w:val="none" w:sz="0" w:space="0" w:color="auto"/>
            <w:bottom w:val="none" w:sz="0" w:space="0" w:color="auto"/>
            <w:right w:val="none" w:sz="0" w:space="0" w:color="auto"/>
          </w:divBdr>
        </w:div>
        <w:div w:id="811100538">
          <w:marLeft w:val="0"/>
          <w:marRight w:val="0"/>
          <w:marTop w:val="0"/>
          <w:marBottom w:val="0"/>
          <w:divBdr>
            <w:top w:val="none" w:sz="0" w:space="0" w:color="auto"/>
            <w:left w:val="none" w:sz="0" w:space="0" w:color="auto"/>
            <w:bottom w:val="none" w:sz="0" w:space="0" w:color="auto"/>
            <w:right w:val="none" w:sz="0" w:space="0" w:color="auto"/>
          </w:divBdr>
        </w:div>
        <w:div w:id="392588327">
          <w:marLeft w:val="0"/>
          <w:marRight w:val="0"/>
          <w:marTop w:val="0"/>
          <w:marBottom w:val="0"/>
          <w:divBdr>
            <w:top w:val="none" w:sz="0" w:space="0" w:color="auto"/>
            <w:left w:val="none" w:sz="0" w:space="0" w:color="auto"/>
            <w:bottom w:val="none" w:sz="0" w:space="0" w:color="auto"/>
            <w:right w:val="none" w:sz="0" w:space="0" w:color="auto"/>
          </w:divBdr>
        </w:div>
        <w:div w:id="1311596789">
          <w:marLeft w:val="0"/>
          <w:marRight w:val="0"/>
          <w:marTop w:val="0"/>
          <w:marBottom w:val="0"/>
          <w:divBdr>
            <w:top w:val="none" w:sz="0" w:space="0" w:color="auto"/>
            <w:left w:val="none" w:sz="0" w:space="0" w:color="auto"/>
            <w:bottom w:val="none" w:sz="0" w:space="0" w:color="auto"/>
            <w:right w:val="none" w:sz="0" w:space="0" w:color="auto"/>
          </w:divBdr>
        </w:div>
        <w:div w:id="1319378067">
          <w:marLeft w:val="0"/>
          <w:marRight w:val="0"/>
          <w:marTop w:val="0"/>
          <w:marBottom w:val="0"/>
          <w:divBdr>
            <w:top w:val="none" w:sz="0" w:space="0" w:color="auto"/>
            <w:left w:val="none" w:sz="0" w:space="0" w:color="auto"/>
            <w:bottom w:val="none" w:sz="0" w:space="0" w:color="auto"/>
            <w:right w:val="none" w:sz="0" w:space="0" w:color="auto"/>
          </w:divBdr>
        </w:div>
        <w:div w:id="882986124">
          <w:marLeft w:val="0"/>
          <w:marRight w:val="0"/>
          <w:marTop w:val="0"/>
          <w:marBottom w:val="0"/>
          <w:divBdr>
            <w:top w:val="none" w:sz="0" w:space="0" w:color="auto"/>
            <w:left w:val="none" w:sz="0" w:space="0" w:color="auto"/>
            <w:bottom w:val="none" w:sz="0" w:space="0" w:color="auto"/>
            <w:right w:val="none" w:sz="0" w:space="0" w:color="auto"/>
          </w:divBdr>
        </w:div>
        <w:div w:id="1170606564">
          <w:marLeft w:val="0"/>
          <w:marRight w:val="0"/>
          <w:marTop w:val="0"/>
          <w:marBottom w:val="0"/>
          <w:divBdr>
            <w:top w:val="none" w:sz="0" w:space="0" w:color="auto"/>
            <w:left w:val="none" w:sz="0" w:space="0" w:color="auto"/>
            <w:bottom w:val="none" w:sz="0" w:space="0" w:color="auto"/>
            <w:right w:val="none" w:sz="0" w:space="0" w:color="auto"/>
          </w:divBdr>
        </w:div>
        <w:div w:id="57822571">
          <w:marLeft w:val="0"/>
          <w:marRight w:val="0"/>
          <w:marTop w:val="0"/>
          <w:marBottom w:val="0"/>
          <w:divBdr>
            <w:top w:val="none" w:sz="0" w:space="0" w:color="auto"/>
            <w:left w:val="none" w:sz="0" w:space="0" w:color="auto"/>
            <w:bottom w:val="none" w:sz="0" w:space="0" w:color="auto"/>
            <w:right w:val="none" w:sz="0" w:space="0" w:color="auto"/>
          </w:divBdr>
        </w:div>
        <w:div w:id="349528041">
          <w:marLeft w:val="0"/>
          <w:marRight w:val="0"/>
          <w:marTop w:val="0"/>
          <w:marBottom w:val="0"/>
          <w:divBdr>
            <w:top w:val="none" w:sz="0" w:space="0" w:color="auto"/>
            <w:left w:val="none" w:sz="0" w:space="0" w:color="auto"/>
            <w:bottom w:val="none" w:sz="0" w:space="0" w:color="auto"/>
            <w:right w:val="none" w:sz="0" w:space="0" w:color="auto"/>
          </w:divBdr>
        </w:div>
        <w:div w:id="22172407">
          <w:marLeft w:val="0"/>
          <w:marRight w:val="0"/>
          <w:marTop w:val="0"/>
          <w:marBottom w:val="0"/>
          <w:divBdr>
            <w:top w:val="none" w:sz="0" w:space="0" w:color="auto"/>
            <w:left w:val="none" w:sz="0" w:space="0" w:color="auto"/>
            <w:bottom w:val="none" w:sz="0" w:space="0" w:color="auto"/>
            <w:right w:val="none" w:sz="0" w:space="0" w:color="auto"/>
          </w:divBdr>
        </w:div>
        <w:div w:id="1691299550">
          <w:marLeft w:val="0"/>
          <w:marRight w:val="0"/>
          <w:marTop w:val="0"/>
          <w:marBottom w:val="0"/>
          <w:divBdr>
            <w:top w:val="none" w:sz="0" w:space="0" w:color="auto"/>
            <w:left w:val="none" w:sz="0" w:space="0" w:color="auto"/>
            <w:bottom w:val="none" w:sz="0" w:space="0" w:color="auto"/>
            <w:right w:val="none" w:sz="0" w:space="0" w:color="auto"/>
          </w:divBdr>
        </w:div>
        <w:div w:id="31151831">
          <w:marLeft w:val="0"/>
          <w:marRight w:val="0"/>
          <w:marTop w:val="0"/>
          <w:marBottom w:val="0"/>
          <w:divBdr>
            <w:top w:val="none" w:sz="0" w:space="0" w:color="auto"/>
            <w:left w:val="none" w:sz="0" w:space="0" w:color="auto"/>
            <w:bottom w:val="none" w:sz="0" w:space="0" w:color="auto"/>
            <w:right w:val="none" w:sz="0" w:space="0" w:color="auto"/>
          </w:divBdr>
        </w:div>
        <w:div w:id="496193833">
          <w:marLeft w:val="0"/>
          <w:marRight w:val="0"/>
          <w:marTop w:val="0"/>
          <w:marBottom w:val="0"/>
          <w:divBdr>
            <w:top w:val="none" w:sz="0" w:space="0" w:color="auto"/>
            <w:left w:val="none" w:sz="0" w:space="0" w:color="auto"/>
            <w:bottom w:val="none" w:sz="0" w:space="0" w:color="auto"/>
            <w:right w:val="none" w:sz="0" w:space="0" w:color="auto"/>
          </w:divBdr>
        </w:div>
        <w:div w:id="797259716">
          <w:marLeft w:val="0"/>
          <w:marRight w:val="0"/>
          <w:marTop w:val="0"/>
          <w:marBottom w:val="0"/>
          <w:divBdr>
            <w:top w:val="none" w:sz="0" w:space="0" w:color="auto"/>
            <w:left w:val="none" w:sz="0" w:space="0" w:color="auto"/>
            <w:bottom w:val="none" w:sz="0" w:space="0" w:color="auto"/>
            <w:right w:val="none" w:sz="0" w:space="0" w:color="auto"/>
          </w:divBdr>
        </w:div>
        <w:div w:id="1854034113">
          <w:marLeft w:val="0"/>
          <w:marRight w:val="0"/>
          <w:marTop w:val="0"/>
          <w:marBottom w:val="0"/>
          <w:divBdr>
            <w:top w:val="none" w:sz="0" w:space="0" w:color="auto"/>
            <w:left w:val="none" w:sz="0" w:space="0" w:color="auto"/>
            <w:bottom w:val="none" w:sz="0" w:space="0" w:color="auto"/>
            <w:right w:val="none" w:sz="0" w:space="0" w:color="auto"/>
          </w:divBdr>
        </w:div>
        <w:div w:id="357049082">
          <w:marLeft w:val="0"/>
          <w:marRight w:val="0"/>
          <w:marTop w:val="0"/>
          <w:marBottom w:val="0"/>
          <w:divBdr>
            <w:top w:val="none" w:sz="0" w:space="0" w:color="auto"/>
            <w:left w:val="none" w:sz="0" w:space="0" w:color="auto"/>
            <w:bottom w:val="none" w:sz="0" w:space="0" w:color="auto"/>
            <w:right w:val="none" w:sz="0" w:space="0" w:color="auto"/>
          </w:divBdr>
        </w:div>
        <w:div w:id="1486822516">
          <w:marLeft w:val="0"/>
          <w:marRight w:val="0"/>
          <w:marTop w:val="0"/>
          <w:marBottom w:val="0"/>
          <w:divBdr>
            <w:top w:val="none" w:sz="0" w:space="0" w:color="auto"/>
            <w:left w:val="none" w:sz="0" w:space="0" w:color="auto"/>
            <w:bottom w:val="none" w:sz="0" w:space="0" w:color="auto"/>
            <w:right w:val="none" w:sz="0" w:space="0" w:color="auto"/>
          </w:divBdr>
        </w:div>
        <w:div w:id="629557360">
          <w:marLeft w:val="0"/>
          <w:marRight w:val="0"/>
          <w:marTop w:val="0"/>
          <w:marBottom w:val="0"/>
          <w:divBdr>
            <w:top w:val="none" w:sz="0" w:space="0" w:color="auto"/>
            <w:left w:val="none" w:sz="0" w:space="0" w:color="auto"/>
            <w:bottom w:val="none" w:sz="0" w:space="0" w:color="auto"/>
            <w:right w:val="none" w:sz="0" w:space="0" w:color="auto"/>
          </w:divBdr>
        </w:div>
        <w:div w:id="380982694">
          <w:marLeft w:val="0"/>
          <w:marRight w:val="0"/>
          <w:marTop w:val="0"/>
          <w:marBottom w:val="0"/>
          <w:divBdr>
            <w:top w:val="none" w:sz="0" w:space="0" w:color="auto"/>
            <w:left w:val="none" w:sz="0" w:space="0" w:color="auto"/>
            <w:bottom w:val="none" w:sz="0" w:space="0" w:color="auto"/>
            <w:right w:val="none" w:sz="0" w:space="0" w:color="auto"/>
          </w:divBdr>
        </w:div>
        <w:div w:id="1691182392">
          <w:marLeft w:val="0"/>
          <w:marRight w:val="0"/>
          <w:marTop w:val="0"/>
          <w:marBottom w:val="0"/>
          <w:divBdr>
            <w:top w:val="none" w:sz="0" w:space="0" w:color="auto"/>
            <w:left w:val="none" w:sz="0" w:space="0" w:color="auto"/>
            <w:bottom w:val="none" w:sz="0" w:space="0" w:color="auto"/>
            <w:right w:val="none" w:sz="0" w:space="0" w:color="auto"/>
          </w:divBdr>
        </w:div>
        <w:div w:id="1124157833">
          <w:marLeft w:val="0"/>
          <w:marRight w:val="0"/>
          <w:marTop w:val="0"/>
          <w:marBottom w:val="0"/>
          <w:divBdr>
            <w:top w:val="none" w:sz="0" w:space="0" w:color="auto"/>
            <w:left w:val="none" w:sz="0" w:space="0" w:color="auto"/>
            <w:bottom w:val="none" w:sz="0" w:space="0" w:color="auto"/>
            <w:right w:val="none" w:sz="0" w:space="0" w:color="auto"/>
          </w:divBdr>
        </w:div>
        <w:div w:id="514416224">
          <w:marLeft w:val="0"/>
          <w:marRight w:val="0"/>
          <w:marTop w:val="0"/>
          <w:marBottom w:val="0"/>
          <w:divBdr>
            <w:top w:val="none" w:sz="0" w:space="0" w:color="auto"/>
            <w:left w:val="none" w:sz="0" w:space="0" w:color="auto"/>
            <w:bottom w:val="none" w:sz="0" w:space="0" w:color="auto"/>
            <w:right w:val="none" w:sz="0" w:space="0" w:color="auto"/>
          </w:divBdr>
        </w:div>
        <w:div w:id="844129055">
          <w:marLeft w:val="0"/>
          <w:marRight w:val="0"/>
          <w:marTop w:val="0"/>
          <w:marBottom w:val="0"/>
          <w:divBdr>
            <w:top w:val="none" w:sz="0" w:space="0" w:color="auto"/>
            <w:left w:val="none" w:sz="0" w:space="0" w:color="auto"/>
            <w:bottom w:val="none" w:sz="0" w:space="0" w:color="auto"/>
            <w:right w:val="none" w:sz="0" w:space="0" w:color="auto"/>
          </w:divBdr>
        </w:div>
        <w:div w:id="790973071">
          <w:marLeft w:val="0"/>
          <w:marRight w:val="0"/>
          <w:marTop w:val="0"/>
          <w:marBottom w:val="0"/>
          <w:divBdr>
            <w:top w:val="none" w:sz="0" w:space="0" w:color="auto"/>
            <w:left w:val="none" w:sz="0" w:space="0" w:color="auto"/>
            <w:bottom w:val="none" w:sz="0" w:space="0" w:color="auto"/>
            <w:right w:val="none" w:sz="0" w:space="0" w:color="auto"/>
          </w:divBdr>
        </w:div>
      </w:divsChild>
    </w:div>
    <w:div w:id="1968582730">
      <w:bodyDiv w:val="1"/>
      <w:marLeft w:val="0"/>
      <w:marRight w:val="0"/>
      <w:marTop w:val="0"/>
      <w:marBottom w:val="0"/>
      <w:divBdr>
        <w:top w:val="none" w:sz="0" w:space="0" w:color="auto"/>
        <w:left w:val="none" w:sz="0" w:space="0" w:color="auto"/>
        <w:bottom w:val="none" w:sz="0" w:space="0" w:color="auto"/>
        <w:right w:val="none" w:sz="0" w:space="0" w:color="auto"/>
      </w:divBdr>
      <w:divsChild>
        <w:div w:id="1895116669">
          <w:marLeft w:val="274"/>
          <w:marRight w:val="0"/>
          <w:marTop w:val="0"/>
          <w:marBottom w:val="0"/>
          <w:divBdr>
            <w:top w:val="none" w:sz="0" w:space="0" w:color="auto"/>
            <w:left w:val="none" w:sz="0" w:space="0" w:color="auto"/>
            <w:bottom w:val="none" w:sz="0" w:space="0" w:color="auto"/>
            <w:right w:val="none" w:sz="0" w:space="0" w:color="auto"/>
          </w:divBdr>
        </w:div>
      </w:divsChild>
    </w:div>
    <w:div w:id="1971981858">
      <w:bodyDiv w:val="1"/>
      <w:marLeft w:val="0"/>
      <w:marRight w:val="0"/>
      <w:marTop w:val="0"/>
      <w:marBottom w:val="0"/>
      <w:divBdr>
        <w:top w:val="none" w:sz="0" w:space="0" w:color="auto"/>
        <w:left w:val="none" w:sz="0" w:space="0" w:color="auto"/>
        <w:bottom w:val="none" w:sz="0" w:space="0" w:color="auto"/>
        <w:right w:val="none" w:sz="0" w:space="0" w:color="auto"/>
      </w:divBdr>
    </w:div>
    <w:div w:id="2005164956">
      <w:bodyDiv w:val="1"/>
      <w:marLeft w:val="0"/>
      <w:marRight w:val="0"/>
      <w:marTop w:val="0"/>
      <w:marBottom w:val="0"/>
      <w:divBdr>
        <w:top w:val="none" w:sz="0" w:space="0" w:color="auto"/>
        <w:left w:val="none" w:sz="0" w:space="0" w:color="auto"/>
        <w:bottom w:val="none" w:sz="0" w:space="0" w:color="auto"/>
        <w:right w:val="none" w:sz="0" w:space="0" w:color="auto"/>
      </w:divBdr>
      <w:divsChild>
        <w:div w:id="1377778555">
          <w:marLeft w:val="274"/>
          <w:marRight w:val="0"/>
          <w:marTop w:val="0"/>
          <w:marBottom w:val="0"/>
          <w:divBdr>
            <w:top w:val="none" w:sz="0" w:space="0" w:color="auto"/>
            <w:left w:val="none" w:sz="0" w:space="0" w:color="auto"/>
            <w:bottom w:val="none" w:sz="0" w:space="0" w:color="auto"/>
            <w:right w:val="none" w:sz="0" w:space="0" w:color="auto"/>
          </w:divBdr>
        </w:div>
      </w:divsChild>
    </w:div>
    <w:div w:id="2027437705">
      <w:bodyDiv w:val="1"/>
      <w:marLeft w:val="0"/>
      <w:marRight w:val="0"/>
      <w:marTop w:val="0"/>
      <w:marBottom w:val="0"/>
      <w:divBdr>
        <w:top w:val="none" w:sz="0" w:space="0" w:color="auto"/>
        <w:left w:val="none" w:sz="0" w:space="0" w:color="auto"/>
        <w:bottom w:val="none" w:sz="0" w:space="0" w:color="auto"/>
        <w:right w:val="none" w:sz="0" w:space="0" w:color="auto"/>
      </w:divBdr>
    </w:div>
    <w:div w:id="2135980321">
      <w:bodyDiv w:val="1"/>
      <w:marLeft w:val="0"/>
      <w:marRight w:val="0"/>
      <w:marTop w:val="0"/>
      <w:marBottom w:val="0"/>
      <w:divBdr>
        <w:top w:val="none" w:sz="0" w:space="0" w:color="auto"/>
        <w:left w:val="none" w:sz="0" w:space="0" w:color="auto"/>
        <w:bottom w:val="none" w:sz="0" w:space="0" w:color="auto"/>
        <w:right w:val="none" w:sz="0" w:space="0" w:color="auto"/>
      </w:divBdr>
      <w:divsChild>
        <w:div w:id="1948271728">
          <w:marLeft w:val="274"/>
          <w:marRight w:val="0"/>
          <w:marTop w:val="0"/>
          <w:marBottom w:val="0"/>
          <w:divBdr>
            <w:top w:val="none" w:sz="0" w:space="0" w:color="auto"/>
            <w:left w:val="none" w:sz="0" w:space="0" w:color="auto"/>
            <w:bottom w:val="none" w:sz="0" w:space="0" w:color="auto"/>
            <w:right w:val="none" w:sz="0" w:space="0" w:color="auto"/>
          </w:divBdr>
        </w:div>
        <w:div w:id="4471604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a\Desktop\Daimler%20allgemein\Neues%20Template%202012\PI%20ohne%20125%20Logo.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fth Edition"/>
</file>

<file path=customXml/itemProps1.xml><?xml version="1.0" encoding="utf-8"?>
<ds:datastoreItem xmlns:ds="http://schemas.openxmlformats.org/officeDocument/2006/customXml" ds:itemID="{EE9A8F0C-8075-40A4-8C10-A67935CD943F}">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PI ohne 125 Logo.dot</Template>
  <TotalTime>0</TotalTime>
  <Pages>12</Pages>
  <Words>3832</Words>
  <Characters>20311</Characters>
  <Application>Microsoft Office Word</Application>
  <DocSecurity>0</DocSecurity>
  <Lines>169</Lines>
  <Paragraphs>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Information de presse</vt:lpstr>
      <vt:lpstr>Information de presse</vt:lpstr>
    </vt:vector>
  </TitlesOfParts>
  <Company>Daimler AG</Company>
  <LinksUpToDate>false</LinksUpToDate>
  <CharactersWithSpaces>24095</CharactersWithSpaces>
  <SharedDoc>false</SharedDoc>
  <HyperlinkBase/>
  <HLinks>
    <vt:vector size="24" baseType="variant">
      <vt:variant>
        <vt:i4>524300</vt:i4>
      </vt:variant>
      <vt:variant>
        <vt:i4>9</vt:i4>
      </vt:variant>
      <vt:variant>
        <vt:i4>0</vt:i4>
      </vt:variant>
      <vt:variant>
        <vt:i4>5</vt:i4>
      </vt:variant>
      <vt:variant>
        <vt:lpwstr>http://www.mercedes-benz.com/</vt:lpwstr>
      </vt:variant>
      <vt:variant>
        <vt:lpwstr/>
      </vt:variant>
      <vt:variant>
        <vt:i4>6160474</vt:i4>
      </vt:variant>
      <vt:variant>
        <vt:i4>6</vt:i4>
      </vt:variant>
      <vt:variant>
        <vt:i4>0</vt:i4>
      </vt:variant>
      <vt:variant>
        <vt:i4>5</vt:i4>
      </vt:variant>
      <vt:variant>
        <vt:lpwstr>http://www.media.daimler.com/</vt:lpwstr>
      </vt:variant>
      <vt:variant>
        <vt:lpwstr/>
      </vt:variant>
      <vt:variant>
        <vt:i4>3866716</vt:i4>
      </vt:variant>
      <vt:variant>
        <vt:i4>3</vt:i4>
      </vt:variant>
      <vt:variant>
        <vt:i4>0</vt:i4>
      </vt:variant>
      <vt:variant>
        <vt:i4>5</vt:i4>
      </vt:variant>
      <vt:variant>
        <vt:lpwstr>mailto:wolfgang.zanker@daimler.com</vt:lpwstr>
      </vt:variant>
      <vt:variant>
        <vt:lpwstr/>
      </vt:variant>
      <vt:variant>
        <vt:i4>6356992</vt:i4>
      </vt:variant>
      <vt:variant>
        <vt:i4>0</vt:i4>
      </vt:variant>
      <vt:variant>
        <vt:i4>0</vt:i4>
      </vt:variant>
      <vt:variant>
        <vt:i4>5</vt:i4>
      </vt:variant>
      <vt:variant>
        <vt:lpwstr>mailto:michael.allner@daimler.com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de presse</dc:title>
  <dc:creator>COM/MBC</dc:creator>
  <cp:lastModifiedBy>Vloebergh, Christophe (179)</cp:lastModifiedBy>
  <cp:revision>8</cp:revision>
  <cp:lastPrinted>2016-03-24T08:30:00Z</cp:lastPrinted>
  <dcterms:created xsi:type="dcterms:W3CDTF">2016-03-22T13:11:00Z</dcterms:created>
  <dcterms:modified xsi:type="dcterms:W3CDTF">2016-03-24T08:46:00Z</dcterms:modified>
</cp:coreProperties>
</file>