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7A" w:rsidRPr="00D411B2" w:rsidRDefault="001B021A" w:rsidP="00331A2D">
      <w:pPr>
        <w:spacing w:after="113" w:line="240" w:lineRule="auto"/>
        <w:rPr>
          <w:sz w:val="22"/>
          <w:szCs w:val="22"/>
          <w:u w:val="single"/>
        </w:rPr>
        <w:sectPr w:rsidR="00D50F7A" w:rsidRPr="00D411B2" w:rsidSect="00D50F7A">
          <w:headerReference w:type="default" r:id="rId9"/>
          <w:footerReference w:type="default" r:id="rId10"/>
          <w:pgSz w:w="11906" w:h="16838" w:code="9"/>
          <w:pgMar w:top="4173" w:right="3402" w:bottom="567" w:left="1418" w:header="709" w:footer="567" w:gutter="0"/>
          <w:cols w:space="708"/>
          <w:docGrid w:linePitch="360"/>
        </w:sectPr>
      </w:pPr>
      <w:r w:rsidRPr="00D411B2">
        <w:rPr>
          <w:rFonts w:ascii="FOR smart Light" w:hAnsi="FOR smart Light"/>
          <w:noProof/>
          <w:u w:val="single"/>
          <w:lang w:val="en-GB" w:eastAsia="en-GB"/>
        </w:rPr>
        <mc:AlternateContent>
          <mc:Choice Requires="wps">
            <w:drawing>
              <wp:anchor distT="0" distB="0" distL="114300" distR="114300" simplePos="0" relativeHeight="251658240" behindDoc="0" locked="0" layoutInCell="1" allowOverlap="1" wp14:anchorId="63887791" wp14:editId="055FD1C4">
                <wp:simplePos x="0" y="0"/>
                <wp:positionH relativeFrom="column">
                  <wp:posOffset>4614545</wp:posOffset>
                </wp:positionH>
                <wp:positionV relativeFrom="paragraph">
                  <wp:posOffset>198120</wp:posOffset>
                </wp:positionV>
                <wp:extent cx="2114550" cy="69411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941185"/>
                        </a:xfrm>
                        <a:prstGeom prst="rect">
                          <a:avLst/>
                        </a:prstGeom>
                        <a:solidFill>
                          <a:srgbClr val="FFFFFF"/>
                        </a:solidFill>
                        <a:ln w="9525">
                          <a:noFill/>
                          <a:miter lim="800000"/>
                          <a:headEnd/>
                          <a:tailEnd/>
                        </a:ln>
                      </wps:spPr>
                      <wps:txbx>
                        <w:txbxContent>
                          <w:p w:rsidR="00A67140" w:rsidRPr="00C90415" w:rsidRDefault="00A67140" w:rsidP="005D67AD">
                            <w:pPr>
                              <w:spacing w:after="20"/>
                              <w:rPr>
                                <w:rFonts w:ascii="FOR smart Light" w:hAnsi="FOR smart Light"/>
                                <w:b/>
                                <w:sz w:val="22"/>
                                <w:szCs w:val="22"/>
                              </w:rPr>
                            </w:pPr>
                            <w:r>
                              <w:rPr>
                                <w:rFonts w:ascii="FOR smart Light" w:hAnsi="FOR smart Light"/>
                                <w:b/>
                                <w:sz w:val="22"/>
                              </w:rPr>
                              <w:t>Information de presse</w:t>
                            </w:r>
                          </w:p>
                          <w:p w:rsidR="00A67140" w:rsidRPr="00C90415" w:rsidRDefault="00A67140" w:rsidP="005D67AD">
                            <w:pPr>
                              <w:spacing w:after="0" w:line="240" w:lineRule="auto"/>
                              <w:rPr>
                                <w:rFonts w:ascii="FOR smart Light" w:hAnsi="FOR smart Light"/>
                                <w:sz w:val="18"/>
                                <w:szCs w:val="18"/>
                              </w:rPr>
                            </w:pPr>
                            <w:r>
                              <w:rPr>
                                <w:rFonts w:ascii="FOR smart Light" w:hAnsi="FOR smart Light"/>
                                <w:sz w:val="18"/>
                              </w:rPr>
                              <w:t>Daimler Communications</w:t>
                            </w:r>
                          </w:p>
                          <w:p w:rsidR="00A67140" w:rsidRPr="00C90415" w:rsidRDefault="00A67140" w:rsidP="006A40F2">
                            <w:pPr>
                              <w:spacing w:after="113" w:line="240" w:lineRule="auto"/>
                              <w:rPr>
                                <w:rFonts w:ascii="FOR smart Light" w:hAnsi="FOR smart Light"/>
                                <w:sz w:val="18"/>
                                <w:szCs w:val="18"/>
                              </w:rPr>
                            </w:pPr>
                            <w:r>
                              <w:rPr>
                                <w:rFonts w:ascii="FOR smart Light" w:hAnsi="FOR smart Light"/>
                                <w:sz w:val="18"/>
                              </w:rPr>
                              <w:t>70546 Stuttgart, Germany</w:t>
                            </w:r>
                          </w:p>
                          <w:p w:rsidR="00A67140" w:rsidRPr="00C90415" w:rsidRDefault="00A67140" w:rsidP="006A40F2">
                            <w:pPr>
                              <w:spacing w:after="113"/>
                              <w:rPr>
                                <w:rFonts w:ascii="FOR smart Light" w:hAnsi="FOR smart Light"/>
                                <w:sz w:val="18"/>
                                <w:szCs w:val="18"/>
                              </w:rPr>
                            </w:pPr>
                          </w:p>
                          <w:p w:rsidR="00A67140" w:rsidRPr="00C90415" w:rsidRDefault="001B021A" w:rsidP="006A40F2">
                            <w:pPr>
                              <w:spacing w:after="113"/>
                              <w:rPr>
                                <w:rFonts w:ascii="FOR smart Light" w:hAnsi="FOR smart Light"/>
                                <w:sz w:val="18"/>
                                <w:szCs w:val="18"/>
                              </w:rPr>
                            </w:pPr>
                            <w:r>
                              <w:rPr>
                                <w:rFonts w:ascii="FOR smart Light" w:hAnsi="FOR smart Light"/>
                                <w:sz w:val="18"/>
                              </w:rPr>
                              <w:t>25 avril 2016</w:t>
                            </w:r>
                          </w:p>
                          <w:p w:rsidR="00A67140" w:rsidRPr="00C90415" w:rsidRDefault="00A67140" w:rsidP="006A40F2">
                            <w:pPr>
                              <w:spacing w:after="113"/>
                              <w:rPr>
                                <w:rFonts w:ascii="FOR smart Light" w:hAnsi="FOR smart Light"/>
                                <w:sz w:val="18"/>
                                <w:szCs w:val="18"/>
                              </w:rPr>
                            </w:pPr>
                          </w:p>
                          <w:p w:rsidR="00A67140" w:rsidRPr="00777718" w:rsidRDefault="00A67140" w:rsidP="00777718">
                            <w:pPr>
                              <w:rPr>
                                <w:rFonts w:ascii="FOR smart Light" w:hAnsi="FOR smart Light"/>
                                <w:sz w:val="18"/>
                                <w:szCs w:val="18"/>
                              </w:rPr>
                            </w:pPr>
                            <w:r>
                              <w:rPr>
                                <w:rFonts w:ascii="FOR smart Light" w:hAnsi="FOR smart Light"/>
                                <w:sz w:val="18"/>
                              </w:rPr>
                              <w:t>Interlocuteurs :</w:t>
                            </w:r>
                          </w:p>
                          <w:p w:rsidR="00A67140" w:rsidRPr="00777718" w:rsidRDefault="00A67140" w:rsidP="00777718">
                            <w:pPr>
                              <w:rPr>
                                <w:rFonts w:ascii="FOR smart Light" w:hAnsi="FOR smart Light"/>
                                <w:sz w:val="18"/>
                                <w:szCs w:val="18"/>
                              </w:rPr>
                            </w:pPr>
                          </w:p>
                          <w:p w:rsidR="00A67140" w:rsidRPr="00777718" w:rsidRDefault="00D9530F" w:rsidP="00777718">
                            <w:pPr>
                              <w:rPr>
                                <w:rFonts w:ascii="FOR smart Light" w:hAnsi="FOR smart Light"/>
                                <w:sz w:val="18"/>
                                <w:szCs w:val="18"/>
                              </w:rPr>
                            </w:pPr>
                            <w:r>
                              <w:rPr>
                                <w:rFonts w:ascii="FOR smart Light" w:hAnsi="FOR smart Light"/>
                                <w:sz w:val="18"/>
                              </w:rPr>
                              <w:t>Céline Monbrun</w:t>
                            </w:r>
                          </w:p>
                          <w:p w:rsidR="00A67140" w:rsidRPr="00777718" w:rsidRDefault="00A67140" w:rsidP="00777718">
                            <w:pPr>
                              <w:rPr>
                                <w:rFonts w:ascii="FOR smart Light" w:hAnsi="FOR smart Light"/>
                                <w:sz w:val="18"/>
                                <w:szCs w:val="18"/>
                              </w:rPr>
                            </w:pPr>
                            <w:r>
                              <w:rPr>
                                <w:rFonts w:ascii="FOR smart Light" w:hAnsi="FOR smart Light"/>
                                <w:sz w:val="18"/>
                              </w:rPr>
                              <w:t xml:space="preserve">Téléphone : </w:t>
                            </w:r>
                          </w:p>
                          <w:p w:rsidR="00A67140" w:rsidRPr="00D411B2" w:rsidRDefault="00A67140" w:rsidP="00777718">
                            <w:pPr>
                              <w:rPr>
                                <w:rFonts w:ascii="FOR smart Light" w:hAnsi="FOR smart Light"/>
                                <w:sz w:val="18"/>
                                <w:szCs w:val="18"/>
                                <w:lang w:val="it-IT"/>
                              </w:rPr>
                            </w:pPr>
                            <w:r w:rsidRPr="00D411B2">
                              <w:rPr>
                                <w:rFonts w:ascii="FOR smart Light" w:hAnsi="FOR smart Light"/>
                                <w:sz w:val="18"/>
                                <w:lang w:val="it-IT"/>
                              </w:rPr>
                              <w:t>+</w:t>
                            </w:r>
                            <w:r w:rsidR="00D9530F">
                              <w:rPr>
                                <w:rFonts w:ascii="FOR smart Light" w:hAnsi="FOR smart Light"/>
                                <w:sz w:val="18"/>
                                <w:lang w:val="it-IT"/>
                              </w:rPr>
                              <w:t>32 2 724 12 83</w:t>
                            </w:r>
                            <w:r w:rsidRPr="00D411B2">
                              <w:rPr>
                                <w:rFonts w:ascii="FOR smart Light" w:hAnsi="FOR smart Light"/>
                                <w:sz w:val="18"/>
                                <w:lang w:val="it-IT"/>
                              </w:rPr>
                              <w:t xml:space="preserve"> </w:t>
                            </w:r>
                          </w:p>
                          <w:p w:rsidR="00A67140" w:rsidRPr="00D411B2" w:rsidRDefault="00A67140" w:rsidP="00777718">
                            <w:pPr>
                              <w:rPr>
                                <w:rFonts w:ascii="FOR smart Light" w:hAnsi="FOR smart Light"/>
                                <w:sz w:val="18"/>
                                <w:szCs w:val="18"/>
                                <w:lang w:val="it-IT"/>
                              </w:rPr>
                            </w:pPr>
                            <w:r w:rsidRPr="00D411B2">
                              <w:rPr>
                                <w:rFonts w:ascii="FOR smart Light" w:hAnsi="FOR smart Light"/>
                                <w:sz w:val="18"/>
                                <w:lang w:val="it-IT"/>
                              </w:rPr>
                              <w:t xml:space="preserve">E-mail : </w:t>
                            </w:r>
                          </w:p>
                          <w:p w:rsidR="00A67140" w:rsidRPr="00D411B2" w:rsidRDefault="00D9530F" w:rsidP="00777718">
                            <w:pPr>
                              <w:rPr>
                                <w:rFonts w:ascii="FOR smart Light" w:hAnsi="FOR smart Light"/>
                                <w:sz w:val="18"/>
                                <w:szCs w:val="18"/>
                                <w:lang w:val="it-IT"/>
                              </w:rPr>
                            </w:pPr>
                            <w:r>
                              <w:rPr>
                                <w:rFonts w:ascii="FOR smart Light" w:hAnsi="FOR smart Light"/>
                                <w:sz w:val="18"/>
                                <w:lang w:val="it-IT"/>
                              </w:rPr>
                              <w:t>celine.monbrun</w:t>
                            </w:r>
                            <w:r w:rsidR="00A67140" w:rsidRPr="00D411B2">
                              <w:rPr>
                                <w:rFonts w:ascii="FOR smart Light" w:hAnsi="FOR smart Light"/>
                                <w:sz w:val="18"/>
                                <w:lang w:val="it-IT"/>
                              </w:rPr>
                              <w:t xml:space="preserve">@daimler.com </w:t>
                            </w:r>
                          </w:p>
                          <w:p w:rsidR="00A67140" w:rsidRPr="00D411B2" w:rsidRDefault="00A67140" w:rsidP="00777718">
                            <w:pPr>
                              <w:rPr>
                                <w:rFonts w:ascii="FOR smart Light" w:hAnsi="FOR smart Light"/>
                                <w:sz w:val="18"/>
                                <w:szCs w:val="18"/>
                                <w:lang w:val="it-IT"/>
                              </w:rPr>
                            </w:pPr>
                          </w:p>
                          <w:p w:rsidR="00A67140" w:rsidRPr="00D9530F" w:rsidRDefault="00A67140" w:rsidP="00777718">
                            <w:pPr>
                              <w:rPr>
                                <w:rFonts w:ascii="FOR smart Light" w:hAnsi="FOR smart Light"/>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3.35pt;margin-top:15.6pt;width:166.5pt;height:5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" stroked="f">
                <v:textbox>
                  <w:txbxContent>
                    <w:p w:rsidR="00A67140" w:rsidRPr="00C90415" w:rsidRDefault="00A67140" w:rsidP="005D67AD">
                      <w:pPr>
                        <w:spacing w:after="20"/>
                        <w:rPr>
                          <w:rFonts w:ascii="FOR smart Light" w:hAnsi="FOR smart Light"/>
                          <w:b/>
                          <w:sz w:val="22"/>
                          <w:szCs w:val="22"/>
                        </w:rPr>
                      </w:pPr>
                      <w:r>
                        <w:rPr>
                          <w:rFonts w:ascii="FOR smart Light" w:hAnsi="FOR smart Light"/>
                          <w:b/>
                          <w:sz w:val="22"/>
                        </w:rPr>
                        <w:t>Information de presse</w:t>
                      </w:r>
                    </w:p>
                    <w:p w:rsidR="00A67140" w:rsidRPr="00C90415" w:rsidRDefault="00A67140" w:rsidP="005D67AD">
                      <w:pPr>
                        <w:spacing w:after="0" w:line="240" w:lineRule="auto"/>
                        <w:rPr>
                          <w:rFonts w:ascii="FOR smart Light" w:hAnsi="FOR smart Light"/>
                          <w:sz w:val="18"/>
                          <w:szCs w:val="18"/>
                        </w:rPr>
                      </w:pPr>
                      <w:r>
                        <w:rPr>
                          <w:rFonts w:ascii="FOR smart Light" w:hAnsi="FOR smart Light"/>
                          <w:sz w:val="18"/>
                        </w:rPr>
                        <w:t>Daimler Communications</w:t>
                      </w:r>
                    </w:p>
                    <w:p w:rsidR="00A67140" w:rsidRPr="00C90415" w:rsidRDefault="00A67140" w:rsidP="006A40F2">
                      <w:pPr>
                        <w:spacing w:after="113" w:line="240" w:lineRule="auto"/>
                        <w:rPr>
                          <w:rFonts w:ascii="FOR smart Light" w:hAnsi="FOR smart Light"/>
                          <w:sz w:val="18"/>
                          <w:szCs w:val="18"/>
                        </w:rPr>
                      </w:pPr>
                      <w:r>
                        <w:rPr>
                          <w:rFonts w:ascii="FOR smart Light" w:hAnsi="FOR smart Light"/>
                          <w:sz w:val="18"/>
                        </w:rPr>
                        <w:t>70546 Stuttgart, Germany</w:t>
                      </w:r>
                    </w:p>
                    <w:p w:rsidR="00A67140" w:rsidRPr="00C90415" w:rsidRDefault="00A67140" w:rsidP="006A40F2">
                      <w:pPr>
                        <w:spacing w:after="113"/>
                        <w:rPr>
                          <w:rFonts w:ascii="FOR smart Light" w:hAnsi="FOR smart Light"/>
                          <w:sz w:val="18"/>
                          <w:szCs w:val="18"/>
                        </w:rPr>
                      </w:pPr>
                    </w:p>
                    <w:p w:rsidR="00A67140" w:rsidRPr="00C90415" w:rsidRDefault="001B021A" w:rsidP="006A40F2">
                      <w:pPr>
                        <w:spacing w:after="113"/>
                        <w:rPr>
                          <w:rFonts w:ascii="FOR smart Light" w:hAnsi="FOR smart Light"/>
                          <w:sz w:val="18"/>
                          <w:szCs w:val="18"/>
                        </w:rPr>
                      </w:pPr>
                      <w:r>
                        <w:rPr>
                          <w:rFonts w:ascii="FOR smart Light" w:hAnsi="FOR smart Light"/>
                          <w:sz w:val="18"/>
                        </w:rPr>
                        <w:t>25 avril 2016</w:t>
                      </w:r>
                    </w:p>
                    <w:p w:rsidR="00A67140" w:rsidRPr="00C90415" w:rsidRDefault="00A67140" w:rsidP="006A40F2">
                      <w:pPr>
                        <w:spacing w:after="113"/>
                        <w:rPr>
                          <w:rFonts w:ascii="FOR smart Light" w:hAnsi="FOR smart Light"/>
                          <w:sz w:val="18"/>
                          <w:szCs w:val="18"/>
                        </w:rPr>
                      </w:pPr>
                    </w:p>
                    <w:p w:rsidR="00A67140" w:rsidRPr="00777718" w:rsidRDefault="00A67140" w:rsidP="00777718">
                      <w:pPr>
                        <w:rPr>
                          <w:rFonts w:ascii="FOR smart Light" w:hAnsi="FOR smart Light"/>
                          <w:sz w:val="18"/>
                          <w:szCs w:val="18"/>
                        </w:rPr>
                      </w:pPr>
                      <w:r>
                        <w:rPr>
                          <w:rFonts w:ascii="FOR smart Light" w:hAnsi="FOR smart Light"/>
                          <w:sz w:val="18"/>
                        </w:rPr>
                        <w:t>Interlocuteurs :</w:t>
                      </w:r>
                    </w:p>
                    <w:p w:rsidR="00A67140" w:rsidRPr="00777718" w:rsidRDefault="00A67140" w:rsidP="00777718">
                      <w:pPr>
                        <w:rPr>
                          <w:rFonts w:ascii="FOR smart Light" w:hAnsi="FOR smart Light"/>
                          <w:sz w:val="18"/>
                          <w:szCs w:val="18"/>
                        </w:rPr>
                      </w:pPr>
                    </w:p>
                    <w:p w:rsidR="00A67140" w:rsidRPr="00777718" w:rsidRDefault="00D9530F" w:rsidP="00777718">
                      <w:pPr>
                        <w:rPr>
                          <w:rFonts w:ascii="FOR smart Light" w:hAnsi="FOR smart Light"/>
                          <w:sz w:val="18"/>
                          <w:szCs w:val="18"/>
                        </w:rPr>
                      </w:pPr>
                      <w:r>
                        <w:rPr>
                          <w:rFonts w:ascii="FOR smart Light" w:hAnsi="FOR smart Light"/>
                          <w:sz w:val="18"/>
                        </w:rPr>
                        <w:t>Céline Monbrun</w:t>
                      </w:r>
                    </w:p>
                    <w:p w:rsidR="00A67140" w:rsidRPr="00777718" w:rsidRDefault="00A67140" w:rsidP="00777718">
                      <w:pPr>
                        <w:rPr>
                          <w:rFonts w:ascii="FOR smart Light" w:hAnsi="FOR smart Light"/>
                          <w:sz w:val="18"/>
                          <w:szCs w:val="18"/>
                        </w:rPr>
                      </w:pPr>
                      <w:r>
                        <w:rPr>
                          <w:rFonts w:ascii="FOR smart Light" w:hAnsi="FOR smart Light"/>
                          <w:sz w:val="18"/>
                        </w:rPr>
                        <w:t xml:space="preserve">Téléphone : </w:t>
                      </w:r>
                    </w:p>
                    <w:p w:rsidR="00A67140" w:rsidRPr="00D411B2" w:rsidRDefault="00A67140" w:rsidP="00777718">
                      <w:pPr>
                        <w:rPr>
                          <w:rFonts w:ascii="FOR smart Light" w:hAnsi="FOR smart Light"/>
                          <w:sz w:val="18"/>
                          <w:szCs w:val="18"/>
                          <w:lang w:val="it-IT"/>
                        </w:rPr>
                      </w:pPr>
                      <w:r w:rsidRPr="00D411B2">
                        <w:rPr>
                          <w:rFonts w:ascii="FOR smart Light" w:hAnsi="FOR smart Light"/>
                          <w:sz w:val="18"/>
                          <w:lang w:val="it-IT"/>
                        </w:rPr>
                        <w:t>+</w:t>
                      </w:r>
                      <w:r w:rsidR="00D9530F">
                        <w:rPr>
                          <w:rFonts w:ascii="FOR smart Light" w:hAnsi="FOR smart Light"/>
                          <w:sz w:val="18"/>
                          <w:lang w:val="it-IT"/>
                        </w:rPr>
                        <w:t>32 2 724 12 83</w:t>
                      </w:r>
                      <w:r w:rsidRPr="00D411B2">
                        <w:rPr>
                          <w:rFonts w:ascii="FOR smart Light" w:hAnsi="FOR smart Light"/>
                          <w:sz w:val="18"/>
                          <w:lang w:val="it-IT"/>
                        </w:rPr>
                        <w:t xml:space="preserve"> </w:t>
                      </w:r>
                    </w:p>
                    <w:p w:rsidR="00A67140" w:rsidRPr="00D411B2" w:rsidRDefault="00A67140" w:rsidP="00777718">
                      <w:pPr>
                        <w:rPr>
                          <w:rFonts w:ascii="FOR smart Light" w:hAnsi="FOR smart Light"/>
                          <w:sz w:val="18"/>
                          <w:szCs w:val="18"/>
                          <w:lang w:val="it-IT"/>
                        </w:rPr>
                      </w:pPr>
                      <w:r w:rsidRPr="00D411B2">
                        <w:rPr>
                          <w:rFonts w:ascii="FOR smart Light" w:hAnsi="FOR smart Light"/>
                          <w:sz w:val="18"/>
                          <w:lang w:val="it-IT"/>
                        </w:rPr>
                        <w:t xml:space="preserve">E-mail : </w:t>
                      </w:r>
                    </w:p>
                    <w:p w:rsidR="00A67140" w:rsidRPr="00D411B2" w:rsidRDefault="00D9530F" w:rsidP="00777718">
                      <w:pPr>
                        <w:rPr>
                          <w:rFonts w:ascii="FOR smart Light" w:hAnsi="FOR smart Light"/>
                          <w:sz w:val="18"/>
                          <w:szCs w:val="18"/>
                          <w:lang w:val="it-IT"/>
                        </w:rPr>
                      </w:pPr>
                      <w:r>
                        <w:rPr>
                          <w:rFonts w:ascii="FOR smart Light" w:hAnsi="FOR smart Light"/>
                          <w:sz w:val="18"/>
                          <w:lang w:val="it-IT"/>
                        </w:rPr>
                        <w:t>celine.monbrun</w:t>
                      </w:r>
                      <w:r w:rsidR="00A67140" w:rsidRPr="00D411B2">
                        <w:rPr>
                          <w:rFonts w:ascii="FOR smart Light" w:hAnsi="FOR smart Light"/>
                          <w:sz w:val="18"/>
                          <w:lang w:val="it-IT"/>
                        </w:rPr>
                        <w:t xml:space="preserve">@daimler.com </w:t>
                      </w:r>
                    </w:p>
                    <w:p w:rsidR="00A67140" w:rsidRPr="00D411B2" w:rsidRDefault="00A67140" w:rsidP="00777718">
                      <w:pPr>
                        <w:rPr>
                          <w:rFonts w:ascii="FOR smart Light" w:hAnsi="FOR smart Light"/>
                          <w:sz w:val="18"/>
                          <w:szCs w:val="18"/>
                          <w:lang w:val="it-IT"/>
                        </w:rPr>
                      </w:pPr>
                    </w:p>
                    <w:p w:rsidR="00A67140" w:rsidRPr="00D9530F" w:rsidRDefault="00A67140" w:rsidP="00777718">
                      <w:pPr>
                        <w:rPr>
                          <w:rFonts w:ascii="FOR smart Light" w:hAnsi="FOR smart Light"/>
                          <w:lang w:val="de-DE"/>
                        </w:rPr>
                      </w:pPr>
                    </w:p>
                  </w:txbxContent>
                </v:textbox>
              </v:shape>
            </w:pict>
          </mc:Fallback>
        </mc:AlternateContent>
      </w:r>
    </w:p>
    <w:p w:rsidR="006A40F2" w:rsidRPr="00D411B2" w:rsidRDefault="00A97B0E" w:rsidP="00331A2D">
      <w:pPr>
        <w:spacing w:after="113" w:line="240" w:lineRule="auto"/>
        <w:rPr>
          <w:rFonts w:ascii="FOR smart Light" w:hAnsi="FOR smart Light"/>
          <w:sz w:val="22"/>
          <w:szCs w:val="22"/>
          <w:u w:val="single"/>
        </w:rPr>
      </w:pPr>
      <w:r w:rsidRPr="00D411B2">
        <w:rPr>
          <w:noProof/>
          <w:lang w:val="en-GB" w:eastAsia="en-GB"/>
        </w:rPr>
        <w:lastRenderedPageBreak/>
        <w:drawing>
          <wp:anchor distT="0" distB="0" distL="114300" distR="114300" simplePos="0" relativeHeight="251657216" behindDoc="0" locked="1" layoutInCell="0" allowOverlap="0" wp14:anchorId="47FF08BF" wp14:editId="1DFF583D">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sidRPr="00D411B2">
        <w:rPr>
          <w:rFonts w:ascii="FOR smart Light" w:hAnsi="FOR smart Light"/>
          <w:sz w:val="22"/>
          <w:u w:val="single"/>
        </w:rPr>
        <w:t>Une version haut de gamme de 80 kW/109 ch pour cet été</w:t>
      </w:r>
    </w:p>
    <w:p w:rsidR="006A40F2" w:rsidRPr="00D411B2" w:rsidRDefault="0016206E" w:rsidP="00331A2D">
      <w:pPr>
        <w:spacing w:after="567" w:line="240" w:lineRule="auto"/>
        <w:rPr>
          <w:rFonts w:ascii="FOR smart Light bold" w:hAnsi="FOR smart Light bold"/>
          <w:sz w:val="32"/>
          <w:szCs w:val="32"/>
        </w:rPr>
      </w:pPr>
      <w:r w:rsidRPr="00D411B2">
        <w:rPr>
          <w:rFonts w:ascii="FOR smart Light bold" w:hAnsi="FOR smart Light bold"/>
          <w:sz w:val="32"/>
        </w:rPr>
        <w:t>Plus puissante</w:t>
      </w:r>
      <w:r w:rsidR="00D411B2" w:rsidRPr="00D411B2">
        <w:rPr>
          <w:rFonts w:ascii="FOR smart Light bold" w:hAnsi="FOR smart Light bold"/>
          <w:sz w:val="32"/>
        </w:rPr>
        <w:t xml:space="preserve"> que jamais : la nouvelle smart </w:t>
      </w:r>
      <w:r w:rsidRPr="00D411B2">
        <w:rPr>
          <w:rFonts w:ascii="FOR smart Light bold" w:hAnsi="FOR smart Light bold"/>
          <w:sz w:val="32"/>
        </w:rPr>
        <w:t>BRABUS</w:t>
      </w:r>
    </w:p>
    <w:p w:rsidR="006454CD" w:rsidRPr="00D411B2" w:rsidRDefault="00D9530F" w:rsidP="00331A2D">
      <w:pPr>
        <w:spacing w:after="600"/>
        <w:rPr>
          <w:rFonts w:ascii="FOR smart Light" w:hAnsi="FOR smart Light"/>
          <w:b/>
          <w:sz w:val="22"/>
          <w:szCs w:val="22"/>
        </w:rPr>
      </w:pPr>
      <w:r>
        <w:rPr>
          <w:rFonts w:ascii="FOR smart Light" w:hAnsi="FOR smart Light"/>
          <w:b/>
          <w:sz w:val="22"/>
        </w:rPr>
        <w:t>Bruxelles</w:t>
      </w:r>
      <w:bookmarkStart w:id="0" w:name="_GoBack"/>
      <w:bookmarkEnd w:id="0"/>
      <w:r w:rsidR="00F74FE1" w:rsidRPr="00D411B2">
        <w:rPr>
          <w:rFonts w:ascii="FOR smart Light" w:hAnsi="FOR smart Light"/>
          <w:b/>
          <w:sz w:val="22"/>
        </w:rPr>
        <w:t>.  Avec ses 80 kW/109 ch, la nouvelle smart BRABUS compte parmi les véhicules les plus sportifs de sa catégorie. Son moteur turbo extrêmement puissant, son châssis sport BRABUS Performance avec système de régulation du comportement dynamique ESP</w:t>
      </w:r>
      <w:bookmarkStart w:id="1" w:name="OLE_LINK1"/>
      <w:bookmarkStart w:id="2" w:name="OLE_LINK2"/>
      <w:r w:rsidR="00D411B2" w:rsidRPr="00D411B2">
        <w:rPr>
          <w:rFonts w:ascii="FOR smart Light" w:eastAsia="CorpoA" w:hAnsi="FOR smart Light"/>
          <w:b/>
          <w:sz w:val="22"/>
          <w:szCs w:val="22"/>
          <w:vertAlign w:val="superscript"/>
        </w:rPr>
        <w:t>®</w:t>
      </w:r>
      <w:bookmarkEnd w:id="1"/>
      <w:bookmarkEnd w:id="2"/>
      <w:r w:rsidR="00F74FE1" w:rsidRPr="00D411B2">
        <w:rPr>
          <w:rFonts w:ascii="FOR smart Light" w:hAnsi="FOR smart Light"/>
          <w:b/>
          <w:sz w:val="22"/>
        </w:rPr>
        <w:t>, sa direction assistée au tempérament sportif et le dynamisme de sa boîte de vitesse twinamic à double embrayage avec fonction Race Start font de la nouvelle smart BRABUS une véritable championne. Elle séduit également par son design sportif de série, à l’extérieur comme à l’intérieur. La nouvelle smart BRABUS est disponible pour les modèles fortwo, fortwo cabrio et forfour et sera présentée en première mondiale sur le salon automobile de Pékin du 25 avril au 4 mai 2016. Les premiers modèles débarqueront chez les concessionnaires européens en juin 2016.</w:t>
      </w:r>
      <w:r w:rsidR="00D411B2">
        <w:rPr>
          <w:rFonts w:ascii="FOR smart Light" w:hAnsi="FOR smart Light"/>
          <w:b/>
          <w:sz w:val="22"/>
        </w:rPr>
        <w:t xml:space="preserve"> </w:t>
      </w:r>
      <w:r w:rsidR="00F74FE1" w:rsidRPr="00D411B2">
        <w:rPr>
          <w:rFonts w:ascii="FOR smart Light" w:hAnsi="FOR smart Light"/>
          <w:b/>
          <w:sz w:val="22"/>
        </w:rPr>
        <w:t xml:space="preserve"> </w:t>
      </w:r>
    </w:p>
    <w:p w:rsidR="00FE7F52" w:rsidRPr="00D411B2" w:rsidRDefault="00B344D2" w:rsidP="00331A2D">
      <w:pPr>
        <w:rPr>
          <w:rFonts w:ascii="FOR smart Light" w:hAnsi="FOR smart Light"/>
          <w:sz w:val="22"/>
        </w:rPr>
      </w:pPr>
      <w:r w:rsidRPr="00D411B2">
        <w:rPr>
          <w:rFonts w:ascii="FOR smart Light" w:hAnsi="FOR smart Light"/>
          <w:sz w:val="22"/>
        </w:rPr>
        <w:t>Envie d’un peu d’action au volant ? Les nouveaux modèles smart BRABUS surclassent les smart de série commercialisées jusqu’ici. La puissance nominale ainsi que le couple maximal ont été renforcés de 5 kW par rapport aux modèles précédents, délivrant un couple de 23 Nm pour atteindre 80 kW/109 ch à un régime de</w:t>
      </w:r>
      <w:r w:rsidR="00D411B2">
        <w:rPr>
          <w:rFonts w:ascii="FOR smart Light" w:hAnsi="FOR smart Light"/>
          <w:sz w:val="22"/>
        </w:rPr>
        <w:t xml:space="preserve"> 5 750 tr/min et 170 Nm à 2 000 </w:t>
      </w:r>
      <w:r w:rsidRPr="00D411B2">
        <w:rPr>
          <w:rFonts w:ascii="FOR smart Light" w:hAnsi="FOR smart Light"/>
          <w:sz w:val="22"/>
        </w:rPr>
        <w:t>tr/min. Les performances du véhicule sont à la hauteur : la smart BRABUS fortwo passe de 0 à 100 km/h en 9,5 secondes, tandis que la smart BRABUS forfour peut atteindre jusqu’à 180 km/h.</w:t>
      </w:r>
    </w:p>
    <w:p w:rsidR="004E7975" w:rsidRPr="00D411B2" w:rsidRDefault="0024561E" w:rsidP="00F74FE1">
      <w:pPr>
        <w:rPr>
          <w:rFonts w:ascii="FOR smart Light" w:hAnsi="FOR smart Light"/>
          <w:sz w:val="22"/>
        </w:rPr>
      </w:pPr>
      <w:r w:rsidRPr="00D411B2">
        <w:rPr>
          <w:rFonts w:ascii="FOR smart Light" w:hAnsi="FOR smart Light"/>
          <w:sz w:val="22"/>
        </w:rPr>
        <w:t>Le puissant moteur turbo n’est pas le seul point fort de cette nouvelle version. De nombreuses modifications ont été apportées afin de rendre la conduite encore plus dynamique :</w:t>
      </w:r>
    </w:p>
    <w:p w:rsidR="00765596" w:rsidRPr="00D411B2" w:rsidRDefault="00765596" w:rsidP="00765596">
      <w:pPr>
        <w:pStyle w:val="ListParagraph"/>
        <w:numPr>
          <w:ilvl w:val="0"/>
          <w:numId w:val="2"/>
        </w:numPr>
        <w:rPr>
          <w:rFonts w:ascii="FOR smart Light" w:hAnsi="FOR smart Light"/>
          <w:sz w:val="22"/>
        </w:rPr>
      </w:pPr>
      <w:r w:rsidRPr="00D411B2">
        <w:rPr>
          <w:rFonts w:ascii="FOR smart Light" w:hAnsi="FOR smart Light"/>
          <w:sz w:val="22"/>
        </w:rPr>
        <w:t xml:space="preserve">La </w:t>
      </w:r>
      <w:r w:rsidRPr="00D411B2">
        <w:rPr>
          <w:rFonts w:ascii="FOR smart Light" w:hAnsi="FOR smart Light"/>
          <w:b/>
          <w:sz w:val="22"/>
        </w:rPr>
        <w:t>pression du carburant</w:t>
      </w:r>
      <w:r w:rsidRPr="00D411B2">
        <w:rPr>
          <w:rFonts w:ascii="FOR smart Light" w:hAnsi="FOR smart Light"/>
          <w:sz w:val="22"/>
        </w:rPr>
        <w:t xml:space="preserve"> a été élevée de 2 bars et </w:t>
      </w:r>
      <w:r w:rsidRPr="00D411B2">
        <w:rPr>
          <w:rFonts w:ascii="FOR smart Light" w:hAnsi="FOR smart Light"/>
          <w:b/>
          <w:sz w:val="22"/>
        </w:rPr>
        <w:t>l’arrivée d’air</w:t>
      </w:r>
      <w:r w:rsidRPr="00D411B2">
        <w:rPr>
          <w:rFonts w:ascii="FOR smart Light" w:hAnsi="FOR smart Light"/>
          <w:sz w:val="22"/>
        </w:rPr>
        <w:t xml:space="preserve"> perfectionnée.</w:t>
      </w:r>
    </w:p>
    <w:p w:rsidR="004E7975" w:rsidRPr="00D411B2" w:rsidRDefault="004E7975" w:rsidP="00765596">
      <w:pPr>
        <w:pStyle w:val="ListParagraph"/>
        <w:numPr>
          <w:ilvl w:val="0"/>
          <w:numId w:val="2"/>
        </w:numPr>
        <w:rPr>
          <w:rFonts w:ascii="FOR smart Light" w:hAnsi="FOR smart Light"/>
          <w:sz w:val="22"/>
        </w:rPr>
      </w:pPr>
      <w:r w:rsidRPr="00D411B2">
        <w:rPr>
          <w:rFonts w:ascii="FOR smart Light" w:hAnsi="FOR smart Light"/>
          <w:sz w:val="22"/>
        </w:rPr>
        <w:t xml:space="preserve">La suspension et l’amortissement du </w:t>
      </w:r>
      <w:r w:rsidRPr="00D411B2">
        <w:rPr>
          <w:rFonts w:ascii="FOR smart Light" w:hAnsi="FOR smart Light"/>
          <w:b/>
          <w:sz w:val="22"/>
        </w:rPr>
        <w:t>châssis sport BRABUS Performance</w:t>
      </w:r>
      <w:r w:rsidRPr="00D411B2">
        <w:rPr>
          <w:rFonts w:ascii="FOR smart Light" w:hAnsi="FOR smart Light"/>
          <w:sz w:val="22"/>
        </w:rPr>
        <w:t xml:space="preserve"> sont 20 % plus fermes que le châssis sport BRABUS classique, la barre stabilisatrice de l’essieu avant réduit la tendance au roulis de 9 % et la régulation du comportement dynamique ESP</w:t>
      </w:r>
      <w:r w:rsidR="00D411B2" w:rsidRPr="00D411B2">
        <w:rPr>
          <w:rFonts w:ascii="FOR smart Light" w:eastAsia="CorpoA" w:hAnsi="FOR smart Light"/>
          <w:sz w:val="22"/>
          <w:szCs w:val="22"/>
          <w:vertAlign w:val="superscript"/>
        </w:rPr>
        <w:t>®</w:t>
      </w:r>
      <w:r w:rsidRPr="00D411B2">
        <w:rPr>
          <w:rFonts w:ascii="FOR smart Light" w:hAnsi="FOR smart Light"/>
          <w:sz w:val="22"/>
        </w:rPr>
        <w:t xml:space="preserve"> a été spécialement adaptée.</w:t>
      </w:r>
    </w:p>
    <w:p w:rsidR="00D411B2" w:rsidRDefault="00D411B2">
      <w:pPr>
        <w:spacing w:after="0" w:line="240" w:lineRule="auto"/>
        <w:rPr>
          <w:rFonts w:ascii="FOR smart Light" w:hAnsi="FOR smart Light"/>
          <w:sz w:val="22"/>
        </w:rPr>
      </w:pPr>
      <w:r>
        <w:rPr>
          <w:rFonts w:ascii="FOR smart Light" w:hAnsi="FOR smart Light"/>
          <w:sz w:val="22"/>
        </w:rPr>
        <w:br w:type="page"/>
      </w:r>
    </w:p>
    <w:p w:rsidR="004E7975" w:rsidRPr="00D411B2" w:rsidRDefault="00765596" w:rsidP="00765596">
      <w:pPr>
        <w:pStyle w:val="ListParagraph"/>
        <w:numPr>
          <w:ilvl w:val="0"/>
          <w:numId w:val="2"/>
        </w:numPr>
        <w:rPr>
          <w:rFonts w:ascii="FOR smart Light" w:hAnsi="FOR smart Light"/>
          <w:sz w:val="22"/>
        </w:rPr>
      </w:pPr>
      <w:r w:rsidRPr="00D411B2">
        <w:rPr>
          <w:rFonts w:ascii="FOR smart Light" w:hAnsi="FOR smart Light"/>
          <w:sz w:val="22"/>
        </w:rPr>
        <w:lastRenderedPageBreak/>
        <w:t xml:space="preserve">La </w:t>
      </w:r>
      <w:r w:rsidRPr="00D411B2">
        <w:rPr>
          <w:rFonts w:ascii="FOR smart Light" w:hAnsi="FOR smart Light"/>
          <w:b/>
          <w:sz w:val="22"/>
        </w:rPr>
        <w:t>direction paramétrique</w:t>
      </w:r>
      <w:r w:rsidRPr="00D411B2">
        <w:rPr>
          <w:rFonts w:ascii="FOR smart Light" w:hAnsi="FOR smart Light"/>
          <w:sz w:val="22"/>
        </w:rPr>
        <w:t xml:space="preserve"> avec direction assistée asservie à la vitesse et rapport de démultiplication variable offre un couple de rappel élevé spécialement élaboré pour la smart BRABUS. La réaction de la direction en fonction de l’adhérence actuelle des pneus est amplifiée pour une relation conducteur / véhicule encore plus intense. Le résultat : une maîtrise en toutes circonstances et un plaisir de conduire inégalé. </w:t>
      </w:r>
    </w:p>
    <w:p w:rsidR="00F74FE1" w:rsidRPr="00D411B2" w:rsidRDefault="00765596" w:rsidP="00765596">
      <w:pPr>
        <w:pStyle w:val="ListParagraph"/>
        <w:numPr>
          <w:ilvl w:val="0"/>
          <w:numId w:val="2"/>
        </w:numPr>
        <w:rPr>
          <w:rFonts w:ascii="FOR smart Light" w:hAnsi="FOR smart Light"/>
          <w:sz w:val="22"/>
        </w:rPr>
      </w:pPr>
      <w:r w:rsidRPr="00D411B2">
        <w:rPr>
          <w:rFonts w:ascii="FOR smart Light" w:hAnsi="FOR smart Light"/>
          <w:sz w:val="22"/>
        </w:rPr>
        <w:t xml:space="preserve">Grâce à un temps de réaction accru de 40 % et une démultiplication plus brève que sur le modèle à 66 kW, la boîte de vitesse à 6 rapports et à double embrayage </w:t>
      </w:r>
      <w:r w:rsidRPr="00D411B2">
        <w:rPr>
          <w:rFonts w:ascii="FOR smart Light" w:hAnsi="FOR smart Light"/>
          <w:b/>
          <w:sz w:val="22"/>
        </w:rPr>
        <w:t xml:space="preserve">twinamic </w:t>
      </w:r>
      <w:r w:rsidRPr="00D411B2">
        <w:rPr>
          <w:rFonts w:ascii="FOR smart Light" w:hAnsi="FOR smart Light"/>
          <w:sz w:val="22"/>
        </w:rPr>
        <w:t xml:space="preserve">offre une conduite particulièrement dynamique. Elle dispose en outre d’une fonction Race Start pour laquelle le régime optimal et le patinage de l’embrayage sont réglés automatiquement afin de garantir une accélération maximale instantanée. Pour utiliser la fonction Race Start, le conducteur n’a qu’à relâcher la pédale de frein tout de suite après l’avoir actionnée et avoir appuyé sur l’accélérateur. </w:t>
      </w:r>
    </w:p>
    <w:p w:rsidR="00A02E1E" w:rsidRPr="00D411B2" w:rsidRDefault="00765596" w:rsidP="00A02E1E">
      <w:pPr>
        <w:pStyle w:val="ListParagraph"/>
        <w:numPr>
          <w:ilvl w:val="0"/>
          <w:numId w:val="2"/>
        </w:numPr>
        <w:rPr>
          <w:rFonts w:ascii="FOR smart Light" w:hAnsi="FOR smart Light"/>
          <w:sz w:val="22"/>
        </w:rPr>
      </w:pPr>
      <w:r w:rsidRPr="00D411B2">
        <w:rPr>
          <w:rFonts w:ascii="FOR smart Light" w:hAnsi="FOR smart Light"/>
          <w:sz w:val="22"/>
        </w:rPr>
        <w:t>L’</w:t>
      </w:r>
      <w:r w:rsidRPr="00D411B2">
        <w:rPr>
          <w:rFonts w:ascii="FOR smart Light" w:hAnsi="FOR smart Light"/>
          <w:b/>
          <w:sz w:val="22"/>
        </w:rPr>
        <w:t xml:space="preserve">échappement sport BRABUS </w:t>
      </w:r>
      <w:r w:rsidRPr="00D411B2">
        <w:rPr>
          <w:rFonts w:ascii="FOR smart Light" w:hAnsi="FOR smart Light"/>
          <w:sz w:val="22"/>
        </w:rPr>
        <w:t>a été amélioré en termes de contre-pression.</w:t>
      </w:r>
    </w:p>
    <w:p w:rsidR="00EA67A4" w:rsidRPr="00D411B2" w:rsidRDefault="00F74FE1" w:rsidP="00331A2D">
      <w:pPr>
        <w:rPr>
          <w:rFonts w:ascii="FOR smart Light" w:hAnsi="FOR smart Light"/>
          <w:sz w:val="22"/>
        </w:rPr>
      </w:pPr>
      <w:r w:rsidRPr="00D411B2">
        <w:rPr>
          <w:rFonts w:ascii="FOR smart Light" w:hAnsi="FOR smart Light"/>
          <w:sz w:val="22"/>
        </w:rPr>
        <w:t>Les modèles sport haut de gamme de la génération smart actuelle séduisent par un diffuseur arrière en gris mat avec sortie chromée et par des jantes en alliage BRABUS « Monoblock IX » grises finition naturel brillant et mat. Les pneus sport de Yokohama sont montés en dimensions 185/50 R</w:t>
      </w:r>
      <w:r w:rsidR="00D411B2">
        <w:rPr>
          <w:rFonts w:ascii="FOR smart Light" w:hAnsi="FOR smart Light"/>
          <w:sz w:val="22"/>
        </w:rPr>
        <w:t xml:space="preserve"> </w:t>
      </w:r>
      <w:r w:rsidRPr="00D411B2">
        <w:rPr>
          <w:rFonts w:ascii="FOR smart Light" w:hAnsi="FOR smart Light"/>
          <w:sz w:val="22"/>
        </w:rPr>
        <w:t>16 H à l’avant et 205/40 R</w:t>
      </w:r>
      <w:r w:rsidR="00D411B2">
        <w:rPr>
          <w:rFonts w:ascii="FOR smart Light" w:hAnsi="FOR smart Light"/>
          <w:sz w:val="22"/>
        </w:rPr>
        <w:t xml:space="preserve"> </w:t>
      </w:r>
      <w:r w:rsidRPr="00D411B2">
        <w:rPr>
          <w:rFonts w:ascii="FOR smart Light" w:hAnsi="FOR smart Light"/>
          <w:sz w:val="22"/>
        </w:rPr>
        <w:t>17 H à l’arrière pour la smart fortwo. Ceux de la smart forfour sont montés en dimensions 185/45 R</w:t>
      </w:r>
      <w:r w:rsidR="00D411B2">
        <w:rPr>
          <w:rFonts w:ascii="FOR smart Light" w:hAnsi="FOR smart Light"/>
          <w:sz w:val="22"/>
        </w:rPr>
        <w:t xml:space="preserve"> </w:t>
      </w:r>
      <w:r w:rsidRPr="00D411B2">
        <w:rPr>
          <w:rFonts w:ascii="FOR smart Light" w:hAnsi="FOR smart Light"/>
          <w:sz w:val="22"/>
        </w:rPr>
        <w:t>17 H à l’avant et 205/40 R</w:t>
      </w:r>
      <w:r w:rsidR="00D411B2">
        <w:rPr>
          <w:rFonts w:ascii="FOR smart Light" w:hAnsi="FOR smart Light"/>
          <w:sz w:val="22"/>
        </w:rPr>
        <w:t xml:space="preserve"> </w:t>
      </w:r>
      <w:r w:rsidRPr="00D411B2">
        <w:rPr>
          <w:rFonts w:ascii="FOR smart Light" w:hAnsi="FOR smart Light"/>
          <w:sz w:val="22"/>
        </w:rPr>
        <w:t>17 H à l’arrière. Tous les modèles smart BRABUS disposent de série d’une boîte à gants verrouillable, du Pack Cool &amp; Audio et d’un radar anticollision. Les smart BRABUS fortwo coupé et forfour disposent en plus d’un toit panoramique dès leur sortie d’usine.</w:t>
      </w:r>
    </w:p>
    <w:p w:rsidR="003357AC" w:rsidRPr="00D411B2" w:rsidRDefault="00042C63" w:rsidP="003357AC">
      <w:pPr>
        <w:keepNext/>
        <w:rPr>
          <w:rFonts w:ascii="FOR smart Light" w:hAnsi="FOR smart Light"/>
          <w:b/>
          <w:sz w:val="22"/>
        </w:rPr>
      </w:pPr>
      <w:r w:rsidRPr="00D411B2">
        <w:rPr>
          <w:rFonts w:ascii="FOR smart Light" w:hAnsi="FOR smart Light"/>
          <w:b/>
          <w:sz w:val="22"/>
        </w:rPr>
        <w:t>smart BRABUS Xclusive : la nouvelle ligne d’équipement haut de gamme</w:t>
      </w:r>
    </w:p>
    <w:p w:rsidR="009D0D28" w:rsidRPr="00D411B2" w:rsidRDefault="003357AC" w:rsidP="00331A2D">
      <w:pPr>
        <w:rPr>
          <w:rFonts w:ascii="FOR smart Light" w:hAnsi="FOR smart Light"/>
          <w:sz w:val="22"/>
        </w:rPr>
      </w:pPr>
      <w:r w:rsidRPr="00D411B2">
        <w:rPr>
          <w:rFonts w:ascii="FOR smart Light" w:hAnsi="FOR smart Light"/>
          <w:sz w:val="22"/>
        </w:rPr>
        <w:t xml:space="preserve">La nouvelle ligne au design intransigeant </w:t>
      </w:r>
      <w:r w:rsidRPr="00D411B2">
        <w:rPr>
          <w:rFonts w:ascii="FOR smart Light" w:hAnsi="FOR smart Light"/>
          <w:b/>
          <w:sz w:val="22"/>
        </w:rPr>
        <w:t>BRABUS Xclusive</w:t>
      </w:r>
      <w:r w:rsidRPr="00D411B2">
        <w:rPr>
          <w:rFonts w:ascii="FOR smart Light" w:hAnsi="FOR smart Light"/>
          <w:sz w:val="22"/>
        </w:rPr>
        <w:t xml:space="preserve"> souligne encore l’élégance sportive de la petite citadine. Ses caractéristiques :</w:t>
      </w:r>
    </w:p>
    <w:p w:rsidR="009D0D28" w:rsidRPr="00D411B2" w:rsidRDefault="00F74FE1" w:rsidP="009D0D28">
      <w:pPr>
        <w:pStyle w:val="ListParagraph"/>
        <w:numPr>
          <w:ilvl w:val="0"/>
          <w:numId w:val="5"/>
        </w:numPr>
        <w:rPr>
          <w:rFonts w:ascii="FOR smart Light" w:hAnsi="FOR smart Light"/>
          <w:sz w:val="22"/>
        </w:rPr>
      </w:pPr>
      <w:r w:rsidRPr="00D411B2">
        <w:rPr>
          <w:rFonts w:ascii="FOR smart Light" w:hAnsi="FOR smart Light"/>
          <w:sz w:val="22"/>
        </w:rPr>
        <w:t>Des sièges sport BRABUS avec revêtement en cuir nappa perforé/en cuir noir avec surpiqûres grises</w:t>
      </w:r>
    </w:p>
    <w:p w:rsidR="009D0D28" w:rsidRPr="00D411B2" w:rsidRDefault="00F74FE1" w:rsidP="009D0D28">
      <w:pPr>
        <w:pStyle w:val="ListParagraph"/>
        <w:numPr>
          <w:ilvl w:val="0"/>
          <w:numId w:val="5"/>
        </w:numPr>
        <w:rPr>
          <w:rFonts w:ascii="FOR smart Light" w:hAnsi="FOR smart Light"/>
          <w:sz w:val="22"/>
          <w:szCs w:val="22"/>
        </w:rPr>
      </w:pPr>
      <w:r w:rsidRPr="00D411B2">
        <w:rPr>
          <w:rFonts w:ascii="FOR smart Light" w:hAnsi="FOR smart Light"/>
          <w:sz w:val="22"/>
        </w:rPr>
        <w:t>Un tableau de bord BRABUS avec mix de matériaux similicuir/tissu</w:t>
      </w:r>
    </w:p>
    <w:p w:rsidR="009D0D28" w:rsidRPr="00D411B2" w:rsidRDefault="00D0439F" w:rsidP="009D0D28">
      <w:pPr>
        <w:pStyle w:val="ListParagraph"/>
        <w:numPr>
          <w:ilvl w:val="0"/>
          <w:numId w:val="5"/>
        </w:numPr>
        <w:rPr>
          <w:rFonts w:ascii="FOR smart Light" w:hAnsi="FOR smart Light"/>
          <w:sz w:val="22"/>
          <w:szCs w:val="22"/>
        </w:rPr>
      </w:pPr>
      <w:r w:rsidRPr="00D411B2">
        <w:rPr>
          <w:rFonts w:ascii="FOR smart Light" w:hAnsi="FOR smart Light"/>
          <w:sz w:val="22"/>
        </w:rPr>
        <w:t>Des instruments de bord supplémentaires : une horloge et un compte-tours BRABUS</w:t>
      </w:r>
    </w:p>
    <w:p w:rsidR="009D0D28" w:rsidRPr="00D411B2" w:rsidRDefault="009E5E1C" w:rsidP="009D0D28">
      <w:pPr>
        <w:pStyle w:val="ListParagraph"/>
        <w:numPr>
          <w:ilvl w:val="0"/>
          <w:numId w:val="5"/>
        </w:numPr>
        <w:rPr>
          <w:rFonts w:ascii="FOR smart Light" w:hAnsi="FOR smart Light"/>
          <w:sz w:val="22"/>
          <w:szCs w:val="22"/>
        </w:rPr>
      </w:pPr>
      <w:r w:rsidRPr="00D411B2">
        <w:rPr>
          <w:rFonts w:ascii="FOR smart Light" w:hAnsi="FOR smart Light"/>
          <w:sz w:val="22"/>
        </w:rPr>
        <w:t>Des tapis de sol BRABUS</w:t>
      </w:r>
    </w:p>
    <w:p w:rsidR="009D0D28" w:rsidRPr="00D411B2" w:rsidRDefault="00723D11" w:rsidP="009D0D28">
      <w:pPr>
        <w:pStyle w:val="ListParagraph"/>
        <w:numPr>
          <w:ilvl w:val="0"/>
          <w:numId w:val="5"/>
        </w:numPr>
        <w:rPr>
          <w:rFonts w:ascii="FOR smart Light" w:hAnsi="FOR smart Light"/>
          <w:sz w:val="22"/>
          <w:szCs w:val="22"/>
        </w:rPr>
      </w:pPr>
      <w:r w:rsidRPr="00D411B2">
        <w:rPr>
          <w:rFonts w:ascii="FOR smart Light" w:hAnsi="FOR smart Light"/>
          <w:sz w:val="22"/>
        </w:rPr>
        <w:t xml:space="preserve">Un badge Xclusive sur le triangle du rétroviseur ou le montant B </w:t>
      </w:r>
    </w:p>
    <w:p w:rsidR="00D0439F" w:rsidRPr="00D411B2" w:rsidRDefault="00723D11" w:rsidP="00331A2D">
      <w:pPr>
        <w:rPr>
          <w:rFonts w:ascii="FOR smart Light" w:hAnsi="FOR smart Light"/>
          <w:sz w:val="22"/>
        </w:rPr>
      </w:pPr>
      <w:r w:rsidRPr="00D411B2">
        <w:rPr>
          <w:rFonts w:ascii="FOR smart Light" w:hAnsi="FOR smart Light"/>
          <w:sz w:val="22"/>
        </w:rPr>
        <w:t>Un Pack LED &amp; Sensor et des sièges chauffants conducteur et passager sont également disponibles de série pour les modèles BRABUS, ainsi que des sièges readyspace à l’arrière avec cargobox amovible pour la smart forfour.</w:t>
      </w:r>
    </w:p>
    <w:p w:rsidR="001B021A" w:rsidRPr="00D411B2" w:rsidRDefault="001B021A">
      <w:pPr>
        <w:spacing w:after="0" w:line="240" w:lineRule="auto"/>
        <w:rPr>
          <w:rFonts w:ascii="FOR smart Light" w:hAnsi="FOR smart Light"/>
          <w:sz w:val="22"/>
          <w:szCs w:val="22"/>
        </w:rPr>
      </w:pPr>
      <w:r w:rsidRPr="00D411B2">
        <w:rPr>
          <w:rFonts w:ascii="FOR smart Light" w:hAnsi="FOR smart Light"/>
          <w:sz w:val="22"/>
        </w:rPr>
        <w:br w:type="page"/>
      </w:r>
    </w:p>
    <w:p w:rsidR="00777718" w:rsidRPr="00D411B2" w:rsidRDefault="00777718" w:rsidP="00777718">
      <w:pPr>
        <w:rPr>
          <w:rFonts w:ascii="FOR smart Light" w:hAnsi="FOR smart Light"/>
          <w:sz w:val="22"/>
          <w:szCs w:val="22"/>
        </w:rPr>
      </w:pPr>
      <w:r w:rsidRPr="00D411B2">
        <w:rPr>
          <w:rFonts w:ascii="FOR smart Light" w:hAnsi="FOR smart Light"/>
          <w:sz w:val="22"/>
        </w:rPr>
        <w:lastRenderedPageBreak/>
        <w:t>Vue d’ensemble des nouveaux modèles :</w:t>
      </w:r>
    </w:p>
    <w:tbl>
      <w:tblPr>
        <w:tblStyle w:val="Tabellenraster3"/>
        <w:tblW w:w="0" w:type="auto"/>
        <w:tblLook w:val="04A0" w:firstRow="1" w:lastRow="0" w:firstColumn="1" w:lastColumn="0" w:noHBand="0" w:noVBand="1"/>
      </w:tblPr>
      <w:tblGrid>
        <w:gridCol w:w="3567"/>
        <w:gridCol w:w="1230"/>
        <w:gridCol w:w="1106"/>
        <w:gridCol w:w="1258"/>
      </w:tblGrid>
      <w:tr w:rsidR="00777718" w:rsidRPr="00D411B2" w:rsidTr="00777718">
        <w:trPr>
          <w:trHeight w:val="312"/>
        </w:trPr>
        <w:tc>
          <w:tcPr>
            <w:tcW w:w="3567" w:type="dxa"/>
            <w:tcBorders>
              <w:top w:val="single" w:sz="4" w:space="0" w:color="auto"/>
              <w:left w:val="single" w:sz="4" w:space="0" w:color="auto"/>
              <w:bottom w:val="single" w:sz="4" w:space="0" w:color="auto"/>
              <w:right w:val="single" w:sz="4" w:space="0" w:color="auto"/>
            </w:tcBorders>
            <w:hideMark/>
          </w:tcPr>
          <w:p w:rsidR="00777718" w:rsidRPr="00D411B2" w:rsidRDefault="00777718" w:rsidP="00777718">
            <w:pPr>
              <w:spacing w:after="0" w:line="0" w:lineRule="atLeast"/>
              <w:rPr>
                <w:rFonts w:ascii="FOR smart Light" w:eastAsia="Times New Roman" w:hAnsi="FOR smart Light"/>
                <w:b/>
                <w:color w:val="000000"/>
                <w:sz w:val="22"/>
                <w:szCs w:val="22"/>
                <w:lang w:eastAsia="de-DE"/>
              </w:rPr>
            </w:pPr>
          </w:p>
        </w:tc>
        <w:tc>
          <w:tcPr>
            <w:tcW w:w="1230" w:type="dxa"/>
            <w:tcBorders>
              <w:top w:val="single" w:sz="4" w:space="0" w:color="auto"/>
              <w:left w:val="single" w:sz="4" w:space="0" w:color="auto"/>
              <w:bottom w:val="single" w:sz="4" w:space="0" w:color="auto"/>
              <w:right w:val="single" w:sz="4" w:space="0" w:color="auto"/>
            </w:tcBorders>
            <w:hideMark/>
          </w:tcPr>
          <w:p w:rsidR="00777718" w:rsidRPr="00D411B2" w:rsidRDefault="00777718" w:rsidP="009A3FAC">
            <w:pPr>
              <w:spacing w:after="0" w:line="0" w:lineRule="atLeast"/>
              <w:rPr>
                <w:rFonts w:ascii="FOR smart Light" w:eastAsia="Times New Roman" w:hAnsi="FOR smart Light"/>
                <w:b/>
                <w:color w:val="000000"/>
                <w:sz w:val="22"/>
                <w:szCs w:val="22"/>
                <w:lang w:eastAsia="de-DE"/>
              </w:rPr>
            </w:pPr>
            <w:r w:rsidRPr="00D411B2">
              <w:rPr>
                <w:rFonts w:ascii="FOR smart Light" w:eastAsia="Times New Roman" w:hAnsi="FOR smart Light"/>
                <w:b/>
                <w:color w:val="000000"/>
                <w:sz w:val="22"/>
              </w:rPr>
              <w:t xml:space="preserve">smart BRABUS fortwo </w:t>
            </w:r>
          </w:p>
        </w:tc>
        <w:tc>
          <w:tcPr>
            <w:tcW w:w="1021" w:type="dxa"/>
            <w:tcBorders>
              <w:top w:val="single" w:sz="4" w:space="0" w:color="auto"/>
              <w:left w:val="single" w:sz="4" w:space="0" w:color="auto"/>
              <w:bottom w:val="single" w:sz="4" w:space="0" w:color="auto"/>
              <w:right w:val="single" w:sz="4" w:space="0" w:color="auto"/>
            </w:tcBorders>
          </w:tcPr>
          <w:p w:rsidR="00777718" w:rsidRPr="00D411B2" w:rsidRDefault="00777718" w:rsidP="009A3FAC">
            <w:pPr>
              <w:spacing w:after="0" w:line="0" w:lineRule="atLeast"/>
              <w:rPr>
                <w:rFonts w:ascii="FOR smart Light" w:eastAsia="Times New Roman" w:hAnsi="FOR smart Light"/>
                <w:b/>
                <w:color w:val="000000"/>
                <w:sz w:val="22"/>
                <w:szCs w:val="22"/>
                <w:lang w:eastAsia="de-DE"/>
              </w:rPr>
            </w:pPr>
            <w:r w:rsidRPr="00D411B2">
              <w:rPr>
                <w:rFonts w:ascii="FOR smart Light" w:eastAsia="Times New Roman" w:hAnsi="FOR smart Light"/>
                <w:b/>
                <w:color w:val="000000"/>
                <w:sz w:val="22"/>
              </w:rPr>
              <w:t xml:space="preserve">smart BRABUS fortwo cabrio </w:t>
            </w:r>
          </w:p>
        </w:tc>
        <w:tc>
          <w:tcPr>
            <w:tcW w:w="1258" w:type="dxa"/>
            <w:tcBorders>
              <w:top w:val="single" w:sz="4" w:space="0" w:color="auto"/>
              <w:left w:val="single" w:sz="4" w:space="0" w:color="auto"/>
              <w:bottom w:val="single" w:sz="4" w:space="0" w:color="auto"/>
              <w:right w:val="single" w:sz="4" w:space="0" w:color="auto"/>
            </w:tcBorders>
            <w:hideMark/>
          </w:tcPr>
          <w:p w:rsidR="00777718" w:rsidRPr="00D411B2" w:rsidRDefault="00777718" w:rsidP="009A3FAC">
            <w:pPr>
              <w:spacing w:after="0" w:line="0" w:lineRule="atLeast"/>
              <w:rPr>
                <w:rFonts w:ascii="FOR smart Light" w:eastAsia="Times New Roman" w:hAnsi="FOR smart Light"/>
                <w:b/>
                <w:color w:val="000000"/>
                <w:sz w:val="22"/>
                <w:szCs w:val="22"/>
                <w:lang w:eastAsia="de-DE"/>
              </w:rPr>
            </w:pPr>
            <w:r w:rsidRPr="00D411B2">
              <w:rPr>
                <w:rFonts w:ascii="FOR smart Light" w:eastAsia="Times New Roman" w:hAnsi="FOR smart Light"/>
                <w:b/>
                <w:color w:val="000000"/>
                <w:sz w:val="22"/>
              </w:rPr>
              <w:t xml:space="preserve">smart BRABUS forfour </w:t>
            </w:r>
          </w:p>
        </w:tc>
      </w:tr>
      <w:tr w:rsidR="00777718"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777718" w:rsidRPr="00D411B2" w:rsidRDefault="00777718"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Nombre de cylindres/</w:t>
            </w:r>
            <w:r w:rsidRPr="00D411B2">
              <w:rPr>
                <w:rFonts w:ascii="FOR smart Light" w:eastAsia="Times New Roman" w:hAnsi="FOR smart Light"/>
                <w:color w:val="000000"/>
                <w:sz w:val="22"/>
              </w:rPr>
              <w:br/>
              <w:t>disposition</w:t>
            </w:r>
          </w:p>
        </w:tc>
        <w:tc>
          <w:tcPr>
            <w:tcW w:w="1230" w:type="dxa"/>
            <w:tcBorders>
              <w:top w:val="single" w:sz="4" w:space="0" w:color="auto"/>
              <w:left w:val="single" w:sz="4" w:space="0" w:color="auto"/>
              <w:bottom w:val="single" w:sz="4" w:space="0" w:color="auto"/>
              <w:right w:val="single" w:sz="4" w:space="0" w:color="auto"/>
            </w:tcBorders>
          </w:tcPr>
          <w:p w:rsidR="00777718" w:rsidRPr="00D411B2" w:rsidRDefault="008C2C6E"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3/R</w:t>
            </w:r>
          </w:p>
        </w:tc>
        <w:tc>
          <w:tcPr>
            <w:tcW w:w="1021" w:type="dxa"/>
            <w:tcBorders>
              <w:top w:val="single" w:sz="4" w:space="0" w:color="auto"/>
              <w:left w:val="single" w:sz="4" w:space="0" w:color="auto"/>
              <w:bottom w:val="single" w:sz="4" w:space="0" w:color="auto"/>
              <w:right w:val="single" w:sz="4" w:space="0" w:color="auto"/>
            </w:tcBorders>
          </w:tcPr>
          <w:p w:rsidR="00777718" w:rsidRPr="00D411B2" w:rsidRDefault="008C2C6E"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3/R</w:t>
            </w:r>
          </w:p>
        </w:tc>
        <w:tc>
          <w:tcPr>
            <w:tcW w:w="1258" w:type="dxa"/>
            <w:tcBorders>
              <w:top w:val="single" w:sz="4" w:space="0" w:color="auto"/>
              <w:left w:val="single" w:sz="4" w:space="0" w:color="auto"/>
              <w:bottom w:val="single" w:sz="4" w:space="0" w:color="auto"/>
              <w:right w:val="single" w:sz="4" w:space="0" w:color="auto"/>
            </w:tcBorders>
          </w:tcPr>
          <w:p w:rsidR="00777718" w:rsidRPr="00D411B2" w:rsidRDefault="008C2C6E"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3/R</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Cylindrée (cm</w:t>
            </w:r>
            <w:r w:rsidRPr="00D411B2">
              <w:rPr>
                <w:rFonts w:ascii="FOR smart Light" w:eastAsia="Times New Roman" w:hAnsi="FOR smart Light"/>
                <w:color w:val="000000"/>
                <w:sz w:val="22"/>
                <w:vertAlign w:val="superscript"/>
              </w:rPr>
              <w:t>3</w:t>
            </w:r>
            <w:r w:rsidRPr="00D411B2">
              <w:rPr>
                <w:rFonts w:ascii="FOR smart Light" w:eastAsia="Times New Roman" w:hAnsi="FOR smart Light"/>
                <w:color w:val="000000"/>
                <w:sz w:val="22"/>
              </w:rPr>
              <w:t>)</w:t>
            </w:r>
          </w:p>
        </w:tc>
        <w:tc>
          <w:tcPr>
            <w:tcW w:w="1230"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898</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898</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898</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Puissance nominale (kW/PS)</w:t>
            </w:r>
          </w:p>
        </w:tc>
        <w:tc>
          <w:tcPr>
            <w:tcW w:w="1230" w:type="dxa"/>
            <w:tcBorders>
              <w:top w:val="single" w:sz="4" w:space="0" w:color="auto"/>
              <w:left w:val="single" w:sz="4" w:space="0" w:color="auto"/>
              <w:bottom w:val="single" w:sz="4" w:space="0" w:color="auto"/>
              <w:right w:val="single" w:sz="4" w:space="0" w:color="auto"/>
            </w:tcBorders>
          </w:tcPr>
          <w:p w:rsidR="008411CD" w:rsidRPr="00D411B2" w:rsidRDefault="008411CD" w:rsidP="008C2C6E">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80/109</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8C2C6E">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80/109</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8C2C6E">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80/109</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A (1/min)</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5 750</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5 750</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5 750</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Couple nominal (Nm)</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170</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170</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170</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A (1/min)</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2 000</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2 000</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2 000</w:t>
            </w:r>
          </w:p>
        </w:tc>
      </w:tr>
      <w:tr w:rsidR="008411CD" w:rsidRPr="00D411B2" w:rsidTr="008C2C6E">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777718">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 xml:space="preserve">Consommation selon le nouveau cycle mixte européen (l/100 km) en cycle urbain/extra-urbain/mixte </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5,2/4,1/4,5</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5,2/4,3/4,6</w:t>
            </w:r>
          </w:p>
        </w:tc>
        <w:tc>
          <w:tcPr>
            <w:tcW w:w="1258"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5,4/4,2/4,6</w:t>
            </w:r>
          </w:p>
        </w:tc>
      </w:tr>
      <w:tr w:rsidR="008411CD" w:rsidRPr="00D411B2" w:rsidTr="00777718">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Emissions de CO</w:t>
            </w:r>
            <w:r w:rsidRPr="00D411B2">
              <w:rPr>
                <w:rFonts w:ascii="FOR smart Light" w:eastAsia="Times New Roman" w:hAnsi="FOR smart Light"/>
                <w:color w:val="000000"/>
                <w:sz w:val="22"/>
                <w:vertAlign w:val="subscript"/>
              </w:rPr>
              <w:t>2</w:t>
            </w:r>
            <w:r w:rsidRPr="00D411B2">
              <w:rPr>
                <w:rFonts w:ascii="FOR smart Light" w:eastAsia="Times New Roman" w:hAnsi="FOR smart Light"/>
                <w:color w:val="000000"/>
                <w:sz w:val="22"/>
              </w:rPr>
              <w:t xml:space="preserve"> en cycle mixte (g/km)</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102</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104</w:t>
            </w:r>
          </w:p>
        </w:tc>
        <w:tc>
          <w:tcPr>
            <w:tcW w:w="1258"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104</w:t>
            </w:r>
          </w:p>
        </w:tc>
      </w:tr>
      <w:tr w:rsidR="008411CD" w:rsidRPr="00D411B2" w:rsidTr="00777718">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Catégorie de consommation de carburant et d’émissions de CO</w:t>
            </w:r>
            <w:r w:rsidRPr="00D411B2">
              <w:rPr>
                <w:rFonts w:ascii="FOR smart Light" w:eastAsia="Times New Roman" w:hAnsi="FOR smart Light"/>
                <w:color w:val="000000"/>
                <w:sz w:val="22"/>
                <w:vertAlign w:val="subscript"/>
              </w:rPr>
              <w:t>2</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B</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B</w:t>
            </w:r>
          </w:p>
        </w:tc>
        <w:tc>
          <w:tcPr>
            <w:tcW w:w="1258"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B</w:t>
            </w:r>
          </w:p>
        </w:tc>
      </w:tr>
      <w:tr w:rsidR="008411CD" w:rsidRPr="00D411B2" w:rsidTr="00777718">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Accélération 0-100 km/h (s)</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9,5</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9,5</w:t>
            </w:r>
          </w:p>
        </w:tc>
        <w:tc>
          <w:tcPr>
            <w:tcW w:w="1258"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10,5</w:t>
            </w:r>
          </w:p>
        </w:tc>
      </w:tr>
      <w:tr w:rsidR="008411CD" w:rsidRPr="00D411B2" w:rsidTr="00777718">
        <w:tc>
          <w:tcPr>
            <w:tcW w:w="3567"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Vitesse maxi (km/h)</w:t>
            </w:r>
          </w:p>
        </w:tc>
        <w:tc>
          <w:tcPr>
            <w:tcW w:w="1230"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165</w:t>
            </w:r>
          </w:p>
        </w:tc>
        <w:tc>
          <w:tcPr>
            <w:tcW w:w="1021" w:type="dxa"/>
            <w:tcBorders>
              <w:top w:val="single" w:sz="4" w:space="0" w:color="auto"/>
              <w:left w:val="single" w:sz="4" w:space="0" w:color="auto"/>
              <w:bottom w:val="single" w:sz="4" w:space="0" w:color="auto"/>
              <w:right w:val="single" w:sz="4" w:space="0" w:color="auto"/>
            </w:tcBorders>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165</w:t>
            </w:r>
          </w:p>
        </w:tc>
        <w:tc>
          <w:tcPr>
            <w:tcW w:w="1258" w:type="dxa"/>
            <w:tcBorders>
              <w:top w:val="single" w:sz="4" w:space="0" w:color="auto"/>
              <w:left w:val="single" w:sz="4" w:space="0" w:color="auto"/>
              <w:bottom w:val="single" w:sz="4" w:space="0" w:color="auto"/>
              <w:right w:val="single" w:sz="4" w:space="0" w:color="auto"/>
            </w:tcBorders>
            <w:hideMark/>
          </w:tcPr>
          <w:p w:rsidR="008411CD" w:rsidRPr="00D411B2" w:rsidRDefault="008411CD" w:rsidP="00A67140">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180</w:t>
            </w:r>
          </w:p>
        </w:tc>
      </w:tr>
      <w:tr w:rsidR="008411CD" w:rsidRPr="00D411B2" w:rsidTr="00777718">
        <w:tc>
          <w:tcPr>
            <w:tcW w:w="3567" w:type="dxa"/>
            <w:tcBorders>
              <w:top w:val="single" w:sz="4" w:space="0" w:color="auto"/>
              <w:left w:val="single" w:sz="4" w:space="0" w:color="auto"/>
              <w:bottom w:val="single" w:sz="4" w:space="0" w:color="auto"/>
              <w:right w:val="single" w:sz="4" w:space="0" w:color="auto"/>
            </w:tcBorders>
          </w:tcPr>
          <w:p w:rsidR="00382718" w:rsidRPr="00D411B2" w:rsidRDefault="008411CD" w:rsidP="009D0D28">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Prix à partir de (euros)</w:t>
            </w:r>
            <w:r w:rsidRPr="00D411B2">
              <w:rPr>
                <w:rFonts w:ascii="FOR smart Light" w:eastAsia="Times New Roman" w:hAnsi="FOR smart Light"/>
                <w:color w:val="000000"/>
                <w:sz w:val="22"/>
                <w:vertAlign w:val="superscript"/>
              </w:rPr>
              <w:t>1</w:t>
            </w:r>
          </w:p>
          <w:p w:rsidR="003357AC" w:rsidRPr="00D411B2" w:rsidRDefault="003357AC" w:rsidP="009D0D28">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smart BRABUS</w:t>
            </w:r>
          </w:p>
          <w:p w:rsidR="003357AC" w:rsidRPr="00D411B2" w:rsidRDefault="003357AC" w:rsidP="009D0D28">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smart BRABUS Xclusive</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357AC" w:rsidRPr="00D411B2" w:rsidRDefault="003357AC" w:rsidP="009D0D28">
            <w:pPr>
              <w:spacing w:after="0" w:line="0" w:lineRule="atLeast"/>
              <w:rPr>
                <w:rFonts w:ascii="FOR smart Light" w:eastAsia="Times New Roman" w:hAnsi="FOR smart Light"/>
                <w:color w:val="000000"/>
                <w:sz w:val="22"/>
                <w:szCs w:val="22"/>
                <w:lang w:eastAsia="de-DE"/>
              </w:rPr>
            </w:pPr>
          </w:p>
          <w:p w:rsidR="003357AC" w:rsidRPr="00D411B2" w:rsidRDefault="00382718" w:rsidP="009D0D28">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19 710</w:t>
            </w:r>
          </w:p>
          <w:p w:rsidR="008411CD" w:rsidRPr="00D411B2" w:rsidRDefault="00382718" w:rsidP="009D0D28">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22 710</w:t>
            </w:r>
          </w:p>
        </w:tc>
        <w:tc>
          <w:tcPr>
            <w:tcW w:w="1021" w:type="dxa"/>
            <w:tcBorders>
              <w:top w:val="single" w:sz="4" w:space="0" w:color="auto"/>
              <w:left w:val="single" w:sz="4" w:space="0" w:color="auto"/>
              <w:bottom w:val="single" w:sz="4" w:space="0" w:color="auto"/>
              <w:right w:val="single" w:sz="4" w:space="0" w:color="auto"/>
            </w:tcBorders>
          </w:tcPr>
          <w:p w:rsidR="003357AC" w:rsidRPr="00D411B2" w:rsidRDefault="003357AC" w:rsidP="009D0D28">
            <w:pPr>
              <w:spacing w:after="0" w:line="0" w:lineRule="atLeast"/>
              <w:rPr>
                <w:rFonts w:ascii="FOR smart Light" w:eastAsia="Times New Roman" w:hAnsi="FOR smart Light"/>
                <w:color w:val="000000"/>
                <w:sz w:val="22"/>
                <w:szCs w:val="22"/>
                <w:lang w:eastAsia="de-DE"/>
              </w:rPr>
            </w:pPr>
          </w:p>
          <w:p w:rsidR="003357AC" w:rsidRPr="00D411B2" w:rsidRDefault="00382718" w:rsidP="009D0D28">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22 970</w:t>
            </w:r>
          </w:p>
          <w:p w:rsidR="008411CD" w:rsidRPr="00D411B2" w:rsidRDefault="00382718" w:rsidP="009D0D28">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25 970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3357AC" w:rsidRPr="00D411B2" w:rsidRDefault="003357AC" w:rsidP="009D0D28">
            <w:pPr>
              <w:spacing w:after="0" w:line="0" w:lineRule="atLeast"/>
              <w:rPr>
                <w:rFonts w:ascii="FOR smart Light" w:eastAsia="Times New Roman" w:hAnsi="FOR smart Light"/>
                <w:color w:val="000000"/>
                <w:sz w:val="22"/>
                <w:szCs w:val="22"/>
                <w:lang w:eastAsia="de-DE"/>
              </w:rPr>
            </w:pPr>
          </w:p>
          <w:p w:rsidR="003357AC" w:rsidRPr="00D411B2" w:rsidRDefault="00382718" w:rsidP="009D0D28">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20 520</w:t>
            </w:r>
          </w:p>
          <w:p w:rsidR="008411CD" w:rsidRPr="00D411B2" w:rsidRDefault="00382718" w:rsidP="003357AC">
            <w:pPr>
              <w:spacing w:after="0" w:line="0" w:lineRule="atLeast"/>
              <w:rPr>
                <w:rFonts w:ascii="FOR smart Light" w:eastAsia="Times New Roman" w:hAnsi="FOR smart Light"/>
                <w:color w:val="000000"/>
                <w:sz w:val="22"/>
                <w:szCs w:val="22"/>
                <w:lang w:eastAsia="de-DE"/>
              </w:rPr>
            </w:pPr>
            <w:r w:rsidRPr="00D411B2">
              <w:rPr>
                <w:rFonts w:ascii="FOR smart Light" w:eastAsia="Times New Roman" w:hAnsi="FOR smart Light"/>
                <w:color w:val="000000"/>
                <w:sz w:val="22"/>
              </w:rPr>
              <w:t>23 520</w:t>
            </w:r>
          </w:p>
        </w:tc>
      </w:tr>
    </w:tbl>
    <w:p w:rsidR="00777718" w:rsidRPr="00D411B2" w:rsidRDefault="00777718" w:rsidP="00C26073">
      <w:pPr>
        <w:spacing w:after="270" w:line="240" w:lineRule="auto"/>
        <w:rPr>
          <w:rFonts w:ascii="FOR smart Light" w:hAnsi="FOR smart Light"/>
          <w:sz w:val="18"/>
          <w:szCs w:val="18"/>
        </w:rPr>
      </w:pPr>
      <w:r w:rsidRPr="00D411B2">
        <w:rPr>
          <w:rFonts w:ascii="FOR smart Light" w:eastAsia="Times New Roman" w:hAnsi="FOR smart Light"/>
          <w:color w:val="000000"/>
          <w:sz w:val="18"/>
        </w:rPr>
        <w:t xml:space="preserve">Données pour véhicules avec twinamic. </w:t>
      </w:r>
      <w:r w:rsidRPr="00D411B2">
        <w:rPr>
          <w:rFonts w:ascii="FOR smart Light" w:eastAsia="Times New Roman" w:hAnsi="FOR smart Light"/>
          <w:color w:val="000000"/>
          <w:sz w:val="18"/>
          <w:vertAlign w:val="superscript"/>
        </w:rPr>
        <w:t>1</w:t>
      </w:r>
      <w:r w:rsidRPr="00D411B2">
        <w:rPr>
          <w:rFonts w:ascii="FOR smart Light" w:eastAsia="Times New Roman" w:hAnsi="FOR smart Light"/>
          <w:color w:val="000000"/>
          <w:sz w:val="18"/>
        </w:rPr>
        <w:t xml:space="preserve"> Prix TTC conseillé non contractuel en Allemagne (TVA à 19 %).</w:t>
      </w:r>
    </w:p>
    <w:p w:rsidR="004B29DF" w:rsidRPr="00D411B2" w:rsidRDefault="004B29DF" w:rsidP="004B29DF">
      <w:pPr>
        <w:keepNext/>
        <w:rPr>
          <w:rFonts w:ascii="FOR smart Light" w:hAnsi="FOR smart Light"/>
          <w:b/>
          <w:sz w:val="22"/>
        </w:rPr>
      </w:pPr>
      <w:r w:rsidRPr="00D411B2">
        <w:rPr>
          <w:rFonts w:ascii="FOR smart Light" w:hAnsi="FOR smart Light"/>
          <w:b/>
          <w:sz w:val="22"/>
        </w:rPr>
        <w:t>Une collaboration de longue date : smart</w:t>
      </w:r>
      <w:r w:rsidR="00D411B2">
        <w:rPr>
          <w:rFonts w:ascii="FOR smart Light" w:hAnsi="FOR smart Light"/>
          <w:b/>
          <w:sz w:val="22"/>
        </w:rPr>
        <w:t>-</w:t>
      </w:r>
      <w:r w:rsidRPr="00D411B2">
        <w:rPr>
          <w:rFonts w:ascii="FOR smart Light" w:hAnsi="FOR smart Light"/>
          <w:b/>
          <w:sz w:val="22"/>
        </w:rPr>
        <w:t>BRABUS GmbH</w:t>
      </w:r>
    </w:p>
    <w:p w:rsidR="004B29DF" w:rsidRPr="00D411B2" w:rsidRDefault="004B29DF" w:rsidP="004B29DF">
      <w:pPr>
        <w:spacing w:after="270" w:line="270" w:lineRule="atLeast"/>
        <w:rPr>
          <w:rFonts w:eastAsia="Times New Roman"/>
          <w:color w:val="000000"/>
          <w:kern w:val="16"/>
          <w:sz w:val="22"/>
          <w:szCs w:val="20"/>
          <w:lang w:eastAsia="de-DE"/>
        </w:rPr>
      </w:pPr>
      <w:r w:rsidRPr="00D411B2">
        <w:rPr>
          <w:rFonts w:ascii="FOR smart Light" w:hAnsi="FOR smart Light"/>
          <w:sz w:val="22"/>
        </w:rPr>
        <w:t>La smart</w:t>
      </w:r>
      <w:r w:rsidR="00D411B2">
        <w:rPr>
          <w:rFonts w:ascii="FOR smart Light" w:hAnsi="FOR smart Light"/>
          <w:sz w:val="22"/>
        </w:rPr>
        <w:t>-</w:t>
      </w:r>
      <w:r w:rsidRPr="00D411B2">
        <w:rPr>
          <w:rFonts w:ascii="FOR smart Light" w:hAnsi="FOR smart Light"/>
          <w:sz w:val="22"/>
        </w:rPr>
        <w:t>BRABUS GmbH est une joint-venture créée entre smart et BRABUS dans le but d’offrir des véhicules haut de gamme au design abouti. Ces douze dernières années, plus de 60 000 clients ont choisi de faire confiance aux produits conçus ou fabriqués en collaboration avec les ingénieurs de BRABUS.</w:t>
      </w:r>
    </w:p>
    <w:p w:rsidR="00DB4768" w:rsidRPr="00D411B2" w:rsidRDefault="009D0D28" w:rsidP="00DB4768">
      <w:pPr>
        <w:rPr>
          <w:rFonts w:ascii="FOR smart Light" w:hAnsi="FOR smart Light"/>
          <w:sz w:val="22"/>
        </w:rPr>
      </w:pPr>
      <w:r w:rsidRPr="00D411B2">
        <w:rPr>
          <w:rFonts w:ascii="FOR smart Light" w:hAnsi="FOR smart Light"/>
          <w:sz w:val="22"/>
        </w:rPr>
        <w:t>Grâce au programme de personnalisation smart BRABUS tailor made, les clients créatifs peuvent laisser libre cours à leur imagination en configurant une smart à leur guise.</w:t>
      </w:r>
    </w:p>
    <w:p w:rsidR="00BA7A19" w:rsidRPr="00D411B2" w:rsidRDefault="00BA7A19" w:rsidP="00DB4768">
      <w:pPr>
        <w:rPr>
          <w:rFonts w:ascii="FOR smart Light" w:hAnsi="FOR smart Light"/>
          <w:sz w:val="22"/>
        </w:rPr>
      </w:pPr>
    </w:p>
    <w:p w:rsidR="00BA7A19" w:rsidRPr="00D411B2" w:rsidRDefault="00BA7A19" w:rsidP="00DB4768">
      <w:pPr>
        <w:rPr>
          <w:rFonts w:ascii="FOR smart Light" w:hAnsi="FOR smart Light"/>
          <w:sz w:val="22"/>
        </w:rPr>
      </w:pPr>
    </w:p>
    <w:p w:rsidR="00DB4768" w:rsidRPr="00D411B2" w:rsidRDefault="00DB4768" w:rsidP="00DB4768">
      <w:pPr>
        <w:rPr>
          <w:rFonts w:ascii="FOR smart Light" w:hAnsi="FOR smart Light"/>
        </w:rPr>
      </w:pPr>
      <w:r w:rsidRPr="00D411B2">
        <w:rPr>
          <w:rFonts w:ascii="FOR smart Light" w:hAnsi="FOR smart Light"/>
          <w:sz w:val="22"/>
        </w:rPr>
        <w:t xml:space="preserve">Pour tous renseignements et actualités concernant smart, consultez les sites Internet : </w:t>
      </w:r>
      <w:hyperlink r:id="rId12" w:history="1">
        <w:r w:rsidRPr="00D411B2">
          <w:rPr>
            <w:rFonts w:ascii="FOR smart Light" w:hAnsi="FOR smart Light"/>
            <w:sz w:val="22"/>
            <w:szCs w:val="22"/>
          </w:rPr>
          <w:t>www.media.daimler.com</w:t>
        </w:r>
      </w:hyperlink>
      <w:r w:rsidRPr="00D411B2">
        <w:rPr>
          <w:rFonts w:ascii="FOR smart Light" w:hAnsi="FOR smart Light"/>
          <w:sz w:val="22"/>
          <w:szCs w:val="22"/>
        </w:rPr>
        <w:t xml:space="preserve"> et</w:t>
      </w:r>
      <w:r w:rsidRPr="00D411B2">
        <w:rPr>
          <w:rFonts w:ascii="FOR smart Light" w:hAnsi="FOR smart Light"/>
          <w:b/>
          <w:sz w:val="22"/>
          <w:szCs w:val="22"/>
        </w:rPr>
        <w:t xml:space="preserve"> </w:t>
      </w:r>
      <w:hyperlink r:id="rId13" w:history="1">
        <w:r w:rsidRPr="00D411B2">
          <w:rPr>
            <w:rFonts w:ascii="FOR smart Light" w:hAnsi="FOR smart Light"/>
            <w:sz w:val="22"/>
            <w:szCs w:val="22"/>
          </w:rPr>
          <w:t>www.smart.com</w:t>
        </w:r>
      </w:hyperlink>
    </w:p>
    <w:sectPr w:rsidR="00DB4768" w:rsidRPr="00D411B2" w:rsidSect="00174576">
      <w:headerReference w:type="default" r:id="rId14"/>
      <w:type w:val="continuous"/>
      <w:pgSz w:w="11906" w:h="16838" w:code="9"/>
      <w:pgMar w:top="1956" w:right="3402" w:bottom="567"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8C" w:rsidRDefault="00E5228C" w:rsidP="00FE7F52">
      <w:pPr>
        <w:spacing w:after="0" w:line="240" w:lineRule="auto"/>
      </w:pPr>
      <w:r>
        <w:separator/>
      </w:r>
    </w:p>
  </w:endnote>
  <w:endnote w:type="continuationSeparator" w:id="0">
    <w:p w:rsidR="00E5228C" w:rsidRDefault="00E5228C"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 smart Light">
    <w:panose1 w:val="00000000000000000000"/>
    <w:charset w:val="00"/>
    <w:family w:val="auto"/>
    <w:pitch w:val="variable"/>
    <w:sig w:usb0="800002AF" w:usb1="000020CB" w:usb2="00000000" w:usb3="00000000" w:csb0="0000009F" w:csb1="00000000"/>
  </w:font>
  <w:font w:name="Smart Courier Condensed">
    <w:panose1 w:val="020005060300000200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LStat">
    <w:altName w:val="Times New Roman"/>
    <w:panose1 w:val="00000000000000000000"/>
    <w:charset w:val="00"/>
    <w:family w:val="roman"/>
    <w:notTrueType/>
    <w:pitch w:val="default"/>
    <w:sig w:usb0="0282A57B" w:usb1="00000008" w:usb2="0282A578" w:usb3="00000008" w:csb0="00000021" w:csb1="00000000"/>
  </w:font>
  <w:font w:name="FOR smart Light bold">
    <w:altName w:val="Times New Roman"/>
    <w:panose1 w:val="00000000000000000000"/>
    <w:charset w:val="00"/>
    <w:family w:val="roman"/>
    <w:notTrueType/>
    <w:pitch w:val="default"/>
  </w:font>
  <w:font w:name="CorpoA">
    <w:panose1 w:val="00000000000000000000"/>
    <w:charset w:val="00"/>
    <w:family w:val="auto"/>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0" w:rsidRPr="00C90415" w:rsidRDefault="00A67140" w:rsidP="00287542">
    <w:pPr>
      <w:widowControl w:val="0"/>
      <w:spacing w:after="0" w:line="240" w:lineRule="auto"/>
      <w:rPr>
        <w:rFonts w:ascii="FOR smart Light" w:hAnsi="FOR smart Light"/>
        <w:sz w:val="22"/>
      </w:rPr>
    </w:pPr>
    <w:r>
      <w:rPr>
        <w:rFonts w:ascii="FOR smart Light" w:hAnsi="FOR smart Light"/>
        <w:sz w:val="18"/>
      </w:rPr>
      <w:t>smart – une marque de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8C" w:rsidRDefault="00E5228C" w:rsidP="00FE7F52">
      <w:pPr>
        <w:spacing w:after="0" w:line="240" w:lineRule="auto"/>
      </w:pPr>
      <w:r>
        <w:separator/>
      </w:r>
    </w:p>
  </w:footnote>
  <w:footnote w:type="continuationSeparator" w:id="0">
    <w:p w:rsidR="00E5228C" w:rsidRDefault="00E5228C" w:rsidP="00FE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0" w:rsidRDefault="00BE7963">
    <w:pPr>
      <w:pStyle w:val="Header"/>
    </w:pPr>
    <w:r>
      <w:rPr>
        <w:noProof/>
        <w:lang w:val="en-GB" w:eastAsia="en-GB"/>
      </w:rPr>
      <mc:AlternateContent>
        <mc:Choice Requires="wps">
          <w:drawing>
            <wp:anchor distT="0" distB="0" distL="114300" distR="114300" simplePos="0" relativeHeight="251657728" behindDoc="0" locked="0" layoutInCell="0" allowOverlap="1" wp14:anchorId="568AFE64" wp14:editId="2D4E222A">
              <wp:simplePos x="0" y="0"/>
              <wp:positionH relativeFrom="page">
                <wp:posOffset>5911215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67140" w:rsidRPr="003B1291" w:rsidRDefault="00A67140">
                          <w:pPr>
                            <w:jc w:val="center"/>
                            <w:rPr>
                              <w:rFonts w:eastAsia="Times New Roman"/>
                              <w:sz w:val="22"/>
                              <w:szCs w:val="22"/>
                            </w:rPr>
                          </w:pPr>
                          <w:r>
                            <w:rPr>
                              <w:rFonts w:eastAsia="Times New Roman"/>
                              <w:sz w:val="22"/>
                            </w:rPr>
                            <w:t xml:space="preserve">Page </w:t>
                          </w:r>
                          <w:r w:rsidR="006D7FEE" w:rsidRPr="003B1291">
                            <w:rPr>
                              <w:rFonts w:eastAsia="Times New Roman"/>
                              <w:sz w:val="22"/>
                              <w:szCs w:val="22"/>
                            </w:rPr>
                            <w:fldChar w:fldCharType="begin"/>
                          </w:r>
                          <w:r w:rsidRPr="00174576">
                            <w:rPr>
                              <w:sz w:val="22"/>
                              <w:szCs w:val="22"/>
                            </w:rPr>
                            <w:instrText>PAGE  \* MERGEFORMAT</w:instrText>
                          </w:r>
                          <w:r w:rsidR="006D7FEE" w:rsidRPr="003B1291">
                            <w:rPr>
                              <w:rFonts w:eastAsia="Times New Roman"/>
                              <w:sz w:val="22"/>
                              <w:szCs w:val="22"/>
                            </w:rPr>
                            <w:fldChar w:fldCharType="separate"/>
                          </w:r>
                          <w:r w:rsidR="00D9530F" w:rsidRPr="00D9530F">
                            <w:rPr>
                              <w:rFonts w:eastAsia="Times New Roman"/>
                              <w:noProof/>
                              <w:sz w:val="22"/>
                              <w:szCs w:val="22"/>
                            </w:rPr>
                            <w:t>1</w:t>
                          </w:r>
                          <w:r w:rsidR="006D7FEE" w:rsidRPr="003B1291">
                            <w:rPr>
                              <w:rFonts w:eastAsia="Times New Roman"/>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65.45pt;margin-top:94.95pt;width:52.05pt;height:2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" o:allowincell="f" stroked="f">
              <v:textbox>
                <w:txbxContent>
                  <w:p w:rsidR="00A67140" w:rsidRPr="003B1291" w:rsidRDefault="00A67140">
                    <w:pPr>
                      <w:jc w:val="center"/>
                      <w:rPr>
                        <w:rFonts w:eastAsia="Times New Roman"/>
                        <w:sz w:val="22"/>
                        <w:szCs w:val="22"/>
                      </w:rPr>
                    </w:pPr>
                    <w:r>
                      <w:rPr>
                        <w:rFonts w:eastAsia="Times New Roman"/>
                        <w:sz w:val="22"/>
                      </w:rPr>
                      <w:t xml:space="preserve">Page </w:t>
                    </w:r>
                    <w:r w:rsidR="006D7FEE" w:rsidRPr="003B1291">
                      <w:rPr>
                        <w:rFonts w:eastAsia="Times New Roman"/>
                        <w:sz w:val="22"/>
                        <w:szCs w:val="22"/>
                      </w:rPr>
                      <w:fldChar w:fldCharType="begin"/>
                    </w:r>
                    <w:r w:rsidRPr="00174576">
                      <w:rPr>
                        <w:sz w:val="22"/>
                        <w:szCs w:val="22"/>
                      </w:rPr>
                      <w:instrText>PAGE  \* MERGEFORMAT</w:instrText>
                    </w:r>
                    <w:r w:rsidR="006D7FEE" w:rsidRPr="003B1291">
                      <w:rPr>
                        <w:rFonts w:eastAsia="Times New Roman"/>
                        <w:sz w:val="22"/>
                        <w:szCs w:val="22"/>
                      </w:rPr>
                      <w:fldChar w:fldCharType="separate"/>
                    </w:r>
                    <w:r w:rsidR="00D9530F" w:rsidRPr="00D9530F">
                      <w:rPr>
                        <w:rFonts w:eastAsia="Times New Roman"/>
                        <w:noProof/>
                        <w:sz w:val="22"/>
                        <w:szCs w:val="22"/>
                      </w:rPr>
                      <w:t>1</w:t>
                    </w:r>
                    <w:r w:rsidR="006D7FEE" w:rsidRPr="003B1291">
                      <w:rPr>
                        <w:rFonts w:eastAsia="Times New Roman"/>
                        <w:sz w:val="22"/>
                        <w:szCs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40" w:rsidRPr="002C1828" w:rsidRDefault="00A67140" w:rsidP="002C1828">
    <w:pPr>
      <w:framePr w:w="1987" w:h="545" w:hRule="exact" w:wrap="auto" w:vAnchor="text" w:hAnchor="page" w:x="8776" w:y="1302"/>
      <w:tabs>
        <w:tab w:val="left" w:pos="3686"/>
        <w:tab w:val="left" w:pos="7399"/>
      </w:tabs>
      <w:spacing w:after="0" w:line="180" w:lineRule="atLeast"/>
      <w:ind w:right="-851"/>
      <w:rPr>
        <w:rFonts w:eastAsia="Times New Roman"/>
        <w:noProof/>
        <w:color w:val="000000"/>
        <w:sz w:val="22"/>
        <w:szCs w:val="22"/>
        <w:lang w:eastAsia="de-DE"/>
      </w:rPr>
    </w:pPr>
    <w:r>
      <w:rPr>
        <w:rFonts w:eastAsia="Times New Roman"/>
        <w:noProof/>
        <w:color w:val="000000"/>
        <w:sz w:val="22"/>
      </w:rPr>
      <w:t xml:space="preserve">Page </w:t>
    </w:r>
    <w:r w:rsidR="006D7FEE" w:rsidRPr="002C1828">
      <w:rPr>
        <w:rFonts w:eastAsia="Times New Roman"/>
        <w:noProof/>
        <w:color w:val="000000"/>
        <w:sz w:val="22"/>
        <w:szCs w:val="22"/>
        <w:lang w:eastAsia="de-DE"/>
      </w:rPr>
      <w:fldChar w:fldCharType="begin"/>
    </w:r>
    <w:r w:rsidRPr="002C1828">
      <w:rPr>
        <w:rFonts w:eastAsia="Times New Roman"/>
        <w:noProof/>
        <w:color w:val="000000"/>
        <w:sz w:val="22"/>
        <w:szCs w:val="22"/>
        <w:lang w:eastAsia="de-DE"/>
      </w:rPr>
      <w:instrText xml:space="preserve">PAGE  </w:instrText>
    </w:r>
    <w:r w:rsidR="006D7FEE" w:rsidRPr="002C1828">
      <w:rPr>
        <w:rFonts w:eastAsia="Times New Roman"/>
        <w:noProof/>
        <w:color w:val="000000"/>
        <w:sz w:val="22"/>
        <w:szCs w:val="22"/>
        <w:lang w:eastAsia="de-DE"/>
      </w:rPr>
      <w:fldChar w:fldCharType="separate"/>
    </w:r>
    <w:r w:rsidR="00D9530F">
      <w:rPr>
        <w:rFonts w:eastAsia="Times New Roman"/>
        <w:noProof/>
        <w:color w:val="000000"/>
        <w:sz w:val="22"/>
        <w:szCs w:val="22"/>
        <w:lang w:eastAsia="de-DE"/>
      </w:rPr>
      <w:t>3</w:t>
    </w:r>
    <w:r w:rsidR="006D7FEE" w:rsidRPr="002C1828">
      <w:rPr>
        <w:rFonts w:eastAsia="Times New Roman"/>
        <w:noProof/>
        <w:color w:val="000000"/>
        <w:sz w:val="22"/>
        <w:szCs w:val="22"/>
        <w:lang w:eastAsia="de-DE"/>
      </w:rPr>
      <w:fldChar w:fldCharType="end"/>
    </w:r>
  </w:p>
  <w:p w:rsidR="00A67140" w:rsidRPr="002C1828" w:rsidRDefault="00A67140" w:rsidP="002C1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DB5"/>
    <w:multiLevelType w:val="hybridMultilevel"/>
    <w:tmpl w:val="BC5EE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CF3EFC"/>
    <w:multiLevelType w:val="hybridMultilevel"/>
    <w:tmpl w:val="A0546950"/>
    <w:lvl w:ilvl="0" w:tplc="8B420336">
      <w:start w:val="29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AF0DCB"/>
    <w:multiLevelType w:val="hybridMultilevel"/>
    <w:tmpl w:val="A34E622A"/>
    <w:lvl w:ilvl="0" w:tplc="1814F8A6">
      <w:numFmt w:val="bullet"/>
      <w:lvlText w:val="-"/>
      <w:lvlJc w:val="left"/>
      <w:pPr>
        <w:ind w:left="1068" w:hanging="360"/>
      </w:pPr>
      <w:rPr>
        <w:rFonts w:ascii="FOR smart Light" w:eastAsia="Calibri" w:hAnsi="FOR smart Light"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72F73CAF"/>
    <w:multiLevelType w:val="hybridMultilevel"/>
    <w:tmpl w:val="CBE23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44202D"/>
    <w:multiLevelType w:val="hybridMultilevel"/>
    <w:tmpl w:val="617C5574"/>
    <w:lvl w:ilvl="0" w:tplc="A78EA1B0">
      <w:start w:val="127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0E"/>
    <w:rsid w:val="00003B15"/>
    <w:rsid w:val="000165F8"/>
    <w:rsid w:val="000229B3"/>
    <w:rsid w:val="00042C63"/>
    <w:rsid w:val="000C3E9C"/>
    <w:rsid w:val="000F1135"/>
    <w:rsid w:val="00122B3B"/>
    <w:rsid w:val="00150A04"/>
    <w:rsid w:val="0016206E"/>
    <w:rsid w:val="00174576"/>
    <w:rsid w:val="001B021A"/>
    <w:rsid w:val="0024561E"/>
    <w:rsid w:val="00264801"/>
    <w:rsid w:val="00271235"/>
    <w:rsid w:val="00287542"/>
    <w:rsid w:val="00294CA5"/>
    <w:rsid w:val="002C1828"/>
    <w:rsid w:val="0030765C"/>
    <w:rsid w:val="00312E51"/>
    <w:rsid w:val="00331A2D"/>
    <w:rsid w:val="003357AC"/>
    <w:rsid w:val="00382718"/>
    <w:rsid w:val="0038380C"/>
    <w:rsid w:val="003929C0"/>
    <w:rsid w:val="003B0414"/>
    <w:rsid w:val="003B1291"/>
    <w:rsid w:val="003C2B1C"/>
    <w:rsid w:val="003E6F80"/>
    <w:rsid w:val="003F0103"/>
    <w:rsid w:val="003F12D5"/>
    <w:rsid w:val="004330A6"/>
    <w:rsid w:val="0044438A"/>
    <w:rsid w:val="00471BC4"/>
    <w:rsid w:val="00495768"/>
    <w:rsid w:val="004B29DF"/>
    <w:rsid w:val="004E6AB6"/>
    <w:rsid w:val="004E7975"/>
    <w:rsid w:val="00511161"/>
    <w:rsid w:val="00551D6A"/>
    <w:rsid w:val="0057525A"/>
    <w:rsid w:val="005B02D6"/>
    <w:rsid w:val="005D67AD"/>
    <w:rsid w:val="006023D0"/>
    <w:rsid w:val="00624967"/>
    <w:rsid w:val="006454CD"/>
    <w:rsid w:val="006A40F2"/>
    <w:rsid w:val="006B31C8"/>
    <w:rsid w:val="006C698E"/>
    <w:rsid w:val="006D6355"/>
    <w:rsid w:val="006D7FEE"/>
    <w:rsid w:val="006F4435"/>
    <w:rsid w:val="00723D11"/>
    <w:rsid w:val="00725F95"/>
    <w:rsid w:val="00755E35"/>
    <w:rsid w:val="00765596"/>
    <w:rsid w:val="00777718"/>
    <w:rsid w:val="007B577E"/>
    <w:rsid w:val="008332D2"/>
    <w:rsid w:val="008411CD"/>
    <w:rsid w:val="008578B4"/>
    <w:rsid w:val="00866DE7"/>
    <w:rsid w:val="008A61E4"/>
    <w:rsid w:val="008C2C6E"/>
    <w:rsid w:val="00924934"/>
    <w:rsid w:val="00973B99"/>
    <w:rsid w:val="009A3FAC"/>
    <w:rsid w:val="009D0810"/>
    <w:rsid w:val="009D0D28"/>
    <w:rsid w:val="009E5E1C"/>
    <w:rsid w:val="009E7A23"/>
    <w:rsid w:val="009F685E"/>
    <w:rsid w:val="00A02E1E"/>
    <w:rsid w:val="00A2687C"/>
    <w:rsid w:val="00A553AE"/>
    <w:rsid w:val="00A67140"/>
    <w:rsid w:val="00A97B0E"/>
    <w:rsid w:val="00B07329"/>
    <w:rsid w:val="00B344D2"/>
    <w:rsid w:val="00B56BF8"/>
    <w:rsid w:val="00B71E5F"/>
    <w:rsid w:val="00B86BCC"/>
    <w:rsid w:val="00BA7A19"/>
    <w:rsid w:val="00BB1148"/>
    <w:rsid w:val="00BE7963"/>
    <w:rsid w:val="00C10FFC"/>
    <w:rsid w:val="00C26073"/>
    <w:rsid w:val="00C272AE"/>
    <w:rsid w:val="00C411DC"/>
    <w:rsid w:val="00C51129"/>
    <w:rsid w:val="00C62176"/>
    <w:rsid w:val="00C90415"/>
    <w:rsid w:val="00C91F93"/>
    <w:rsid w:val="00CC77BC"/>
    <w:rsid w:val="00D00DAE"/>
    <w:rsid w:val="00D0439F"/>
    <w:rsid w:val="00D17FC0"/>
    <w:rsid w:val="00D411B2"/>
    <w:rsid w:val="00D46B4E"/>
    <w:rsid w:val="00D50F7A"/>
    <w:rsid w:val="00D55852"/>
    <w:rsid w:val="00D80C82"/>
    <w:rsid w:val="00D9530F"/>
    <w:rsid w:val="00DA1313"/>
    <w:rsid w:val="00DA3235"/>
    <w:rsid w:val="00DB4768"/>
    <w:rsid w:val="00E071F6"/>
    <w:rsid w:val="00E21F18"/>
    <w:rsid w:val="00E5228C"/>
    <w:rsid w:val="00E941E6"/>
    <w:rsid w:val="00EA67A4"/>
    <w:rsid w:val="00EC643C"/>
    <w:rsid w:val="00ED79CC"/>
    <w:rsid w:val="00EE6554"/>
    <w:rsid w:val="00EE76C1"/>
    <w:rsid w:val="00F73854"/>
    <w:rsid w:val="00F74FE1"/>
    <w:rsid w:val="00FA4842"/>
    <w:rsid w:val="00FA4A80"/>
    <w:rsid w:val="00FD4234"/>
    <w:rsid w:val="00FE7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D0"/>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link w:val="EndnoteText"/>
    <w:uiPriority w:val="99"/>
    <w:semiHidden/>
    <w:rsid w:val="002C1828"/>
    <w:rPr>
      <w:lang w:val="fr-FR" w:eastAsia="en-US"/>
    </w:rPr>
  </w:style>
  <w:style w:type="character" w:styleId="EndnoteReference">
    <w:name w:val="endnote reference"/>
    <w:uiPriority w:val="99"/>
    <w:semiHidden/>
    <w:unhideWhenUsed/>
    <w:rsid w:val="002C1828"/>
    <w:rPr>
      <w:vertAlign w:val="superscript"/>
    </w:rPr>
  </w:style>
  <w:style w:type="table" w:customStyle="1" w:styleId="Tabellenraster3">
    <w:name w:val="Tabellenraster3"/>
    <w:basedOn w:val="TableNormal"/>
    <w:next w:val="TableGrid"/>
    <w:uiPriority w:val="59"/>
    <w:rsid w:val="0077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718"/>
    <w:rPr>
      <w:sz w:val="16"/>
      <w:szCs w:val="16"/>
    </w:rPr>
  </w:style>
  <w:style w:type="paragraph" w:styleId="CommentText">
    <w:name w:val="annotation text"/>
    <w:basedOn w:val="Normal"/>
    <w:link w:val="CommentTextChar"/>
    <w:uiPriority w:val="99"/>
    <w:semiHidden/>
    <w:unhideWhenUsed/>
    <w:rsid w:val="00777718"/>
    <w:pPr>
      <w:spacing w:line="240" w:lineRule="auto"/>
    </w:pPr>
    <w:rPr>
      <w:sz w:val="20"/>
      <w:szCs w:val="20"/>
    </w:rPr>
  </w:style>
  <w:style w:type="character" w:customStyle="1" w:styleId="CommentTextChar">
    <w:name w:val="Comment Text Char"/>
    <w:basedOn w:val="DefaultParagraphFont"/>
    <w:link w:val="CommentText"/>
    <w:uiPriority w:val="99"/>
    <w:semiHidden/>
    <w:rsid w:val="00777718"/>
    <w:rPr>
      <w:lang w:val="fr-FR" w:eastAsia="en-US"/>
    </w:rPr>
  </w:style>
  <w:style w:type="paragraph" w:styleId="CommentSubject">
    <w:name w:val="annotation subject"/>
    <w:basedOn w:val="CommentText"/>
    <w:next w:val="CommentText"/>
    <w:link w:val="CommentSubjectChar"/>
    <w:uiPriority w:val="99"/>
    <w:semiHidden/>
    <w:unhideWhenUsed/>
    <w:rsid w:val="00777718"/>
    <w:rPr>
      <w:b/>
      <w:bCs/>
    </w:rPr>
  </w:style>
  <w:style w:type="character" w:customStyle="1" w:styleId="CommentSubjectChar">
    <w:name w:val="Comment Subject Char"/>
    <w:basedOn w:val="CommentTextChar"/>
    <w:link w:val="CommentSubject"/>
    <w:uiPriority w:val="99"/>
    <w:semiHidden/>
    <w:rsid w:val="00777718"/>
    <w:rPr>
      <w:b/>
      <w:bCs/>
      <w:lang w:val="fr-FR" w:eastAsia="en-US"/>
    </w:rPr>
  </w:style>
  <w:style w:type="paragraph" w:styleId="ListParagraph">
    <w:name w:val="List Paragraph"/>
    <w:basedOn w:val="Normal"/>
    <w:uiPriority w:val="34"/>
    <w:qFormat/>
    <w:rsid w:val="00765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D0"/>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link w:val="EndnoteText"/>
    <w:uiPriority w:val="99"/>
    <w:semiHidden/>
    <w:rsid w:val="002C1828"/>
    <w:rPr>
      <w:lang w:val="fr-FR" w:eastAsia="en-US"/>
    </w:rPr>
  </w:style>
  <w:style w:type="character" w:styleId="EndnoteReference">
    <w:name w:val="endnote reference"/>
    <w:uiPriority w:val="99"/>
    <w:semiHidden/>
    <w:unhideWhenUsed/>
    <w:rsid w:val="002C1828"/>
    <w:rPr>
      <w:vertAlign w:val="superscript"/>
    </w:rPr>
  </w:style>
  <w:style w:type="table" w:customStyle="1" w:styleId="Tabellenraster3">
    <w:name w:val="Tabellenraster3"/>
    <w:basedOn w:val="TableNormal"/>
    <w:next w:val="TableGrid"/>
    <w:uiPriority w:val="59"/>
    <w:rsid w:val="0077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7718"/>
    <w:rPr>
      <w:sz w:val="16"/>
      <w:szCs w:val="16"/>
    </w:rPr>
  </w:style>
  <w:style w:type="paragraph" w:styleId="CommentText">
    <w:name w:val="annotation text"/>
    <w:basedOn w:val="Normal"/>
    <w:link w:val="CommentTextChar"/>
    <w:uiPriority w:val="99"/>
    <w:semiHidden/>
    <w:unhideWhenUsed/>
    <w:rsid w:val="00777718"/>
    <w:pPr>
      <w:spacing w:line="240" w:lineRule="auto"/>
    </w:pPr>
    <w:rPr>
      <w:sz w:val="20"/>
      <w:szCs w:val="20"/>
    </w:rPr>
  </w:style>
  <w:style w:type="character" w:customStyle="1" w:styleId="CommentTextChar">
    <w:name w:val="Comment Text Char"/>
    <w:basedOn w:val="DefaultParagraphFont"/>
    <w:link w:val="CommentText"/>
    <w:uiPriority w:val="99"/>
    <w:semiHidden/>
    <w:rsid w:val="00777718"/>
    <w:rPr>
      <w:lang w:val="fr-FR" w:eastAsia="en-US"/>
    </w:rPr>
  </w:style>
  <w:style w:type="paragraph" w:styleId="CommentSubject">
    <w:name w:val="annotation subject"/>
    <w:basedOn w:val="CommentText"/>
    <w:next w:val="CommentText"/>
    <w:link w:val="CommentSubjectChar"/>
    <w:uiPriority w:val="99"/>
    <w:semiHidden/>
    <w:unhideWhenUsed/>
    <w:rsid w:val="00777718"/>
    <w:rPr>
      <w:b/>
      <w:bCs/>
    </w:rPr>
  </w:style>
  <w:style w:type="character" w:customStyle="1" w:styleId="CommentSubjectChar">
    <w:name w:val="Comment Subject Char"/>
    <w:basedOn w:val="CommentTextChar"/>
    <w:link w:val="CommentSubject"/>
    <w:uiPriority w:val="99"/>
    <w:semiHidden/>
    <w:rsid w:val="00777718"/>
    <w:rPr>
      <w:b/>
      <w:bCs/>
      <w:lang w:val="fr-FR" w:eastAsia="en-US"/>
    </w:rPr>
  </w:style>
  <w:style w:type="paragraph" w:styleId="ListParagraph">
    <w:name w:val="List Paragraph"/>
    <w:basedOn w:val="Normal"/>
    <w:uiPriority w:val="34"/>
    <w:qFormat/>
    <w:rsid w:val="0076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ar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a.daimler.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20Templates%202015\smart_PI_ab%2009_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98A22D9-B262-418E-A43D-F13B32A8DDA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smart_PI_ab 09_2015.dot</Template>
  <TotalTime>0</TotalTime>
  <Pages>3</Pages>
  <Words>916</Words>
  <Characters>5224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Information de presse</vt:lpstr>
    </vt:vector>
  </TitlesOfParts>
  <Company>Daimler AG</Company>
  <LinksUpToDate>false</LinksUpToDate>
  <CharactersWithSpaces>6128</CharactersWithSpaces>
  <SharedDoc>false</SharedDoc>
  <HLinks>
    <vt:vector size="30" baseType="variant">
      <vt:variant>
        <vt:i4>4390926</vt:i4>
      </vt:variant>
      <vt:variant>
        <vt:i4>3</vt:i4>
      </vt:variant>
      <vt:variant>
        <vt:i4>0</vt:i4>
      </vt:variant>
      <vt:variant>
        <vt:i4>5</vt:i4>
      </vt:variant>
      <vt:variant>
        <vt:lpwstr>http://www.smart.com/</vt:lpwstr>
      </vt:variant>
      <vt:variant>
        <vt:lpwstr/>
      </vt:variant>
      <vt:variant>
        <vt:i4>6160474</vt:i4>
      </vt:variant>
      <vt:variant>
        <vt:i4>0</vt:i4>
      </vt:variant>
      <vt:variant>
        <vt:i4>0</vt:i4>
      </vt:variant>
      <vt:variant>
        <vt:i4>5</vt:i4>
      </vt:variant>
      <vt:variant>
        <vt:lpwstr>http://www.media.daimler.com/</vt:lpwstr>
      </vt:variant>
      <vt:variant>
        <vt:lpwstr/>
      </vt:variant>
      <vt:variant>
        <vt:i4>6291502</vt:i4>
      </vt:variant>
      <vt:variant>
        <vt:i4>6</vt:i4>
      </vt:variant>
      <vt:variant>
        <vt:i4>0</vt:i4>
      </vt:variant>
      <vt:variant>
        <vt:i4>5</vt:i4>
      </vt:variant>
      <vt:variant>
        <vt:lpwstr>mailto:joachim_franz.kutscher@daimler.com</vt:lpwstr>
      </vt:variant>
      <vt:variant>
        <vt:lpwstr/>
      </vt:variant>
      <vt:variant>
        <vt:i4>6291502</vt:i4>
      </vt:variant>
      <vt:variant>
        <vt:i4>3</vt:i4>
      </vt:variant>
      <vt:variant>
        <vt:i4>0</vt:i4>
      </vt:variant>
      <vt:variant>
        <vt:i4>5</vt:i4>
      </vt:variant>
      <vt:variant>
        <vt:lpwstr>mailto:joachim_franz.kutscher@daimler.com</vt:lpwstr>
      </vt:variant>
      <vt:variant>
        <vt:lpwstr/>
      </vt:variant>
      <vt:variant>
        <vt:i4>6291502</vt:i4>
      </vt:variant>
      <vt:variant>
        <vt:i4>0</vt:i4>
      </vt:variant>
      <vt:variant>
        <vt:i4>0</vt:i4>
      </vt:variant>
      <vt:variant>
        <vt:i4>5</vt:i4>
      </vt:variant>
      <vt:variant>
        <vt:lpwstr>mailto:joachim_franz.kutscher@daimler.com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COM/MBC</dc:creator>
  <cp:lastModifiedBy>Monbrun, Celine (179)</cp:lastModifiedBy>
  <cp:revision>6</cp:revision>
  <cp:lastPrinted>2014-04-25T09:28:00Z</cp:lastPrinted>
  <dcterms:created xsi:type="dcterms:W3CDTF">2016-04-11T08:27:00Z</dcterms:created>
  <dcterms:modified xsi:type="dcterms:W3CDTF">2016-04-26T11:43:00Z</dcterms:modified>
</cp:coreProperties>
</file>