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Subline"/>
        <w:tag w:val="Subline vor Headline"/>
        <w:id w:val="-404988176"/>
        <w:lock w:val="sdtLocked"/>
        <w:placeholder>
          <w:docPart w:val="82D5AF5AAA9B423A93DA84A7D4625E5B"/>
        </w:placeholder>
      </w:sdtPr>
      <w:sdtEndPr/>
      <w:sdtContent>
        <w:p w:rsidR="00A91413" w:rsidRDefault="00212640" w:rsidP="0016207B">
          <w:pPr>
            <w:pStyle w:val="SublinevorHeadline"/>
          </w:pPr>
          <w:r>
            <w:t>De nieuwe Marco Polo van Mercedes-Benz</w:t>
          </w:r>
        </w:p>
      </w:sdtContent>
    </w:sdt>
    <w:p w:rsidR="00C34953" w:rsidRDefault="00C34953" w:rsidP="0016207B">
      <w:pPr>
        <w:pStyle w:val="SublinevorHeadline"/>
      </w:pPr>
    </w:p>
    <w:p w:rsidR="0016207B" w:rsidRPr="00D47282" w:rsidRDefault="0088628B" w:rsidP="0016207B">
      <w:pPr>
        <w:pStyle w:val="20Headline"/>
      </w:pPr>
      <w:sdt>
        <w:sdtPr>
          <w:rPr>
            <w:sz w:val="26"/>
          </w:rPr>
          <w:alias w:val="Überschrift"/>
          <w:tag w:val="Headline"/>
          <w:id w:val="145253608"/>
          <w:lock w:val="sdtLocked"/>
          <w:placeholder>
            <w:docPart w:val="7F7986D19E0347819A1BB173C9A20657"/>
          </w:placeholder>
        </w:sdtPr>
        <w:sdtEndPr/>
        <w:sdtContent>
          <w:r w:rsidR="00586854">
            <w:rPr>
              <w:sz w:val="26"/>
            </w:rPr>
            <w:t>Een nieuwe stijl van onafhankelijkheid</w:t>
          </w:r>
        </w:sdtContent>
      </w:sdt>
    </w:p>
    <w:sdt>
      <w:sdtPr>
        <w:alias w:val="Untertitel"/>
        <w:tag w:val="Subhead"/>
        <w:id w:val="-110980770"/>
        <w:lock w:val="sdtLocked"/>
        <w:placeholder>
          <w:docPart w:val="0C82EEDD0064476586985BEC2AE43D01"/>
        </w:placeholder>
      </w:sdtPr>
      <w:sdtEndPr/>
      <w:sdtContent>
        <w:p w:rsidR="00212640" w:rsidRDefault="00212640" w:rsidP="00212640">
          <w:pPr>
            <w:pStyle w:val="Subhead"/>
          </w:pPr>
          <w:r>
            <w:t>De Marco Polo vestigt nieuwe normen op het gebied van waarneembare kwaliteit, levensstijl en comfortabele functionaliteit</w:t>
          </w:r>
        </w:p>
        <w:p w:rsidR="00212640" w:rsidRDefault="00212640" w:rsidP="00212640">
          <w:pPr>
            <w:pStyle w:val="Subhead"/>
          </w:pPr>
          <w:r>
            <w:t>Uitmuntend zit- en slaapcomfort</w:t>
          </w:r>
        </w:p>
        <w:p w:rsidR="00212640" w:rsidRDefault="00212640" w:rsidP="00212640">
          <w:pPr>
            <w:pStyle w:val="Subhead"/>
          </w:pPr>
          <w:r>
            <w:t>Voorbeeldig veiligheidsniveau en dynamisch rijcomfort op personenwagenniveau</w:t>
          </w:r>
        </w:p>
        <w:p w:rsidR="0016207B" w:rsidRPr="00212640" w:rsidRDefault="00212640" w:rsidP="004627BA">
          <w:pPr>
            <w:pStyle w:val="Subhead"/>
            <w:rPr>
              <w:rStyle w:val="41Continuoustext11ptboldZchn"/>
              <w:b/>
            </w:rPr>
          </w:pPr>
          <w:r>
            <w:t>Bij uitstek geschikt voor lange ritten maar ook voor dagdagelijks gebruik en in de stad</w:t>
          </w:r>
        </w:p>
      </w:sdtContent>
    </w:sdt>
    <w:p w:rsidR="007A6CFF" w:rsidRDefault="007A6CFF" w:rsidP="007A6CFF">
      <w:pPr>
        <w:pStyle w:val="41Continuoustext11ptbold"/>
        <w:sectPr w:rsidR="007A6CFF"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p>
    <w:p w:rsidR="00D91CDE" w:rsidRPr="00D47282" w:rsidRDefault="00D91CDE" w:rsidP="00AD4380">
      <w:pPr>
        <w:pStyle w:val="00Information"/>
        <w:framePr w:w="2268" w:h="1605" w:hRule="exact" w:wrap="notBeside" w:x="9079" w:y="4021"/>
        <w:spacing w:line="240" w:lineRule="auto"/>
      </w:pPr>
      <w:r>
        <w:t>Persinformatie</w:t>
      </w:r>
    </w:p>
    <w:p w:rsidR="00D91CDE" w:rsidRPr="00D47282" w:rsidRDefault="00D91CDE" w:rsidP="00AD4380">
      <w:pPr>
        <w:pStyle w:val="40Continuoustext11pt"/>
        <w:framePr w:w="2268" w:h="1605" w:hRule="exact" w:wrap="notBeside" w:vAnchor="page" w:hAnchor="page" w:x="9079" w:y="4021" w:anchorLock="1"/>
        <w:tabs>
          <w:tab w:val="left" w:pos="3402"/>
          <w:tab w:val="left" w:pos="7655"/>
        </w:tabs>
        <w:spacing w:after="0"/>
        <w:rPr>
          <w:rStyle w:val="40Continuoustext11ptZchn"/>
        </w:rPr>
      </w:pPr>
    </w:p>
    <w:p w:rsidR="00D91CDE" w:rsidRPr="00D47282" w:rsidRDefault="0088628B" w:rsidP="00AD4380">
      <w:pPr>
        <w:pStyle w:val="40Continuoustext11pt"/>
        <w:framePr w:w="2268" w:h="1605" w:hRule="exact" w:wrap="notBeside" w:vAnchor="page" w:hAnchor="page" w:x="9079" w:y="4021" w:anchorLock="1"/>
        <w:tabs>
          <w:tab w:val="left" w:pos="3402"/>
          <w:tab w:val="left" w:pos="7655"/>
        </w:tabs>
        <w:spacing w:after="0"/>
      </w:pPr>
      <w:sdt>
        <w:sdtPr>
          <w:rPr>
            <w:rStyle w:val="40Continuoustext11ptZchn"/>
          </w:rPr>
          <w:alias w:val="Datum"/>
          <w:tag w:val="Date"/>
          <w:id w:val="962159485"/>
          <w:placeholder>
            <w:docPart w:val="DD35861B6B394275A5374D525F3EA059"/>
          </w:placeholder>
          <w:date w:fullDate="2014-07-08T00:00:00Z">
            <w:dateFormat w:val="dd MMMM yyyy"/>
            <w:lid w:val="nl-BE"/>
            <w:storeMappedDataAs w:val="dateTime"/>
            <w:calendar w:val="gregorian"/>
          </w:date>
        </w:sdtPr>
        <w:sdtEndPr>
          <w:rPr>
            <w:rStyle w:val="40Continuoustext11ptZchn"/>
          </w:rPr>
        </w:sdtEndPr>
        <w:sdtContent>
          <w:r w:rsidR="00E71A87">
            <w:rPr>
              <w:rStyle w:val="40Continuoustext11ptZchn"/>
            </w:rPr>
            <w:t>08 July 2014</w:t>
          </w:r>
        </w:sdtContent>
      </w:sdt>
    </w:p>
    <w:sdt>
      <w:sdtPr>
        <w:rPr>
          <w:rStyle w:val="40Continuoustext11ptZchn"/>
        </w:rPr>
        <w:alias w:val="Fliesstext"/>
        <w:tag w:val="Copytext"/>
        <w:id w:val="-364748494"/>
        <w:lock w:val="sdtLocked"/>
        <w:placeholder>
          <w:docPart w:val="8708E3F9973A4A82820DB86981037523"/>
        </w:placeholder>
      </w:sdtPr>
      <w:sdtEndPr>
        <w:rPr>
          <w:rStyle w:val="40Continuoustext11ptZchn"/>
        </w:rPr>
      </w:sdtEndPr>
      <w:sdtContent>
        <w:p w:rsidR="00212640" w:rsidRPr="00212640" w:rsidRDefault="00212640" w:rsidP="00212640">
          <w:pPr>
            <w:pStyle w:val="40Continuoustext11pt"/>
            <w:rPr>
              <w:rStyle w:val="40Continuoustext11ptZchn"/>
            </w:rPr>
          </w:pPr>
          <w:r>
            <w:rPr>
              <w:rStyle w:val="40Continuoustext11ptZchn"/>
            </w:rPr>
            <w:t xml:space="preserve">Stuttgart. </w:t>
          </w:r>
          <w:bookmarkStart w:id="0" w:name="_GoBack"/>
          <w:r>
            <w:rPr>
              <w:rStyle w:val="40Continuoustext11ptZchn"/>
            </w:rPr>
            <w:t xml:space="preserve">Met de nieuwe Marco Polo stelt Mercedes-Benz op het Caravan Salon in Düsseldorf een compacte kampeerwagen voor die een maximale functionaliteit aan een aantrekkelijk design en een stijlvolle afwerking koppelt. Het interieur maakt indruk door zijn ongeëvenaarde 'feel-good'-sfeer, zijn hoogstaande comfort en zijn kwalitatieve uitrusting die niet zouden misstaan in een exclusieve lounge. De Marco Polo, die werd ontwikkeld in samenwerking met Mercedes-Benz' gevestigde partner Westfalia, weet tevens te overtuigen door zijn buitengewone praktische uitrusting, van de talloze opbergmogelijkheden en zit- en slaapopstellingen tot de kampeeruitrusting voor buiten. Zelfs de standaarduitrusting creëert een nieuwe dimensie van waarneembare kwaliteit, behaaglijkheid en comfortabele functionaliteit in het segment van de compacte kampeerwagens. </w:t>
          </w:r>
        </w:p>
        <w:bookmarkEnd w:id="0"/>
        <w:p w:rsidR="00212640" w:rsidRDefault="00212640" w:rsidP="00212640">
          <w:pPr>
            <w:pStyle w:val="40Continuoustext11pt"/>
            <w:rPr>
              <w:rStyle w:val="40Continuoustext11ptZchn"/>
            </w:rPr>
          </w:pPr>
          <w:r>
            <w:rPr>
              <w:rStyle w:val="40Continuoustext11ptZchn"/>
            </w:rPr>
            <w:t xml:space="preserve">De nieuwe Marco Polo neemt het koetswerkdesign van de V-Klasse over en kleedt het interieur aan met hoogwaardige materialen met een onberispelijke afwerking, harmonieuze kleurencombinaties en een moderne, tijdloze interieurinrichting. Zo geeft de nieuwe kampeerwagen van Mercedes-Benz een onverwachte indruk van ruimte. Dankzij de krachtige en zuinige motoren, de comfortabele en tegelijk dynamische personenwagenophanging, de voorbeeldige veiligheidsuitrusting, de compacte buitenafmetingen en de uitzonderlijke wendbaarheid leent de nieuwe Marco Polo zich perfect voor </w:t>
          </w:r>
          <w:r>
            <w:rPr>
              <w:rStyle w:val="40Continuoustext11ptZchn"/>
            </w:rPr>
            <w:lastRenderedPageBreak/>
            <w:t>lange reizen, maar ook voor dagelijkse ritten en het stadsverkeer. Die voordelen maken hem tot het ideale voertuig voor veeleisende individualisten die onafhankelijkheid willen paren aan een maximaal comfort en dagelijks gebruiksgemak.</w:t>
          </w:r>
        </w:p>
        <w:p w:rsidR="00E71A87" w:rsidRPr="00212640" w:rsidRDefault="00E71A87" w:rsidP="00212640">
          <w:pPr>
            <w:pStyle w:val="40Continuoustext11pt"/>
            <w:rPr>
              <w:rStyle w:val="40Continuoustext11ptZchn"/>
            </w:rPr>
          </w:pPr>
          <w:r>
            <w:rPr>
              <w:rStyle w:val="40Continuoustext11ptZchn"/>
            </w:rPr>
            <w:t>De compacte kampeerwagen staat op elk ogenblik voor u klaar: vakantie, een ongepland weekendje in de vrije natuur, lange shoppingtrips met het hele gezin of zelfs het dagelijkse woon-werkverkeer. Daarom biedt de Marco Polo zoveel mogelijk mogelijkheden om vrij en spontaan te zijn.</w:t>
          </w:r>
        </w:p>
        <w:p w:rsidR="00212640" w:rsidRPr="00212640" w:rsidRDefault="00212640" w:rsidP="00212640">
          <w:pPr>
            <w:pStyle w:val="40Continuoustext11pt"/>
            <w:rPr>
              <w:rStyle w:val="40Continuoustext11ptZchn"/>
              <w:b/>
            </w:rPr>
          </w:pPr>
          <w:r>
            <w:rPr>
              <w:rStyle w:val="40Continuoustext11ptZchn"/>
              <w:b/>
            </w:rPr>
            <w:t>Ongeëvenaarde feel-good sfeer met uitzonderlijke functionaliteit</w:t>
          </w:r>
        </w:p>
        <w:p w:rsidR="00212640" w:rsidRPr="00212640" w:rsidRDefault="00212640" w:rsidP="00212640">
          <w:pPr>
            <w:pStyle w:val="40Continuoustext11pt"/>
            <w:rPr>
              <w:rStyle w:val="40Continuoustext11ptZchn"/>
            </w:rPr>
          </w:pPr>
          <w:r>
            <w:rPr>
              <w:rStyle w:val="40Continuoustext11ptZchn"/>
            </w:rPr>
            <w:t>De nieuwe Marco Polo paart een indrukwekkende functionaliteit aan een exclusieve stijl. De hemelbekleding en zijpanelen zijn uitgevoerd in de kleur Porselein, die met haar lichte tint de indruk van ruimte nog versterkt. De zetels zijn naar keuze bekleed met de stof 'Santiago' in satijnbeige of zwart of in satijnbeige Lugano-leder. De vloer is standaard afgewerkt met een robuuste, eenvoudig te reinigen vloer met het uitzicht van een jachtdek, naar keuze in een lichte of donkere kleur om te contrasteren met de gekozen koetswerkkleur.</w:t>
          </w:r>
        </w:p>
        <w:p w:rsidR="00212640" w:rsidRPr="00212640" w:rsidRDefault="00212640" w:rsidP="00212640">
          <w:pPr>
            <w:pStyle w:val="40Continuoustext11pt"/>
            <w:rPr>
              <w:rStyle w:val="40Continuoustext11ptZchn"/>
            </w:rPr>
          </w:pPr>
          <w:r>
            <w:rPr>
              <w:rStyle w:val="40Continuoustext11ptZchn"/>
            </w:rPr>
            <w:t xml:space="preserve">De interieurinrichting is uitgevoerd in de moderne kleur Porselein. Een sierafwerking met pianozwarte lak contrasteert met de licht gekleurde oppervlakken om een behaaglijke sfeer te creëren. Ze strekt zich uit van de kitchenette achter de bestuurderszetel over de hele breedte van de kasten tot aan de achterkant en komt ook terug in het dashboard. Zo worden de leefruimte en cockpit tot een geheel verweven. Die uitnodigende stijl kan nog worden aangevuld met optionele led-sfeerverlichting aan de onderrand van de kitchenette. Ook in de rest van het interieur wordt enkel led-verlichting gebruikt. Twee grote hoofdlampen, vier leeslampjes in de leefruimte en twee zwanenhalslampjes onder het dak garanderen een optimale verlichting en lichtinval in de kampeerwagen. </w:t>
          </w:r>
        </w:p>
        <w:p w:rsidR="00212640" w:rsidRPr="00212640" w:rsidRDefault="00212640" w:rsidP="00212640">
          <w:pPr>
            <w:pStyle w:val="40Continuoustext11pt"/>
            <w:rPr>
              <w:rStyle w:val="40Continuoustext11ptZchn"/>
            </w:rPr>
          </w:pPr>
          <w:r>
            <w:rPr>
              <w:rStyle w:val="40Continuoustext11ptZchn"/>
            </w:rPr>
            <w:t xml:space="preserve">De module met keukenkasten bestaat uit een grote, zelfsluitende schuif met uitschuifbaar werkblad, twee kleinere zelfsluitende schuiven die ook open kunnen wanneer het bed is uitgetrokken en een groot opbergvak met een schuifdeur. De twee gasbranders, de gootsteen en de koelkast kregen afdekkingen van eenvoudig te reinigen, schokbestendig glas. Ook wanneer de afdekkingen omhoog geklapt zijn, komt er dus nog steeds licht door de ruiten dankzij het transparante glas. De achterkant van de passagiersruimte omvat </w:t>
          </w:r>
          <w:r>
            <w:rPr>
              <w:rStyle w:val="40Continuoustext11ptZchn"/>
            </w:rPr>
            <w:lastRenderedPageBreak/>
            <w:t xml:space="preserve">een grote kleerkast met schuifdeuren, een kledingrail en een verlichte uitklapspiegel. </w:t>
          </w:r>
        </w:p>
        <w:p w:rsidR="00212640" w:rsidRPr="00212640" w:rsidRDefault="00212640" w:rsidP="00212640">
          <w:pPr>
            <w:pStyle w:val="40Continuoustext11pt"/>
            <w:rPr>
              <w:rStyle w:val="40Continuoustext11ptZchn"/>
            </w:rPr>
          </w:pPr>
          <w:r>
            <w:rPr>
              <w:rStyle w:val="40Continuoustext11ptZchn"/>
            </w:rPr>
            <w:t xml:space="preserve">Het vouwtafeltje met krasbestendig oppervlak werd op plaatsbesparende wijze bevestigd tegen de kitchenette en kan op een rail naar binnen en naar buiten worden geschoven. Zo kan het perfect worden gepositioneerd voor vier personen, twee op de zitbank en twee op de 180 graden draaibare bestuurders- en passagierszetels vooraan. Wanneer het tafeltje is dichtgeklapt, staat het verticaal naast de zitbank. </w:t>
          </w:r>
        </w:p>
        <w:p w:rsidR="00212640" w:rsidRPr="00212640" w:rsidRDefault="00212640" w:rsidP="00212640">
          <w:pPr>
            <w:pStyle w:val="40Continuoustext11pt"/>
            <w:rPr>
              <w:rStyle w:val="40Continuoustext11ptZchn"/>
            </w:rPr>
          </w:pPr>
          <w:r>
            <w:rPr>
              <w:rStyle w:val="40Continuoustext11ptZchn"/>
            </w:rPr>
            <w:t xml:space="preserve">De kitchenette is volledig uitgerust met twee gasbranders, een gootsteen en een compressorkoelkast met een inhoud van 40 liter en een koelvermogen van ongeveer 20 graden Celsius. De verswatertank heeft een inhoud van 38 liter, de afvalwatertank van 40 liter. Beide tanks zijn ondergebracht in het interieur, waar ze beschermd zijn tegen vorst. </w:t>
          </w:r>
        </w:p>
        <w:p w:rsidR="00212640" w:rsidRPr="00212640" w:rsidRDefault="00212640" w:rsidP="00212640">
          <w:pPr>
            <w:pStyle w:val="40Continuoustext11pt"/>
            <w:rPr>
              <w:rStyle w:val="40Continuoustext11ptZchn"/>
              <w:b/>
            </w:rPr>
          </w:pPr>
          <w:r>
            <w:rPr>
              <w:rStyle w:val="40Continuoustext11ptZchn"/>
              <w:b/>
            </w:rPr>
            <w:t>Uitmuntend zit- en slaapcomfort</w:t>
          </w:r>
        </w:p>
        <w:p w:rsidR="00212640" w:rsidRPr="00212640" w:rsidRDefault="00212640" w:rsidP="00212640">
          <w:pPr>
            <w:pStyle w:val="40Continuoustext11pt"/>
            <w:rPr>
              <w:rStyle w:val="40Continuoustext11ptZchn"/>
            </w:rPr>
          </w:pPr>
          <w:r>
            <w:rPr>
              <w:rStyle w:val="40Continuoustext11ptZchn"/>
            </w:rPr>
            <w:t>De tweezitsbank schuift op rails en biedt een uitstekende zijdelingse steun dankzij de elektropneumatisch opblaasbare zijsteunen. De rugleuning is opgesplitst in twee delen die zich afzonderlijk elektrisch laten verstellen. Met een druk op de knop kan de bank in luttele seconden worden omgevormd tot een enkel bed of een dubbel bed van 2,03 of 1,13 meter. Het elektropneumatische systeem hertekent automatisch of er een zit- of slaappositie nodig is en verzoent zo de tegenstrijdige vereisten van zit- en slaapcomfort. De opblaasbare zijsteunen worden automatisch afgelaten in de slaapstand. Wanneer de zitbank wordt uitgeklapt tot een bed, komt de bank omhoog om de gespen van de veiligheidsgordels te verbergen en te voorkomen dat ze de passagiers storen in hun slaap. De bedextensie kan ook naar boven worden gekanteld om een comfortabele hoofdsteun te vormen.</w:t>
          </w:r>
        </w:p>
        <w:p w:rsidR="00212640" w:rsidRPr="00212640" w:rsidRDefault="00212640" w:rsidP="00212640">
          <w:pPr>
            <w:pStyle w:val="40Continuoustext11pt"/>
            <w:rPr>
              <w:rStyle w:val="40Continuoustext11ptZchn"/>
            </w:rPr>
          </w:pPr>
          <w:r>
            <w:rPr>
              <w:rStyle w:val="40Continuoustext11ptZchn"/>
            </w:rPr>
            <w:t xml:space="preserve">Onder het opklapbare dak bevindt zich nog een bed met een ongeëvenaard slaapcomfort. Dit luxueuze dakbed van 2,05 op 1,13 meter bestaat uit een hoogwaardige schuimmatras en een lattenbodem met speciale elastische veerelementen die een uitmuntend, ergonomisch slaapcomfort verzekert tot op de rand. Aan de voorkant kan een beschermnet worden bevestigd om de nodige veiligheid voor kinderen te verzekeren. </w:t>
          </w:r>
        </w:p>
        <w:p w:rsidR="00212640" w:rsidRPr="00212640" w:rsidRDefault="00212640" w:rsidP="00212640">
          <w:pPr>
            <w:pStyle w:val="40Continuoustext11pt"/>
            <w:rPr>
              <w:rStyle w:val="40Continuoustext11ptZchn"/>
            </w:rPr>
          </w:pPr>
          <w:r>
            <w:rPr>
              <w:rStyle w:val="40Continuoustext11ptZchn"/>
            </w:rPr>
            <w:t xml:space="preserve">Op verzoek kan een nieuw ontwikkelde, bijzonder stille elektrische aandrijving worden voorzien voor het openklapbare dak van met glasvezel versterkte </w:t>
          </w:r>
          <w:r>
            <w:rPr>
              <w:rStyle w:val="40Continuoustext11ptZchn"/>
            </w:rPr>
            <w:lastRenderedPageBreak/>
            <w:t>kunststof (GFRP) met een harmonicastructuur van waterbestendige geweven stof. Dankzij het innovatieve schaarsysteem is de opklapbare hoogte achteraan een stuk groter dan in het vorige model en biedt het geheel bijzonder veel beenruimte. Wanneer het bed niet in gebruik is kan de harmonicastructuur omhoog worden geklapt om een aangename stahoogte vrij te maken in het interieur.</w:t>
          </w:r>
        </w:p>
        <w:p w:rsidR="00212640" w:rsidRPr="00212640" w:rsidRDefault="00212640" w:rsidP="00212640">
          <w:pPr>
            <w:pStyle w:val="40Continuoustext11pt"/>
            <w:rPr>
              <w:rStyle w:val="40Continuoustext11ptZchn"/>
            </w:rPr>
          </w:pPr>
          <w:r>
            <w:rPr>
              <w:rStyle w:val="40Continuoustext11ptZchn"/>
            </w:rPr>
            <w:t xml:space="preserve">Andere standaard gemonteerde hoogtepunten zijn het elektrische ventilatieruitje rechts achteraan, het donker getinte glas dat de inzittenden beschermt tegen indiscrete blikken en zonnewarmte. Achteraan zijn ook zonneblinden voorzien. </w:t>
          </w:r>
          <w:r>
            <w:rPr>
              <w:rStyle w:val="40Continuoustext11ptZchn"/>
            </w:rPr>
            <w:br/>
            <w:t>Om het interieur volledig te verduisteren heeft de Marco Polo ook een gordijn voor de voorruit en de zijruiten.</w:t>
          </w:r>
        </w:p>
        <w:p w:rsidR="00984C62" w:rsidRPr="00212640" w:rsidRDefault="00984C62" w:rsidP="00984C62">
          <w:pPr>
            <w:pStyle w:val="40Continuoustext11pt"/>
            <w:rPr>
              <w:rStyle w:val="40Continuoustext11ptZchn"/>
            </w:rPr>
          </w:pPr>
          <w:r>
            <w:rPr>
              <w:rStyle w:val="40Continuoustext11ptZchn"/>
            </w:rPr>
            <w:t xml:space="preserve">Twee kampeerstoelen en een tafeltje voor buitengebruik bieden nog meer onafhankelijkheid. Wanneer ze niet in gebruik zijn, worden ze opgeborgen in de bagageruimte onder de bedextensie. </w:t>
          </w:r>
        </w:p>
        <w:p w:rsidR="00984C62" w:rsidRDefault="00212640" w:rsidP="00212640">
          <w:pPr>
            <w:pStyle w:val="40Continuoustext11pt"/>
            <w:rPr>
              <w:rStyle w:val="40Continuoustext11ptZchn"/>
            </w:rPr>
          </w:pPr>
          <w:r>
            <w:rPr>
              <w:rStyle w:val="40Continuoustext11ptZchn"/>
            </w:rPr>
            <w:t xml:space="preserve">En om het in- en uitladen nog te vereenvoudigen, is de nieuwe kampeerwagen als optie verkrijgbaar met een afzonderlijk te openen achterruit in de achterklep. Een elektrische achterklep is als optie verkrijgbaar in het EASY-PACK. </w:t>
          </w:r>
        </w:p>
        <w:p w:rsidR="00212640" w:rsidRPr="00212640" w:rsidRDefault="00212640" w:rsidP="00212640">
          <w:pPr>
            <w:pStyle w:val="40Continuoustext11pt"/>
            <w:rPr>
              <w:rStyle w:val="40Continuoustext11ptZchn"/>
              <w:b/>
            </w:rPr>
          </w:pPr>
          <w:r>
            <w:rPr>
              <w:rStyle w:val="40Continuoustext11ptZchn"/>
              <w:b/>
            </w:rPr>
            <w:t>Voorbeeldig veiligheidsniveau en dynamisch rijcomfort op personenwagenniveau</w:t>
          </w:r>
        </w:p>
        <w:p w:rsidR="00212640" w:rsidRPr="00212640" w:rsidRDefault="00212640" w:rsidP="00212640">
          <w:pPr>
            <w:pStyle w:val="40Continuoustext11pt"/>
            <w:rPr>
              <w:rStyle w:val="40Continuoustext11ptZchn"/>
            </w:rPr>
          </w:pPr>
          <w:r>
            <w:rPr>
              <w:rStyle w:val="40Continuoustext11ptZchn"/>
            </w:rPr>
            <w:t>Tal van actieve en passieve veiligheidssystemen garanderen een uitzonderlijke bescherming en een hoge mate van comfort. Zo beschikt de Marco Polo standaard over gordijnairbags en zijdelingse airbags borstkas/bekken voor de bestuurder en voorpassagier, alsook een zijwindassistent en de aandachtsassistent ATTENTION ASSIST die kan waarschuwen bij slaperigheid en verstrooidheid. Dankzij de optioneel verkrijgbare actieve parkeerhulp laat de nieuwe kampeerwagen zich even eenvoudig parkeren als een compacte wagen. Andere voorzieningen die tegen meerprijs worden geleverd, zijn de parkeercamera, de 360°-camera, de dodehoek- en rijstrookassistent, COLLISION PREVENTION ASSIST en het Intelligent Light System met led-lampen. De meeste van deze systemen zijn voor het eerst verkrijgbaar in dit segment.</w:t>
          </w:r>
        </w:p>
        <w:p w:rsidR="00212640" w:rsidRPr="00212640" w:rsidRDefault="00212640" w:rsidP="00212640">
          <w:pPr>
            <w:pStyle w:val="40Continuoustext11pt"/>
            <w:rPr>
              <w:rStyle w:val="40Continuoustext11ptZchn"/>
            </w:rPr>
          </w:pPr>
          <w:r>
            <w:rPr>
              <w:rStyle w:val="40Continuoustext11ptZchn"/>
            </w:rPr>
            <w:lastRenderedPageBreak/>
            <w:t>De nieuwe Marco Polo combineert een stijlvolle sfeer met het rijcomfort en dynamisme van een personenwagen. De ultramoderne viercilinder-dieselmotoren in drie vermogensversies (100 kW, 120 kW en 140 kW) garanderen een hoogstaand rijplezier. De Marco Polo 200 CDI levert 100 kW (136 pk) en een maximumkoppel van 330 Nm. De Marco Polo 220 CDI genereert 120 kW (163 pk) en 380 Nm. Met zijn verbruik van nauwelijks 6,0 l/100 km en zijn CO</w:t>
          </w:r>
          <w:r>
            <w:rPr>
              <w:rStyle w:val="40Continuoustext11ptZchn"/>
              <w:vertAlign w:val="subscript"/>
            </w:rPr>
            <w:t>2</w:t>
          </w:r>
          <w:r>
            <w:rPr>
              <w:rStyle w:val="40Continuoustext11ptZchn"/>
            </w:rPr>
            <w:t>-uitstoot van 158 g</w:t>
          </w:r>
          <w:r w:rsidR="002C13DE">
            <w:rPr>
              <w:rStyle w:val="40Continuoustext11ptZchn"/>
            </w:rPr>
            <w:t>/km</w:t>
          </w:r>
          <w:r>
            <w:rPr>
              <w:rStyle w:val="40Continuoustext11ptZchn"/>
            </w:rPr>
            <w:t xml:space="preserve"> mag de Marco Polo 220 CDI zich met recht en reden de referentie in zijn segment noemen.</w:t>
          </w:r>
        </w:p>
        <w:p w:rsidR="00212640" w:rsidRPr="00212640" w:rsidRDefault="00212640" w:rsidP="00212640">
          <w:pPr>
            <w:pStyle w:val="40Continuoustext11pt"/>
            <w:rPr>
              <w:rStyle w:val="40Continuoustext11ptZchn"/>
            </w:rPr>
          </w:pPr>
          <w:r>
            <w:rPr>
              <w:rStyle w:val="40Continuoustext11ptZchn"/>
            </w:rPr>
            <w:t>De topversie met 140 kW (190 pk) en een machtig maximumkoppel van 440 Nm stelt zich tevreden met slechts 6,1 l/100 km. Tijdens het accelereren komt tijdelijk nog eens 10 kW en 40 Nm extra vrij. Zo ontwikkelt het vlaggenschip 150 kW en een maximumkoppel van maar liefst 480 Nm.</w:t>
          </w:r>
        </w:p>
        <w:p w:rsidR="00212640" w:rsidRPr="00212640" w:rsidRDefault="00212640" w:rsidP="00212640">
          <w:pPr>
            <w:pStyle w:val="40Continuoustext11pt"/>
            <w:rPr>
              <w:rStyle w:val="40Continuoustext11ptZchn"/>
            </w:rPr>
          </w:pPr>
          <w:r>
            <w:rPr>
              <w:rStyle w:val="40Continuoustext11ptZchn"/>
            </w:rPr>
            <w:t>De standaard gemonteerde elektromechanische stuurbekrachtiging is snelheidsgevoelig en heeft een variabele stuurverhouding. Dat maakt langzame manoeuvres tot kinderspel en verzekert een uitstekende wendbaarheid in de stad en een geruststellende stabiliteit bij hogere snelheden. Met een draaicirkel van 11,8 meter toont de 5,14 meter lange kampeerwagen zich wendbaarder dan heel wat luxeberlines. De standaard comfortophanging helpt de Marco Polo ook om even comfortabel en nauwkeurig te rijden als een personenwagen. En met een hoogte van 1,98 meter kan hij alle normale garages, parkings, en carwashes binnen. Zo kunt u op vakantie probleemloos de dichtstbijzijnde steden gaan verkennen.</w:t>
          </w:r>
        </w:p>
        <w:p w:rsidR="00212640" w:rsidRPr="00212640" w:rsidRDefault="00212640" w:rsidP="00212640">
          <w:pPr>
            <w:pStyle w:val="40Continuoustext11pt"/>
            <w:rPr>
              <w:rStyle w:val="40Continuoustext11ptZchn"/>
            </w:rPr>
          </w:pPr>
          <w:r>
            <w:rPr>
              <w:rStyle w:val="40Continuoustext11ptZchn"/>
            </w:rPr>
            <w:t xml:space="preserve">De nieuwe Marco Polo is vanaf </w:t>
          </w:r>
          <w:r w:rsidR="00125B2F">
            <w:rPr>
              <w:rStyle w:val="40Continuoustext11ptZchn"/>
            </w:rPr>
            <w:t>1 september</w:t>
          </w:r>
          <w:r>
            <w:rPr>
              <w:rStyle w:val="40Continuoustext11ptZchn"/>
            </w:rPr>
            <w:t xml:space="preserve"> 2014 </w:t>
          </w:r>
          <w:r w:rsidR="00125B2F">
            <w:rPr>
              <w:rStyle w:val="40Continuoustext11ptZchn"/>
            </w:rPr>
            <w:t>in België te bestellen.</w:t>
          </w:r>
        </w:p>
        <w:p w:rsidR="00C542D1" w:rsidRDefault="0088628B" w:rsidP="00212640">
          <w:pPr>
            <w:pStyle w:val="40Continuoustext11pt"/>
          </w:pPr>
        </w:p>
      </w:sdtContent>
    </w:sdt>
    <w:p w:rsidR="00C542D1" w:rsidRPr="00D47282" w:rsidRDefault="00C542D1" w:rsidP="00BA7B6C">
      <w:pPr>
        <w:sectPr w:rsidR="00C542D1" w:rsidRPr="00D47282" w:rsidSect="00835636">
          <w:headerReference w:type="default" r:id="rId14"/>
          <w:type w:val="continuous"/>
          <w:pgSz w:w="11907" w:h="16839" w:code="9"/>
          <w:pgMar w:top="1928" w:right="3289" w:bottom="1304" w:left="1418" w:header="0" w:footer="57" w:gutter="0"/>
          <w:cols w:space="720"/>
          <w:docGrid w:linePitch="354"/>
        </w:sectPr>
      </w:pPr>
    </w:p>
    <w:p w:rsidR="00A91413" w:rsidRPr="00125B2F" w:rsidRDefault="004627BA" w:rsidP="00A91413">
      <w:pPr>
        <w:pStyle w:val="40Continuoustext11pt"/>
        <w:tabs>
          <w:tab w:val="left" w:pos="3402"/>
        </w:tabs>
        <w:spacing w:after="0"/>
        <w:rPr>
          <w:lang w:val="en-GB"/>
        </w:rPr>
      </w:pPr>
      <w:r w:rsidRPr="00125B2F">
        <w:rPr>
          <w:lang w:val="en-GB"/>
        </w:rPr>
        <w:lastRenderedPageBreak/>
        <w:t>Contact:</w:t>
      </w:r>
    </w:p>
    <w:sdt>
      <w:sdtPr>
        <w:rPr>
          <w:rStyle w:val="40Continuoustext11ptZchn"/>
        </w:rPr>
        <w:alias w:val="Autor1"/>
        <w:tag w:val="Author1"/>
        <w:id w:val="-2112731853"/>
        <w:lock w:val="sdtLocked"/>
        <w:placeholder>
          <w:docPart w:val="0CC991EBB4A9448B8287B0F306C7B5B2"/>
        </w:placeholder>
      </w:sdtPr>
      <w:sdtEndPr>
        <w:rPr>
          <w:rStyle w:val="DefaultParagraphFont"/>
        </w:rPr>
      </w:sdtEndPr>
      <w:sdtContent>
        <w:p w:rsidR="00125B2F" w:rsidRDefault="00125B2F" w:rsidP="00125B2F">
          <w:pPr>
            <w:pStyle w:val="40Continuoustext11pt"/>
            <w:spacing w:after="0"/>
          </w:pPr>
        </w:p>
        <w:p w:rsidR="00A91413" w:rsidRPr="00125B2F" w:rsidRDefault="0088628B" w:rsidP="00212640">
          <w:pPr>
            <w:pStyle w:val="40Continuoustext11pt"/>
            <w:spacing w:after="0"/>
            <w:rPr>
              <w:rStyle w:val="40Continuoustext11ptZchn"/>
              <w:lang w:val="en-GB"/>
            </w:rPr>
          </w:pPr>
        </w:p>
      </w:sdtContent>
    </w:sdt>
    <w:p w:rsidR="00A91413" w:rsidRPr="00125B2F" w:rsidRDefault="00A91413" w:rsidP="00A91413">
      <w:pPr>
        <w:pStyle w:val="40Continuoustext11pt"/>
        <w:spacing w:after="0"/>
        <w:rPr>
          <w:rStyle w:val="40Continuoustext11ptZchn"/>
          <w:lang w:val="en-GB"/>
        </w:rPr>
      </w:pPr>
    </w:p>
    <w:sdt>
      <w:sdtPr>
        <w:id w:val="1335414383"/>
      </w:sdtPr>
      <w:sdtEndPr/>
      <w:sdtContent>
        <w:sdt>
          <w:sdtPr>
            <w:alias w:val="Further Information"/>
            <w:tag w:val="Further Information"/>
            <w:id w:val="17380865"/>
            <w:lock w:val="sdtContentLocked"/>
            <w:showingPlcHdr/>
            <w:text/>
          </w:sdtPr>
          <w:sdtEndPr/>
          <w:sdtContent>
            <w:p w:rsidR="0016207B" w:rsidRPr="00125B2F" w:rsidRDefault="004627BA" w:rsidP="0016207B">
              <w:pPr>
                <w:pStyle w:val="40Continuoustext11pt"/>
                <w:rPr>
                  <w:lang w:val="en-GB"/>
                </w:rPr>
              </w:pPr>
              <w:r w:rsidRPr="004627BA">
                <w:t>Further information about Mercedes-Benz is available online:</w:t>
              </w:r>
              <w:r w:rsidR="0016207B">
                <w:br/>
              </w:r>
              <w:r w:rsidR="0016207B" w:rsidRPr="00A91413">
                <w:rPr>
                  <w:rStyle w:val="42Continuoustext11ptHyperlink"/>
                </w:rPr>
                <w:t>www.media.daimler.com</w:t>
              </w:r>
              <w:r w:rsidR="0016207B" w:rsidRPr="00C22756">
                <w:rPr>
                  <w:rStyle w:val="41Continuoustext11ptboldZchn"/>
                </w:rPr>
                <w:t xml:space="preserve"> </w:t>
              </w:r>
              <w:r>
                <w:t>a</w:t>
              </w:r>
              <w:r w:rsidR="0016207B" w:rsidRPr="00C22756">
                <w:t>nd</w:t>
              </w:r>
              <w:r w:rsidR="0016207B" w:rsidRPr="00C22756">
                <w:rPr>
                  <w:rStyle w:val="41Continuoustext11ptboldZchn"/>
                </w:rPr>
                <w:t xml:space="preserve"> </w:t>
              </w:r>
              <w:r w:rsidR="0016207B" w:rsidRPr="00A91413">
                <w:rPr>
                  <w:rStyle w:val="42Continuoustext11ptHyperlink"/>
                </w:rPr>
                <w:t>www.mercedes-benz.com</w:t>
              </w:r>
            </w:p>
          </w:sdtContent>
        </w:sdt>
      </w:sdtContent>
    </w:sdt>
    <w:p w:rsidR="00270652" w:rsidRPr="00125B2F" w:rsidRDefault="00270652" w:rsidP="006105D6">
      <w:pPr>
        <w:pStyle w:val="40Continuoustext11pt"/>
        <w:rPr>
          <w:lang w:val="en-GB"/>
        </w:rPr>
        <w:sectPr w:rsidR="00270652" w:rsidRPr="00125B2F" w:rsidSect="00936D4F">
          <w:headerReference w:type="even" r:id="rId15"/>
          <w:headerReference w:type="first" r:id="rId16"/>
          <w:type w:val="continuous"/>
          <w:pgSz w:w="11907" w:h="16839" w:code="9"/>
          <w:pgMar w:top="1928" w:right="2835" w:bottom="1304" w:left="1418" w:header="425" w:footer="57" w:gutter="0"/>
          <w:cols w:space="720"/>
          <w:docGrid w:linePitch="354"/>
        </w:sectPr>
      </w:pPr>
    </w:p>
    <w:p w:rsidR="0016207B" w:rsidRPr="00125B2F" w:rsidRDefault="0016207B" w:rsidP="00A91413">
      <w:pPr>
        <w:pStyle w:val="40Continuoustext11pt"/>
        <w:tabs>
          <w:tab w:val="left" w:pos="3402"/>
        </w:tabs>
        <w:spacing w:after="0"/>
        <w:rPr>
          <w:rStyle w:val="40Continuoustext11ptZchn"/>
          <w:lang w:val="en-GB"/>
        </w:rPr>
      </w:pPr>
    </w:p>
    <w:sectPr w:rsidR="0016207B" w:rsidRPr="00125B2F" w:rsidSect="00514358">
      <w:headerReference w:type="default" r:id="rId17"/>
      <w:headerReference w:type="first" r:id="rId18"/>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8B" w:rsidRDefault="0088628B">
      <w:r>
        <w:separator/>
      </w:r>
    </w:p>
    <w:p w:rsidR="0088628B" w:rsidRDefault="0088628B"/>
    <w:p w:rsidR="0088628B" w:rsidRDefault="0088628B"/>
    <w:p w:rsidR="0088628B" w:rsidRDefault="0088628B"/>
    <w:p w:rsidR="0088628B" w:rsidRDefault="0088628B"/>
    <w:p w:rsidR="0088628B" w:rsidRDefault="0088628B"/>
    <w:p w:rsidR="0088628B" w:rsidRDefault="0088628B"/>
  </w:endnote>
  <w:endnote w:type="continuationSeparator" w:id="0">
    <w:p w:rsidR="0088628B" w:rsidRDefault="0088628B">
      <w:r>
        <w:continuationSeparator/>
      </w:r>
    </w:p>
    <w:p w:rsidR="0088628B" w:rsidRDefault="0088628B"/>
    <w:p w:rsidR="0088628B" w:rsidRDefault="0088628B"/>
    <w:p w:rsidR="0088628B" w:rsidRDefault="0088628B"/>
    <w:p w:rsidR="0088628B" w:rsidRDefault="0088628B"/>
    <w:p w:rsidR="0088628B" w:rsidRDefault="0088628B"/>
    <w:p w:rsidR="0088628B" w:rsidRDefault="00886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Pr="0065238E" w:rsidRDefault="0065238E" w:rsidP="00212640">
    <w:pPr>
      <w:pStyle w:val="Footer9pt"/>
    </w:pPr>
    <w:r>
      <w:t>Daimler Communications, 70546 Stuttgart, Duitsland Mercedes-Benz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Pr="00DB5069" w:rsidRDefault="001D4784" w:rsidP="00DB5069">
    <w:pPr>
      <w:pStyle w:val="Footer9pt"/>
    </w:pPr>
    <w:r>
      <w:t>Daimler Communications, 70546 Stuttgart, Duitsland Mercedes-Benz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8B" w:rsidRDefault="0088628B">
      <w:r>
        <w:separator/>
      </w:r>
    </w:p>
    <w:p w:rsidR="0088628B" w:rsidRDefault="0088628B"/>
    <w:p w:rsidR="0088628B" w:rsidRDefault="0088628B"/>
    <w:p w:rsidR="0088628B" w:rsidRDefault="0088628B"/>
    <w:p w:rsidR="0088628B" w:rsidRDefault="0088628B"/>
    <w:p w:rsidR="0088628B" w:rsidRDefault="0088628B"/>
    <w:p w:rsidR="0088628B" w:rsidRDefault="0088628B"/>
  </w:footnote>
  <w:footnote w:type="continuationSeparator" w:id="0">
    <w:p w:rsidR="0088628B" w:rsidRDefault="0088628B">
      <w:r>
        <w:continuationSeparator/>
      </w:r>
    </w:p>
    <w:p w:rsidR="0088628B" w:rsidRDefault="0088628B"/>
    <w:p w:rsidR="0088628B" w:rsidRDefault="0088628B"/>
    <w:p w:rsidR="0088628B" w:rsidRDefault="0088628B"/>
    <w:p w:rsidR="0088628B" w:rsidRDefault="0088628B"/>
    <w:p w:rsidR="0088628B" w:rsidRDefault="0088628B"/>
    <w:p w:rsidR="0088628B" w:rsidRDefault="008862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7A6CFF">
    <w:pPr>
      <w:spacing w:line="305" w:lineRule="exact"/>
      <w:rPr>
        <w:noProof/>
      </w:rPr>
    </w:pPr>
    <w:r>
      <w:rPr>
        <w:noProof/>
        <w:lang w:val="en-GB" w:eastAsia="en-GB" w:bidi="ar-SA"/>
      </w:rPr>
      <w:drawing>
        <wp:anchor distT="0" distB="0" distL="114300" distR="114300" simplePos="0" relativeHeight="251664384" behindDoc="1" locked="0" layoutInCell="1" allowOverlap="1" wp14:anchorId="3488FC7A" wp14:editId="064A9C2E">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pPr>
      <w:pStyle w:val="Header"/>
    </w:pPr>
    <w:r>
      <w:rPr>
        <w:noProof/>
        <w:lang w:val="en-GB" w:eastAsia="en-GB" w:bidi="ar-SA"/>
      </w:rPr>
      <w:drawing>
        <wp:anchor distT="0" distB="0" distL="114300" distR="114300" simplePos="0" relativeHeight="251662336" behindDoc="1" locked="0" layoutInCell="1" allowOverlap="1" wp14:anchorId="77564B9A" wp14:editId="449F4A4E">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FF" w:rsidRPr="009D2EBF" w:rsidRDefault="00391C36" w:rsidP="007A6CFF">
    <w:pPr>
      <w:pStyle w:val="MLStat"/>
      <w:framePr w:w="2325" w:h="289" w:wrap="around" w:vAnchor="page" w:hAnchor="page" w:x="9045" w:y="1957" w:anchorLock="1"/>
      <w:spacing w:after="0"/>
      <w:ind w:left="0" w:right="0" w:firstLine="0"/>
      <w:rPr>
        <w:rFonts w:ascii="CorpoA" w:hAnsi="CorpoA"/>
        <w:noProof/>
      </w:rPr>
    </w:pPr>
    <w:r>
      <w:rPr>
        <w:rFonts w:ascii="CorpoA" w:hAnsi="CorpoA"/>
        <w:noProof/>
      </w:rPr>
      <w:t xml:space="preserve">Pag. </w:t>
    </w:r>
    <w:r w:rsidR="007A6CFF" w:rsidRPr="009D2EBF">
      <w:rPr>
        <w:rStyle w:val="PageNumber"/>
        <w:rFonts w:ascii="CorpoA" w:hAnsi="CorpoA"/>
        <w:noProof/>
      </w:rPr>
      <w:fldChar w:fldCharType="begin"/>
    </w:r>
    <w:r w:rsidR="007A6CFF" w:rsidRPr="009D2EBF">
      <w:rPr>
        <w:rStyle w:val="PageNumber"/>
        <w:rFonts w:ascii="CorpoA" w:hAnsi="CorpoA"/>
        <w:noProof/>
      </w:rPr>
      <w:instrText xml:space="preserve"> PAGE </w:instrText>
    </w:r>
    <w:r w:rsidR="007A6CFF" w:rsidRPr="009D2EBF">
      <w:rPr>
        <w:rStyle w:val="PageNumber"/>
        <w:rFonts w:ascii="CorpoA" w:hAnsi="CorpoA"/>
        <w:noProof/>
      </w:rPr>
      <w:fldChar w:fldCharType="separate"/>
    </w:r>
    <w:r w:rsidR="00515978">
      <w:rPr>
        <w:rStyle w:val="PageNumber"/>
        <w:rFonts w:ascii="CorpoA" w:hAnsi="CorpoA"/>
        <w:noProof/>
      </w:rPr>
      <w:t>2</w:t>
    </w:r>
    <w:r w:rsidR="007A6CFF" w:rsidRPr="009D2EBF">
      <w:rPr>
        <w:rStyle w:val="PageNumber"/>
        <w:rFonts w:ascii="CorpoA" w:hAnsi="CorpoA"/>
        <w:noProof/>
      </w:rPr>
      <w:fldChar w:fldCharType="end"/>
    </w:r>
  </w:p>
  <w:p w:rsidR="007A6CFF" w:rsidRDefault="007A6CFF">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Pr="009D2EBF" w:rsidRDefault="00514358" w:rsidP="007A6CFF">
    <w:pPr>
      <w:pStyle w:val="MLStat"/>
      <w:framePr w:w="2325" w:h="289" w:wrap="around" w:vAnchor="page" w:hAnchor="page" w:x="9045" w:y="1957" w:anchorLock="1"/>
      <w:spacing w:after="0"/>
      <w:ind w:left="0" w:right="0" w:firstLine="0"/>
      <w:rPr>
        <w:rFonts w:ascii="CorpoA" w:hAnsi="CorpoA"/>
        <w:noProof/>
      </w:rPr>
    </w:pPr>
    <w:r>
      <w:rPr>
        <w:rFonts w:ascii="CorpoA" w:hAnsi="CorpoA"/>
        <w:noProof/>
      </w:rPr>
      <w:t xml:space="preserve">Pag. </w:t>
    </w:r>
    <w:r w:rsidRPr="009D2EBF">
      <w:rPr>
        <w:rStyle w:val="PageNumber"/>
        <w:rFonts w:ascii="CorpoA" w:hAnsi="CorpoA"/>
        <w:noProof/>
      </w:rPr>
      <w:fldChar w:fldCharType="begin"/>
    </w:r>
    <w:r w:rsidRPr="009D2EBF">
      <w:rPr>
        <w:rStyle w:val="PageNumber"/>
        <w:rFonts w:ascii="CorpoA" w:hAnsi="CorpoA"/>
        <w:noProof/>
      </w:rPr>
      <w:instrText xml:space="preserve"> PAGE </w:instrText>
    </w:r>
    <w:r w:rsidRPr="009D2EBF">
      <w:rPr>
        <w:rStyle w:val="PageNumber"/>
        <w:rFonts w:ascii="CorpoA" w:hAnsi="CorpoA"/>
        <w:noProof/>
      </w:rPr>
      <w:fldChar w:fldCharType="separate"/>
    </w:r>
    <w:r w:rsidR="00212640">
      <w:rPr>
        <w:rStyle w:val="PageNumber"/>
        <w:rFonts w:ascii="CorpoA" w:hAnsi="CorpoA"/>
        <w:noProof/>
      </w:rPr>
      <w:t>6</w:t>
    </w:r>
    <w:r w:rsidRPr="009D2EBF">
      <w:rPr>
        <w:rStyle w:val="PageNumber"/>
        <w:rFonts w:ascii="CorpoA" w:hAnsi="CorpoA"/>
        <w:noProof/>
      </w:rPr>
      <w:fldChar w:fldCharType="end"/>
    </w:r>
  </w:p>
  <w:p w:rsidR="00514358" w:rsidRDefault="00514358">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activeWritingStyle w:appName="MSWord" w:lang="en-GB" w:vendorID="8" w:dllVersion="513" w:checkStyle="1"/>
  <w:activeWritingStyle w:appName="MSWord" w:lang="en-US" w:vendorID="8" w:dllVersion="513" w:checkStyle="1"/>
  <w:activeWritingStyle w:appName="MSWord" w:lang="nl-BE" w:vendorID="1" w:dllVersion="512"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78621F"/>
    <w:rsid w:val="0000132B"/>
    <w:rsid w:val="00001CA2"/>
    <w:rsid w:val="00003272"/>
    <w:rsid w:val="0000438D"/>
    <w:rsid w:val="00010A71"/>
    <w:rsid w:val="0001311F"/>
    <w:rsid w:val="00024306"/>
    <w:rsid w:val="000243A7"/>
    <w:rsid w:val="00025774"/>
    <w:rsid w:val="000277A5"/>
    <w:rsid w:val="00030CE7"/>
    <w:rsid w:val="00034F26"/>
    <w:rsid w:val="00037D79"/>
    <w:rsid w:val="0004246E"/>
    <w:rsid w:val="00046C57"/>
    <w:rsid w:val="00047E11"/>
    <w:rsid w:val="00047E2A"/>
    <w:rsid w:val="00050A84"/>
    <w:rsid w:val="00053BCF"/>
    <w:rsid w:val="00057D99"/>
    <w:rsid w:val="00070501"/>
    <w:rsid w:val="00072140"/>
    <w:rsid w:val="00072670"/>
    <w:rsid w:val="00084BEA"/>
    <w:rsid w:val="000861F6"/>
    <w:rsid w:val="00086B4B"/>
    <w:rsid w:val="00091328"/>
    <w:rsid w:val="00092079"/>
    <w:rsid w:val="00095158"/>
    <w:rsid w:val="000976C7"/>
    <w:rsid w:val="000A4D1B"/>
    <w:rsid w:val="000B13EC"/>
    <w:rsid w:val="000B2392"/>
    <w:rsid w:val="000B3F07"/>
    <w:rsid w:val="000B3FEF"/>
    <w:rsid w:val="000B7CBE"/>
    <w:rsid w:val="000C31B9"/>
    <w:rsid w:val="000C6032"/>
    <w:rsid w:val="000C7D7E"/>
    <w:rsid w:val="000D1EE0"/>
    <w:rsid w:val="000E16F9"/>
    <w:rsid w:val="000E6E53"/>
    <w:rsid w:val="000F1049"/>
    <w:rsid w:val="000F3D2C"/>
    <w:rsid w:val="000F46A0"/>
    <w:rsid w:val="000F548E"/>
    <w:rsid w:val="00100E6D"/>
    <w:rsid w:val="001076F5"/>
    <w:rsid w:val="00114920"/>
    <w:rsid w:val="00125B2F"/>
    <w:rsid w:val="00127275"/>
    <w:rsid w:val="001314A6"/>
    <w:rsid w:val="001333B0"/>
    <w:rsid w:val="0013395B"/>
    <w:rsid w:val="001345EC"/>
    <w:rsid w:val="00137157"/>
    <w:rsid w:val="001429C7"/>
    <w:rsid w:val="001434AA"/>
    <w:rsid w:val="00144215"/>
    <w:rsid w:val="001508C8"/>
    <w:rsid w:val="00155867"/>
    <w:rsid w:val="00157585"/>
    <w:rsid w:val="0016207B"/>
    <w:rsid w:val="00166AA6"/>
    <w:rsid w:val="001716ED"/>
    <w:rsid w:val="0018067E"/>
    <w:rsid w:val="001863A1"/>
    <w:rsid w:val="0019145C"/>
    <w:rsid w:val="00197CB6"/>
    <w:rsid w:val="001A1C9D"/>
    <w:rsid w:val="001A3B87"/>
    <w:rsid w:val="001B12F5"/>
    <w:rsid w:val="001B3A25"/>
    <w:rsid w:val="001C26EC"/>
    <w:rsid w:val="001D4784"/>
    <w:rsid w:val="001E0868"/>
    <w:rsid w:val="001E0EBF"/>
    <w:rsid w:val="001E70B0"/>
    <w:rsid w:val="001E73BE"/>
    <w:rsid w:val="001F0387"/>
    <w:rsid w:val="001F2B82"/>
    <w:rsid w:val="001F4A8B"/>
    <w:rsid w:val="00206903"/>
    <w:rsid w:val="00207F45"/>
    <w:rsid w:val="00212640"/>
    <w:rsid w:val="00214FA1"/>
    <w:rsid w:val="00220711"/>
    <w:rsid w:val="00231CDA"/>
    <w:rsid w:val="00236713"/>
    <w:rsid w:val="002368CF"/>
    <w:rsid w:val="0023762B"/>
    <w:rsid w:val="002377DE"/>
    <w:rsid w:val="00253ACC"/>
    <w:rsid w:val="00254B69"/>
    <w:rsid w:val="00263154"/>
    <w:rsid w:val="00270652"/>
    <w:rsid w:val="00271D9C"/>
    <w:rsid w:val="00281D26"/>
    <w:rsid w:val="0028620E"/>
    <w:rsid w:val="002866E8"/>
    <w:rsid w:val="00291D82"/>
    <w:rsid w:val="00291F06"/>
    <w:rsid w:val="00296F61"/>
    <w:rsid w:val="00297273"/>
    <w:rsid w:val="002A122F"/>
    <w:rsid w:val="002A3FE9"/>
    <w:rsid w:val="002A749C"/>
    <w:rsid w:val="002B0B74"/>
    <w:rsid w:val="002B1182"/>
    <w:rsid w:val="002B3A4C"/>
    <w:rsid w:val="002B4150"/>
    <w:rsid w:val="002B4625"/>
    <w:rsid w:val="002B7F07"/>
    <w:rsid w:val="002C00CD"/>
    <w:rsid w:val="002C0C73"/>
    <w:rsid w:val="002C13DE"/>
    <w:rsid w:val="002C4607"/>
    <w:rsid w:val="002C48D4"/>
    <w:rsid w:val="002C5151"/>
    <w:rsid w:val="002C6FA8"/>
    <w:rsid w:val="002C7959"/>
    <w:rsid w:val="002D39C3"/>
    <w:rsid w:val="002D72B4"/>
    <w:rsid w:val="002E0C30"/>
    <w:rsid w:val="002E1CAA"/>
    <w:rsid w:val="002E2C88"/>
    <w:rsid w:val="002E4130"/>
    <w:rsid w:val="002F168F"/>
    <w:rsid w:val="00301273"/>
    <w:rsid w:val="00302E35"/>
    <w:rsid w:val="0030347F"/>
    <w:rsid w:val="00311880"/>
    <w:rsid w:val="0031373F"/>
    <w:rsid w:val="00315083"/>
    <w:rsid w:val="0031585D"/>
    <w:rsid w:val="00317295"/>
    <w:rsid w:val="00326040"/>
    <w:rsid w:val="003272BD"/>
    <w:rsid w:val="00330767"/>
    <w:rsid w:val="003335AB"/>
    <w:rsid w:val="003340DC"/>
    <w:rsid w:val="00335F31"/>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3A53"/>
    <w:rsid w:val="00373D11"/>
    <w:rsid w:val="00374825"/>
    <w:rsid w:val="00380ED1"/>
    <w:rsid w:val="0038481E"/>
    <w:rsid w:val="0038545A"/>
    <w:rsid w:val="00391C36"/>
    <w:rsid w:val="00392161"/>
    <w:rsid w:val="00392241"/>
    <w:rsid w:val="00394012"/>
    <w:rsid w:val="003A3BFD"/>
    <w:rsid w:val="003A4605"/>
    <w:rsid w:val="003A59CD"/>
    <w:rsid w:val="003A631A"/>
    <w:rsid w:val="003C110A"/>
    <w:rsid w:val="003C30AF"/>
    <w:rsid w:val="003C475D"/>
    <w:rsid w:val="003C664A"/>
    <w:rsid w:val="003D234D"/>
    <w:rsid w:val="003D422C"/>
    <w:rsid w:val="003D4256"/>
    <w:rsid w:val="003E0DDA"/>
    <w:rsid w:val="003E1D09"/>
    <w:rsid w:val="003E524D"/>
    <w:rsid w:val="003E5DA5"/>
    <w:rsid w:val="003F64FD"/>
    <w:rsid w:val="00401927"/>
    <w:rsid w:val="00403988"/>
    <w:rsid w:val="00403E7F"/>
    <w:rsid w:val="00404281"/>
    <w:rsid w:val="00406D53"/>
    <w:rsid w:val="0040769C"/>
    <w:rsid w:val="00410E48"/>
    <w:rsid w:val="00411B5B"/>
    <w:rsid w:val="00412939"/>
    <w:rsid w:val="00413FB8"/>
    <w:rsid w:val="00415B2E"/>
    <w:rsid w:val="00424D2D"/>
    <w:rsid w:val="00425A3D"/>
    <w:rsid w:val="00430AE9"/>
    <w:rsid w:val="00447F16"/>
    <w:rsid w:val="004501EB"/>
    <w:rsid w:val="00461E64"/>
    <w:rsid w:val="004627BA"/>
    <w:rsid w:val="0046283C"/>
    <w:rsid w:val="00466BAE"/>
    <w:rsid w:val="00473AF9"/>
    <w:rsid w:val="0047540E"/>
    <w:rsid w:val="004769BD"/>
    <w:rsid w:val="00486A03"/>
    <w:rsid w:val="0048718A"/>
    <w:rsid w:val="0048779C"/>
    <w:rsid w:val="00496FEA"/>
    <w:rsid w:val="00497B0B"/>
    <w:rsid w:val="00497DE8"/>
    <w:rsid w:val="004A330F"/>
    <w:rsid w:val="004A4153"/>
    <w:rsid w:val="004A4F1E"/>
    <w:rsid w:val="004A4FCA"/>
    <w:rsid w:val="004A69B4"/>
    <w:rsid w:val="004B16F1"/>
    <w:rsid w:val="004B4400"/>
    <w:rsid w:val="004C1D00"/>
    <w:rsid w:val="004D1A41"/>
    <w:rsid w:val="004D54CB"/>
    <w:rsid w:val="004D6576"/>
    <w:rsid w:val="004D72BA"/>
    <w:rsid w:val="004E39E5"/>
    <w:rsid w:val="004E7D56"/>
    <w:rsid w:val="004F42C2"/>
    <w:rsid w:val="004F7B42"/>
    <w:rsid w:val="00505041"/>
    <w:rsid w:val="005100DD"/>
    <w:rsid w:val="00511140"/>
    <w:rsid w:val="00511CBB"/>
    <w:rsid w:val="00514358"/>
    <w:rsid w:val="00515978"/>
    <w:rsid w:val="00517387"/>
    <w:rsid w:val="00517661"/>
    <w:rsid w:val="00525752"/>
    <w:rsid w:val="00532881"/>
    <w:rsid w:val="0053375B"/>
    <w:rsid w:val="00534AF9"/>
    <w:rsid w:val="00540D8B"/>
    <w:rsid w:val="005440F3"/>
    <w:rsid w:val="00553031"/>
    <w:rsid w:val="00563F88"/>
    <w:rsid w:val="00564C1F"/>
    <w:rsid w:val="00570626"/>
    <w:rsid w:val="005749B2"/>
    <w:rsid w:val="00574C11"/>
    <w:rsid w:val="00582408"/>
    <w:rsid w:val="00582794"/>
    <w:rsid w:val="00586121"/>
    <w:rsid w:val="00586854"/>
    <w:rsid w:val="005920CE"/>
    <w:rsid w:val="00593A60"/>
    <w:rsid w:val="005952C5"/>
    <w:rsid w:val="00596987"/>
    <w:rsid w:val="00597557"/>
    <w:rsid w:val="005A26F4"/>
    <w:rsid w:val="005A5083"/>
    <w:rsid w:val="005A5431"/>
    <w:rsid w:val="005B1321"/>
    <w:rsid w:val="005B1571"/>
    <w:rsid w:val="005B3118"/>
    <w:rsid w:val="005B3AC7"/>
    <w:rsid w:val="005B6BA2"/>
    <w:rsid w:val="005B6CD5"/>
    <w:rsid w:val="005B756E"/>
    <w:rsid w:val="005C322A"/>
    <w:rsid w:val="005D082B"/>
    <w:rsid w:val="005D2982"/>
    <w:rsid w:val="005D4C35"/>
    <w:rsid w:val="005D54C0"/>
    <w:rsid w:val="005E2B2E"/>
    <w:rsid w:val="005F0574"/>
    <w:rsid w:val="005F0D32"/>
    <w:rsid w:val="005F47FC"/>
    <w:rsid w:val="005F6C8F"/>
    <w:rsid w:val="005F7717"/>
    <w:rsid w:val="006013CB"/>
    <w:rsid w:val="00604A11"/>
    <w:rsid w:val="00606A3F"/>
    <w:rsid w:val="006079DD"/>
    <w:rsid w:val="006105D6"/>
    <w:rsid w:val="00611BDC"/>
    <w:rsid w:val="00612232"/>
    <w:rsid w:val="00622CEE"/>
    <w:rsid w:val="00623BF0"/>
    <w:rsid w:val="00625109"/>
    <w:rsid w:val="00627413"/>
    <w:rsid w:val="00630E95"/>
    <w:rsid w:val="0065238E"/>
    <w:rsid w:val="00653058"/>
    <w:rsid w:val="00653DE2"/>
    <w:rsid w:val="00653F2A"/>
    <w:rsid w:val="00657C1E"/>
    <w:rsid w:val="00662999"/>
    <w:rsid w:val="0066389A"/>
    <w:rsid w:val="00665A7B"/>
    <w:rsid w:val="00670421"/>
    <w:rsid w:val="00671666"/>
    <w:rsid w:val="00675014"/>
    <w:rsid w:val="00681193"/>
    <w:rsid w:val="006812E8"/>
    <w:rsid w:val="006840BF"/>
    <w:rsid w:val="00686AE7"/>
    <w:rsid w:val="0068783D"/>
    <w:rsid w:val="006A35D7"/>
    <w:rsid w:val="006B2448"/>
    <w:rsid w:val="006B2D3F"/>
    <w:rsid w:val="006B6CA3"/>
    <w:rsid w:val="006C1089"/>
    <w:rsid w:val="006C58AC"/>
    <w:rsid w:val="006C5CB5"/>
    <w:rsid w:val="006C6D35"/>
    <w:rsid w:val="006D1DF2"/>
    <w:rsid w:val="006D4E3C"/>
    <w:rsid w:val="006E051A"/>
    <w:rsid w:val="006E7771"/>
    <w:rsid w:val="006F1B11"/>
    <w:rsid w:val="00710E73"/>
    <w:rsid w:val="007145F2"/>
    <w:rsid w:val="00716971"/>
    <w:rsid w:val="00716B3F"/>
    <w:rsid w:val="00723C19"/>
    <w:rsid w:val="007251D5"/>
    <w:rsid w:val="00726CFF"/>
    <w:rsid w:val="00727609"/>
    <w:rsid w:val="0072775E"/>
    <w:rsid w:val="00733E85"/>
    <w:rsid w:val="007400C5"/>
    <w:rsid w:val="00741CB8"/>
    <w:rsid w:val="00746D18"/>
    <w:rsid w:val="00750B47"/>
    <w:rsid w:val="007518F4"/>
    <w:rsid w:val="00761269"/>
    <w:rsid w:val="00763A34"/>
    <w:rsid w:val="00773EEE"/>
    <w:rsid w:val="00781506"/>
    <w:rsid w:val="007820C5"/>
    <w:rsid w:val="00783EFF"/>
    <w:rsid w:val="0078621F"/>
    <w:rsid w:val="007922C7"/>
    <w:rsid w:val="007A2C9F"/>
    <w:rsid w:val="007A6CFF"/>
    <w:rsid w:val="007B7A4F"/>
    <w:rsid w:val="007C0418"/>
    <w:rsid w:val="007C203D"/>
    <w:rsid w:val="007C3796"/>
    <w:rsid w:val="007C3DED"/>
    <w:rsid w:val="007C48E6"/>
    <w:rsid w:val="007C71A7"/>
    <w:rsid w:val="007D6E3E"/>
    <w:rsid w:val="007E1634"/>
    <w:rsid w:val="007E1A11"/>
    <w:rsid w:val="007E7C5D"/>
    <w:rsid w:val="007F3DF7"/>
    <w:rsid w:val="007F48EB"/>
    <w:rsid w:val="007F54A9"/>
    <w:rsid w:val="008008C3"/>
    <w:rsid w:val="00811010"/>
    <w:rsid w:val="00812BBD"/>
    <w:rsid w:val="00812C24"/>
    <w:rsid w:val="0081594D"/>
    <w:rsid w:val="00821333"/>
    <w:rsid w:val="008213C1"/>
    <w:rsid w:val="00825A65"/>
    <w:rsid w:val="008268E3"/>
    <w:rsid w:val="00835636"/>
    <w:rsid w:val="00836FF0"/>
    <w:rsid w:val="00851F7D"/>
    <w:rsid w:val="00857E76"/>
    <w:rsid w:val="008610BC"/>
    <w:rsid w:val="008619E3"/>
    <w:rsid w:val="00862BCC"/>
    <w:rsid w:val="00865710"/>
    <w:rsid w:val="00880D8E"/>
    <w:rsid w:val="0088628B"/>
    <w:rsid w:val="008905FE"/>
    <w:rsid w:val="00890E5D"/>
    <w:rsid w:val="00896DC3"/>
    <w:rsid w:val="008A0A6B"/>
    <w:rsid w:val="008A1FE5"/>
    <w:rsid w:val="008A3066"/>
    <w:rsid w:val="008A6FD9"/>
    <w:rsid w:val="008B164D"/>
    <w:rsid w:val="008B5417"/>
    <w:rsid w:val="008C09D6"/>
    <w:rsid w:val="008C1B7B"/>
    <w:rsid w:val="008C5A91"/>
    <w:rsid w:val="008C70D0"/>
    <w:rsid w:val="008C7CBE"/>
    <w:rsid w:val="008D2021"/>
    <w:rsid w:val="008D3391"/>
    <w:rsid w:val="008D3419"/>
    <w:rsid w:val="008D4661"/>
    <w:rsid w:val="008E2BAB"/>
    <w:rsid w:val="008E42B5"/>
    <w:rsid w:val="008E6130"/>
    <w:rsid w:val="008E7C82"/>
    <w:rsid w:val="008F57DB"/>
    <w:rsid w:val="0090394E"/>
    <w:rsid w:val="009055C2"/>
    <w:rsid w:val="00912A09"/>
    <w:rsid w:val="00916781"/>
    <w:rsid w:val="00916C52"/>
    <w:rsid w:val="00916E5A"/>
    <w:rsid w:val="0091792F"/>
    <w:rsid w:val="00925E67"/>
    <w:rsid w:val="00926418"/>
    <w:rsid w:val="00927051"/>
    <w:rsid w:val="0093284F"/>
    <w:rsid w:val="00936D4F"/>
    <w:rsid w:val="00937135"/>
    <w:rsid w:val="00937F8C"/>
    <w:rsid w:val="00943E85"/>
    <w:rsid w:val="009503CD"/>
    <w:rsid w:val="009525D4"/>
    <w:rsid w:val="00952F6C"/>
    <w:rsid w:val="00957CDB"/>
    <w:rsid w:val="00962164"/>
    <w:rsid w:val="00970098"/>
    <w:rsid w:val="0097172A"/>
    <w:rsid w:val="00973D3E"/>
    <w:rsid w:val="009756EC"/>
    <w:rsid w:val="009806B5"/>
    <w:rsid w:val="0098341F"/>
    <w:rsid w:val="00984C62"/>
    <w:rsid w:val="00991781"/>
    <w:rsid w:val="00992AA1"/>
    <w:rsid w:val="00992E34"/>
    <w:rsid w:val="00994053"/>
    <w:rsid w:val="009A1632"/>
    <w:rsid w:val="009B3496"/>
    <w:rsid w:val="009C5A09"/>
    <w:rsid w:val="009D1675"/>
    <w:rsid w:val="009D2EBF"/>
    <w:rsid w:val="009D5C58"/>
    <w:rsid w:val="009D6C08"/>
    <w:rsid w:val="009E4BD3"/>
    <w:rsid w:val="009E6C9E"/>
    <w:rsid w:val="009E6DE5"/>
    <w:rsid w:val="009E751C"/>
    <w:rsid w:val="009E7C0B"/>
    <w:rsid w:val="009F0854"/>
    <w:rsid w:val="009F2900"/>
    <w:rsid w:val="009F51B5"/>
    <w:rsid w:val="009F7378"/>
    <w:rsid w:val="00A01B6A"/>
    <w:rsid w:val="00A04AF5"/>
    <w:rsid w:val="00A053CB"/>
    <w:rsid w:val="00A10336"/>
    <w:rsid w:val="00A10CF0"/>
    <w:rsid w:val="00A161E7"/>
    <w:rsid w:val="00A22C34"/>
    <w:rsid w:val="00A25C1A"/>
    <w:rsid w:val="00A30A56"/>
    <w:rsid w:val="00A36476"/>
    <w:rsid w:val="00A40F62"/>
    <w:rsid w:val="00A4288D"/>
    <w:rsid w:val="00A44F7E"/>
    <w:rsid w:val="00A503D5"/>
    <w:rsid w:val="00A5257B"/>
    <w:rsid w:val="00A52A4B"/>
    <w:rsid w:val="00A541F4"/>
    <w:rsid w:val="00A6385E"/>
    <w:rsid w:val="00A64BE1"/>
    <w:rsid w:val="00A65D37"/>
    <w:rsid w:val="00A66D1C"/>
    <w:rsid w:val="00A7173B"/>
    <w:rsid w:val="00A71C5E"/>
    <w:rsid w:val="00A7390F"/>
    <w:rsid w:val="00A73F0F"/>
    <w:rsid w:val="00A761BE"/>
    <w:rsid w:val="00A802F4"/>
    <w:rsid w:val="00A8048A"/>
    <w:rsid w:val="00A82091"/>
    <w:rsid w:val="00A847F3"/>
    <w:rsid w:val="00A91413"/>
    <w:rsid w:val="00AA1883"/>
    <w:rsid w:val="00AA697F"/>
    <w:rsid w:val="00AA6B7A"/>
    <w:rsid w:val="00AB09B5"/>
    <w:rsid w:val="00AB4D1F"/>
    <w:rsid w:val="00AC027B"/>
    <w:rsid w:val="00AC11B2"/>
    <w:rsid w:val="00AC3D8A"/>
    <w:rsid w:val="00AD0450"/>
    <w:rsid w:val="00AD4380"/>
    <w:rsid w:val="00AD5C48"/>
    <w:rsid w:val="00AD7ADF"/>
    <w:rsid w:val="00AE22A0"/>
    <w:rsid w:val="00AE38DF"/>
    <w:rsid w:val="00AE57FA"/>
    <w:rsid w:val="00AE7C3A"/>
    <w:rsid w:val="00AF7DA1"/>
    <w:rsid w:val="00B033A7"/>
    <w:rsid w:val="00B04322"/>
    <w:rsid w:val="00B072F2"/>
    <w:rsid w:val="00B1300A"/>
    <w:rsid w:val="00B137DE"/>
    <w:rsid w:val="00B14B82"/>
    <w:rsid w:val="00B264BA"/>
    <w:rsid w:val="00B27ADD"/>
    <w:rsid w:val="00B3066C"/>
    <w:rsid w:val="00B32D58"/>
    <w:rsid w:val="00B4084A"/>
    <w:rsid w:val="00B44148"/>
    <w:rsid w:val="00B55F8E"/>
    <w:rsid w:val="00B60413"/>
    <w:rsid w:val="00B6374B"/>
    <w:rsid w:val="00B65ACB"/>
    <w:rsid w:val="00B70E97"/>
    <w:rsid w:val="00B71501"/>
    <w:rsid w:val="00B72173"/>
    <w:rsid w:val="00B776C9"/>
    <w:rsid w:val="00B800FB"/>
    <w:rsid w:val="00B829CE"/>
    <w:rsid w:val="00B82B8A"/>
    <w:rsid w:val="00B83257"/>
    <w:rsid w:val="00B85900"/>
    <w:rsid w:val="00B8593A"/>
    <w:rsid w:val="00B86B0D"/>
    <w:rsid w:val="00B92E0F"/>
    <w:rsid w:val="00B92F86"/>
    <w:rsid w:val="00B93197"/>
    <w:rsid w:val="00B9657B"/>
    <w:rsid w:val="00BA6087"/>
    <w:rsid w:val="00BA7B6C"/>
    <w:rsid w:val="00BC3636"/>
    <w:rsid w:val="00BC3D4F"/>
    <w:rsid w:val="00BC695D"/>
    <w:rsid w:val="00BD25ED"/>
    <w:rsid w:val="00BD2B0A"/>
    <w:rsid w:val="00BD3E7B"/>
    <w:rsid w:val="00BD40AA"/>
    <w:rsid w:val="00BD6B78"/>
    <w:rsid w:val="00BE0860"/>
    <w:rsid w:val="00BE2545"/>
    <w:rsid w:val="00BE4C95"/>
    <w:rsid w:val="00BF7156"/>
    <w:rsid w:val="00BF7748"/>
    <w:rsid w:val="00C00832"/>
    <w:rsid w:val="00C018C1"/>
    <w:rsid w:val="00C019FD"/>
    <w:rsid w:val="00C0213A"/>
    <w:rsid w:val="00C02651"/>
    <w:rsid w:val="00C13A8F"/>
    <w:rsid w:val="00C20073"/>
    <w:rsid w:val="00C22756"/>
    <w:rsid w:val="00C26879"/>
    <w:rsid w:val="00C2736D"/>
    <w:rsid w:val="00C3000D"/>
    <w:rsid w:val="00C34953"/>
    <w:rsid w:val="00C34DF2"/>
    <w:rsid w:val="00C36BCC"/>
    <w:rsid w:val="00C42C14"/>
    <w:rsid w:val="00C44302"/>
    <w:rsid w:val="00C46158"/>
    <w:rsid w:val="00C466DC"/>
    <w:rsid w:val="00C542D1"/>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4CEE"/>
    <w:rsid w:val="00C77055"/>
    <w:rsid w:val="00C80B8D"/>
    <w:rsid w:val="00C8377A"/>
    <w:rsid w:val="00C878EE"/>
    <w:rsid w:val="00C9198D"/>
    <w:rsid w:val="00C92A7E"/>
    <w:rsid w:val="00C9338F"/>
    <w:rsid w:val="00C96CA4"/>
    <w:rsid w:val="00C96CB7"/>
    <w:rsid w:val="00C977BA"/>
    <w:rsid w:val="00C97E22"/>
    <w:rsid w:val="00CA227A"/>
    <w:rsid w:val="00CA5233"/>
    <w:rsid w:val="00CB6F71"/>
    <w:rsid w:val="00CD2F09"/>
    <w:rsid w:val="00CD67C5"/>
    <w:rsid w:val="00CE364C"/>
    <w:rsid w:val="00CE60F0"/>
    <w:rsid w:val="00CE7867"/>
    <w:rsid w:val="00CF00C8"/>
    <w:rsid w:val="00CF3A06"/>
    <w:rsid w:val="00D01798"/>
    <w:rsid w:val="00D06F8C"/>
    <w:rsid w:val="00D07C6F"/>
    <w:rsid w:val="00D1343C"/>
    <w:rsid w:val="00D166A3"/>
    <w:rsid w:val="00D20E68"/>
    <w:rsid w:val="00D245FE"/>
    <w:rsid w:val="00D2465E"/>
    <w:rsid w:val="00D2587A"/>
    <w:rsid w:val="00D27B1C"/>
    <w:rsid w:val="00D27F9B"/>
    <w:rsid w:val="00D33347"/>
    <w:rsid w:val="00D4009A"/>
    <w:rsid w:val="00D402BA"/>
    <w:rsid w:val="00D41AD1"/>
    <w:rsid w:val="00D47282"/>
    <w:rsid w:val="00D612D3"/>
    <w:rsid w:val="00D64221"/>
    <w:rsid w:val="00D704FF"/>
    <w:rsid w:val="00D75821"/>
    <w:rsid w:val="00D75CD9"/>
    <w:rsid w:val="00D80935"/>
    <w:rsid w:val="00D818FC"/>
    <w:rsid w:val="00D83051"/>
    <w:rsid w:val="00D83DA0"/>
    <w:rsid w:val="00D85A4A"/>
    <w:rsid w:val="00D9053B"/>
    <w:rsid w:val="00D906DF"/>
    <w:rsid w:val="00D91CDE"/>
    <w:rsid w:val="00D95572"/>
    <w:rsid w:val="00DA430B"/>
    <w:rsid w:val="00DA46EB"/>
    <w:rsid w:val="00DA4C2B"/>
    <w:rsid w:val="00DA5141"/>
    <w:rsid w:val="00DB022B"/>
    <w:rsid w:val="00DB0250"/>
    <w:rsid w:val="00DB5069"/>
    <w:rsid w:val="00DB7B42"/>
    <w:rsid w:val="00DD15F0"/>
    <w:rsid w:val="00DD4005"/>
    <w:rsid w:val="00DD41D9"/>
    <w:rsid w:val="00DD6439"/>
    <w:rsid w:val="00DE096C"/>
    <w:rsid w:val="00DE1220"/>
    <w:rsid w:val="00DF669C"/>
    <w:rsid w:val="00DF6F59"/>
    <w:rsid w:val="00E000B0"/>
    <w:rsid w:val="00E00992"/>
    <w:rsid w:val="00E02470"/>
    <w:rsid w:val="00E170DC"/>
    <w:rsid w:val="00E24D03"/>
    <w:rsid w:val="00E30AF2"/>
    <w:rsid w:val="00E30C39"/>
    <w:rsid w:val="00E33C8C"/>
    <w:rsid w:val="00E35734"/>
    <w:rsid w:val="00E51AE3"/>
    <w:rsid w:val="00E529E0"/>
    <w:rsid w:val="00E534FD"/>
    <w:rsid w:val="00E53DC7"/>
    <w:rsid w:val="00E602F6"/>
    <w:rsid w:val="00E6066B"/>
    <w:rsid w:val="00E63649"/>
    <w:rsid w:val="00E64775"/>
    <w:rsid w:val="00E6500D"/>
    <w:rsid w:val="00E6682B"/>
    <w:rsid w:val="00E71A87"/>
    <w:rsid w:val="00E7765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1B52"/>
    <w:rsid w:val="00EE23E3"/>
    <w:rsid w:val="00EE569D"/>
    <w:rsid w:val="00EF0CAC"/>
    <w:rsid w:val="00EF5A24"/>
    <w:rsid w:val="00EF6BD0"/>
    <w:rsid w:val="00F023A9"/>
    <w:rsid w:val="00F12C27"/>
    <w:rsid w:val="00F13DE2"/>
    <w:rsid w:val="00F16813"/>
    <w:rsid w:val="00F21D8B"/>
    <w:rsid w:val="00F23835"/>
    <w:rsid w:val="00F23EE1"/>
    <w:rsid w:val="00F26CD3"/>
    <w:rsid w:val="00F26DE0"/>
    <w:rsid w:val="00F34429"/>
    <w:rsid w:val="00F415C9"/>
    <w:rsid w:val="00F45981"/>
    <w:rsid w:val="00F45F6C"/>
    <w:rsid w:val="00F46131"/>
    <w:rsid w:val="00F51F79"/>
    <w:rsid w:val="00F54951"/>
    <w:rsid w:val="00F62187"/>
    <w:rsid w:val="00F64FCF"/>
    <w:rsid w:val="00F66AAE"/>
    <w:rsid w:val="00F729D3"/>
    <w:rsid w:val="00F7593A"/>
    <w:rsid w:val="00F77E78"/>
    <w:rsid w:val="00F80976"/>
    <w:rsid w:val="00F81FEA"/>
    <w:rsid w:val="00F83199"/>
    <w:rsid w:val="00F91CFE"/>
    <w:rsid w:val="00F95CFA"/>
    <w:rsid w:val="00F97862"/>
    <w:rsid w:val="00FA2B42"/>
    <w:rsid w:val="00FA52FC"/>
    <w:rsid w:val="00FC12A6"/>
    <w:rsid w:val="00FC1BE4"/>
    <w:rsid w:val="00FC1D1B"/>
    <w:rsid w:val="00FC3CF8"/>
    <w:rsid w:val="00FC4E02"/>
    <w:rsid w:val="00FD4419"/>
    <w:rsid w:val="00FD4D55"/>
    <w:rsid w:val="00FD65C1"/>
    <w:rsid w:val="00FE4512"/>
    <w:rsid w:val="00FE705A"/>
    <w:rsid w:val="00FE7F3C"/>
    <w:rsid w:val="00FF084A"/>
    <w:rsid w:val="00FF347E"/>
    <w:rsid w:val="00FF353D"/>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BA"/>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uoustext11ptbold">
    <w:name w:val="4.1 Continuous text 11pt bold"/>
    <w:link w:val="41Continuoustext11ptboldZchn"/>
    <w:qFormat/>
    <w:rsid w:val="004627BA"/>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4627BA"/>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4627B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4627BA"/>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rPr>
  </w:style>
  <w:style w:type="paragraph" w:customStyle="1" w:styleId="20Headline">
    <w:name w:val="2.0 Headline"/>
    <w:rsid w:val="004627BA"/>
    <w:pPr>
      <w:keepNext/>
      <w:widowControl w:val="0"/>
      <w:spacing w:after="380" w:line="480" w:lineRule="atLeast"/>
    </w:pPr>
    <w:rPr>
      <w:rFonts w:ascii="CorpoA" w:hAnsi="CorpoA"/>
      <w:b/>
      <w:sz w:val="28"/>
    </w:rPr>
  </w:style>
  <w:style w:type="paragraph" w:customStyle="1" w:styleId="00Information">
    <w:name w:val="0.0 Information"/>
    <w:basedOn w:val="Normal"/>
    <w:rsid w:val="004627BA"/>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uoustext11pt">
    <w:name w:val="4.0 Continuous text 11pt"/>
    <w:link w:val="40Continuoustext11ptZchn"/>
    <w:qFormat/>
    <w:rsid w:val="004627BA"/>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uoustext11ptboldZchn">
    <w:name w:val="4.1 Continuous text 11pt bold Zchn"/>
    <w:basedOn w:val="DefaultParagraphFont"/>
    <w:link w:val="41Continuoustext11ptbold"/>
    <w:rsid w:val="004627BA"/>
    <w:rPr>
      <w:rFonts w:ascii="CorpoA" w:hAnsi="CorpoA"/>
      <w:b/>
      <w:sz w:val="22"/>
      <w:lang w:val="nl-BE"/>
    </w:rPr>
  </w:style>
  <w:style w:type="character" w:customStyle="1" w:styleId="40Continuoustext11ptZchn">
    <w:name w:val="4.0 Continuous text 11pt Zchn"/>
    <w:basedOn w:val="DefaultParagraphFont"/>
    <w:link w:val="40Continuoustext11pt"/>
    <w:rsid w:val="004627BA"/>
    <w:rPr>
      <w:rFonts w:ascii="CorpoA" w:hAnsi="CorpoA"/>
      <w:sz w:val="22"/>
      <w:lang w:val="nl-BE"/>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4627BA"/>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4627BA"/>
    <w:rPr>
      <w:rFonts w:ascii="CorpoS" w:hAnsi="CorpoS"/>
      <w:sz w:val="18"/>
      <w:lang w:val="nl-BE"/>
    </w:rPr>
  </w:style>
  <w:style w:type="character" w:customStyle="1" w:styleId="50BoilerplateZchn">
    <w:name w:val="5.0 Boilerplate Zchn"/>
    <w:basedOn w:val="DefaultParagraphFont"/>
    <w:link w:val="50Boilerplate"/>
    <w:rsid w:val="004627BA"/>
    <w:rPr>
      <w:rFonts w:ascii="CorpoA" w:hAnsi="CorpoA"/>
      <w:sz w:val="18"/>
      <w:lang w:val="nl-BE"/>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u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4627BA"/>
    <w:pPr>
      <w:spacing w:line="340" w:lineRule="exact"/>
    </w:pPr>
    <w:rPr>
      <w:rFonts w:ascii="CorpoA" w:hAnsi="CorpoA"/>
      <w:sz w:val="22"/>
      <w:u w:val="single"/>
    </w:rPr>
  </w:style>
  <w:style w:type="character" w:customStyle="1" w:styleId="42Continuoustext11ptHyperlink">
    <w:name w:val="4.2 Continuous text 11pt Hyperlink"/>
    <w:basedOn w:val="41Continuoustext11ptboldZchn"/>
    <w:uiPriority w:val="1"/>
    <w:qFormat/>
    <w:rsid w:val="004627BA"/>
    <w:rPr>
      <w:rFonts w:ascii="CorpoA" w:hAnsi="CorpoA"/>
      <w:b/>
      <w:color w:val="0000FF"/>
      <w:sz w:val="22"/>
      <w:u w:val="single"/>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BA"/>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uoustext11ptbold">
    <w:name w:val="4.1 Continuous text 11pt bold"/>
    <w:link w:val="41Continuoustext11ptboldZchn"/>
    <w:qFormat/>
    <w:rsid w:val="004627BA"/>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4627BA"/>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4627B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4627BA"/>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rPr>
  </w:style>
  <w:style w:type="paragraph" w:customStyle="1" w:styleId="20Headline">
    <w:name w:val="2.0 Headline"/>
    <w:rsid w:val="004627BA"/>
    <w:pPr>
      <w:keepNext/>
      <w:widowControl w:val="0"/>
      <w:spacing w:after="380" w:line="480" w:lineRule="atLeast"/>
    </w:pPr>
    <w:rPr>
      <w:rFonts w:ascii="CorpoA" w:hAnsi="CorpoA"/>
      <w:b/>
      <w:sz w:val="28"/>
    </w:rPr>
  </w:style>
  <w:style w:type="paragraph" w:customStyle="1" w:styleId="00Information">
    <w:name w:val="0.0 Information"/>
    <w:basedOn w:val="Normal"/>
    <w:rsid w:val="004627BA"/>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uoustext11pt">
    <w:name w:val="4.0 Continuous text 11pt"/>
    <w:link w:val="40Continuoustext11ptZchn"/>
    <w:qFormat/>
    <w:rsid w:val="004627BA"/>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uoustext11ptboldZchn">
    <w:name w:val="4.1 Continuous text 11pt bold Zchn"/>
    <w:basedOn w:val="DefaultParagraphFont"/>
    <w:link w:val="41Continuoustext11ptbold"/>
    <w:rsid w:val="004627BA"/>
    <w:rPr>
      <w:rFonts w:ascii="CorpoA" w:hAnsi="CorpoA"/>
      <w:b/>
      <w:sz w:val="22"/>
      <w:lang w:val="nl-BE"/>
    </w:rPr>
  </w:style>
  <w:style w:type="character" w:customStyle="1" w:styleId="40Continuoustext11ptZchn">
    <w:name w:val="4.0 Continuous text 11pt Zchn"/>
    <w:basedOn w:val="DefaultParagraphFont"/>
    <w:link w:val="40Continuoustext11pt"/>
    <w:rsid w:val="004627BA"/>
    <w:rPr>
      <w:rFonts w:ascii="CorpoA" w:hAnsi="CorpoA"/>
      <w:sz w:val="22"/>
      <w:lang w:val="nl-BE"/>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4627BA"/>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4627BA"/>
    <w:rPr>
      <w:rFonts w:ascii="CorpoS" w:hAnsi="CorpoS"/>
      <w:sz w:val="18"/>
      <w:lang w:val="nl-BE"/>
    </w:rPr>
  </w:style>
  <w:style w:type="character" w:customStyle="1" w:styleId="50BoilerplateZchn">
    <w:name w:val="5.0 Boilerplate Zchn"/>
    <w:basedOn w:val="DefaultParagraphFont"/>
    <w:link w:val="50Boilerplate"/>
    <w:rsid w:val="004627BA"/>
    <w:rPr>
      <w:rFonts w:ascii="CorpoA" w:hAnsi="CorpoA"/>
      <w:sz w:val="18"/>
      <w:lang w:val="nl-BE"/>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u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4627BA"/>
    <w:pPr>
      <w:spacing w:line="340" w:lineRule="exact"/>
    </w:pPr>
    <w:rPr>
      <w:rFonts w:ascii="CorpoA" w:hAnsi="CorpoA"/>
      <w:sz w:val="22"/>
      <w:u w:val="single"/>
    </w:rPr>
  </w:style>
  <w:style w:type="character" w:customStyle="1" w:styleId="42Continuoustext11ptHyperlink">
    <w:name w:val="4.2 Continuous text 11pt Hyperlink"/>
    <w:basedOn w:val="41Continuoustext11ptboldZchn"/>
    <w:uiPriority w:val="1"/>
    <w:qFormat/>
    <w:rsid w:val="004627BA"/>
    <w:rPr>
      <w:rFonts w:ascii="CorpoA" w:hAnsi="CorpoA"/>
      <w:b/>
      <w:color w:val="0000FF"/>
      <w:sz w:val="22"/>
      <w:u w:val="single"/>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RZER\AppData\Local\Microsoft\Windows\Temporary%20Internet%20Files\Content.IE5\BQ8MV3J3\PI_Mercedes-Benz_EN_13.03.2013%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D5AF5AAA9B423A93DA84A7D4625E5B"/>
        <w:category>
          <w:name w:val="Allgemein"/>
          <w:gallery w:val="placeholder"/>
        </w:category>
        <w:types>
          <w:type w:val="bbPlcHdr"/>
        </w:types>
        <w:behaviors>
          <w:behavior w:val="content"/>
        </w:behaviors>
        <w:guid w:val="{9D54C0A9-3D03-414C-9CC6-EF1EB608C9A3}"/>
      </w:docPartPr>
      <w:docPartBody>
        <w:p w:rsidR="00FA3551" w:rsidRDefault="00FA3551">
          <w:pPr>
            <w:pStyle w:val="82D5AF5AAA9B423A93DA84A7D4625E5B"/>
          </w:pPr>
          <w:r w:rsidRPr="004627BA">
            <w:t>Introductory</w:t>
          </w:r>
        </w:p>
      </w:docPartBody>
    </w:docPart>
    <w:docPart>
      <w:docPartPr>
        <w:name w:val="7F7986D19E0347819A1BB173C9A20657"/>
        <w:category>
          <w:name w:val="Allgemein"/>
          <w:gallery w:val="placeholder"/>
        </w:category>
        <w:types>
          <w:type w:val="bbPlcHdr"/>
        </w:types>
        <w:behaviors>
          <w:behavior w:val="content"/>
        </w:behaviors>
        <w:guid w:val="{A0D8A58A-A9CC-4E40-B25A-023B5124CE41}"/>
      </w:docPartPr>
      <w:docPartBody>
        <w:p w:rsidR="00FA3551" w:rsidRDefault="00FA3551">
          <w:pPr>
            <w:pStyle w:val="7F7986D19E0347819A1BB173C9A20657"/>
          </w:pPr>
          <w:r w:rsidRPr="001508C8">
            <w:rPr>
              <w:sz w:val="26"/>
              <w:szCs w:val="26"/>
            </w:rPr>
            <w:t>Headline</w:t>
          </w:r>
        </w:p>
      </w:docPartBody>
    </w:docPart>
    <w:docPart>
      <w:docPartPr>
        <w:name w:val="0C82EEDD0064476586985BEC2AE43D01"/>
        <w:category>
          <w:name w:val="Allgemein"/>
          <w:gallery w:val="placeholder"/>
        </w:category>
        <w:types>
          <w:type w:val="bbPlcHdr"/>
        </w:types>
        <w:behaviors>
          <w:behavior w:val="content"/>
        </w:behaviors>
        <w:guid w:val="{25A5CF4F-7951-47B9-AB6D-183B69FD6F4C}"/>
      </w:docPartPr>
      <w:docPartBody>
        <w:p w:rsidR="00FA3551" w:rsidRDefault="00FA3551">
          <w:pPr>
            <w:pStyle w:val="0C82EEDD0064476586985BEC2AE43D01"/>
          </w:pPr>
          <w:r w:rsidRPr="004627BA">
            <w:t>Subhead</w:t>
          </w:r>
        </w:p>
      </w:docPartBody>
    </w:docPart>
    <w:docPart>
      <w:docPartPr>
        <w:name w:val="DD35861B6B394275A5374D525F3EA059"/>
        <w:category>
          <w:name w:val="Allgemein"/>
          <w:gallery w:val="placeholder"/>
        </w:category>
        <w:types>
          <w:type w:val="bbPlcHdr"/>
        </w:types>
        <w:behaviors>
          <w:behavior w:val="content"/>
        </w:behaviors>
        <w:guid w:val="{E2EE4A86-9E0A-470E-8D97-F8D21ED831CC}"/>
      </w:docPartPr>
      <w:docPartBody>
        <w:p w:rsidR="00FA3551" w:rsidRDefault="00FA3551">
          <w:pPr>
            <w:pStyle w:val="DD35861B6B394275A5374D525F3EA059"/>
          </w:pPr>
          <w:r w:rsidRPr="00C70E49">
            <w:rPr>
              <w:rStyle w:val="PlaceholderText"/>
            </w:rPr>
            <w:t>Klicken Sie hier, um ein Datum einzugeben.</w:t>
          </w:r>
        </w:p>
      </w:docPartBody>
    </w:docPart>
    <w:docPart>
      <w:docPartPr>
        <w:name w:val="8708E3F9973A4A82820DB86981037523"/>
        <w:category>
          <w:name w:val="Allgemein"/>
          <w:gallery w:val="placeholder"/>
        </w:category>
        <w:types>
          <w:type w:val="bbPlcHdr"/>
        </w:types>
        <w:behaviors>
          <w:behavior w:val="content"/>
        </w:behaviors>
        <w:guid w:val="{BD7498F9-13D9-4016-893C-E904DDF63ECC}"/>
      </w:docPartPr>
      <w:docPartBody>
        <w:p w:rsidR="00FA3551" w:rsidRDefault="00FA3551">
          <w:pPr>
            <w:pStyle w:val="8708E3F9973A4A82820DB86981037523"/>
          </w:pPr>
          <w:r w:rsidRPr="004627BA">
            <w:rPr>
              <w:rStyle w:val="PlaceholderText"/>
            </w:rPr>
            <w:t>Contin</w:t>
          </w:r>
          <w:r>
            <w:rPr>
              <w:rStyle w:val="PlaceholderText"/>
            </w:rPr>
            <w:t>u</w:t>
          </w:r>
          <w:r w:rsidRPr="004627BA">
            <w:rPr>
              <w:rStyle w:val="PlaceholderText"/>
            </w:rPr>
            <w:t>ous text</w:t>
          </w:r>
        </w:p>
      </w:docPartBody>
    </w:docPart>
    <w:docPart>
      <w:docPartPr>
        <w:name w:val="0CC991EBB4A9448B8287B0F306C7B5B2"/>
        <w:category>
          <w:name w:val="Allgemein"/>
          <w:gallery w:val="placeholder"/>
        </w:category>
        <w:types>
          <w:type w:val="bbPlcHdr"/>
        </w:types>
        <w:behaviors>
          <w:behavior w:val="content"/>
        </w:behaviors>
        <w:guid w:val="{FE20089E-B352-4D9C-8FF5-27E53C2539CB}"/>
      </w:docPartPr>
      <w:docPartBody>
        <w:p w:rsidR="00FA3551" w:rsidRDefault="00FA3551">
          <w:pPr>
            <w:pStyle w:val="0CC991EBB4A9448B8287B0F306C7B5B2"/>
          </w:pPr>
          <w:r>
            <w:t>Max Mustermann, 07156…..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51"/>
    <w:rsid w:val="00346283"/>
    <w:rsid w:val="00E910AF"/>
    <w:rsid w:val="00FA3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5AF5AAA9B423A93DA84A7D4625E5B">
    <w:name w:val="82D5AF5AAA9B423A93DA84A7D4625E5B"/>
  </w:style>
  <w:style w:type="paragraph" w:customStyle="1" w:styleId="7F7986D19E0347819A1BB173C9A20657">
    <w:name w:val="7F7986D19E0347819A1BB173C9A20657"/>
  </w:style>
  <w:style w:type="paragraph" w:customStyle="1" w:styleId="0C82EEDD0064476586985BEC2AE43D01">
    <w:name w:val="0C82EEDD0064476586985BEC2AE43D01"/>
  </w:style>
  <w:style w:type="character" w:styleId="PlaceholderText">
    <w:name w:val="Placeholder Text"/>
    <w:basedOn w:val="DefaultParagraphFont"/>
    <w:uiPriority w:val="99"/>
    <w:semiHidden/>
    <w:rPr>
      <w:color w:val="808080"/>
    </w:rPr>
  </w:style>
  <w:style w:type="paragraph" w:customStyle="1" w:styleId="DD35861B6B394275A5374D525F3EA059">
    <w:name w:val="DD35861B6B394275A5374D525F3EA059"/>
  </w:style>
  <w:style w:type="paragraph" w:customStyle="1" w:styleId="8708E3F9973A4A82820DB86981037523">
    <w:name w:val="8708E3F9973A4A82820DB86981037523"/>
  </w:style>
  <w:style w:type="paragraph" w:customStyle="1" w:styleId="0CC991EBB4A9448B8287B0F306C7B5B2">
    <w:name w:val="0CC991EBB4A9448B8287B0F306C7B5B2"/>
  </w:style>
  <w:style w:type="paragraph" w:customStyle="1" w:styleId="41Continuoustext11ptbold">
    <w:name w:val="4.1 Continuous text 11pt bold"/>
    <w:link w:val="41Continuoustext11ptboldZchn"/>
    <w:qFormat/>
    <w:pPr>
      <w:suppressAutoHyphens/>
      <w:spacing w:after="340" w:line="340" w:lineRule="atLeast"/>
    </w:pPr>
    <w:rPr>
      <w:rFonts w:ascii="CorpoA" w:eastAsia="Times New Roman" w:hAnsi="CorpoA" w:cs="Times New Roman"/>
      <w:b/>
      <w:szCs w:val="20"/>
      <w:lang w:val="en-GB"/>
    </w:rPr>
  </w:style>
  <w:style w:type="character" w:customStyle="1" w:styleId="41Continuoustext11ptboldZchn">
    <w:name w:val="4.1 Continuous text 11pt bold Zchn"/>
    <w:basedOn w:val="DefaultParagraphFont"/>
    <w:link w:val="41Continuoustext11ptbold"/>
    <w:rPr>
      <w:rFonts w:ascii="CorpoA" w:eastAsia="Times New Roman" w:hAnsi="CorpoA" w:cs="Times New Roman"/>
      <w:b/>
      <w:szCs w:val="20"/>
      <w:lang w:val="en-GB"/>
    </w:rPr>
  </w:style>
  <w:style w:type="character" w:customStyle="1" w:styleId="42Continuoustext11ptHyperlink">
    <w:name w:val="4.2 Continuous text 11pt Hyperlink"/>
    <w:basedOn w:val="41Continuoustext11ptboldZchn"/>
    <w:uiPriority w:val="1"/>
    <w:qFormat/>
    <w:rPr>
      <w:rFonts w:ascii="CorpoA" w:eastAsia="Times New Roman" w:hAnsi="CorpoA" w:cs="Times New Roman"/>
      <w:b/>
      <w:color w:val="0000FF"/>
      <w:sz w:val="22"/>
      <w:szCs w:val="20"/>
      <w:u w:val="single"/>
      <w:lang w:val="en-GB"/>
    </w:rPr>
  </w:style>
  <w:style w:type="paragraph" w:customStyle="1" w:styleId="6AB47692568649039F79B09776FB32CD">
    <w:name w:val="6AB47692568649039F79B09776FB32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5AF5AAA9B423A93DA84A7D4625E5B">
    <w:name w:val="82D5AF5AAA9B423A93DA84A7D4625E5B"/>
  </w:style>
  <w:style w:type="paragraph" w:customStyle="1" w:styleId="7F7986D19E0347819A1BB173C9A20657">
    <w:name w:val="7F7986D19E0347819A1BB173C9A20657"/>
  </w:style>
  <w:style w:type="paragraph" w:customStyle="1" w:styleId="0C82EEDD0064476586985BEC2AE43D01">
    <w:name w:val="0C82EEDD0064476586985BEC2AE43D01"/>
  </w:style>
  <w:style w:type="character" w:styleId="PlaceholderText">
    <w:name w:val="Placeholder Text"/>
    <w:basedOn w:val="DefaultParagraphFont"/>
    <w:uiPriority w:val="99"/>
    <w:semiHidden/>
    <w:rPr>
      <w:color w:val="808080"/>
    </w:rPr>
  </w:style>
  <w:style w:type="paragraph" w:customStyle="1" w:styleId="DD35861B6B394275A5374D525F3EA059">
    <w:name w:val="DD35861B6B394275A5374D525F3EA059"/>
  </w:style>
  <w:style w:type="paragraph" w:customStyle="1" w:styleId="8708E3F9973A4A82820DB86981037523">
    <w:name w:val="8708E3F9973A4A82820DB86981037523"/>
  </w:style>
  <w:style w:type="paragraph" w:customStyle="1" w:styleId="0CC991EBB4A9448B8287B0F306C7B5B2">
    <w:name w:val="0CC991EBB4A9448B8287B0F306C7B5B2"/>
  </w:style>
  <w:style w:type="paragraph" w:customStyle="1" w:styleId="41Continuoustext11ptbold">
    <w:name w:val="4.1 Continuous text 11pt bold"/>
    <w:link w:val="41Continuoustext11ptboldZchn"/>
    <w:qFormat/>
    <w:pPr>
      <w:suppressAutoHyphens/>
      <w:spacing w:after="340" w:line="340" w:lineRule="atLeast"/>
    </w:pPr>
    <w:rPr>
      <w:rFonts w:ascii="CorpoA" w:eastAsia="Times New Roman" w:hAnsi="CorpoA" w:cs="Times New Roman"/>
      <w:b/>
      <w:szCs w:val="20"/>
      <w:lang w:val="en-GB"/>
    </w:rPr>
  </w:style>
  <w:style w:type="character" w:customStyle="1" w:styleId="41Continuoustext11ptboldZchn">
    <w:name w:val="4.1 Continuous text 11pt bold Zchn"/>
    <w:basedOn w:val="DefaultParagraphFont"/>
    <w:link w:val="41Continuoustext11ptbold"/>
    <w:rPr>
      <w:rFonts w:ascii="CorpoA" w:eastAsia="Times New Roman" w:hAnsi="CorpoA" w:cs="Times New Roman"/>
      <w:b/>
      <w:szCs w:val="20"/>
      <w:lang w:val="en-GB"/>
    </w:rPr>
  </w:style>
  <w:style w:type="character" w:customStyle="1" w:styleId="42Continuoustext11ptHyperlink">
    <w:name w:val="4.2 Continuous text 11pt Hyperlink"/>
    <w:basedOn w:val="41Continuoustext11ptboldZchn"/>
    <w:uiPriority w:val="1"/>
    <w:qFormat/>
    <w:rPr>
      <w:rFonts w:ascii="CorpoA" w:eastAsia="Times New Roman" w:hAnsi="CorpoA" w:cs="Times New Roman"/>
      <w:b/>
      <w:color w:val="0000FF"/>
      <w:sz w:val="22"/>
      <w:szCs w:val="20"/>
      <w:u w:val="single"/>
      <w:lang w:val="en-GB"/>
    </w:rPr>
  </w:style>
  <w:style w:type="paragraph" w:customStyle="1" w:styleId="6AB47692568649039F79B09776FB32CD">
    <w:name w:val="6AB47692568649039F79B09776FB3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s>
</ds:datastoreItem>
</file>

<file path=customXml/itemProps2.xml><?xml version="1.0" encoding="utf-8"?>
<ds:datastoreItem xmlns:ds="http://schemas.openxmlformats.org/officeDocument/2006/customXml" ds:itemID="{E48D2D4F-DBA0-468E-B871-82FEFF25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PI_Mercedes-Benz_EN_13.03.2013[1].dotx</Template>
  <TotalTime>0</TotalTime>
  <Pages>5</Pages>
  <Words>1535</Words>
  <Characters>8754</Characters>
  <Application>Microsoft Office Word</Application>
  <DocSecurity>0</DocSecurity>
  <PresentationFormat/>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IGTV</Company>
  <LinksUpToDate>false</LinksUpToDate>
  <CharactersWithSpaces>10269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IGTV_INFO</dc:creator>
  <cp:lastModifiedBy>Monbrun, Celine (179)</cp:lastModifiedBy>
  <cp:revision>2</cp:revision>
  <cp:lastPrinted>2012-03-08T10:06:00Z</cp:lastPrinted>
  <dcterms:created xsi:type="dcterms:W3CDTF">2014-07-14T09:33:00Z</dcterms:created>
  <dcterms:modified xsi:type="dcterms:W3CDTF">2014-07-14T09:33:00Z</dcterms:modified>
</cp:coreProperties>
</file>