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7A" w:rsidRPr="00480CDE" w:rsidRDefault="00D50F7A" w:rsidP="00331A2D">
      <w:pPr>
        <w:spacing w:after="113" w:line="240" w:lineRule="auto"/>
        <w:rPr>
          <w:rFonts w:asciiTheme="minorHAnsi" w:hAnsiTheme="minorHAnsi" w:cstheme="minorHAnsi"/>
          <w:sz w:val="22"/>
          <w:szCs w:val="22"/>
          <w:u w:val="single"/>
          <w:lang w:val="nl-BE"/>
        </w:rPr>
        <w:sectPr w:rsidR="00D50F7A" w:rsidRPr="00480CDE" w:rsidSect="00D50F7A">
          <w:headerReference w:type="default" r:id="rId8"/>
          <w:footerReference w:type="default" r:id="rId9"/>
          <w:pgSz w:w="11906" w:h="16838" w:code="9"/>
          <w:pgMar w:top="4173" w:right="3402" w:bottom="567" w:left="1418" w:header="709" w:footer="567" w:gutter="0"/>
          <w:cols w:space="708"/>
          <w:docGrid w:linePitch="360"/>
        </w:sectPr>
      </w:pPr>
    </w:p>
    <w:p w:rsidR="00AB228C" w:rsidRPr="0017395E" w:rsidRDefault="0017395E" w:rsidP="00B61343">
      <w:pPr>
        <w:pStyle w:val="20Headline"/>
        <w:spacing w:line="276" w:lineRule="auto"/>
        <w:rPr>
          <w:rFonts w:ascii="Smart Courier EUR Condensed" w:hAnsi="Smart Courier EUR Condensed" w:cstheme="minorHAnsi"/>
          <w:sz w:val="22"/>
          <w:szCs w:val="22"/>
          <w:u w:val="single"/>
          <w:lang w:val="nl-BE"/>
        </w:rPr>
      </w:pPr>
      <w:r>
        <w:rPr>
          <w:rFonts w:ascii="Smart Courier EUR Condensed" w:hAnsi="Smart Courier EUR Condensed" w:cstheme="minorHAnsi"/>
          <w:noProof/>
          <w:u w:val="single"/>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4662170</wp:posOffset>
                </wp:positionH>
                <wp:positionV relativeFrom="paragraph">
                  <wp:posOffset>-40005</wp:posOffset>
                </wp:positionV>
                <wp:extent cx="2000250" cy="69411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41185"/>
                        </a:xfrm>
                        <a:prstGeom prst="rect">
                          <a:avLst/>
                        </a:prstGeom>
                        <a:solidFill>
                          <a:srgbClr val="FFFFFF"/>
                        </a:solidFill>
                        <a:ln w="9525">
                          <a:noFill/>
                          <a:miter lim="800000"/>
                          <a:headEnd/>
                          <a:tailEnd/>
                        </a:ln>
                      </wps:spPr>
                      <wps:txbx>
                        <w:txbxContent>
                          <w:p w:rsidR="00030E62" w:rsidRPr="00C16E12" w:rsidRDefault="00030E62" w:rsidP="00B61343">
                            <w:pPr>
                              <w:spacing w:after="20"/>
                              <w:rPr>
                                <w:rFonts w:asciiTheme="minorHAnsi" w:hAnsiTheme="minorHAnsi" w:cstheme="minorHAnsi"/>
                                <w:sz w:val="22"/>
                                <w:szCs w:val="22"/>
                                <w:lang w:val="nl-BE"/>
                              </w:rPr>
                            </w:pPr>
                            <w:r w:rsidRPr="00C16E12">
                              <w:rPr>
                                <w:rFonts w:asciiTheme="minorHAnsi" w:hAnsiTheme="minorHAnsi" w:cstheme="minorHAnsi"/>
                                <w:sz w:val="22"/>
                                <w:szCs w:val="22"/>
                                <w:lang w:val="nl-BE"/>
                              </w:rPr>
                              <w:t>Persinfo</w:t>
                            </w:r>
                          </w:p>
                          <w:p w:rsidR="00030E62" w:rsidRPr="00C16E12" w:rsidRDefault="00030E62" w:rsidP="006A40F2">
                            <w:pPr>
                              <w:spacing w:after="113"/>
                              <w:rPr>
                                <w:rFonts w:asciiTheme="minorHAnsi" w:hAnsiTheme="minorHAnsi" w:cstheme="minorHAnsi"/>
                                <w:sz w:val="18"/>
                                <w:szCs w:val="18"/>
                                <w:lang w:val="nl-BE"/>
                              </w:rPr>
                            </w:pPr>
                          </w:p>
                          <w:p w:rsidR="00030E62" w:rsidRPr="00C16E12" w:rsidRDefault="00030E62" w:rsidP="00B61343">
                            <w:pPr>
                              <w:spacing w:after="113"/>
                              <w:rPr>
                                <w:rFonts w:asciiTheme="minorHAnsi" w:hAnsiTheme="minorHAnsi" w:cstheme="minorHAnsi"/>
                                <w:sz w:val="18"/>
                                <w:szCs w:val="18"/>
                                <w:lang w:val="nl-BE"/>
                              </w:rPr>
                            </w:pPr>
                            <w:r w:rsidRPr="00C16E12">
                              <w:rPr>
                                <w:rFonts w:asciiTheme="minorHAnsi" w:hAnsiTheme="minorHAnsi" w:cstheme="minorHAnsi"/>
                                <w:sz w:val="18"/>
                                <w:lang w:val="nl-BE"/>
                              </w:rPr>
                              <w:t>16 juli 2014</w:t>
                            </w:r>
                          </w:p>
                          <w:p w:rsidR="00030E62" w:rsidRPr="00C16E12" w:rsidRDefault="00030E62" w:rsidP="00AB228C">
                            <w:pPr>
                              <w:spacing w:after="113"/>
                              <w:rPr>
                                <w:rFonts w:asciiTheme="minorHAnsi" w:hAnsiTheme="minorHAnsi" w:cstheme="minorHAnsi"/>
                                <w:sz w:val="18"/>
                                <w:szCs w:val="18"/>
                                <w:lang w:val="nl-BE"/>
                              </w:rPr>
                            </w:pPr>
                          </w:p>
                          <w:p w:rsidR="00030E62" w:rsidRPr="00C16E12" w:rsidRDefault="00030E62" w:rsidP="00B61343">
                            <w:pPr>
                              <w:spacing w:after="0"/>
                              <w:rPr>
                                <w:rFonts w:asciiTheme="minorHAnsi" w:hAnsiTheme="minorHAnsi" w:cstheme="minorHAnsi"/>
                                <w:sz w:val="18"/>
                                <w:szCs w:val="18"/>
                                <w:lang w:val="nl-BE"/>
                              </w:rPr>
                            </w:pPr>
                            <w:r w:rsidRPr="00C16E12">
                              <w:rPr>
                                <w:rFonts w:asciiTheme="minorHAnsi" w:hAnsiTheme="minorHAnsi" w:cstheme="minorHAnsi"/>
                                <w:sz w:val="18"/>
                                <w:lang w:val="nl-BE"/>
                              </w:rPr>
                              <w:t>Contactperso</w:t>
                            </w:r>
                            <w:r w:rsidR="0017395E">
                              <w:rPr>
                                <w:rFonts w:asciiTheme="minorHAnsi" w:hAnsiTheme="minorHAnsi" w:cstheme="minorHAnsi"/>
                                <w:sz w:val="18"/>
                                <w:lang w:val="nl-BE"/>
                              </w:rPr>
                              <w:t>o</w:t>
                            </w:r>
                            <w:r w:rsidRPr="00C16E12">
                              <w:rPr>
                                <w:rFonts w:asciiTheme="minorHAnsi" w:hAnsiTheme="minorHAnsi" w:cstheme="minorHAnsi"/>
                                <w:sz w:val="18"/>
                                <w:lang w:val="nl-BE"/>
                              </w:rPr>
                              <w:t>n:</w:t>
                            </w:r>
                          </w:p>
                          <w:p w:rsidR="00030E62" w:rsidRPr="00C16E12" w:rsidRDefault="00030E62" w:rsidP="00AB228C">
                            <w:pPr>
                              <w:spacing w:after="0"/>
                              <w:rPr>
                                <w:rFonts w:asciiTheme="minorHAnsi" w:hAnsiTheme="minorHAnsi" w:cstheme="minorHAnsi"/>
                                <w:sz w:val="18"/>
                                <w:szCs w:val="18"/>
                                <w:lang w:val="nl-BE"/>
                              </w:rPr>
                            </w:pPr>
                          </w:p>
                          <w:p w:rsidR="00030E62" w:rsidRPr="00C16E12" w:rsidRDefault="0017395E" w:rsidP="00AB228C">
                            <w:pPr>
                              <w:spacing w:after="120"/>
                              <w:rPr>
                                <w:rFonts w:asciiTheme="minorHAnsi" w:hAnsiTheme="minorHAnsi" w:cstheme="minorHAnsi"/>
                                <w:sz w:val="18"/>
                                <w:szCs w:val="18"/>
                                <w:lang w:val="nl-BE"/>
                              </w:rPr>
                            </w:pPr>
                            <w:r>
                              <w:rPr>
                                <w:rFonts w:asciiTheme="minorHAnsi" w:hAnsiTheme="minorHAnsi" w:cstheme="minorHAnsi"/>
                                <w:sz w:val="18"/>
                                <w:lang w:val="nl-BE"/>
                              </w:rPr>
                              <w:t>Céline Monbrun</w:t>
                            </w:r>
                          </w:p>
                          <w:p w:rsidR="00030E62" w:rsidRPr="00C16E12" w:rsidRDefault="00030E62" w:rsidP="00B61343">
                            <w:pPr>
                              <w:spacing w:after="0"/>
                              <w:rPr>
                                <w:rFonts w:asciiTheme="minorHAnsi" w:hAnsiTheme="minorHAnsi" w:cstheme="minorHAnsi"/>
                                <w:sz w:val="18"/>
                                <w:szCs w:val="18"/>
                                <w:lang w:val="nl-BE"/>
                              </w:rPr>
                            </w:pPr>
                            <w:r w:rsidRPr="00C16E12">
                              <w:rPr>
                                <w:rFonts w:asciiTheme="minorHAnsi" w:hAnsiTheme="minorHAnsi" w:cstheme="minorHAnsi"/>
                                <w:sz w:val="18"/>
                                <w:lang w:val="nl-BE"/>
                              </w:rPr>
                              <w:t xml:space="preserve">Telefoon: </w:t>
                            </w:r>
                          </w:p>
                          <w:p w:rsidR="00030E62" w:rsidRPr="00B61343" w:rsidRDefault="0017395E" w:rsidP="00AB228C">
                            <w:pPr>
                              <w:spacing w:after="120"/>
                              <w:rPr>
                                <w:rFonts w:asciiTheme="minorHAnsi" w:hAnsiTheme="minorHAnsi" w:cstheme="minorHAnsi"/>
                                <w:sz w:val="18"/>
                                <w:szCs w:val="18"/>
                                <w:lang w:val="it-IT"/>
                              </w:rPr>
                            </w:pPr>
                            <w:r>
                              <w:rPr>
                                <w:rFonts w:asciiTheme="minorHAnsi" w:hAnsiTheme="minorHAnsi" w:cstheme="minorHAnsi"/>
                                <w:sz w:val="18"/>
                                <w:lang w:val="it-IT"/>
                              </w:rPr>
                              <w:t>02/724.12.83</w:t>
                            </w:r>
                          </w:p>
                          <w:p w:rsidR="00030E62" w:rsidRPr="00B61343" w:rsidRDefault="00030E62" w:rsidP="00AB228C">
                            <w:pPr>
                              <w:spacing w:after="0"/>
                              <w:rPr>
                                <w:rFonts w:asciiTheme="minorHAnsi" w:hAnsiTheme="minorHAnsi" w:cstheme="minorHAnsi"/>
                                <w:sz w:val="18"/>
                                <w:szCs w:val="18"/>
                                <w:lang w:val="it-IT"/>
                              </w:rPr>
                            </w:pPr>
                            <w:r w:rsidRPr="00B61343">
                              <w:rPr>
                                <w:rFonts w:asciiTheme="minorHAnsi" w:hAnsiTheme="minorHAnsi" w:cstheme="minorHAnsi"/>
                                <w:sz w:val="18"/>
                                <w:lang w:val="it-IT"/>
                              </w:rPr>
                              <w:t xml:space="preserve">E-mail : </w:t>
                            </w:r>
                          </w:p>
                          <w:p w:rsidR="00030E62" w:rsidRPr="00B61343" w:rsidRDefault="0017395E" w:rsidP="00AB228C">
                            <w:pPr>
                              <w:spacing w:after="0" w:line="240" w:lineRule="auto"/>
                              <w:rPr>
                                <w:rFonts w:asciiTheme="minorHAnsi" w:eastAsia="Times New Roman" w:hAnsiTheme="minorHAnsi" w:cstheme="minorHAnsi"/>
                                <w:noProof/>
                                <w:sz w:val="18"/>
                                <w:szCs w:val="18"/>
                                <w:lang w:val="it-IT"/>
                              </w:rPr>
                            </w:pPr>
                            <w:hyperlink r:id="rId10" w:history="1">
                              <w:r w:rsidRPr="002D23F8">
                                <w:rPr>
                                  <w:rStyle w:val="Hyperlink"/>
                                  <w:rFonts w:asciiTheme="minorHAnsi" w:eastAsia="Times New Roman" w:hAnsiTheme="minorHAnsi" w:cstheme="minorHAnsi"/>
                                  <w:noProof/>
                                  <w:sz w:val="18"/>
                                  <w:lang w:val="it-IT"/>
                                </w:rPr>
                                <w:t>celine.monbrun@daimler.com</w:t>
                              </w:r>
                            </w:hyperlink>
                          </w:p>
                          <w:p w:rsidR="00030E62" w:rsidRPr="00B61343" w:rsidRDefault="00030E62" w:rsidP="00AB228C">
                            <w:pPr>
                              <w:spacing w:after="0"/>
                              <w:rPr>
                                <w:rFonts w:asciiTheme="minorHAnsi" w:hAnsiTheme="minorHAnsi" w:cstheme="minorHAnsi"/>
                                <w:sz w:val="18"/>
                                <w:szCs w:val="18"/>
                                <w:lang w:val="it-IT"/>
                              </w:rPr>
                            </w:pPr>
                            <w:r w:rsidRPr="00B61343">
                              <w:rPr>
                                <w:rFonts w:asciiTheme="minorHAnsi" w:hAnsiTheme="minorHAnsi" w:cstheme="minorHAnsi"/>
                                <w:sz w:val="18"/>
                                <w:lang w:val="it-IT"/>
                              </w:rPr>
                              <w:br/>
                              <w:t xml:space="preserve"> </w:t>
                            </w:r>
                          </w:p>
                          <w:p w:rsidR="00030E62" w:rsidRPr="00B61343" w:rsidRDefault="00030E62" w:rsidP="00AB228C">
                            <w:pPr>
                              <w:spacing w:after="0"/>
                              <w:rPr>
                                <w:rFonts w:asciiTheme="minorHAnsi" w:hAnsiTheme="minorHAnsi" w:cstheme="minorHAnsi"/>
                                <w:sz w:val="18"/>
                                <w:szCs w:val="18"/>
                                <w:lang w:val="it-IT"/>
                              </w:rPr>
                            </w:pPr>
                          </w:p>
                          <w:p w:rsidR="00030E62" w:rsidRPr="00B61343" w:rsidRDefault="00030E62">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7.1pt;margin-top:-3.15pt;width:157.5pt;height:54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" stroked="f">
                <v:textbox>
                  <w:txbxContent>
                    <w:p w:rsidR="00030E62" w:rsidRPr="00C16E12" w:rsidRDefault="00030E62" w:rsidP="00B61343">
                      <w:pPr>
                        <w:spacing w:after="20"/>
                        <w:rPr>
                          <w:rFonts w:asciiTheme="minorHAnsi" w:hAnsiTheme="minorHAnsi" w:cstheme="minorHAnsi"/>
                          <w:sz w:val="22"/>
                          <w:szCs w:val="22"/>
                          <w:lang w:val="nl-BE"/>
                        </w:rPr>
                      </w:pPr>
                      <w:r w:rsidRPr="00C16E12">
                        <w:rPr>
                          <w:rFonts w:asciiTheme="minorHAnsi" w:hAnsiTheme="minorHAnsi" w:cstheme="minorHAnsi"/>
                          <w:sz w:val="22"/>
                          <w:szCs w:val="22"/>
                          <w:lang w:val="nl-BE"/>
                        </w:rPr>
                        <w:t>Persinfo</w:t>
                      </w:r>
                    </w:p>
                    <w:p w:rsidR="00030E62" w:rsidRPr="00C16E12" w:rsidRDefault="00030E62" w:rsidP="006A40F2">
                      <w:pPr>
                        <w:spacing w:after="113"/>
                        <w:rPr>
                          <w:rFonts w:asciiTheme="minorHAnsi" w:hAnsiTheme="minorHAnsi" w:cstheme="minorHAnsi"/>
                          <w:sz w:val="18"/>
                          <w:szCs w:val="18"/>
                          <w:lang w:val="nl-BE"/>
                        </w:rPr>
                      </w:pPr>
                    </w:p>
                    <w:p w:rsidR="00030E62" w:rsidRPr="00C16E12" w:rsidRDefault="00030E62" w:rsidP="00B61343">
                      <w:pPr>
                        <w:spacing w:after="113"/>
                        <w:rPr>
                          <w:rFonts w:asciiTheme="minorHAnsi" w:hAnsiTheme="minorHAnsi" w:cstheme="minorHAnsi"/>
                          <w:sz w:val="18"/>
                          <w:szCs w:val="18"/>
                          <w:lang w:val="nl-BE"/>
                        </w:rPr>
                      </w:pPr>
                      <w:r w:rsidRPr="00C16E12">
                        <w:rPr>
                          <w:rFonts w:asciiTheme="minorHAnsi" w:hAnsiTheme="minorHAnsi" w:cstheme="minorHAnsi"/>
                          <w:sz w:val="18"/>
                          <w:lang w:val="nl-BE"/>
                        </w:rPr>
                        <w:t>16 juli 2014</w:t>
                      </w:r>
                    </w:p>
                    <w:p w:rsidR="00030E62" w:rsidRPr="00C16E12" w:rsidRDefault="00030E62" w:rsidP="00AB228C">
                      <w:pPr>
                        <w:spacing w:after="113"/>
                        <w:rPr>
                          <w:rFonts w:asciiTheme="minorHAnsi" w:hAnsiTheme="minorHAnsi" w:cstheme="minorHAnsi"/>
                          <w:sz w:val="18"/>
                          <w:szCs w:val="18"/>
                          <w:lang w:val="nl-BE"/>
                        </w:rPr>
                      </w:pPr>
                    </w:p>
                    <w:p w:rsidR="00030E62" w:rsidRPr="00C16E12" w:rsidRDefault="00030E62" w:rsidP="00B61343">
                      <w:pPr>
                        <w:spacing w:after="0"/>
                        <w:rPr>
                          <w:rFonts w:asciiTheme="minorHAnsi" w:hAnsiTheme="minorHAnsi" w:cstheme="minorHAnsi"/>
                          <w:sz w:val="18"/>
                          <w:szCs w:val="18"/>
                          <w:lang w:val="nl-BE"/>
                        </w:rPr>
                      </w:pPr>
                      <w:r w:rsidRPr="00C16E12">
                        <w:rPr>
                          <w:rFonts w:asciiTheme="minorHAnsi" w:hAnsiTheme="minorHAnsi" w:cstheme="minorHAnsi"/>
                          <w:sz w:val="18"/>
                          <w:lang w:val="nl-BE"/>
                        </w:rPr>
                        <w:t>Contactperso</w:t>
                      </w:r>
                      <w:r w:rsidR="0017395E">
                        <w:rPr>
                          <w:rFonts w:asciiTheme="minorHAnsi" w:hAnsiTheme="minorHAnsi" w:cstheme="minorHAnsi"/>
                          <w:sz w:val="18"/>
                          <w:lang w:val="nl-BE"/>
                        </w:rPr>
                        <w:t>o</w:t>
                      </w:r>
                      <w:r w:rsidRPr="00C16E12">
                        <w:rPr>
                          <w:rFonts w:asciiTheme="minorHAnsi" w:hAnsiTheme="minorHAnsi" w:cstheme="minorHAnsi"/>
                          <w:sz w:val="18"/>
                          <w:lang w:val="nl-BE"/>
                        </w:rPr>
                        <w:t>n:</w:t>
                      </w:r>
                    </w:p>
                    <w:p w:rsidR="00030E62" w:rsidRPr="00C16E12" w:rsidRDefault="00030E62" w:rsidP="00AB228C">
                      <w:pPr>
                        <w:spacing w:after="0"/>
                        <w:rPr>
                          <w:rFonts w:asciiTheme="minorHAnsi" w:hAnsiTheme="minorHAnsi" w:cstheme="minorHAnsi"/>
                          <w:sz w:val="18"/>
                          <w:szCs w:val="18"/>
                          <w:lang w:val="nl-BE"/>
                        </w:rPr>
                      </w:pPr>
                    </w:p>
                    <w:p w:rsidR="00030E62" w:rsidRPr="00C16E12" w:rsidRDefault="0017395E" w:rsidP="00AB228C">
                      <w:pPr>
                        <w:spacing w:after="120"/>
                        <w:rPr>
                          <w:rFonts w:asciiTheme="minorHAnsi" w:hAnsiTheme="minorHAnsi" w:cstheme="minorHAnsi"/>
                          <w:sz w:val="18"/>
                          <w:szCs w:val="18"/>
                          <w:lang w:val="nl-BE"/>
                        </w:rPr>
                      </w:pPr>
                      <w:r>
                        <w:rPr>
                          <w:rFonts w:asciiTheme="minorHAnsi" w:hAnsiTheme="minorHAnsi" w:cstheme="minorHAnsi"/>
                          <w:sz w:val="18"/>
                          <w:lang w:val="nl-BE"/>
                        </w:rPr>
                        <w:t>Céline Monbrun</w:t>
                      </w:r>
                    </w:p>
                    <w:p w:rsidR="00030E62" w:rsidRPr="00C16E12" w:rsidRDefault="00030E62" w:rsidP="00B61343">
                      <w:pPr>
                        <w:spacing w:after="0"/>
                        <w:rPr>
                          <w:rFonts w:asciiTheme="minorHAnsi" w:hAnsiTheme="minorHAnsi" w:cstheme="minorHAnsi"/>
                          <w:sz w:val="18"/>
                          <w:szCs w:val="18"/>
                          <w:lang w:val="nl-BE"/>
                        </w:rPr>
                      </w:pPr>
                      <w:r w:rsidRPr="00C16E12">
                        <w:rPr>
                          <w:rFonts w:asciiTheme="minorHAnsi" w:hAnsiTheme="minorHAnsi" w:cstheme="minorHAnsi"/>
                          <w:sz w:val="18"/>
                          <w:lang w:val="nl-BE"/>
                        </w:rPr>
                        <w:t xml:space="preserve">Telefoon: </w:t>
                      </w:r>
                    </w:p>
                    <w:p w:rsidR="00030E62" w:rsidRPr="00B61343" w:rsidRDefault="0017395E" w:rsidP="00AB228C">
                      <w:pPr>
                        <w:spacing w:after="120"/>
                        <w:rPr>
                          <w:rFonts w:asciiTheme="minorHAnsi" w:hAnsiTheme="minorHAnsi" w:cstheme="minorHAnsi"/>
                          <w:sz w:val="18"/>
                          <w:szCs w:val="18"/>
                          <w:lang w:val="it-IT"/>
                        </w:rPr>
                      </w:pPr>
                      <w:r>
                        <w:rPr>
                          <w:rFonts w:asciiTheme="minorHAnsi" w:hAnsiTheme="minorHAnsi" w:cstheme="minorHAnsi"/>
                          <w:sz w:val="18"/>
                          <w:lang w:val="it-IT"/>
                        </w:rPr>
                        <w:t>02/724.12.83</w:t>
                      </w:r>
                    </w:p>
                    <w:p w:rsidR="00030E62" w:rsidRPr="00B61343" w:rsidRDefault="00030E62" w:rsidP="00AB228C">
                      <w:pPr>
                        <w:spacing w:after="0"/>
                        <w:rPr>
                          <w:rFonts w:asciiTheme="minorHAnsi" w:hAnsiTheme="minorHAnsi" w:cstheme="minorHAnsi"/>
                          <w:sz w:val="18"/>
                          <w:szCs w:val="18"/>
                          <w:lang w:val="it-IT"/>
                        </w:rPr>
                      </w:pPr>
                      <w:r w:rsidRPr="00B61343">
                        <w:rPr>
                          <w:rFonts w:asciiTheme="minorHAnsi" w:hAnsiTheme="minorHAnsi" w:cstheme="minorHAnsi"/>
                          <w:sz w:val="18"/>
                          <w:lang w:val="it-IT"/>
                        </w:rPr>
                        <w:t xml:space="preserve">E-mail : </w:t>
                      </w:r>
                    </w:p>
                    <w:p w:rsidR="00030E62" w:rsidRPr="00B61343" w:rsidRDefault="0017395E" w:rsidP="00AB228C">
                      <w:pPr>
                        <w:spacing w:after="0" w:line="240" w:lineRule="auto"/>
                        <w:rPr>
                          <w:rFonts w:asciiTheme="minorHAnsi" w:eastAsia="Times New Roman" w:hAnsiTheme="minorHAnsi" w:cstheme="minorHAnsi"/>
                          <w:noProof/>
                          <w:sz w:val="18"/>
                          <w:szCs w:val="18"/>
                          <w:lang w:val="it-IT"/>
                        </w:rPr>
                      </w:pPr>
                      <w:hyperlink r:id="rId11" w:history="1">
                        <w:r w:rsidRPr="002D23F8">
                          <w:rPr>
                            <w:rStyle w:val="Hyperlink"/>
                            <w:rFonts w:asciiTheme="minorHAnsi" w:eastAsia="Times New Roman" w:hAnsiTheme="minorHAnsi" w:cstheme="minorHAnsi"/>
                            <w:noProof/>
                            <w:sz w:val="18"/>
                            <w:lang w:val="it-IT"/>
                          </w:rPr>
                          <w:t>celine.monbrun@daimler.com</w:t>
                        </w:r>
                      </w:hyperlink>
                    </w:p>
                    <w:p w:rsidR="00030E62" w:rsidRPr="00B61343" w:rsidRDefault="00030E62" w:rsidP="00AB228C">
                      <w:pPr>
                        <w:spacing w:after="0"/>
                        <w:rPr>
                          <w:rFonts w:asciiTheme="minorHAnsi" w:hAnsiTheme="minorHAnsi" w:cstheme="minorHAnsi"/>
                          <w:sz w:val="18"/>
                          <w:szCs w:val="18"/>
                          <w:lang w:val="it-IT"/>
                        </w:rPr>
                      </w:pPr>
                      <w:r w:rsidRPr="00B61343">
                        <w:rPr>
                          <w:rFonts w:asciiTheme="minorHAnsi" w:hAnsiTheme="minorHAnsi" w:cstheme="minorHAnsi"/>
                          <w:sz w:val="18"/>
                          <w:lang w:val="it-IT"/>
                        </w:rPr>
                        <w:br/>
                        <w:t xml:space="preserve"> </w:t>
                      </w:r>
                    </w:p>
                    <w:p w:rsidR="00030E62" w:rsidRPr="00B61343" w:rsidRDefault="00030E62" w:rsidP="00AB228C">
                      <w:pPr>
                        <w:spacing w:after="0"/>
                        <w:rPr>
                          <w:rFonts w:asciiTheme="minorHAnsi" w:hAnsiTheme="minorHAnsi" w:cstheme="minorHAnsi"/>
                          <w:sz w:val="18"/>
                          <w:szCs w:val="18"/>
                          <w:lang w:val="it-IT"/>
                        </w:rPr>
                      </w:pPr>
                    </w:p>
                    <w:p w:rsidR="00030E62" w:rsidRPr="00B61343" w:rsidRDefault="00030E62">
                      <w:pPr>
                        <w:rPr>
                          <w:rFonts w:asciiTheme="minorHAnsi" w:hAnsiTheme="minorHAnsi" w:cstheme="minorHAnsi"/>
                        </w:rPr>
                      </w:pPr>
                    </w:p>
                  </w:txbxContent>
                </v:textbox>
              </v:shape>
            </w:pict>
          </mc:Fallback>
        </mc:AlternateContent>
      </w:r>
      <w:r w:rsidR="005B02D6" w:rsidRPr="0017395E">
        <w:rPr>
          <w:rFonts w:ascii="Smart Courier EUR Condensed" w:hAnsi="Smart Courier EUR Condensed" w:cstheme="minorHAnsi"/>
          <w:noProof/>
          <w:u w:val="single"/>
          <w:lang w:val="en-GB" w:eastAsia="en-GB"/>
        </w:rPr>
        <w:drawing>
          <wp:anchor distT="0" distB="0" distL="114300" distR="114300" simplePos="0" relativeHeight="251656704" behindDoc="0" locked="1" layoutInCell="0" allowOverlap="0" wp14:anchorId="26731423" wp14:editId="27D841F5">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sidR="00B61343" w:rsidRPr="0017395E">
        <w:rPr>
          <w:rFonts w:ascii="Smart Courier EUR Condensed" w:hAnsi="Smart Courier EUR Condensed" w:cstheme="minorHAnsi"/>
          <w:sz w:val="22"/>
          <w:szCs w:val="22"/>
          <w:u w:val="single"/>
          <w:lang w:val="nl-BE"/>
        </w:rPr>
        <w:t xml:space="preserve">De nieuwe </w:t>
      </w:r>
      <w:r w:rsidR="00AB228C" w:rsidRPr="0017395E">
        <w:rPr>
          <w:rFonts w:ascii="Smart Courier EUR Condensed" w:hAnsi="Smart Courier EUR Condensed" w:cstheme="minorHAnsi"/>
          <w:sz w:val="22"/>
          <w:u w:val="single"/>
          <w:lang w:val="nl-BE"/>
        </w:rPr>
        <w:t>smart fortwo &amp; forfour</w:t>
      </w:r>
    </w:p>
    <w:p w:rsidR="00AB228C" w:rsidRPr="0017395E" w:rsidRDefault="00B61343" w:rsidP="00B61343">
      <w:pPr>
        <w:spacing w:after="567" w:line="240" w:lineRule="auto"/>
        <w:rPr>
          <w:rFonts w:ascii="Smart Courier EUR Bold Cond" w:eastAsia="Times New Roman" w:hAnsi="Smart Courier EUR Bold Cond" w:cstheme="minorHAnsi"/>
          <w:b/>
          <w:sz w:val="32"/>
          <w:szCs w:val="32"/>
          <w:lang w:val="nl-BE"/>
        </w:rPr>
      </w:pPr>
      <w:r w:rsidRPr="0017395E">
        <w:rPr>
          <w:rFonts w:ascii="Smart Courier EUR Bold Cond" w:eastAsia="Times New Roman" w:hAnsi="Smart Courier EUR Bold Cond" w:cstheme="minorHAnsi"/>
          <w:b/>
          <w:sz w:val="32"/>
          <w:lang w:val="nl-BE"/>
        </w:rPr>
        <w:t>Evolutie, mét continuïteit</w:t>
      </w:r>
    </w:p>
    <w:p w:rsidR="00AB228C" w:rsidRPr="0017395E" w:rsidRDefault="00AB228C" w:rsidP="006503F1">
      <w:pPr>
        <w:rPr>
          <w:rFonts w:ascii="Smart Courier EUR Bold Cond" w:hAnsi="Smart Courier EUR Bold Cond" w:cstheme="minorHAnsi"/>
          <w:b/>
          <w:sz w:val="22"/>
          <w:szCs w:val="22"/>
          <w:lang w:val="nl-BE"/>
        </w:rPr>
      </w:pPr>
      <w:r w:rsidRPr="0017395E">
        <w:rPr>
          <w:rFonts w:ascii="Smart Courier EUR Bold Cond" w:hAnsi="Smart Courier EUR Bold Cond" w:cstheme="minorHAnsi"/>
          <w:b/>
          <w:sz w:val="22"/>
          <w:lang w:val="nl-BE"/>
        </w:rPr>
        <w:t>Böblingen/Berli</w:t>
      </w:r>
      <w:r w:rsidR="00B61343" w:rsidRPr="0017395E">
        <w:rPr>
          <w:rFonts w:ascii="Smart Courier EUR Bold Cond" w:hAnsi="Smart Courier EUR Bold Cond" w:cstheme="minorHAnsi"/>
          <w:b/>
          <w:sz w:val="22"/>
          <w:lang w:val="nl-BE"/>
        </w:rPr>
        <w:t>j</w:t>
      </w:r>
      <w:r w:rsidRPr="0017395E">
        <w:rPr>
          <w:rFonts w:ascii="Smart Courier EUR Bold Cond" w:hAnsi="Smart Courier EUR Bold Cond" w:cstheme="minorHAnsi"/>
          <w:b/>
          <w:sz w:val="22"/>
          <w:lang w:val="nl-BE"/>
        </w:rPr>
        <w:t>n.</w:t>
      </w:r>
      <w:r w:rsidR="00B61343" w:rsidRPr="0017395E">
        <w:rPr>
          <w:rFonts w:ascii="Smart Courier EUR Bold Cond" w:hAnsi="Smart Courier EUR Bold Cond" w:cstheme="minorHAnsi"/>
          <w:b/>
          <w:sz w:val="22"/>
          <w:lang w:val="nl-BE"/>
        </w:rPr>
        <w:t xml:space="preserve"> De smartrevolutie is een nieuwe fase ingegaan</w:t>
      </w:r>
      <w:r w:rsidRPr="0017395E">
        <w:rPr>
          <w:rFonts w:ascii="Smart Courier EUR Bold Cond" w:hAnsi="Smart Courier EUR Bold Cond" w:cstheme="minorHAnsi"/>
          <w:b/>
          <w:sz w:val="22"/>
          <w:lang w:val="nl-BE"/>
        </w:rPr>
        <w:t>.</w:t>
      </w:r>
      <w:r w:rsidR="00B61343" w:rsidRPr="0017395E">
        <w:rPr>
          <w:rFonts w:ascii="Smart Courier EUR Bold Cond" w:hAnsi="Smart Courier EUR Bold Cond" w:cstheme="minorHAnsi"/>
          <w:b/>
          <w:sz w:val="22"/>
          <w:lang w:val="nl-BE"/>
        </w:rPr>
        <w:t xml:space="preserve"> De smart fortwo is op </w:t>
      </w:r>
      <w:r w:rsidR="00B6250E" w:rsidRPr="0017395E">
        <w:rPr>
          <w:rFonts w:ascii="Smart Courier EUR Bold Cond" w:hAnsi="Smart Courier EUR Bold Cond" w:cstheme="minorHAnsi"/>
          <w:b/>
          <w:sz w:val="22"/>
          <w:lang w:val="nl-BE"/>
        </w:rPr>
        <w:t>bijna</w:t>
      </w:r>
      <w:r w:rsidR="00B61343" w:rsidRPr="0017395E">
        <w:rPr>
          <w:rFonts w:ascii="Smart Courier EUR Bold Cond" w:hAnsi="Smart Courier EUR Bold Cond" w:cstheme="minorHAnsi"/>
          <w:b/>
          <w:sz w:val="22"/>
          <w:lang w:val="nl-BE"/>
        </w:rPr>
        <w:t xml:space="preserve"> elk punt geperfectioneerd en gaat er daardoor qua comfort aanzienlijk op vooruit</w:t>
      </w:r>
      <w:r w:rsidRPr="0017395E">
        <w:rPr>
          <w:rFonts w:ascii="Smart Courier EUR Bold Cond" w:hAnsi="Smart Courier EUR Bold Cond" w:cstheme="minorHAnsi"/>
          <w:b/>
          <w:sz w:val="22"/>
          <w:lang w:val="nl-BE"/>
        </w:rPr>
        <w:t>.</w:t>
      </w:r>
      <w:r w:rsidR="00B61343" w:rsidRPr="0017395E">
        <w:rPr>
          <w:rFonts w:ascii="Smart Courier EUR Bold Cond" w:hAnsi="Smart Courier EUR Bold Cond" w:cstheme="minorHAnsi"/>
          <w:b/>
          <w:sz w:val="22"/>
          <w:lang w:val="nl-BE"/>
        </w:rPr>
        <w:t xml:space="preserve"> Voor het eerst werd het concept waarbij de motor achteraan is geplaatst, dat typisch is voor smart, ook toegepast op het model met vier plaatsen, de</w:t>
      </w:r>
      <w:r w:rsidRPr="0017395E">
        <w:rPr>
          <w:rFonts w:ascii="Smart Courier EUR Bold Cond" w:hAnsi="Smart Courier EUR Bold Cond" w:cstheme="minorHAnsi"/>
          <w:b/>
          <w:sz w:val="22"/>
          <w:lang w:val="nl-BE"/>
        </w:rPr>
        <w:t xml:space="preserve"> smart forfour.</w:t>
      </w:r>
      <w:r w:rsidR="005A3E2D" w:rsidRPr="0017395E">
        <w:rPr>
          <w:rFonts w:ascii="Smart Courier EUR Bold Cond" w:hAnsi="Smart Courier EUR Bold Cond" w:cstheme="minorHAnsi"/>
          <w:b/>
          <w:sz w:val="22"/>
          <w:lang w:val="nl-BE"/>
        </w:rPr>
        <w:t xml:space="preserve"> Smart komt met moderne driecilindermotoren van </w:t>
      </w:r>
      <w:r w:rsidRPr="0017395E">
        <w:rPr>
          <w:rFonts w:ascii="Smart Courier EUR Bold Cond" w:hAnsi="Smart Courier EUR Bold Cond" w:cstheme="minorHAnsi"/>
          <w:b/>
          <w:sz w:val="22"/>
          <w:lang w:val="nl-BE"/>
        </w:rPr>
        <w:t>45 </w:t>
      </w:r>
      <w:r w:rsidR="005A3E2D" w:rsidRPr="0017395E">
        <w:rPr>
          <w:rFonts w:ascii="Smart Courier EUR Bold Cond" w:hAnsi="Smart Courier EUR Bold Cond" w:cstheme="minorHAnsi"/>
          <w:b/>
          <w:sz w:val="22"/>
          <w:lang w:val="nl-BE"/>
        </w:rPr>
        <w:t>kW</w:t>
      </w:r>
      <w:r w:rsidRPr="0017395E">
        <w:rPr>
          <w:rFonts w:ascii="Smart Courier EUR Bold Cond" w:hAnsi="Smart Courier EUR Bold Cond" w:cstheme="minorHAnsi"/>
          <w:b/>
          <w:sz w:val="22"/>
          <w:lang w:val="nl-BE"/>
        </w:rPr>
        <w:t>/60 </w:t>
      </w:r>
      <w:r w:rsidR="005A3E2D" w:rsidRPr="0017395E">
        <w:rPr>
          <w:rFonts w:ascii="Smart Courier EUR Bold Cond" w:hAnsi="Smart Courier EUR Bold Cond" w:cstheme="minorHAnsi"/>
          <w:b/>
          <w:sz w:val="22"/>
          <w:lang w:val="nl-BE"/>
        </w:rPr>
        <w:t>pk</w:t>
      </w:r>
      <w:r w:rsidRPr="0017395E">
        <w:rPr>
          <w:rFonts w:ascii="Smart Courier EUR Bold Cond" w:hAnsi="Smart Courier EUR Bold Cond" w:cstheme="minorHAnsi"/>
          <w:b/>
          <w:sz w:val="22"/>
          <w:lang w:val="nl-BE"/>
        </w:rPr>
        <w:t>, 52 kW/71 </w:t>
      </w:r>
      <w:r w:rsidR="005A3E2D" w:rsidRPr="0017395E">
        <w:rPr>
          <w:rFonts w:ascii="Smart Courier EUR Bold Cond" w:hAnsi="Smart Courier EUR Bold Cond" w:cstheme="minorHAnsi"/>
          <w:b/>
          <w:sz w:val="22"/>
          <w:lang w:val="nl-BE"/>
        </w:rPr>
        <w:t>pk en</w:t>
      </w:r>
      <w:r w:rsidRPr="0017395E">
        <w:rPr>
          <w:rFonts w:ascii="Smart Courier EUR Bold Cond" w:hAnsi="Smart Courier EUR Bold Cond" w:cstheme="minorHAnsi"/>
          <w:b/>
          <w:sz w:val="22"/>
          <w:lang w:val="nl-BE"/>
        </w:rPr>
        <w:t xml:space="preserve"> 66 kW/90 </w:t>
      </w:r>
      <w:r w:rsidR="005A3E2D" w:rsidRPr="0017395E">
        <w:rPr>
          <w:rFonts w:ascii="Smart Courier EUR Bold Cond" w:hAnsi="Smart Courier EUR Bold Cond" w:cstheme="minorHAnsi"/>
          <w:b/>
          <w:sz w:val="22"/>
          <w:lang w:val="nl-BE"/>
        </w:rPr>
        <w:t>pk</w:t>
      </w:r>
      <w:r w:rsidRPr="0017395E">
        <w:rPr>
          <w:rFonts w:ascii="Smart Courier EUR Bold Cond" w:hAnsi="Smart Courier EUR Bold Cond" w:cstheme="minorHAnsi"/>
          <w:b/>
          <w:sz w:val="22"/>
          <w:lang w:val="nl-BE"/>
        </w:rPr>
        <w:t xml:space="preserve">, </w:t>
      </w:r>
      <w:r w:rsidR="005A3E2D" w:rsidRPr="0017395E">
        <w:rPr>
          <w:rFonts w:ascii="Smart Courier EUR Bold Cond" w:hAnsi="Smart Courier EUR Bold Cond" w:cstheme="minorHAnsi"/>
          <w:b/>
          <w:sz w:val="22"/>
          <w:lang w:val="nl-BE"/>
        </w:rPr>
        <w:t>gekoppeld aan een mechanische vijfversnellingsbak of een automatische versnellingsbak met dubbele tw</w:t>
      </w:r>
      <w:r w:rsidR="00030E62" w:rsidRPr="0017395E">
        <w:rPr>
          <w:rFonts w:ascii="Smart Courier EUR Bold Cond" w:hAnsi="Smart Courier EUR Bold Cond" w:cstheme="minorHAnsi"/>
          <w:b/>
          <w:sz w:val="22"/>
          <w:lang w:val="nl-BE"/>
        </w:rPr>
        <w:t>i</w:t>
      </w:r>
      <w:r w:rsidR="005A3E2D" w:rsidRPr="0017395E">
        <w:rPr>
          <w:rFonts w:ascii="Smart Courier EUR Bold Cond" w:hAnsi="Smart Courier EUR Bold Cond" w:cstheme="minorHAnsi"/>
          <w:b/>
          <w:sz w:val="22"/>
          <w:lang w:val="nl-BE"/>
        </w:rPr>
        <w:t>namic-koppeling</w:t>
      </w:r>
      <w:r w:rsidRPr="0017395E">
        <w:rPr>
          <w:rFonts w:ascii="Smart Courier EUR Bold Cond" w:hAnsi="Smart Courier EUR Bold Cond" w:cstheme="minorHAnsi"/>
          <w:b/>
          <w:sz w:val="22"/>
          <w:lang w:val="nl-BE"/>
        </w:rPr>
        <w:t>.</w:t>
      </w:r>
      <w:r w:rsidR="005A3E2D" w:rsidRPr="0017395E">
        <w:rPr>
          <w:rFonts w:ascii="Smart Courier EUR Bold Cond" w:hAnsi="Smart Courier EUR Bold Cond" w:cstheme="minorHAnsi"/>
          <w:b/>
          <w:sz w:val="22"/>
          <w:lang w:val="nl-BE"/>
        </w:rPr>
        <w:t xml:space="preserve"> Beide modellen kregen een hele reeks innovatieve details en het plezier om met deze wagens in de stad rond te rijden</w:t>
      </w:r>
      <w:r w:rsidR="009106EA" w:rsidRPr="0017395E">
        <w:rPr>
          <w:rFonts w:ascii="Smart Courier EUR Bold Cond" w:hAnsi="Smart Courier EUR Bold Cond" w:cstheme="minorHAnsi"/>
          <w:b/>
          <w:sz w:val="22"/>
          <w:lang w:val="nl-BE"/>
        </w:rPr>
        <w:t>,</w:t>
      </w:r>
      <w:r w:rsidR="005A3E2D" w:rsidRPr="0017395E">
        <w:rPr>
          <w:rFonts w:ascii="Smart Courier EUR Bold Cond" w:hAnsi="Smart Courier EUR Bold Cond" w:cstheme="minorHAnsi"/>
          <w:b/>
          <w:sz w:val="22"/>
          <w:lang w:val="nl-BE"/>
        </w:rPr>
        <w:t xml:space="preserve"> wordt er nog intenser door</w:t>
      </w:r>
      <w:r w:rsidRPr="0017395E">
        <w:rPr>
          <w:rFonts w:ascii="Smart Courier EUR Bold Cond" w:hAnsi="Smart Courier EUR Bold Cond" w:cstheme="minorHAnsi"/>
          <w:b/>
          <w:sz w:val="22"/>
          <w:lang w:val="nl-BE"/>
        </w:rPr>
        <w:t>.</w:t>
      </w:r>
      <w:r w:rsidR="005A3E2D" w:rsidRPr="0017395E">
        <w:rPr>
          <w:rFonts w:ascii="Smart Courier EUR Bold Cond" w:hAnsi="Smart Courier EUR Bold Cond" w:cstheme="minorHAnsi"/>
          <w:b/>
          <w:sz w:val="22"/>
          <w:lang w:val="nl-BE"/>
        </w:rPr>
        <w:t xml:space="preserve"> De nieuwe generatie smart komt in Europa in november 2014 op de markt</w:t>
      </w:r>
      <w:r w:rsidRPr="0017395E">
        <w:rPr>
          <w:rFonts w:ascii="Smart Courier EUR Bold Cond" w:hAnsi="Smart Courier EUR Bold Cond" w:cstheme="minorHAnsi"/>
          <w:b/>
          <w:sz w:val="22"/>
          <w:lang w:val="nl-BE"/>
        </w:rPr>
        <w:t>.</w:t>
      </w:r>
      <w:r w:rsidR="005A3E2D" w:rsidRPr="0017395E">
        <w:rPr>
          <w:rFonts w:ascii="Smart Courier EUR Bold Cond" w:hAnsi="Smart Courier EUR Bold Cond" w:cstheme="minorHAnsi"/>
          <w:b/>
          <w:sz w:val="22"/>
          <w:lang w:val="nl-BE"/>
        </w:rPr>
        <w:t xml:space="preserve"> </w:t>
      </w:r>
    </w:p>
    <w:p w:rsidR="00AB228C" w:rsidRPr="0017395E" w:rsidRDefault="00BA1636" w:rsidP="00030E62">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 xml:space="preserve">“Hoewel </w:t>
      </w:r>
      <w:r w:rsidR="00AB228C" w:rsidRPr="0017395E">
        <w:rPr>
          <w:rFonts w:ascii="Smart Courier EUR Condensed" w:hAnsi="Smart Courier EUR Condensed" w:cstheme="minorHAnsi"/>
          <w:sz w:val="22"/>
          <w:szCs w:val="22"/>
          <w:lang w:val="nl-BE"/>
        </w:rPr>
        <w:t xml:space="preserve">smart </w:t>
      </w:r>
      <w:r w:rsidRPr="0017395E">
        <w:rPr>
          <w:rFonts w:ascii="Smart Courier EUR Condensed" w:hAnsi="Smart Courier EUR Condensed" w:cstheme="minorHAnsi"/>
          <w:sz w:val="22"/>
          <w:szCs w:val="22"/>
          <w:lang w:val="nl-BE"/>
        </w:rPr>
        <w:t>het jongste automerk is</w:t>
      </w:r>
      <w:r w:rsidR="00A766C7"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kent dit model wereldwijd succes</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Behalve smart, uitvinder van de individuele mobiliteit in de stad, biedt geen </w:t>
      </w:r>
      <w:bookmarkStart w:id="0" w:name="_GoBack"/>
      <w:r w:rsidRPr="0017395E">
        <w:rPr>
          <w:rFonts w:ascii="Smart Courier EUR Condensed" w:hAnsi="Smart Courier EUR Condensed" w:cstheme="minorHAnsi"/>
          <w:sz w:val="22"/>
          <w:szCs w:val="22"/>
          <w:lang w:val="nl-BE"/>
        </w:rPr>
        <w:t xml:space="preserve">enkele </w:t>
      </w:r>
      <w:r w:rsidR="00AB228C" w:rsidRPr="0017395E">
        <w:rPr>
          <w:rFonts w:ascii="Smart Courier EUR Condensed" w:hAnsi="Smart Courier EUR Condensed" w:cstheme="minorHAnsi"/>
          <w:sz w:val="22"/>
          <w:szCs w:val="22"/>
          <w:lang w:val="nl-BE"/>
        </w:rPr>
        <w:t xml:space="preserve">constructeur </w:t>
      </w:r>
      <w:r w:rsidRPr="0017395E">
        <w:rPr>
          <w:rFonts w:ascii="Smart Courier EUR Condensed" w:hAnsi="Smart Courier EUR Condensed" w:cstheme="minorHAnsi"/>
          <w:sz w:val="22"/>
          <w:szCs w:val="22"/>
          <w:lang w:val="nl-BE"/>
        </w:rPr>
        <w:t>een dergelijke symbiose van functionaliteit en emotie</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w:t>
      </w:r>
      <w:bookmarkEnd w:id="0"/>
      <w:r w:rsidRPr="0017395E">
        <w:rPr>
          <w:rFonts w:ascii="Smart Courier EUR Condensed" w:hAnsi="Smart Courier EUR Condensed" w:cstheme="minorHAnsi"/>
          <w:sz w:val="22"/>
          <w:szCs w:val="22"/>
          <w:lang w:val="nl-BE"/>
        </w:rPr>
        <w:t>De nieuwe</w:t>
      </w:r>
      <w:r w:rsidR="00AB228C" w:rsidRPr="0017395E">
        <w:rPr>
          <w:rFonts w:ascii="Smart Courier EUR Condensed" w:hAnsi="Smart Courier EUR Condensed" w:cstheme="minorHAnsi"/>
          <w:sz w:val="22"/>
          <w:szCs w:val="22"/>
          <w:lang w:val="nl-BE"/>
        </w:rPr>
        <w:t xml:space="preserve"> smart fortwo e</w:t>
      </w:r>
      <w:r w:rsidRPr="0017395E">
        <w:rPr>
          <w:rFonts w:ascii="Smart Courier EUR Condensed" w:hAnsi="Smart Courier EUR Condensed" w:cstheme="minorHAnsi"/>
          <w:sz w:val="22"/>
          <w:szCs w:val="22"/>
          <w:lang w:val="nl-BE"/>
        </w:rPr>
        <w:t>n</w:t>
      </w:r>
      <w:r w:rsidR="00AB228C" w:rsidRPr="0017395E">
        <w:rPr>
          <w:rFonts w:ascii="Smart Courier EUR Condensed" w:hAnsi="Smart Courier EUR Condensed" w:cstheme="minorHAnsi"/>
          <w:sz w:val="22"/>
          <w:szCs w:val="22"/>
          <w:lang w:val="nl-BE"/>
        </w:rPr>
        <w:t xml:space="preserve"> forfour </w:t>
      </w:r>
      <w:r w:rsidRPr="0017395E">
        <w:rPr>
          <w:rFonts w:ascii="Smart Courier EUR Condensed" w:hAnsi="Smart Courier EUR Condensed" w:cstheme="minorHAnsi"/>
          <w:sz w:val="22"/>
          <w:szCs w:val="22"/>
          <w:lang w:val="nl-BE"/>
        </w:rPr>
        <w:t>borduren voort op hun concept</w:t>
      </w:r>
      <w:r w:rsidR="00030E62"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dat zijn deugdelijkheid ruimschoots bewezen heeft, maar zetten op bijna elk vlak weer betere prestaties neer</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ze bieden meer ruimte</w:t>
      </w:r>
      <w:r w:rsidR="008E2473"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meer kleuren, een rijkere uitrusting</w:t>
      </w:r>
      <w:r w:rsidR="002E19E0" w:rsidRPr="0017395E">
        <w:rPr>
          <w:rFonts w:ascii="Smart Courier EUR Condensed" w:hAnsi="Smart Courier EUR Condensed" w:cstheme="minorHAnsi"/>
          <w:sz w:val="22"/>
          <w:szCs w:val="22"/>
          <w:lang w:val="nl-BE"/>
        </w:rPr>
        <w:t xml:space="preserve"> </w:t>
      </w:r>
      <w:r w:rsidRPr="0017395E">
        <w:rPr>
          <w:rFonts w:ascii="Smart Courier EUR Condensed" w:hAnsi="Smart Courier EUR Condensed" w:cstheme="minorHAnsi"/>
          <w:sz w:val="22"/>
          <w:szCs w:val="22"/>
          <w:lang w:val="nl-BE"/>
        </w:rPr>
        <w:t>...</w:t>
      </w:r>
      <w:r w:rsidR="00AB228C" w:rsidRPr="0017395E">
        <w:rPr>
          <w:rFonts w:ascii="Smart Courier EUR Condensed" w:hAnsi="Smart Courier EUR Condensed" w:cstheme="minorHAnsi"/>
          <w:sz w:val="22"/>
          <w:szCs w:val="22"/>
          <w:lang w:val="nl-BE"/>
        </w:rPr>
        <w:t xml:space="preserve"> e</w:t>
      </w:r>
      <w:r w:rsidRPr="0017395E">
        <w:rPr>
          <w:rFonts w:ascii="Smart Courier EUR Condensed" w:hAnsi="Smart Courier EUR Condensed" w:cstheme="minorHAnsi"/>
          <w:sz w:val="22"/>
          <w:szCs w:val="22"/>
          <w:lang w:val="nl-BE"/>
        </w:rPr>
        <w:t>n nog meer rijplezier in de stad</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Alleen de lengte van het voertuig blijft ongewijzigd.</w:t>
      </w:r>
      <w:r w:rsidR="008E2473" w:rsidRPr="0017395E">
        <w:rPr>
          <w:rFonts w:ascii="Smart Courier EUR Condensed" w:hAnsi="Smart Courier EUR Condensed" w:cstheme="minorHAnsi"/>
          <w:sz w:val="22"/>
          <w:szCs w:val="22"/>
          <w:lang w:val="nl-BE"/>
        </w:rPr>
        <w:t xml:space="preserve"> Met zijn lengte van </w:t>
      </w:r>
      <w:r w:rsidR="00AB228C" w:rsidRPr="0017395E">
        <w:rPr>
          <w:rFonts w:ascii="Smart Courier EUR Condensed" w:hAnsi="Smart Courier EUR Condensed" w:cstheme="minorHAnsi"/>
          <w:sz w:val="22"/>
          <w:szCs w:val="22"/>
          <w:lang w:val="nl-BE"/>
        </w:rPr>
        <w:t>2,69</w:t>
      </w:r>
      <w:r w:rsidR="008E2473" w:rsidRPr="0017395E">
        <w:rPr>
          <w:rFonts w:ascii="Smart Courier EUR Condensed" w:hAnsi="Smart Courier EUR Condensed" w:cstheme="minorHAnsi"/>
          <w:sz w:val="22"/>
          <w:szCs w:val="22"/>
          <w:lang w:val="nl-BE"/>
        </w:rPr>
        <w:t xml:space="preserve"> meter behoudt de smart zijn wespentaille,” aldus</w:t>
      </w:r>
      <w:r w:rsidR="00AB228C" w:rsidRPr="0017395E">
        <w:rPr>
          <w:rFonts w:ascii="Smart Courier EUR Condensed" w:hAnsi="Smart Courier EUR Condensed" w:cstheme="minorHAnsi"/>
          <w:sz w:val="22"/>
          <w:szCs w:val="22"/>
          <w:lang w:val="nl-BE"/>
        </w:rPr>
        <w:t xml:space="preserve"> Annette Winkler, directrice </w:t>
      </w:r>
      <w:r w:rsidR="008E2473" w:rsidRPr="0017395E">
        <w:rPr>
          <w:rFonts w:ascii="Smart Courier EUR Condensed" w:hAnsi="Smart Courier EUR Condensed" w:cstheme="minorHAnsi"/>
          <w:sz w:val="22"/>
          <w:szCs w:val="22"/>
          <w:lang w:val="nl-BE"/>
        </w:rPr>
        <w:t>van het merk smart</w:t>
      </w:r>
      <w:r w:rsidR="00AB228C" w:rsidRPr="0017395E">
        <w:rPr>
          <w:rFonts w:ascii="Smart Courier EUR Condensed" w:hAnsi="Smart Courier EUR Condensed" w:cstheme="minorHAnsi"/>
          <w:sz w:val="22"/>
          <w:szCs w:val="22"/>
          <w:lang w:val="nl-BE"/>
        </w:rPr>
        <w:t>.</w:t>
      </w:r>
      <w:r w:rsidR="008E2473" w:rsidRPr="0017395E">
        <w:rPr>
          <w:rFonts w:ascii="Smart Courier EUR Condensed" w:hAnsi="Smart Courier EUR Condensed" w:cstheme="minorHAnsi"/>
          <w:sz w:val="22"/>
          <w:szCs w:val="22"/>
          <w:lang w:val="nl-BE"/>
        </w:rPr>
        <w:t xml:space="preserve"> “Het is onze vi</w:t>
      </w:r>
      <w:r w:rsidR="00030E62" w:rsidRPr="0017395E">
        <w:rPr>
          <w:rFonts w:ascii="Smart Courier EUR Condensed" w:hAnsi="Smart Courier EUR Condensed" w:cstheme="minorHAnsi"/>
          <w:sz w:val="22"/>
          <w:szCs w:val="22"/>
          <w:lang w:val="nl-BE"/>
        </w:rPr>
        <w:t>s</w:t>
      </w:r>
      <w:r w:rsidR="008E2473" w:rsidRPr="0017395E">
        <w:rPr>
          <w:rFonts w:ascii="Smart Courier EUR Condensed" w:hAnsi="Smart Courier EUR Condensed" w:cstheme="minorHAnsi"/>
          <w:sz w:val="22"/>
          <w:szCs w:val="22"/>
          <w:lang w:val="nl-BE"/>
        </w:rPr>
        <w:t>ie die erin bestaat de stadsmobil</w:t>
      </w:r>
      <w:r w:rsidR="00030E62" w:rsidRPr="0017395E">
        <w:rPr>
          <w:rFonts w:ascii="Smart Courier EUR Condensed" w:hAnsi="Smart Courier EUR Condensed" w:cstheme="minorHAnsi"/>
          <w:sz w:val="22"/>
          <w:szCs w:val="22"/>
          <w:lang w:val="nl-BE"/>
        </w:rPr>
        <w:t>i</w:t>
      </w:r>
      <w:r w:rsidR="008E2473" w:rsidRPr="0017395E">
        <w:rPr>
          <w:rFonts w:ascii="Smart Courier EUR Condensed" w:hAnsi="Smart Courier EUR Condensed" w:cstheme="minorHAnsi"/>
          <w:sz w:val="22"/>
          <w:szCs w:val="22"/>
          <w:lang w:val="nl-BE"/>
        </w:rPr>
        <w:t>teit volledig te herdenken die het gehaald heeft.”</w:t>
      </w:r>
    </w:p>
    <w:p w:rsidR="00AB228C" w:rsidRPr="0017395E" w:rsidRDefault="004D50A0" w:rsidP="00030E62">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“In de conceptfase leek het ons evident de plaatsing van de motor achteraan te behouden, </w:t>
      </w:r>
      <w:r w:rsidR="00030E62" w:rsidRPr="0017395E">
        <w:rPr>
          <w:rFonts w:ascii="Smart Courier EUR Condensed" w:eastAsia="Times New Roman" w:hAnsi="Smart Courier EUR Condensed" w:cstheme="minorHAnsi"/>
          <w:color w:val="000000"/>
          <w:sz w:val="22"/>
          <w:szCs w:val="22"/>
          <w:lang w:val="nl-BE"/>
        </w:rPr>
        <w:t>opdat</w:t>
      </w:r>
      <w:r w:rsidRPr="0017395E">
        <w:rPr>
          <w:rFonts w:ascii="Smart Courier EUR Condensed" w:eastAsia="Times New Roman" w:hAnsi="Smart Courier EUR Condensed" w:cstheme="minorHAnsi"/>
          <w:color w:val="000000"/>
          <w:sz w:val="22"/>
          <w:szCs w:val="22"/>
          <w:lang w:val="nl-BE"/>
        </w:rPr>
        <w:t xml:space="preserve"> deze voertuigen ten volle zouden kunnen blijven genieten van hun troeven in de stad,” vervolgt</w:t>
      </w:r>
      <w:r w:rsidR="00AB228C" w:rsidRPr="0017395E">
        <w:rPr>
          <w:rFonts w:ascii="Smart Courier EUR Condensed" w:eastAsia="Times New Roman" w:hAnsi="Smart Courier EUR Condensed" w:cstheme="minorHAnsi"/>
          <w:color w:val="000000"/>
          <w:sz w:val="22"/>
          <w:szCs w:val="22"/>
          <w:lang w:val="nl-BE"/>
        </w:rPr>
        <w:t xml:space="preserve"> Jörg Prigl, </w:t>
      </w:r>
      <w:r w:rsidRPr="0017395E">
        <w:rPr>
          <w:rFonts w:ascii="Smart Courier EUR Condensed" w:eastAsia="Times New Roman" w:hAnsi="Smart Courier EUR Condensed" w:cstheme="minorHAnsi"/>
          <w:color w:val="000000"/>
          <w:sz w:val="22"/>
          <w:szCs w:val="22"/>
          <w:lang w:val="nl-BE"/>
        </w:rPr>
        <w:t>verantwoordelijke voor de productgroep ‘</w:t>
      </w:r>
      <w:r w:rsidR="00AB228C" w:rsidRPr="0017395E">
        <w:rPr>
          <w:rFonts w:ascii="Smart Courier EUR Condensed" w:eastAsia="Times New Roman" w:hAnsi="Smart Courier EUR Condensed" w:cstheme="minorHAnsi"/>
          <w:color w:val="000000"/>
          <w:sz w:val="22"/>
          <w:szCs w:val="22"/>
          <w:lang w:val="nl-BE"/>
        </w:rPr>
        <w:t>Compact Cars</w:t>
      </w:r>
      <w:r w:rsidRPr="0017395E">
        <w:rPr>
          <w:rFonts w:ascii="Smart Courier EUR Condensed" w:eastAsia="Times New Roman" w:hAnsi="Smart Courier EUR Condensed" w:cstheme="minorHAnsi"/>
          <w:color w:val="000000"/>
          <w:sz w:val="22"/>
          <w:szCs w:val="22"/>
          <w:lang w:val="nl-BE"/>
        </w:rPr>
        <w:t>’ bij</w:t>
      </w:r>
      <w:r w:rsidR="00AB228C" w:rsidRPr="0017395E">
        <w:rPr>
          <w:rFonts w:ascii="Smart Courier EUR Condensed" w:eastAsia="Times New Roman" w:hAnsi="Smart Courier EUR Condensed" w:cstheme="minorHAnsi"/>
          <w:color w:val="000000"/>
          <w:sz w:val="22"/>
          <w:szCs w:val="22"/>
          <w:lang w:val="nl-BE"/>
        </w:rPr>
        <w:t xml:space="preserve"> Mercedes-Benz.</w:t>
      </w:r>
      <w:r w:rsidRPr="0017395E">
        <w:rPr>
          <w:rFonts w:ascii="Smart Courier EUR Condensed" w:eastAsia="Times New Roman" w:hAnsi="Smart Courier EUR Condensed" w:cstheme="minorHAnsi"/>
          <w:color w:val="000000"/>
          <w:sz w:val="22"/>
          <w:szCs w:val="22"/>
          <w:lang w:val="nl-BE"/>
        </w:rPr>
        <w:t xml:space="preserve"> “Op die basis hebben we daarna de nieuwe fortwo en forfour ontwikkeld, samen met onze partner </w:t>
      </w:r>
      <w:r w:rsidR="00AB228C" w:rsidRPr="0017395E">
        <w:rPr>
          <w:rFonts w:ascii="Smart Courier EUR Condensed" w:eastAsia="Times New Roman" w:hAnsi="Smart Courier EUR Condensed" w:cstheme="minorHAnsi"/>
          <w:color w:val="000000"/>
          <w:sz w:val="22"/>
          <w:szCs w:val="22"/>
          <w:lang w:val="nl-BE"/>
        </w:rPr>
        <w:t>Renault.</w:t>
      </w:r>
      <w:r w:rsidRPr="0017395E">
        <w:rPr>
          <w:rFonts w:ascii="Smart Courier EUR Condensed" w:eastAsia="Times New Roman" w:hAnsi="Smart Courier EUR Condensed" w:cstheme="minorHAnsi"/>
          <w:color w:val="000000"/>
          <w:sz w:val="22"/>
          <w:szCs w:val="22"/>
          <w:lang w:val="nl-BE"/>
        </w:rPr>
        <w:t>”</w:t>
      </w:r>
    </w:p>
    <w:p w:rsidR="00AB228C" w:rsidRPr="0017395E" w:rsidRDefault="00B43288" w:rsidP="009754A6">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w:t>
      </w:r>
      <w:r w:rsidR="000A3747" w:rsidRPr="0017395E">
        <w:rPr>
          <w:rFonts w:ascii="Smart Courier EUR Condensed" w:eastAsia="Times New Roman" w:hAnsi="Smart Courier EUR Condensed" w:cstheme="minorHAnsi"/>
          <w:color w:val="000000"/>
          <w:sz w:val="22"/>
          <w:szCs w:val="22"/>
          <w:lang w:val="nl-BE"/>
        </w:rPr>
        <w:t>Ondanks de verstrengde eisen op het vlak van veiligheid zijn wij erin geslaagd de absoluut unieke lengte van de smart</w:t>
      </w:r>
      <w:r w:rsidR="00030E62" w:rsidRPr="0017395E">
        <w:rPr>
          <w:rFonts w:ascii="Smart Courier EUR Condensed" w:eastAsia="Times New Roman" w:hAnsi="Smart Courier EUR Condensed" w:cstheme="minorHAnsi"/>
          <w:color w:val="000000"/>
          <w:sz w:val="22"/>
          <w:szCs w:val="22"/>
          <w:lang w:val="nl-BE"/>
        </w:rPr>
        <w:t xml:space="preserve"> </w:t>
      </w:r>
      <w:r w:rsidR="000A3747" w:rsidRPr="0017395E">
        <w:rPr>
          <w:rFonts w:ascii="Smart Courier EUR Condensed" w:eastAsia="Times New Roman" w:hAnsi="Smart Courier EUR Condensed" w:cstheme="minorHAnsi"/>
          <w:color w:val="000000"/>
          <w:sz w:val="22"/>
          <w:szCs w:val="22"/>
          <w:lang w:val="nl-BE"/>
        </w:rPr>
        <w:t>fort</w:t>
      </w:r>
      <w:r w:rsidR="00030E62" w:rsidRPr="0017395E">
        <w:rPr>
          <w:rFonts w:ascii="Smart Courier EUR Condensed" w:eastAsia="Times New Roman" w:hAnsi="Smart Courier EUR Condensed" w:cstheme="minorHAnsi"/>
          <w:color w:val="000000"/>
          <w:sz w:val="22"/>
          <w:szCs w:val="22"/>
          <w:lang w:val="nl-BE"/>
        </w:rPr>
        <w:t>wo</w:t>
      </w:r>
      <w:r w:rsidR="000A3747" w:rsidRPr="0017395E">
        <w:rPr>
          <w:rFonts w:ascii="Smart Courier EUR Condensed" w:eastAsia="Times New Roman" w:hAnsi="Smart Courier EUR Condensed" w:cstheme="minorHAnsi"/>
          <w:color w:val="000000"/>
          <w:sz w:val="22"/>
          <w:szCs w:val="22"/>
          <w:lang w:val="nl-BE"/>
        </w:rPr>
        <w:t xml:space="preserve"> te behouden: hij is maar 2,69 meter lang,” besluit</w:t>
      </w:r>
      <w:r w:rsidR="00AB228C" w:rsidRPr="0017395E">
        <w:rPr>
          <w:rFonts w:ascii="Smart Courier EUR Condensed" w:eastAsia="Times New Roman" w:hAnsi="Smart Courier EUR Condensed" w:cstheme="minorHAnsi"/>
          <w:color w:val="000000"/>
          <w:sz w:val="22"/>
          <w:szCs w:val="22"/>
          <w:lang w:val="nl-BE"/>
        </w:rPr>
        <w:t xml:space="preserve"> Markus Riedel, directeur </w:t>
      </w:r>
      <w:r w:rsidR="000A3747" w:rsidRPr="0017395E">
        <w:rPr>
          <w:rFonts w:ascii="Smart Courier EUR Condensed" w:eastAsia="Times New Roman" w:hAnsi="Smart Courier EUR Condensed" w:cstheme="minorHAnsi"/>
          <w:color w:val="000000"/>
          <w:sz w:val="22"/>
          <w:szCs w:val="22"/>
          <w:lang w:val="nl-BE"/>
        </w:rPr>
        <w:t>ontwikkeling bij</w:t>
      </w:r>
      <w:r w:rsidR="00AB228C" w:rsidRPr="0017395E">
        <w:rPr>
          <w:rFonts w:ascii="Smart Courier EUR Condensed" w:eastAsia="Times New Roman" w:hAnsi="Smart Courier EUR Condensed" w:cstheme="minorHAnsi"/>
          <w:color w:val="000000"/>
          <w:sz w:val="22"/>
          <w:szCs w:val="22"/>
          <w:lang w:val="nl-BE"/>
        </w:rPr>
        <w:t xml:space="preserve"> smart.</w:t>
      </w:r>
      <w:r w:rsidR="000A3747" w:rsidRPr="0017395E">
        <w:rPr>
          <w:rFonts w:ascii="Smart Courier EUR Condensed" w:eastAsia="Times New Roman" w:hAnsi="Smart Courier EUR Condensed" w:cstheme="minorHAnsi"/>
          <w:color w:val="000000"/>
          <w:sz w:val="22"/>
          <w:szCs w:val="22"/>
          <w:lang w:val="nl-BE"/>
        </w:rPr>
        <w:t xml:space="preserve"> “Hij deelt zijn concept met de nieuwe</w:t>
      </w:r>
      <w:r w:rsidR="00AB228C" w:rsidRPr="0017395E">
        <w:rPr>
          <w:rFonts w:ascii="Smart Courier EUR Condensed" w:eastAsia="Times New Roman" w:hAnsi="Smart Courier EUR Condensed" w:cstheme="minorHAnsi"/>
          <w:color w:val="000000"/>
          <w:sz w:val="22"/>
          <w:szCs w:val="22"/>
          <w:lang w:val="nl-BE"/>
        </w:rPr>
        <w:t xml:space="preserve"> forfour.</w:t>
      </w:r>
      <w:r w:rsidR="000A3747" w:rsidRPr="0017395E">
        <w:rPr>
          <w:rFonts w:ascii="Smart Courier EUR Condensed" w:eastAsia="Times New Roman" w:hAnsi="Smart Courier EUR Condensed" w:cstheme="minorHAnsi"/>
          <w:color w:val="000000"/>
          <w:sz w:val="22"/>
          <w:szCs w:val="22"/>
          <w:lang w:val="nl-BE"/>
        </w:rPr>
        <w:t xml:space="preserve"> Beide voertuigen zijn perfect geschikt voor modern stadsverkeer</w:t>
      </w:r>
      <w:r w:rsidR="00AB228C" w:rsidRPr="0017395E">
        <w:rPr>
          <w:rFonts w:ascii="Smart Courier EUR Condensed" w:eastAsia="Times New Roman" w:hAnsi="Smart Courier EUR Condensed" w:cstheme="minorHAnsi"/>
          <w:color w:val="000000"/>
          <w:sz w:val="22"/>
          <w:szCs w:val="22"/>
          <w:lang w:val="nl-BE"/>
        </w:rPr>
        <w:t>.</w:t>
      </w:r>
      <w:r w:rsidR="000A3747" w:rsidRPr="0017395E">
        <w:rPr>
          <w:rFonts w:ascii="Smart Courier EUR Condensed" w:eastAsia="Times New Roman" w:hAnsi="Smart Courier EUR Condensed" w:cstheme="minorHAnsi"/>
          <w:color w:val="000000"/>
          <w:sz w:val="22"/>
          <w:szCs w:val="22"/>
          <w:lang w:val="nl-BE"/>
        </w:rPr>
        <w:t xml:space="preserve"> Mijn team is bijzonder trots d</w:t>
      </w:r>
      <w:r w:rsidR="009754A6" w:rsidRPr="0017395E">
        <w:rPr>
          <w:rFonts w:ascii="Smart Courier EUR Condensed" w:eastAsia="Times New Roman" w:hAnsi="Smart Courier EUR Condensed" w:cstheme="minorHAnsi"/>
          <w:color w:val="000000"/>
          <w:sz w:val="22"/>
          <w:szCs w:val="22"/>
          <w:lang w:val="nl-BE"/>
        </w:rPr>
        <w:t>a</w:t>
      </w:r>
      <w:r w:rsidR="000A3747" w:rsidRPr="0017395E">
        <w:rPr>
          <w:rFonts w:ascii="Smart Courier EUR Condensed" w:eastAsia="Times New Roman" w:hAnsi="Smart Courier EUR Condensed" w:cstheme="minorHAnsi"/>
          <w:color w:val="000000"/>
          <w:sz w:val="22"/>
          <w:szCs w:val="22"/>
          <w:lang w:val="nl-BE"/>
        </w:rPr>
        <w:t xml:space="preserve">t </w:t>
      </w:r>
      <w:r w:rsidR="000A3747" w:rsidRPr="0017395E">
        <w:rPr>
          <w:rFonts w:ascii="Smart Courier EUR Condensed" w:eastAsia="Times New Roman" w:hAnsi="Smart Courier EUR Condensed" w:cstheme="minorHAnsi"/>
          <w:color w:val="000000"/>
          <w:sz w:val="22"/>
          <w:szCs w:val="22"/>
          <w:lang w:val="nl-BE"/>
        </w:rPr>
        <w:lastRenderedPageBreak/>
        <w:t xml:space="preserve">we een </w:t>
      </w:r>
      <w:r w:rsidR="006503F1" w:rsidRPr="0017395E">
        <w:rPr>
          <w:rFonts w:ascii="Smart Courier EUR Condensed" w:eastAsia="Times New Roman" w:hAnsi="Smart Courier EUR Condensed" w:cstheme="minorHAnsi"/>
          <w:color w:val="000000"/>
          <w:sz w:val="22"/>
          <w:szCs w:val="22"/>
          <w:lang w:val="nl-BE"/>
        </w:rPr>
        <w:t>draaicirkel</w:t>
      </w:r>
      <w:r w:rsidR="000A3747" w:rsidRPr="0017395E">
        <w:rPr>
          <w:rFonts w:ascii="Smart Courier EUR Condensed" w:eastAsia="Times New Roman" w:hAnsi="Smart Courier EUR Condensed" w:cstheme="minorHAnsi"/>
          <w:color w:val="000000"/>
          <w:sz w:val="22"/>
          <w:szCs w:val="22"/>
          <w:lang w:val="nl-BE"/>
        </w:rPr>
        <w:t xml:space="preserve"> gerealiseerd hebben van slechts 6,95 meter</w:t>
      </w:r>
      <w:r w:rsidR="00AB228C" w:rsidRPr="0017395E">
        <w:rPr>
          <w:rFonts w:ascii="Smart Courier EUR Condensed" w:eastAsia="Times New Roman" w:hAnsi="Smart Courier EUR Condensed" w:cstheme="minorHAnsi"/>
          <w:color w:val="000000"/>
          <w:sz w:val="22"/>
          <w:szCs w:val="22"/>
          <w:lang w:val="nl-BE"/>
        </w:rPr>
        <w:t>.</w:t>
      </w:r>
      <w:r w:rsidR="009754A6" w:rsidRPr="0017395E">
        <w:rPr>
          <w:rFonts w:ascii="Smart Courier EUR Condensed" w:eastAsia="Times New Roman" w:hAnsi="Smart Courier EUR Condensed" w:cstheme="minorHAnsi"/>
          <w:color w:val="000000"/>
          <w:sz w:val="22"/>
          <w:szCs w:val="22"/>
          <w:lang w:val="nl-BE"/>
        </w:rPr>
        <w:t xml:space="preserve"> Deze waarde is voor de smart fortwo een ongeziene referentie.”</w:t>
      </w:r>
    </w:p>
    <w:p w:rsidR="00AB228C" w:rsidRPr="0017395E" w:rsidRDefault="009754A6" w:rsidP="00FF722F">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Het merk smart is de perfecte mix van hart en rede. Het expressieve stijlconcept en de kleuren </w:t>
      </w:r>
      <w:r w:rsidR="001D57E1" w:rsidRPr="0017395E">
        <w:rPr>
          <w:rFonts w:ascii="Smart Courier EUR Condensed" w:eastAsia="Times New Roman" w:hAnsi="Smart Courier EUR Condensed" w:cstheme="minorHAnsi"/>
          <w:color w:val="000000"/>
          <w:sz w:val="22"/>
          <w:szCs w:val="22"/>
          <w:lang w:val="nl-BE"/>
        </w:rPr>
        <w:t>d</w:t>
      </w:r>
      <w:r w:rsidRPr="0017395E">
        <w:rPr>
          <w:rFonts w:ascii="Smart Courier EUR Condensed" w:eastAsia="Times New Roman" w:hAnsi="Smart Courier EUR Condensed" w:cstheme="minorHAnsi"/>
          <w:color w:val="000000"/>
          <w:sz w:val="22"/>
          <w:szCs w:val="22"/>
          <w:lang w:val="nl-BE"/>
        </w:rPr>
        <w:t>ie voor smart worden gebruikt</w:t>
      </w:r>
      <w:r w:rsidR="00A735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stralen pure levensvr</w:t>
      </w:r>
      <w:r w:rsidR="001D57E1" w:rsidRPr="0017395E">
        <w:rPr>
          <w:rFonts w:ascii="Smart Courier EUR Condensed" w:eastAsia="Times New Roman" w:hAnsi="Smart Courier EUR Condensed" w:cstheme="minorHAnsi"/>
          <w:color w:val="000000"/>
          <w:sz w:val="22"/>
          <w:szCs w:val="22"/>
          <w:lang w:val="nl-BE"/>
        </w:rPr>
        <w:t>e</w:t>
      </w:r>
      <w:r w:rsidRPr="0017395E">
        <w:rPr>
          <w:rFonts w:ascii="Smart Courier EUR Condensed" w:eastAsia="Times New Roman" w:hAnsi="Smart Courier EUR Condensed" w:cstheme="minorHAnsi"/>
          <w:color w:val="000000"/>
          <w:sz w:val="22"/>
          <w:szCs w:val="22"/>
          <w:lang w:val="nl-BE"/>
        </w:rPr>
        <w:t xml:space="preserve">ugde uit. De kleine afmetingen van de voertuigen en de talrijke ingenieuze details resulteren in een </w:t>
      </w:r>
      <w:r w:rsidR="00FF722F" w:rsidRPr="0017395E">
        <w:rPr>
          <w:rFonts w:ascii="Smart Courier EUR Condensed" w:eastAsia="Times New Roman" w:hAnsi="Smart Courier EUR Condensed" w:cstheme="minorHAnsi"/>
          <w:color w:val="000000"/>
          <w:sz w:val="22"/>
          <w:szCs w:val="22"/>
          <w:lang w:val="nl-BE"/>
        </w:rPr>
        <w:t xml:space="preserve">ongeëvenaarde </w:t>
      </w:r>
      <w:r w:rsidRPr="0017395E">
        <w:rPr>
          <w:rFonts w:ascii="Smart Courier EUR Condensed" w:eastAsia="Times New Roman" w:hAnsi="Smart Courier EUR Condensed" w:cstheme="minorHAnsi"/>
          <w:color w:val="000000"/>
          <w:sz w:val="22"/>
          <w:szCs w:val="22"/>
          <w:lang w:val="nl-BE"/>
        </w:rPr>
        <w:t>functionaliteit</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 verwantschap tussen de nieuwe</w:t>
      </w:r>
      <w:r w:rsidR="00AB228C" w:rsidRPr="0017395E">
        <w:rPr>
          <w:rFonts w:ascii="Smart Courier EUR Condensed" w:eastAsia="Times New Roman" w:hAnsi="Smart Courier EUR Condensed" w:cstheme="minorHAnsi"/>
          <w:color w:val="000000"/>
          <w:sz w:val="22"/>
          <w:szCs w:val="22"/>
          <w:lang w:val="nl-BE"/>
        </w:rPr>
        <w:t xml:space="preserve"> smart fortwo e</w:t>
      </w:r>
      <w:r w:rsidRPr="0017395E">
        <w:rPr>
          <w:rFonts w:ascii="Smart Courier EUR Condensed" w:eastAsia="Times New Roman" w:hAnsi="Smart Courier EUR Condensed" w:cstheme="minorHAnsi"/>
          <w:color w:val="000000"/>
          <w:sz w:val="22"/>
          <w:szCs w:val="22"/>
          <w:lang w:val="nl-BE"/>
        </w:rPr>
        <w:t xml:space="preserve">n de </w:t>
      </w:r>
      <w:r w:rsidR="00AB228C" w:rsidRPr="0017395E">
        <w:rPr>
          <w:rFonts w:ascii="Smart Courier EUR Condensed" w:eastAsia="Times New Roman" w:hAnsi="Smart Courier EUR Condensed" w:cstheme="minorHAnsi"/>
          <w:color w:val="000000"/>
          <w:sz w:val="22"/>
          <w:szCs w:val="22"/>
          <w:lang w:val="nl-BE"/>
        </w:rPr>
        <w:t xml:space="preserve">smart forfour </w:t>
      </w:r>
      <w:r w:rsidR="001D57E1" w:rsidRPr="0017395E">
        <w:rPr>
          <w:rFonts w:ascii="Smart Courier EUR Condensed" w:eastAsia="Times New Roman" w:hAnsi="Smart Courier EUR Condensed" w:cstheme="minorHAnsi"/>
          <w:color w:val="000000"/>
          <w:sz w:val="22"/>
          <w:szCs w:val="22"/>
          <w:lang w:val="nl-BE"/>
        </w:rPr>
        <w:t>is</w:t>
      </w:r>
      <w:r w:rsidRPr="0017395E">
        <w:rPr>
          <w:rFonts w:ascii="Smart Courier EUR Condensed" w:eastAsia="Times New Roman" w:hAnsi="Smart Courier EUR Condensed" w:cstheme="minorHAnsi"/>
          <w:color w:val="000000"/>
          <w:sz w:val="22"/>
          <w:szCs w:val="22"/>
          <w:lang w:val="nl-BE"/>
        </w:rPr>
        <w:t xml:space="preserve"> meer dan duidelijk. Qua design hebben beide wagens inderdaad een groot aantal kenmerken gemeen, zoals de koplampen, het radiatorrooster </w:t>
      </w:r>
      <w:r w:rsidR="001D57E1" w:rsidRPr="0017395E">
        <w:rPr>
          <w:rFonts w:ascii="Smart Courier EUR Condensed" w:eastAsia="Times New Roman" w:hAnsi="Smart Courier EUR Condensed" w:cstheme="minorHAnsi"/>
          <w:color w:val="000000"/>
          <w:sz w:val="22"/>
          <w:szCs w:val="22"/>
          <w:lang w:val="nl-BE"/>
        </w:rPr>
        <w:t>en de zó kenmerkende tridion-veiligheidskooi. Bovendien zijn beide modellen uitgerust met een achteraan geplaatste</w:t>
      </w:r>
      <w:r w:rsidR="00935108" w:rsidRPr="0017395E">
        <w:rPr>
          <w:rFonts w:ascii="Smart Courier EUR Condensed" w:eastAsia="Times New Roman" w:hAnsi="Smart Courier EUR Condensed" w:cstheme="minorHAnsi"/>
          <w:color w:val="000000"/>
          <w:sz w:val="22"/>
          <w:szCs w:val="22"/>
          <w:lang w:val="nl-BE"/>
        </w:rPr>
        <w:t xml:space="preserve"> </w:t>
      </w:r>
      <w:r w:rsidR="001D57E1" w:rsidRPr="0017395E">
        <w:rPr>
          <w:rFonts w:ascii="Smart Courier EUR Condensed" w:eastAsia="Times New Roman" w:hAnsi="Smart Courier EUR Condensed" w:cstheme="minorHAnsi"/>
          <w:color w:val="000000"/>
          <w:sz w:val="22"/>
          <w:szCs w:val="22"/>
          <w:lang w:val="nl-BE"/>
        </w:rPr>
        <w:t>motor, waardoor ze in stadsverkeer buitengewoon wendbaar zijn</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1D57E1" w:rsidP="00030E62">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 xml:space="preserve">smart </w:t>
      </w:r>
      <w:r w:rsidRPr="0017395E">
        <w:rPr>
          <w:rFonts w:ascii="Smart Courier EUR Condensed" w:eastAsia="Times New Roman" w:hAnsi="Smart Courier EUR Condensed" w:cstheme="minorHAnsi"/>
          <w:color w:val="000000"/>
          <w:sz w:val="22"/>
          <w:szCs w:val="22"/>
          <w:lang w:val="nl-BE"/>
        </w:rPr>
        <w:t>staat voor een ‘</w:t>
      </w:r>
      <w:r w:rsidR="00AB228C" w:rsidRPr="0017395E">
        <w:rPr>
          <w:rFonts w:ascii="Smart Courier EUR Condensed" w:eastAsia="Times New Roman" w:hAnsi="Smart Courier EUR Condensed" w:cstheme="minorHAnsi"/>
          <w:color w:val="000000"/>
          <w:sz w:val="22"/>
          <w:szCs w:val="22"/>
          <w:lang w:val="nl-BE"/>
        </w:rPr>
        <w:t>FUN.ctional’</w:t>
      </w:r>
      <w:r w:rsidRPr="0017395E">
        <w:rPr>
          <w:rFonts w:ascii="Smart Courier EUR Condensed" w:eastAsia="Times New Roman" w:hAnsi="Smart Courier EUR Condensed" w:cstheme="minorHAnsi"/>
          <w:color w:val="000000"/>
          <w:sz w:val="22"/>
          <w:szCs w:val="22"/>
          <w:lang w:val="nl-BE"/>
        </w:rPr>
        <w:t xml:space="preserve"> design: het merk heeft twee aantrekkingspolen: het hart en de rede</w:t>
      </w:r>
      <w:r w:rsidR="00AB228C" w:rsidRPr="0017395E">
        <w:rPr>
          <w:rFonts w:ascii="Smart Courier EUR Condensed" w:eastAsia="Times New Roman" w:hAnsi="Smart Courier EUR Condensed" w:cstheme="minorHAnsi"/>
          <w:color w:val="000000"/>
          <w:sz w:val="22"/>
          <w:szCs w:val="22"/>
          <w:lang w:val="nl-BE"/>
        </w:rPr>
        <w:t>.</w:t>
      </w:r>
      <w:r w:rsidR="00935108" w:rsidRPr="0017395E">
        <w:rPr>
          <w:rFonts w:ascii="Smart Courier EUR Condensed" w:eastAsia="Times New Roman" w:hAnsi="Smart Courier EUR Condensed" w:cstheme="minorHAnsi"/>
          <w:color w:val="000000"/>
          <w:sz w:val="22"/>
          <w:szCs w:val="22"/>
          <w:lang w:val="nl-BE"/>
        </w:rPr>
        <w:t xml:space="preserve"> De plastische vormgeving is strak, zuiver en trendy: de karakteristieke kenmerken van smart als merk worden als het ware in een ander tijdperk getransponeerd</w:t>
      </w:r>
      <w:r w:rsidR="00AB228C" w:rsidRPr="0017395E">
        <w:rPr>
          <w:rFonts w:ascii="Smart Courier EUR Condensed" w:eastAsia="Times New Roman" w:hAnsi="Smart Courier EUR Condensed" w:cstheme="minorHAnsi"/>
          <w:color w:val="000000"/>
          <w:sz w:val="22"/>
          <w:szCs w:val="22"/>
          <w:lang w:val="nl-BE"/>
        </w:rPr>
        <w:t>.</w:t>
      </w:r>
      <w:r w:rsidR="00935108" w:rsidRPr="0017395E">
        <w:rPr>
          <w:rFonts w:ascii="Smart Courier EUR Condensed" w:eastAsia="Times New Roman" w:hAnsi="Smart Courier EUR Condensed" w:cstheme="minorHAnsi"/>
          <w:color w:val="000000"/>
          <w:sz w:val="22"/>
          <w:szCs w:val="22"/>
          <w:lang w:val="nl-BE"/>
        </w:rPr>
        <w:t xml:space="preserve"> Die kenmerken</w:t>
      </w:r>
      <w:r w:rsidR="007704D1" w:rsidRPr="0017395E">
        <w:rPr>
          <w:rFonts w:ascii="Smart Courier EUR Condensed" w:eastAsia="Times New Roman" w:hAnsi="Smart Courier EUR Condensed" w:cstheme="minorHAnsi"/>
          <w:color w:val="000000"/>
          <w:sz w:val="22"/>
          <w:szCs w:val="22"/>
          <w:lang w:val="nl-BE"/>
        </w:rPr>
        <w:t>,</w:t>
      </w:r>
      <w:r w:rsidR="00935108" w:rsidRPr="0017395E">
        <w:rPr>
          <w:rFonts w:ascii="Smart Courier EUR Condensed" w:eastAsia="Times New Roman" w:hAnsi="Smart Courier EUR Condensed" w:cstheme="minorHAnsi"/>
          <w:color w:val="000000"/>
          <w:sz w:val="22"/>
          <w:szCs w:val="22"/>
          <w:lang w:val="nl-BE"/>
        </w:rPr>
        <w:t xml:space="preserve"> dat </w:t>
      </w:r>
      <w:r w:rsidR="007704D1" w:rsidRPr="0017395E">
        <w:rPr>
          <w:rFonts w:ascii="Smart Courier EUR Condensed" w:eastAsia="Times New Roman" w:hAnsi="Smart Courier EUR Condensed" w:cstheme="minorHAnsi"/>
          <w:color w:val="000000"/>
          <w:sz w:val="22"/>
          <w:szCs w:val="22"/>
          <w:lang w:val="nl-BE"/>
        </w:rPr>
        <w:t>z</w:t>
      </w:r>
      <w:r w:rsidR="00935108" w:rsidRPr="0017395E">
        <w:rPr>
          <w:rFonts w:ascii="Smart Courier EUR Condensed" w:eastAsia="Times New Roman" w:hAnsi="Smart Courier EUR Condensed" w:cstheme="minorHAnsi"/>
          <w:color w:val="000000"/>
          <w:sz w:val="22"/>
          <w:szCs w:val="22"/>
          <w:lang w:val="nl-BE"/>
        </w:rPr>
        <w:t>ijn bijvoorbeeld het ‘originele’ silhouet met ultrakorte overhangen, h</w:t>
      </w:r>
      <w:r w:rsidR="007704D1" w:rsidRPr="0017395E">
        <w:rPr>
          <w:rFonts w:ascii="Smart Courier EUR Condensed" w:eastAsia="Times New Roman" w:hAnsi="Smart Courier EUR Condensed" w:cstheme="minorHAnsi"/>
          <w:color w:val="000000"/>
          <w:sz w:val="22"/>
          <w:szCs w:val="22"/>
          <w:lang w:val="nl-BE"/>
        </w:rPr>
        <w:t>e</w:t>
      </w:r>
      <w:r w:rsidR="00935108" w:rsidRPr="0017395E">
        <w:rPr>
          <w:rFonts w:ascii="Smart Courier EUR Condensed" w:eastAsia="Times New Roman" w:hAnsi="Smart Courier EUR Condensed" w:cstheme="minorHAnsi"/>
          <w:color w:val="000000"/>
          <w:sz w:val="22"/>
          <w:szCs w:val="22"/>
          <w:lang w:val="nl-BE"/>
        </w:rPr>
        <w:t>ldere lijnen en vormen, de tridion-v</w:t>
      </w:r>
      <w:r w:rsidR="007704D1" w:rsidRPr="0017395E">
        <w:rPr>
          <w:rFonts w:ascii="Smart Courier EUR Condensed" w:eastAsia="Times New Roman" w:hAnsi="Smart Courier EUR Condensed" w:cstheme="minorHAnsi"/>
          <w:color w:val="000000"/>
          <w:sz w:val="22"/>
          <w:szCs w:val="22"/>
          <w:lang w:val="nl-BE"/>
        </w:rPr>
        <w:t>e</w:t>
      </w:r>
      <w:r w:rsidR="00935108" w:rsidRPr="0017395E">
        <w:rPr>
          <w:rFonts w:ascii="Smart Courier EUR Condensed" w:eastAsia="Times New Roman" w:hAnsi="Smart Courier EUR Condensed" w:cstheme="minorHAnsi"/>
          <w:color w:val="000000"/>
          <w:sz w:val="22"/>
          <w:szCs w:val="22"/>
          <w:lang w:val="nl-BE"/>
        </w:rPr>
        <w:t xml:space="preserve">iligheidskooi en </w:t>
      </w:r>
      <w:r w:rsidR="00030E62" w:rsidRPr="0017395E">
        <w:rPr>
          <w:rFonts w:ascii="Smart Courier EUR Condensed" w:eastAsia="Times New Roman" w:hAnsi="Smart Courier EUR Condensed" w:cstheme="minorHAnsi"/>
          <w:color w:val="000000"/>
          <w:sz w:val="22"/>
          <w:szCs w:val="22"/>
          <w:lang w:val="nl-BE"/>
        </w:rPr>
        <w:t xml:space="preserve">het </w:t>
      </w:r>
      <w:r w:rsidR="00935108" w:rsidRPr="0017395E">
        <w:rPr>
          <w:rFonts w:ascii="Smart Courier EUR Condensed" w:eastAsia="Times New Roman" w:hAnsi="Smart Courier EUR Condensed" w:cstheme="minorHAnsi"/>
          <w:color w:val="000000"/>
          <w:sz w:val="22"/>
          <w:szCs w:val="22"/>
          <w:lang w:val="nl-BE"/>
        </w:rPr>
        <w:t>smart-sn</w:t>
      </w:r>
      <w:r w:rsidR="00030E62" w:rsidRPr="0017395E">
        <w:rPr>
          <w:rFonts w:ascii="Smart Courier EUR Condensed" w:eastAsia="Times New Roman" w:hAnsi="Smart Courier EUR Condensed" w:cstheme="minorHAnsi"/>
          <w:color w:val="000000"/>
          <w:sz w:val="22"/>
          <w:szCs w:val="22"/>
          <w:lang w:val="nl-BE"/>
        </w:rPr>
        <w:t xml:space="preserve">oetje </w:t>
      </w:r>
      <w:r w:rsidR="007704D1" w:rsidRPr="0017395E">
        <w:rPr>
          <w:rFonts w:ascii="Smart Courier EUR Condensed" w:eastAsia="Times New Roman" w:hAnsi="Smart Courier EUR Condensed" w:cstheme="minorHAnsi"/>
          <w:color w:val="000000"/>
          <w:sz w:val="22"/>
          <w:szCs w:val="22"/>
          <w:lang w:val="nl-BE"/>
        </w:rPr>
        <w:t xml:space="preserve">in zijn geëvolueerde versie,” aldus </w:t>
      </w:r>
      <w:r w:rsidR="00AB228C" w:rsidRPr="0017395E">
        <w:rPr>
          <w:rFonts w:ascii="Smart Courier EUR Condensed" w:eastAsia="Times New Roman" w:hAnsi="Smart Courier EUR Condensed" w:cstheme="minorHAnsi"/>
          <w:color w:val="000000"/>
          <w:sz w:val="22"/>
          <w:szCs w:val="22"/>
          <w:lang w:val="nl-BE"/>
        </w:rPr>
        <w:t xml:space="preserve">Gorden Wagener, </w:t>
      </w:r>
      <w:r w:rsidR="007704D1" w:rsidRPr="0017395E">
        <w:rPr>
          <w:rFonts w:ascii="Smart Courier EUR Condensed" w:eastAsia="Times New Roman" w:hAnsi="Smart Courier EUR Condensed" w:cstheme="minorHAnsi"/>
          <w:color w:val="000000"/>
          <w:sz w:val="22"/>
          <w:szCs w:val="22"/>
          <w:lang w:val="nl-BE"/>
        </w:rPr>
        <w:t>hoofd van de stylingafdeling van</w:t>
      </w:r>
      <w:r w:rsidR="00AB228C" w:rsidRPr="0017395E">
        <w:rPr>
          <w:rFonts w:ascii="Smart Courier EUR Condensed" w:eastAsia="Times New Roman" w:hAnsi="Smart Courier EUR Condensed" w:cstheme="minorHAnsi"/>
          <w:color w:val="000000"/>
          <w:sz w:val="22"/>
          <w:szCs w:val="22"/>
          <w:lang w:val="nl-BE"/>
        </w:rPr>
        <w:t xml:space="preserve"> Daimler AG. </w:t>
      </w:r>
    </w:p>
    <w:p w:rsidR="00AB228C" w:rsidRPr="0017395E" w:rsidRDefault="00CF6715" w:rsidP="00CF6715">
      <w:pPr>
        <w:keepNext/>
        <w:spacing w:after="270" w:line="270" w:lineRule="atLeast"/>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Nóg meer rijplezier in de stad, dankzij de extreme wendbaarheid en het volledig benutten van de ruimte</w:t>
      </w:r>
    </w:p>
    <w:p w:rsidR="00AB228C" w:rsidRPr="0017395E" w:rsidRDefault="00CF6715" w:rsidP="00AD53D9">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Korte overhangen, minimale lengte, maximale draaicirkel</w:t>
      </w:r>
      <w:r w:rsidR="00975EC2" w:rsidRPr="0017395E">
        <w:rPr>
          <w:rFonts w:ascii="Smart Courier EUR Condensed" w:hAnsi="Smart Courier EUR Condensed" w:cstheme="minorHAnsi"/>
          <w:sz w:val="22"/>
          <w:szCs w:val="22"/>
          <w:lang w:val="nl-BE"/>
        </w:rPr>
        <w:t xml:space="preserve"> </w:t>
      </w:r>
      <w:r w:rsidRPr="0017395E">
        <w:rPr>
          <w:rFonts w:ascii="Smart Courier EUR Condensed" w:hAnsi="Smart Courier EUR Condensed" w:cstheme="minorHAnsi"/>
          <w:sz w:val="22"/>
          <w:szCs w:val="22"/>
          <w:lang w:val="nl-BE"/>
        </w:rPr>
        <w:t>... de nieuwe smartmodellen hebben alles om zich in het geringste par</w:t>
      </w:r>
      <w:r w:rsidR="00AD53D9" w:rsidRPr="0017395E">
        <w:rPr>
          <w:rFonts w:ascii="Smart Courier EUR Condensed" w:hAnsi="Smart Courier EUR Condensed" w:cstheme="minorHAnsi"/>
          <w:sz w:val="22"/>
          <w:szCs w:val="22"/>
          <w:lang w:val="nl-BE"/>
        </w:rPr>
        <w:t>k</w:t>
      </w:r>
      <w:r w:rsidRPr="0017395E">
        <w:rPr>
          <w:rFonts w:ascii="Smart Courier EUR Condensed" w:hAnsi="Smart Courier EUR Condensed" w:cstheme="minorHAnsi"/>
          <w:sz w:val="22"/>
          <w:szCs w:val="22"/>
          <w:lang w:val="nl-BE"/>
        </w:rPr>
        <w:t>eerpla</w:t>
      </w:r>
      <w:r w:rsidR="00AD53D9" w:rsidRPr="0017395E">
        <w:rPr>
          <w:rFonts w:ascii="Smart Courier EUR Condensed" w:hAnsi="Smart Courier EUR Condensed" w:cstheme="minorHAnsi"/>
          <w:sz w:val="22"/>
          <w:szCs w:val="22"/>
          <w:lang w:val="nl-BE"/>
        </w:rPr>
        <w:t>a</w:t>
      </w:r>
      <w:r w:rsidRPr="0017395E">
        <w:rPr>
          <w:rFonts w:ascii="Smart Courier EUR Condensed" w:hAnsi="Smart Courier EUR Condensed" w:cstheme="minorHAnsi"/>
          <w:sz w:val="22"/>
          <w:szCs w:val="22"/>
          <w:lang w:val="nl-BE"/>
        </w:rPr>
        <w:t>tsje te wurmen en handig door de straten van de stad te laveren</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De nieuwe</w:t>
      </w:r>
      <w:r w:rsidR="00AB228C" w:rsidRPr="0017395E">
        <w:rPr>
          <w:rFonts w:ascii="Smart Courier EUR Condensed" w:hAnsi="Smart Courier EUR Condensed" w:cstheme="minorHAnsi"/>
          <w:sz w:val="22"/>
          <w:szCs w:val="22"/>
          <w:lang w:val="nl-BE"/>
        </w:rPr>
        <w:t xml:space="preserve"> smart fortwo </w:t>
      </w:r>
      <w:r w:rsidRPr="0017395E">
        <w:rPr>
          <w:rFonts w:ascii="Smart Courier EUR Condensed" w:hAnsi="Smart Courier EUR Condensed" w:cstheme="minorHAnsi"/>
          <w:sz w:val="22"/>
          <w:szCs w:val="22"/>
          <w:lang w:val="nl-BE"/>
        </w:rPr>
        <w:t>vestigt inderdaad een nieuw record met</w:t>
      </w:r>
      <w:r w:rsidR="00AD53D9" w:rsidRPr="0017395E">
        <w:rPr>
          <w:rFonts w:ascii="Smart Courier EUR Condensed" w:hAnsi="Smart Courier EUR Condensed" w:cstheme="minorHAnsi"/>
          <w:sz w:val="22"/>
          <w:szCs w:val="22"/>
          <w:lang w:val="nl-BE"/>
        </w:rPr>
        <w:t xml:space="preserve"> </w:t>
      </w:r>
      <w:r w:rsidRPr="0017395E">
        <w:rPr>
          <w:rFonts w:ascii="Smart Courier EUR Condensed" w:hAnsi="Smart Courier EUR Condensed" w:cstheme="minorHAnsi"/>
          <w:sz w:val="22"/>
          <w:szCs w:val="22"/>
          <w:lang w:val="nl-BE"/>
        </w:rPr>
        <w:t>een draaicirkel van</w:t>
      </w:r>
      <w:r w:rsidR="00AB228C" w:rsidRPr="0017395E">
        <w:rPr>
          <w:rFonts w:ascii="Smart Courier EUR Condensed" w:hAnsi="Smart Courier EUR Condensed" w:cstheme="minorHAnsi"/>
          <w:sz w:val="22"/>
          <w:szCs w:val="22"/>
          <w:lang w:val="nl-BE"/>
        </w:rPr>
        <w:t xml:space="preserve"> 6,95 m (</w:t>
      </w:r>
      <w:r w:rsidRPr="0017395E">
        <w:rPr>
          <w:rFonts w:ascii="Smart Courier EUR Condensed" w:hAnsi="Smart Courier EUR Condensed" w:cstheme="minorHAnsi"/>
          <w:sz w:val="22"/>
          <w:szCs w:val="22"/>
          <w:lang w:val="nl-BE"/>
        </w:rPr>
        <w:t>tussen voetpaden) of zelfs</w:t>
      </w:r>
      <w:r w:rsidR="00AB228C" w:rsidRPr="0017395E">
        <w:rPr>
          <w:rFonts w:ascii="Smart Courier EUR Condensed" w:hAnsi="Smart Courier EUR Condensed" w:cstheme="minorHAnsi"/>
          <w:sz w:val="22"/>
          <w:szCs w:val="22"/>
          <w:lang w:val="nl-BE"/>
        </w:rPr>
        <w:t xml:space="preserve"> 7,30 m (</w:t>
      </w:r>
      <w:r w:rsidRPr="0017395E">
        <w:rPr>
          <w:rFonts w:ascii="Smart Courier EUR Condensed" w:hAnsi="Smart Courier EUR Condensed" w:cstheme="minorHAnsi"/>
          <w:sz w:val="22"/>
          <w:szCs w:val="22"/>
          <w:lang w:val="nl-BE"/>
        </w:rPr>
        <w:t>tussen muren</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waardoor het kinderspel is als je rechtsomkeer moet maken</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En de nieuwe</w:t>
      </w:r>
      <w:r w:rsidR="00AB228C" w:rsidRPr="0017395E">
        <w:rPr>
          <w:rFonts w:ascii="Smart Courier EUR Condensed" w:hAnsi="Smart Courier EUR Condensed" w:cstheme="minorHAnsi"/>
          <w:sz w:val="22"/>
          <w:szCs w:val="22"/>
          <w:lang w:val="nl-BE"/>
        </w:rPr>
        <w:t xml:space="preserve"> smart forfour</w:t>
      </w:r>
      <w:r w:rsidRPr="0017395E">
        <w:rPr>
          <w:rFonts w:ascii="Smart Courier EUR Condensed" w:hAnsi="Smart Courier EUR Condensed" w:cstheme="minorHAnsi"/>
          <w:sz w:val="22"/>
          <w:szCs w:val="22"/>
          <w:lang w:val="nl-BE"/>
        </w:rPr>
        <w:t xml:space="preserve"> tekent op zijn beurt cirkeltjes die bijna zo klein zijn als die van de </w:t>
      </w:r>
      <w:r w:rsidR="00AB228C" w:rsidRPr="0017395E">
        <w:rPr>
          <w:rFonts w:ascii="Smart Courier EUR Condensed" w:hAnsi="Smart Courier EUR Condensed" w:cstheme="minorHAnsi"/>
          <w:sz w:val="22"/>
          <w:szCs w:val="22"/>
          <w:lang w:val="nl-BE"/>
        </w:rPr>
        <w:t xml:space="preserve">smart fortwo </w:t>
      </w:r>
      <w:r w:rsidRPr="0017395E">
        <w:rPr>
          <w:rFonts w:ascii="Smart Courier EUR Condensed" w:hAnsi="Smart Courier EUR Condensed" w:cstheme="minorHAnsi"/>
          <w:sz w:val="22"/>
          <w:szCs w:val="22"/>
          <w:lang w:val="nl-BE"/>
        </w:rPr>
        <w:t xml:space="preserve">van de vorige generatie </w:t>
      </w:r>
      <w:r w:rsidR="00AD53D9"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draaicirkel tussen muren</w:t>
      </w:r>
      <w:r w:rsidR="00AB228C" w:rsidRPr="0017395E">
        <w:rPr>
          <w:rFonts w:ascii="Smart Courier EUR Condensed" w:hAnsi="Smart Courier EUR Condensed" w:cstheme="minorHAnsi"/>
          <w:sz w:val="22"/>
          <w:szCs w:val="22"/>
          <w:lang w:val="nl-BE"/>
        </w:rPr>
        <w:t>: 8,75 m)</w:t>
      </w:r>
      <w:r w:rsidR="00AD53D9" w:rsidRPr="0017395E">
        <w:rPr>
          <w:rFonts w:ascii="Smart Courier EUR Condensed" w:hAnsi="Smart Courier EUR Condensed" w:cstheme="minorHAnsi"/>
          <w:sz w:val="22"/>
          <w:szCs w:val="22"/>
          <w:lang w:val="nl-BE"/>
        </w:rPr>
        <w:t>, met</w:t>
      </w:r>
      <w:r w:rsidR="00AB228C" w:rsidRPr="0017395E">
        <w:rPr>
          <w:rFonts w:ascii="Smart Courier EUR Condensed" w:hAnsi="Smart Courier EUR Condensed" w:cstheme="minorHAnsi"/>
          <w:sz w:val="22"/>
          <w:szCs w:val="22"/>
          <w:lang w:val="nl-BE"/>
        </w:rPr>
        <w:t xml:space="preserve"> 8,65 m (</w:t>
      </w:r>
      <w:r w:rsidR="00AD53D9" w:rsidRPr="0017395E">
        <w:rPr>
          <w:rFonts w:ascii="Smart Courier EUR Condensed" w:hAnsi="Smart Courier EUR Condensed" w:cstheme="minorHAnsi"/>
          <w:sz w:val="22"/>
          <w:szCs w:val="22"/>
          <w:lang w:val="nl-BE"/>
        </w:rPr>
        <w:t>tussen voetpaden</w:t>
      </w:r>
      <w:r w:rsidR="00AB228C" w:rsidRPr="0017395E">
        <w:rPr>
          <w:rFonts w:ascii="Smart Courier EUR Condensed" w:hAnsi="Smart Courier EUR Condensed" w:cstheme="minorHAnsi"/>
          <w:sz w:val="22"/>
          <w:szCs w:val="22"/>
          <w:lang w:val="nl-BE"/>
        </w:rPr>
        <w:t>) e</w:t>
      </w:r>
      <w:r w:rsidR="00AD53D9" w:rsidRPr="0017395E">
        <w:rPr>
          <w:rFonts w:ascii="Smart Courier EUR Condensed" w:hAnsi="Smart Courier EUR Condensed" w:cstheme="minorHAnsi"/>
          <w:sz w:val="22"/>
          <w:szCs w:val="22"/>
          <w:lang w:val="nl-BE"/>
        </w:rPr>
        <w:t xml:space="preserve">n </w:t>
      </w:r>
      <w:r w:rsidR="00AB228C" w:rsidRPr="0017395E">
        <w:rPr>
          <w:rFonts w:ascii="Smart Courier EUR Condensed" w:hAnsi="Smart Courier EUR Condensed" w:cstheme="minorHAnsi"/>
          <w:sz w:val="22"/>
          <w:szCs w:val="22"/>
          <w:lang w:val="nl-BE"/>
        </w:rPr>
        <w:t>8,95 m (</w:t>
      </w:r>
      <w:r w:rsidR="00AD53D9" w:rsidRPr="0017395E">
        <w:rPr>
          <w:rFonts w:ascii="Smart Courier EUR Condensed" w:hAnsi="Smart Courier EUR Condensed" w:cstheme="minorHAnsi"/>
          <w:sz w:val="22"/>
          <w:szCs w:val="22"/>
          <w:lang w:val="nl-BE"/>
        </w:rPr>
        <w:t>tussen muren</w:t>
      </w:r>
      <w:r w:rsidR="00AB228C" w:rsidRPr="0017395E">
        <w:rPr>
          <w:rFonts w:ascii="Smart Courier EUR Condensed" w:hAnsi="Smart Courier EUR Condensed" w:cstheme="minorHAnsi"/>
          <w:sz w:val="22"/>
          <w:szCs w:val="22"/>
          <w:lang w:val="nl-BE"/>
        </w:rPr>
        <w:t xml:space="preserve">). </w:t>
      </w:r>
    </w:p>
    <w:p w:rsidR="00AB228C" w:rsidRPr="0017395E" w:rsidRDefault="009214D0" w:rsidP="009214D0">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 xml:space="preserve">Ook wat </w:t>
      </w:r>
      <w:r w:rsidR="00FF722F" w:rsidRPr="0017395E">
        <w:rPr>
          <w:rFonts w:ascii="Smart Courier EUR Condensed" w:hAnsi="Smart Courier EUR Condensed" w:cstheme="minorHAnsi"/>
          <w:sz w:val="22"/>
          <w:szCs w:val="22"/>
          <w:lang w:val="nl-BE"/>
        </w:rPr>
        <w:t xml:space="preserve">het </w:t>
      </w:r>
      <w:r w:rsidRPr="0017395E">
        <w:rPr>
          <w:rFonts w:ascii="Smart Courier EUR Condensed" w:hAnsi="Smart Courier EUR Condensed" w:cstheme="minorHAnsi"/>
          <w:sz w:val="22"/>
          <w:szCs w:val="22"/>
          <w:lang w:val="nl-BE"/>
        </w:rPr>
        <w:t>gebruik van de ruimte betreft</w:t>
      </w:r>
      <w:r w:rsidR="00D85AD8"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scoren de nieuwe modellen. Ze bieden e</w:t>
      </w:r>
      <w:r w:rsidR="00030E62" w:rsidRPr="0017395E">
        <w:rPr>
          <w:rFonts w:ascii="Smart Courier EUR Condensed" w:hAnsi="Smart Courier EUR Condensed" w:cstheme="minorHAnsi"/>
          <w:sz w:val="22"/>
          <w:szCs w:val="22"/>
          <w:lang w:val="nl-BE"/>
        </w:rPr>
        <w:t>e</w:t>
      </w:r>
      <w:r w:rsidRPr="0017395E">
        <w:rPr>
          <w:rFonts w:ascii="Smart Courier EUR Condensed" w:hAnsi="Smart Courier EUR Condensed" w:cstheme="minorHAnsi"/>
          <w:sz w:val="22"/>
          <w:szCs w:val="22"/>
          <w:lang w:val="nl-BE"/>
        </w:rPr>
        <w:t>n maximum aan plaats op een minimum aan ruimte, zoals blijkt uit hun uitstekende ‘</w:t>
      </w:r>
      <w:r w:rsidR="00AB228C" w:rsidRPr="0017395E">
        <w:rPr>
          <w:rFonts w:ascii="Smart Courier EUR Condensed" w:hAnsi="Smart Courier EUR Condensed" w:cstheme="minorHAnsi"/>
          <w:sz w:val="22"/>
          <w:szCs w:val="22"/>
          <w:lang w:val="nl-BE"/>
        </w:rPr>
        <w:t>Body Space Index</w:t>
      </w:r>
      <w:r w:rsidRPr="0017395E">
        <w:rPr>
          <w:rFonts w:ascii="Smart Courier EUR Condensed" w:hAnsi="Smart Courier EUR Condensed" w:cstheme="minorHAnsi"/>
          <w:sz w:val="22"/>
          <w:szCs w:val="22"/>
          <w:lang w:val="nl-BE"/>
        </w:rPr>
        <w:t>’ - de benuttingsgraad van de ruimte</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Daarnaast zijn er nog andere troeven, zoals de achterdeuren van de </w:t>
      </w:r>
      <w:r w:rsidR="00AB228C" w:rsidRPr="0017395E">
        <w:rPr>
          <w:rFonts w:ascii="Smart Courier EUR Condensed" w:hAnsi="Smart Courier EUR Condensed" w:cstheme="minorHAnsi"/>
          <w:sz w:val="22"/>
          <w:szCs w:val="22"/>
          <w:lang w:val="nl-BE"/>
        </w:rPr>
        <w:t>smart forfour</w:t>
      </w:r>
      <w:r w:rsidRPr="0017395E">
        <w:rPr>
          <w:rFonts w:ascii="Smart Courier EUR Condensed" w:hAnsi="Smart Courier EUR Condensed" w:cstheme="minorHAnsi"/>
          <w:sz w:val="22"/>
          <w:szCs w:val="22"/>
          <w:lang w:val="nl-BE"/>
        </w:rPr>
        <w:t xml:space="preserve"> die praktisch 90° opengaan en de </w:t>
      </w:r>
      <w:r w:rsidR="00043C9D" w:rsidRPr="0017395E">
        <w:rPr>
          <w:rFonts w:ascii="Smart Courier EUR Condensed" w:hAnsi="Smart Courier EUR Condensed" w:cstheme="minorHAnsi"/>
          <w:sz w:val="22"/>
          <w:szCs w:val="22"/>
          <w:lang w:val="nl-BE"/>
        </w:rPr>
        <w:t>r</w:t>
      </w:r>
      <w:r w:rsidRPr="0017395E">
        <w:rPr>
          <w:rFonts w:ascii="Smart Courier EUR Condensed" w:hAnsi="Smart Courier EUR Condensed" w:cstheme="minorHAnsi"/>
          <w:sz w:val="22"/>
          <w:szCs w:val="22"/>
          <w:lang w:val="nl-BE"/>
        </w:rPr>
        <w:t>ugleuning van de passagierszetel vooraan, die standaard neerklapbaar is op alle versies</w:t>
      </w:r>
      <w:r w:rsidR="00AB228C" w:rsidRPr="0017395E">
        <w:rPr>
          <w:rFonts w:ascii="Smart Courier EUR Condensed" w:hAnsi="Smart Courier EUR Condensed" w:cstheme="minorHAnsi"/>
          <w:sz w:val="22"/>
          <w:szCs w:val="22"/>
          <w:lang w:val="nl-BE"/>
        </w:rPr>
        <w:t>.</w:t>
      </w:r>
    </w:p>
    <w:p w:rsidR="00AB228C" w:rsidRPr="0017395E" w:rsidRDefault="00AB228C" w:rsidP="007B6C78">
      <w:pPr>
        <w:keepNext/>
        <w:spacing w:after="270" w:line="270" w:lineRule="atLeast"/>
        <w:rPr>
          <w:rFonts w:ascii="Smart Courier EUR Condensed" w:hAnsi="Smart Courier EUR Condensed" w:cstheme="minorHAnsi"/>
          <w:b/>
          <w:color w:val="000000"/>
          <w:sz w:val="22"/>
          <w:szCs w:val="22"/>
          <w:lang w:val="nl-BE" w:eastAsia="de-DE"/>
        </w:rPr>
      </w:pPr>
      <w:r w:rsidRPr="0017395E">
        <w:rPr>
          <w:rFonts w:ascii="Smart Courier EUR Condensed" w:hAnsi="Smart Courier EUR Condensed" w:cstheme="minorHAnsi"/>
          <w:b/>
          <w:color w:val="000000"/>
          <w:sz w:val="22"/>
          <w:szCs w:val="22"/>
          <w:lang w:val="nl-BE"/>
        </w:rPr>
        <w:t xml:space="preserve">Real Life Safety: </w:t>
      </w:r>
      <w:r w:rsidR="007B6C78" w:rsidRPr="0017395E">
        <w:rPr>
          <w:rFonts w:ascii="Smart Courier EUR Condensed" w:hAnsi="Smart Courier EUR Condensed" w:cstheme="minorHAnsi"/>
          <w:b/>
          <w:color w:val="000000"/>
          <w:sz w:val="22"/>
          <w:szCs w:val="22"/>
          <w:lang w:val="nl-BE"/>
        </w:rPr>
        <w:t>een veiligheidsconcept dat geïnspireerd is op de realiteit</w:t>
      </w:r>
    </w:p>
    <w:p w:rsidR="00AB228C" w:rsidRPr="0017395E" w:rsidRDefault="007B6C78" w:rsidP="001F3533">
      <w:pPr>
        <w:spacing w:after="270" w:line="270" w:lineRule="atLeast"/>
        <w:rPr>
          <w:rFonts w:ascii="Smart Courier EUR Condensed" w:hAnsi="Smart Courier EUR Condensed" w:cstheme="minorHAnsi"/>
          <w:color w:val="000000"/>
          <w:sz w:val="22"/>
          <w:szCs w:val="22"/>
          <w:lang w:val="nl-BE" w:eastAsia="de-DE"/>
        </w:rPr>
      </w:pPr>
      <w:r w:rsidRPr="0017395E">
        <w:rPr>
          <w:rFonts w:ascii="Smart Courier EUR Condensed" w:hAnsi="Smart Courier EUR Condensed" w:cstheme="minorHAnsi"/>
          <w:color w:val="000000"/>
          <w:sz w:val="22"/>
          <w:szCs w:val="22"/>
          <w:lang w:val="nl-BE"/>
        </w:rPr>
        <w:t>Het veiligheidsconcept, dat zijn deugdelijkheid bewezen heeft op de vorige modellen, werd behouden</w:t>
      </w:r>
      <w:r w:rsidR="00AB228C" w:rsidRPr="0017395E">
        <w:rPr>
          <w:rFonts w:ascii="Smart Courier EUR Condensed" w:hAnsi="Smart Courier EUR Condensed" w:cstheme="minorHAnsi"/>
          <w:color w:val="000000"/>
          <w:sz w:val="22"/>
          <w:szCs w:val="22"/>
          <w:lang w:val="nl-BE"/>
        </w:rPr>
        <w:t xml:space="preserve">. </w:t>
      </w:r>
      <w:r w:rsidRPr="0017395E">
        <w:rPr>
          <w:rFonts w:ascii="Smart Courier EUR Condensed" w:hAnsi="Smart Courier EUR Condensed" w:cstheme="minorHAnsi"/>
          <w:color w:val="000000"/>
          <w:sz w:val="22"/>
          <w:szCs w:val="22"/>
          <w:lang w:val="nl-BE"/>
        </w:rPr>
        <w:t>De cabine wordt als bij een noot beschermd door een harde schaal, de tridion-veiligheidskooi</w:t>
      </w:r>
      <w:r w:rsidR="00AB228C" w:rsidRPr="0017395E">
        <w:rPr>
          <w:rFonts w:ascii="Smart Courier EUR Condensed" w:hAnsi="Smart Courier EUR Condensed" w:cstheme="minorHAnsi"/>
          <w:color w:val="000000"/>
          <w:sz w:val="22"/>
          <w:szCs w:val="22"/>
          <w:lang w:val="nl-BE"/>
        </w:rPr>
        <w:t>.</w:t>
      </w:r>
      <w:r w:rsidR="00D6713F" w:rsidRPr="0017395E">
        <w:rPr>
          <w:rFonts w:ascii="Smart Courier EUR Condensed" w:hAnsi="Smart Courier EUR Condensed" w:cstheme="minorHAnsi"/>
          <w:color w:val="000000"/>
          <w:sz w:val="22"/>
          <w:szCs w:val="22"/>
          <w:lang w:val="nl-BE"/>
        </w:rPr>
        <w:t xml:space="preserve"> Zo is de nieuwe smart samengesteld uit een groot percentage ultrasterke, warmgevormde en uiterst stevige, geavanceerde staalsoorten</w:t>
      </w:r>
      <w:r w:rsidR="00AB228C" w:rsidRPr="0017395E">
        <w:rPr>
          <w:rFonts w:ascii="Smart Courier EUR Condensed" w:hAnsi="Smart Courier EUR Condensed" w:cstheme="minorHAnsi"/>
          <w:color w:val="000000"/>
          <w:sz w:val="22"/>
          <w:szCs w:val="22"/>
          <w:lang w:val="nl-BE"/>
        </w:rPr>
        <w:t>.</w:t>
      </w:r>
      <w:r w:rsidR="00D6713F" w:rsidRPr="0017395E">
        <w:rPr>
          <w:rFonts w:ascii="Smart Courier EUR Condensed" w:hAnsi="Smart Courier EUR Condensed" w:cstheme="minorHAnsi"/>
          <w:color w:val="000000"/>
          <w:sz w:val="22"/>
          <w:szCs w:val="22"/>
          <w:lang w:val="nl-BE"/>
        </w:rPr>
        <w:t xml:space="preserve"> In de lijn van de filosofie die</w:t>
      </w:r>
      <w:r w:rsidR="00AB228C" w:rsidRPr="0017395E">
        <w:rPr>
          <w:rFonts w:ascii="Smart Courier EUR Condensed" w:hAnsi="Smart Courier EUR Condensed" w:cstheme="minorHAnsi"/>
          <w:color w:val="000000"/>
          <w:sz w:val="22"/>
          <w:szCs w:val="22"/>
          <w:lang w:val="nl-BE"/>
        </w:rPr>
        <w:t xml:space="preserve"> Mercedes-Benz </w:t>
      </w:r>
      <w:r w:rsidR="00D6713F" w:rsidRPr="0017395E">
        <w:rPr>
          <w:rFonts w:ascii="Smart Courier EUR Condensed" w:hAnsi="Smart Courier EUR Condensed" w:cstheme="minorHAnsi"/>
          <w:color w:val="000000"/>
          <w:sz w:val="22"/>
          <w:szCs w:val="22"/>
          <w:lang w:val="nl-BE"/>
        </w:rPr>
        <w:t>volgt</w:t>
      </w:r>
      <w:r w:rsidR="00A135C4" w:rsidRPr="0017395E">
        <w:rPr>
          <w:rFonts w:ascii="Smart Courier EUR Condensed" w:hAnsi="Smart Courier EUR Condensed" w:cstheme="minorHAnsi"/>
          <w:color w:val="000000"/>
          <w:sz w:val="22"/>
          <w:szCs w:val="22"/>
          <w:lang w:val="nl-BE"/>
        </w:rPr>
        <w:t>,</w:t>
      </w:r>
      <w:r w:rsidR="00D6713F" w:rsidRPr="0017395E">
        <w:rPr>
          <w:rFonts w:ascii="Smart Courier EUR Condensed" w:hAnsi="Smart Courier EUR Condensed" w:cstheme="minorHAnsi"/>
          <w:color w:val="000000"/>
          <w:sz w:val="22"/>
          <w:szCs w:val="22"/>
          <w:lang w:val="nl-BE"/>
        </w:rPr>
        <w:t xml:space="preserve"> is de veiligheid geïnspireerd op de realiteit </w:t>
      </w:r>
      <w:r w:rsidR="00AB228C" w:rsidRPr="0017395E">
        <w:rPr>
          <w:rFonts w:ascii="Smart Courier EUR Condensed" w:hAnsi="Smart Courier EUR Condensed" w:cstheme="minorHAnsi"/>
          <w:color w:val="000000"/>
          <w:sz w:val="22"/>
          <w:szCs w:val="22"/>
          <w:lang w:val="nl-BE"/>
        </w:rPr>
        <w:t>(Real Life Safety)</w:t>
      </w:r>
      <w:r w:rsidR="00D6713F" w:rsidRPr="0017395E">
        <w:rPr>
          <w:rFonts w:ascii="Smart Courier EUR Condensed" w:hAnsi="Smart Courier EUR Condensed" w:cstheme="minorHAnsi"/>
          <w:color w:val="000000"/>
          <w:sz w:val="22"/>
          <w:szCs w:val="22"/>
          <w:lang w:val="nl-BE"/>
        </w:rPr>
        <w:t xml:space="preserve"> en was bijgevolg de compatibiliteit van de smartmodellen met </w:t>
      </w:r>
      <w:r w:rsidR="00D6713F" w:rsidRPr="0017395E">
        <w:rPr>
          <w:rFonts w:ascii="Smart Courier EUR Condensed" w:hAnsi="Smart Courier EUR Condensed" w:cstheme="minorHAnsi"/>
          <w:color w:val="000000"/>
          <w:sz w:val="22"/>
          <w:szCs w:val="22"/>
          <w:lang w:val="nl-BE"/>
        </w:rPr>
        <w:lastRenderedPageBreak/>
        <w:t xml:space="preserve">aanzienlijk grotere en zwaardere wagens één van de cruciale elementen die werden bestudeerd bij </w:t>
      </w:r>
      <w:r w:rsidR="00B76D21" w:rsidRPr="0017395E">
        <w:rPr>
          <w:rFonts w:ascii="Smart Courier EUR Condensed" w:hAnsi="Smart Courier EUR Condensed" w:cstheme="minorHAnsi"/>
          <w:color w:val="000000"/>
          <w:sz w:val="22"/>
          <w:szCs w:val="22"/>
          <w:lang w:val="nl-BE"/>
        </w:rPr>
        <w:t>crashtests</w:t>
      </w:r>
      <w:r w:rsidR="00AB228C" w:rsidRPr="0017395E">
        <w:rPr>
          <w:rFonts w:ascii="Smart Courier EUR Condensed" w:hAnsi="Smart Courier EUR Condensed" w:cstheme="minorHAnsi"/>
          <w:color w:val="000000"/>
          <w:sz w:val="22"/>
          <w:szCs w:val="22"/>
          <w:lang w:val="nl-BE"/>
        </w:rPr>
        <w:t>.</w:t>
      </w:r>
      <w:r w:rsidR="00B76D21" w:rsidRPr="0017395E">
        <w:rPr>
          <w:rFonts w:ascii="Smart Courier EUR Condensed" w:hAnsi="Smart Courier EUR Condensed" w:cstheme="minorHAnsi"/>
          <w:color w:val="000000"/>
          <w:sz w:val="22"/>
          <w:szCs w:val="22"/>
          <w:lang w:val="nl-BE"/>
        </w:rPr>
        <w:t xml:space="preserve"> Zo werden de nieuwe smarts bijvoorbeeld onderworpen aan frontale aanrijdingen met S- en C-K</w:t>
      </w:r>
      <w:r w:rsidR="001F3533" w:rsidRPr="0017395E">
        <w:rPr>
          <w:rFonts w:ascii="Smart Courier EUR Condensed" w:hAnsi="Smart Courier EUR Condensed" w:cstheme="minorHAnsi"/>
          <w:color w:val="000000"/>
          <w:sz w:val="22"/>
          <w:szCs w:val="22"/>
          <w:lang w:val="nl-BE"/>
        </w:rPr>
        <w:t>l</w:t>
      </w:r>
      <w:r w:rsidR="00B76D21" w:rsidRPr="0017395E">
        <w:rPr>
          <w:rFonts w:ascii="Smart Courier EUR Condensed" w:hAnsi="Smart Courier EUR Condensed" w:cstheme="minorHAnsi"/>
          <w:color w:val="000000"/>
          <w:sz w:val="22"/>
          <w:szCs w:val="22"/>
          <w:lang w:val="nl-BE"/>
        </w:rPr>
        <w:t>assemodellen</w:t>
      </w:r>
      <w:r w:rsidR="00AB228C" w:rsidRPr="0017395E">
        <w:rPr>
          <w:rFonts w:ascii="Smart Courier EUR Condensed" w:hAnsi="Smart Courier EUR Condensed" w:cstheme="minorHAnsi"/>
          <w:color w:val="000000"/>
          <w:sz w:val="22"/>
          <w:szCs w:val="22"/>
          <w:lang w:val="nl-BE"/>
        </w:rPr>
        <w:t>.</w:t>
      </w:r>
    </w:p>
    <w:p w:rsidR="00AB228C" w:rsidRPr="0017395E" w:rsidRDefault="000C3A1D" w:rsidP="001F3533">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Het veiligheids- en comfortniveau aan boord van de nieuwe modellen werd nog verhoogd door de invoering van verschillende geavanceerde rijhulpsystemen die tot nog toe voorbehouden waren aan de hogere segmenten, zoals het stabili</w:t>
      </w:r>
      <w:r w:rsidR="001F3533" w:rsidRPr="0017395E">
        <w:rPr>
          <w:rFonts w:ascii="Smart Courier EUR Condensed" w:eastAsia="Times New Roman" w:hAnsi="Smart Courier EUR Condensed" w:cstheme="minorHAnsi"/>
          <w:color w:val="000000"/>
          <w:sz w:val="22"/>
          <w:szCs w:val="22"/>
          <w:lang w:val="nl-BE"/>
        </w:rPr>
        <w:t>satie</w:t>
      </w:r>
      <w:r w:rsidRPr="0017395E">
        <w:rPr>
          <w:rFonts w:ascii="Smart Courier EUR Condensed" w:eastAsia="Times New Roman" w:hAnsi="Smart Courier EUR Condensed" w:cstheme="minorHAnsi"/>
          <w:color w:val="000000"/>
          <w:sz w:val="22"/>
          <w:szCs w:val="22"/>
          <w:lang w:val="nl-BE"/>
        </w:rPr>
        <w:t>systeem bij zijwind (standaard), de afstandswaarschuwing met radar (als optie) en de spoorassisten</w:t>
      </w:r>
      <w:r w:rsidR="001F3533" w:rsidRPr="0017395E">
        <w:rPr>
          <w:rFonts w:ascii="Smart Courier EUR Condensed" w:eastAsia="Times New Roman" w:hAnsi="Smart Courier EUR Condensed" w:cstheme="minorHAnsi"/>
          <w:color w:val="000000"/>
          <w:sz w:val="22"/>
          <w:szCs w:val="22"/>
          <w:lang w:val="nl-BE"/>
        </w:rPr>
        <w:t>t</w:t>
      </w:r>
      <w:r w:rsidRPr="0017395E">
        <w:rPr>
          <w:rFonts w:ascii="Smart Courier EUR Condensed" w:eastAsia="Times New Roman" w:hAnsi="Smart Courier EUR Condensed" w:cstheme="minorHAnsi"/>
          <w:color w:val="000000"/>
          <w:sz w:val="22"/>
          <w:szCs w:val="22"/>
          <w:lang w:val="nl-BE"/>
        </w:rPr>
        <w:t>ie (als optie)</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0C3A1D" w:rsidP="00B57F5E">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Het nieuwe chassis </w:t>
      </w:r>
      <w:r w:rsidR="00687C98" w:rsidRPr="0017395E">
        <w:rPr>
          <w:rFonts w:ascii="Smart Courier EUR Condensed" w:eastAsia="Times New Roman" w:hAnsi="Smart Courier EUR Condensed" w:cstheme="minorHAnsi"/>
          <w:color w:val="000000"/>
          <w:sz w:val="22"/>
          <w:szCs w:val="22"/>
          <w:lang w:val="nl-BE"/>
        </w:rPr>
        <w:t>wordt gekenmerkt door een nieuwe structuur voor de vooras die werd ‘geleend’ van de oude</w:t>
      </w:r>
      <w:r w:rsidR="00AB228C" w:rsidRPr="0017395E">
        <w:rPr>
          <w:rFonts w:ascii="Smart Courier EUR Condensed" w:eastAsia="Times New Roman" w:hAnsi="Smart Courier EUR Condensed" w:cstheme="minorHAnsi"/>
          <w:color w:val="000000"/>
          <w:sz w:val="22"/>
          <w:szCs w:val="22"/>
          <w:lang w:val="nl-BE"/>
        </w:rPr>
        <w:t xml:space="preserve"> Mercedes-Benz </w:t>
      </w:r>
      <w:r w:rsidR="00687C98" w:rsidRPr="0017395E">
        <w:rPr>
          <w:rFonts w:ascii="Smart Courier EUR Condensed" w:eastAsia="Times New Roman" w:hAnsi="Smart Courier EUR Condensed" w:cstheme="minorHAnsi"/>
          <w:color w:val="000000"/>
          <w:sz w:val="22"/>
          <w:szCs w:val="22"/>
          <w:lang w:val="nl-BE"/>
        </w:rPr>
        <w:t>C-Klasse</w:t>
      </w:r>
      <w:r w:rsidR="00AB228C" w:rsidRPr="0017395E">
        <w:rPr>
          <w:rFonts w:ascii="Smart Courier EUR Condensed" w:eastAsia="Times New Roman" w:hAnsi="Smart Courier EUR Condensed" w:cstheme="minorHAnsi"/>
          <w:color w:val="000000"/>
          <w:sz w:val="22"/>
          <w:szCs w:val="22"/>
          <w:lang w:val="nl-BE"/>
        </w:rPr>
        <w:t xml:space="preserve">, </w:t>
      </w:r>
      <w:r w:rsidR="00687C98" w:rsidRPr="0017395E">
        <w:rPr>
          <w:rFonts w:ascii="Smart Courier EUR Condensed" w:eastAsia="Times New Roman" w:hAnsi="Smart Courier EUR Condensed" w:cstheme="minorHAnsi"/>
          <w:color w:val="000000"/>
          <w:sz w:val="22"/>
          <w:szCs w:val="22"/>
          <w:lang w:val="nl-BE"/>
        </w:rPr>
        <w:t xml:space="preserve">een geoptimaliseerde </w:t>
      </w:r>
      <w:r w:rsidR="00AB228C" w:rsidRPr="0017395E">
        <w:rPr>
          <w:rFonts w:ascii="Smart Courier EUR Condensed" w:eastAsia="Times New Roman" w:hAnsi="Smart Courier EUR Condensed" w:cstheme="minorHAnsi"/>
          <w:color w:val="000000"/>
          <w:sz w:val="22"/>
          <w:szCs w:val="22"/>
          <w:lang w:val="nl-BE"/>
        </w:rPr>
        <w:t>DeDion</w:t>
      </w:r>
      <w:r w:rsidR="00687C98" w:rsidRPr="0017395E">
        <w:rPr>
          <w:rFonts w:ascii="Smart Courier EUR Condensed" w:eastAsia="Times New Roman" w:hAnsi="Smart Courier EUR Condensed" w:cstheme="minorHAnsi"/>
          <w:color w:val="000000"/>
          <w:sz w:val="22"/>
          <w:szCs w:val="22"/>
          <w:lang w:val="nl-BE"/>
        </w:rPr>
        <w:t>-achteras</w:t>
      </w:r>
      <w:r w:rsidR="00AB228C" w:rsidRPr="0017395E">
        <w:rPr>
          <w:rFonts w:ascii="Smart Courier EUR Condensed" w:eastAsia="Times New Roman" w:hAnsi="Smart Courier EUR Condensed" w:cstheme="minorHAnsi"/>
          <w:color w:val="000000"/>
          <w:sz w:val="22"/>
          <w:szCs w:val="22"/>
          <w:lang w:val="nl-BE"/>
        </w:rPr>
        <w:t>,</w:t>
      </w:r>
      <w:r w:rsidR="00687C98" w:rsidRPr="0017395E">
        <w:rPr>
          <w:rFonts w:ascii="Smart Courier EUR Condensed" w:eastAsia="Times New Roman" w:hAnsi="Smart Courier EUR Condensed" w:cstheme="minorHAnsi"/>
          <w:color w:val="000000"/>
          <w:sz w:val="22"/>
          <w:szCs w:val="22"/>
          <w:lang w:val="nl-BE"/>
        </w:rPr>
        <w:t xml:space="preserve"> een aanzienlijk langere veerhoogte, banden met hogere flanken en een onuitgegev</w:t>
      </w:r>
      <w:r w:rsidR="001F3533" w:rsidRPr="0017395E">
        <w:rPr>
          <w:rFonts w:ascii="Smart Courier EUR Condensed" w:eastAsia="Times New Roman" w:hAnsi="Smart Courier EUR Condensed" w:cstheme="minorHAnsi"/>
          <w:color w:val="000000"/>
          <w:sz w:val="22"/>
          <w:szCs w:val="22"/>
          <w:lang w:val="nl-BE"/>
        </w:rPr>
        <w:t>e</w:t>
      </w:r>
      <w:r w:rsidR="00687C98" w:rsidRPr="0017395E">
        <w:rPr>
          <w:rFonts w:ascii="Smart Courier EUR Condensed" w:eastAsia="Times New Roman" w:hAnsi="Smart Courier EUR Condensed" w:cstheme="minorHAnsi"/>
          <w:color w:val="000000"/>
          <w:sz w:val="22"/>
          <w:szCs w:val="22"/>
          <w:lang w:val="nl-BE"/>
        </w:rPr>
        <w:t>n draaicirkel</w:t>
      </w:r>
      <w:r w:rsidR="00AB228C" w:rsidRPr="0017395E">
        <w:rPr>
          <w:rFonts w:ascii="Smart Courier EUR Condensed" w:eastAsia="Times New Roman" w:hAnsi="Smart Courier EUR Condensed" w:cstheme="minorHAnsi"/>
          <w:color w:val="000000"/>
          <w:sz w:val="22"/>
          <w:szCs w:val="22"/>
          <w:lang w:val="nl-BE"/>
        </w:rPr>
        <w:t>.</w:t>
      </w:r>
      <w:r w:rsidR="00687C98" w:rsidRPr="0017395E">
        <w:rPr>
          <w:rFonts w:ascii="Smart Courier EUR Condensed" w:eastAsia="Times New Roman" w:hAnsi="Smart Courier EUR Condensed" w:cstheme="minorHAnsi"/>
          <w:color w:val="000000"/>
          <w:sz w:val="22"/>
          <w:szCs w:val="22"/>
          <w:lang w:val="nl-BE"/>
        </w:rPr>
        <w:t xml:space="preserve"> Op basis van de ervaring die werd opgedaan met de tot op heden geproduceerde smarts werd het onderstel door de ingenieurs van</w:t>
      </w:r>
      <w:r w:rsidR="00AB228C" w:rsidRPr="0017395E">
        <w:rPr>
          <w:rFonts w:ascii="Smart Courier EUR Condensed" w:eastAsia="Times New Roman" w:hAnsi="Smart Courier EUR Condensed" w:cstheme="minorHAnsi"/>
          <w:color w:val="000000"/>
          <w:sz w:val="22"/>
          <w:szCs w:val="22"/>
          <w:lang w:val="nl-BE"/>
        </w:rPr>
        <w:t xml:space="preserve"> Sindelfingen </w:t>
      </w:r>
      <w:r w:rsidR="00B57F5E" w:rsidRPr="0017395E">
        <w:rPr>
          <w:rFonts w:ascii="Smart Courier EUR Condensed" w:eastAsia="Times New Roman" w:hAnsi="Smart Courier EUR Condensed" w:cstheme="minorHAnsi"/>
          <w:color w:val="000000"/>
          <w:sz w:val="22"/>
          <w:szCs w:val="22"/>
          <w:lang w:val="nl-BE"/>
        </w:rPr>
        <w:t xml:space="preserve">ontworpen </w:t>
      </w:r>
      <w:r w:rsidR="00687C98" w:rsidRPr="0017395E">
        <w:rPr>
          <w:rFonts w:ascii="Smart Courier EUR Condensed" w:eastAsia="Times New Roman" w:hAnsi="Smart Courier EUR Condensed" w:cstheme="minorHAnsi"/>
          <w:color w:val="000000"/>
          <w:sz w:val="22"/>
          <w:szCs w:val="22"/>
          <w:lang w:val="nl-BE"/>
        </w:rPr>
        <w:t>om ook het rijcomfort flink te verhogen</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B57F5E" w:rsidP="00B57F5E">
      <w:pPr>
        <w:keepNext/>
        <w:spacing w:after="270" w:line="270" w:lineRule="atLeast"/>
        <w:rPr>
          <w:rFonts w:ascii="Smart Courier EUR Condensed" w:eastAsia="Times New Roman" w:hAnsi="Smart Courier EUR Condensed" w:cstheme="minorHAnsi"/>
          <w:b/>
          <w:color w:val="000000"/>
          <w:sz w:val="22"/>
          <w:szCs w:val="22"/>
          <w:lang w:val="nl-BE" w:eastAsia="de-DE"/>
        </w:rPr>
      </w:pPr>
      <w:r w:rsidRPr="0017395E">
        <w:rPr>
          <w:rFonts w:ascii="Smart Courier EUR Condensed" w:eastAsia="Times New Roman" w:hAnsi="Smart Courier EUR Condensed" w:cstheme="minorHAnsi"/>
          <w:b/>
          <w:color w:val="000000"/>
          <w:sz w:val="22"/>
          <w:szCs w:val="22"/>
          <w:lang w:val="nl-BE"/>
        </w:rPr>
        <w:t>Aandrijflijn</w:t>
      </w:r>
      <w:r w:rsidR="00AB228C" w:rsidRPr="0017395E">
        <w:rPr>
          <w:rFonts w:ascii="Smart Courier EUR Condensed" w:eastAsia="Times New Roman" w:hAnsi="Smart Courier EUR Condensed" w:cstheme="minorHAnsi"/>
          <w:b/>
          <w:color w:val="000000"/>
          <w:sz w:val="22"/>
          <w:szCs w:val="22"/>
          <w:lang w:val="nl-BE"/>
        </w:rPr>
        <w:t>:</w:t>
      </w:r>
      <w:r w:rsidRPr="0017395E">
        <w:rPr>
          <w:rFonts w:ascii="Smart Courier EUR Condensed" w:eastAsia="Times New Roman" w:hAnsi="Smart Courier EUR Condensed" w:cstheme="minorHAnsi"/>
          <w:b/>
          <w:color w:val="000000"/>
          <w:sz w:val="22"/>
          <w:szCs w:val="22"/>
          <w:lang w:val="nl-BE"/>
        </w:rPr>
        <w:t xml:space="preserve"> drie driecilindermotoren en een versnellingsbak met dubbele koppeling</w:t>
      </w:r>
    </w:p>
    <w:p w:rsidR="00AB228C" w:rsidRPr="0017395E" w:rsidRDefault="00B57F5E" w:rsidP="007D41F5">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Van bij de lancering van de nieuwe smartmodellen zullen twee driecilindermotoren met een modern concept aangebo</w:t>
      </w:r>
      <w:r w:rsidR="000A2172" w:rsidRPr="0017395E">
        <w:rPr>
          <w:rFonts w:ascii="Smart Courier EUR Condensed" w:eastAsia="Times New Roman" w:hAnsi="Smart Courier EUR Condensed" w:cstheme="minorHAnsi"/>
          <w:color w:val="000000"/>
          <w:sz w:val="22"/>
          <w:szCs w:val="22"/>
          <w:lang w:val="nl-BE"/>
        </w:rPr>
        <w:t>d</w:t>
      </w:r>
      <w:r w:rsidRPr="0017395E">
        <w:rPr>
          <w:rFonts w:ascii="Smart Courier EUR Condensed" w:eastAsia="Times New Roman" w:hAnsi="Smart Courier EUR Condensed" w:cstheme="minorHAnsi"/>
          <w:color w:val="000000"/>
          <w:sz w:val="22"/>
          <w:szCs w:val="22"/>
          <w:lang w:val="nl-BE"/>
        </w:rPr>
        <w:t>en worden</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 atmosferische versie levert </w:t>
      </w:r>
      <w:r w:rsidR="00AB228C" w:rsidRPr="0017395E">
        <w:rPr>
          <w:rFonts w:ascii="Smart Courier EUR Condensed" w:eastAsia="Times New Roman" w:hAnsi="Smart Courier EUR Condensed" w:cstheme="minorHAnsi"/>
          <w:b/>
          <w:color w:val="000000"/>
          <w:sz w:val="22"/>
          <w:szCs w:val="22"/>
          <w:lang w:val="nl-BE"/>
        </w:rPr>
        <w:t>52 kW</w:t>
      </w:r>
      <w:r w:rsidR="00AB228C" w:rsidRPr="0017395E">
        <w:rPr>
          <w:rFonts w:ascii="Smart Courier EUR Condensed" w:eastAsia="Times New Roman" w:hAnsi="Smart Courier EUR Condensed" w:cstheme="minorHAnsi"/>
          <w:color w:val="000000"/>
          <w:sz w:val="22"/>
          <w:szCs w:val="22"/>
          <w:lang w:val="nl-BE"/>
        </w:rPr>
        <w:t>/71 </w:t>
      </w:r>
      <w:r w:rsidRPr="0017395E">
        <w:rPr>
          <w:rFonts w:ascii="Smart Courier EUR Condensed" w:eastAsia="Times New Roman" w:hAnsi="Smart Courier EUR Condensed" w:cstheme="minorHAnsi"/>
          <w:color w:val="000000"/>
          <w:sz w:val="22"/>
          <w:szCs w:val="22"/>
          <w:lang w:val="nl-BE"/>
        </w:rPr>
        <w:t>pk vana</w:t>
      </w:r>
      <w:r w:rsidR="000A2172" w:rsidRPr="0017395E">
        <w:rPr>
          <w:rFonts w:ascii="Smart Courier EUR Condensed" w:eastAsia="Times New Roman" w:hAnsi="Smart Courier EUR Condensed" w:cstheme="minorHAnsi"/>
          <w:color w:val="000000"/>
          <w:sz w:val="22"/>
          <w:szCs w:val="22"/>
          <w:lang w:val="nl-BE"/>
        </w:rPr>
        <w:t>f</w:t>
      </w:r>
      <w:r w:rsidRPr="0017395E">
        <w:rPr>
          <w:rFonts w:ascii="Smart Courier EUR Condensed" w:eastAsia="Times New Roman" w:hAnsi="Smart Courier EUR Condensed" w:cstheme="minorHAnsi"/>
          <w:color w:val="000000"/>
          <w:sz w:val="22"/>
          <w:szCs w:val="22"/>
          <w:lang w:val="nl-BE"/>
        </w:rPr>
        <w:t xml:space="preserve"> een cilinderinhoud van </w:t>
      </w:r>
      <w:r w:rsidR="00AB228C" w:rsidRPr="0017395E">
        <w:rPr>
          <w:rFonts w:ascii="Smart Courier EUR Condensed" w:eastAsia="Times New Roman" w:hAnsi="Smart Courier EUR Condensed" w:cstheme="minorHAnsi"/>
          <w:color w:val="000000"/>
          <w:sz w:val="22"/>
          <w:szCs w:val="22"/>
          <w:lang w:val="nl-BE"/>
        </w:rPr>
        <w:t>999 c</w:t>
      </w:r>
      <w:r w:rsidRPr="0017395E">
        <w:rPr>
          <w:rFonts w:ascii="Smart Courier EUR Condensed" w:eastAsia="Times New Roman" w:hAnsi="Smart Courier EUR Condensed" w:cstheme="minorHAnsi"/>
          <w:color w:val="000000"/>
          <w:sz w:val="22"/>
          <w:szCs w:val="22"/>
          <w:lang w:val="nl-BE"/>
        </w:rPr>
        <w:t>c</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Dankzij het genereuze koppel van</w:t>
      </w:r>
      <w:r w:rsidR="00AB228C" w:rsidRPr="0017395E">
        <w:rPr>
          <w:rFonts w:ascii="Smart Courier EUR Condensed" w:eastAsia="Times New Roman" w:hAnsi="Smart Courier EUR Condensed" w:cstheme="minorHAnsi"/>
          <w:color w:val="000000"/>
          <w:sz w:val="22"/>
          <w:szCs w:val="22"/>
          <w:lang w:val="nl-BE"/>
        </w:rPr>
        <w:t xml:space="preserve"> 1</w:t>
      </w:r>
      <w:r w:rsidR="000A2172"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000 t/min (</w:t>
      </w:r>
      <w:r w:rsidRPr="0017395E">
        <w:rPr>
          <w:rFonts w:ascii="Smart Courier EUR Condensed" w:eastAsia="Times New Roman" w:hAnsi="Smart Courier EUR Condensed" w:cstheme="minorHAnsi"/>
          <w:color w:val="000000"/>
          <w:sz w:val="22"/>
          <w:szCs w:val="22"/>
          <w:lang w:val="nl-BE"/>
        </w:rPr>
        <w:t xml:space="preserve">max koppel </w:t>
      </w:r>
      <w:r w:rsidR="00AB228C" w:rsidRPr="0017395E">
        <w:rPr>
          <w:rFonts w:ascii="Smart Courier EUR Condensed" w:eastAsia="Times New Roman" w:hAnsi="Smart Courier EUR Condensed" w:cstheme="minorHAnsi"/>
          <w:color w:val="000000"/>
          <w:sz w:val="22"/>
          <w:szCs w:val="22"/>
          <w:lang w:val="nl-BE"/>
        </w:rPr>
        <w:t>91 Nm</w:t>
      </w:r>
      <w:r w:rsidRPr="0017395E">
        <w:rPr>
          <w:rFonts w:ascii="Smart Courier EUR Condensed" w:eastAsia="Times New Roman" w:hAnsi="Smart Courier EUR Condensed" w:cstheme="minorHAnsi"/>
          <w:color w:val="000000"/>
          <w:sz w:val="22"/>
          <w:szCs w:val="22"/>
          <w:lang w:val="nl-BE"/>
        </w:rPr>
        <w:t xml:space="preserve"> bij </w:t>
      </w:r>
      <w:r w:rsidR="00AB228C" w:rsidRPr="0017395E">
        <w:rPr>
          <w:rFonts w:ascii="Smart Courier EUR Condensed" w:eastAsia="Times New Roman" w:hAnsi="Smart Courier EUR Condensed" w:cstheme="minorHAnsi"/>
          <w:color w:val="000000"/>
          <w:sz w:val="22"/>
          <w:szCs w:val="22"/>
          <w:lang w:val="nl-BE"/>
        </w:rPr>
        <w:t>2</w:t>
      </w:r>
      <w:r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 xml:space="preserve"> 850 t/min), </w:t>
      </w:r>
      <w:r w:rsidRPr="0017395E">
        <w:rPr>
          <w:rFonts w:ascii="Smart Courier EUR Condensed" w:eastAsia="Times New Roman" w:hAnsi="Smart Courier EUR Condensed" w:cstheme="minorHAnsi"/>
          <w:color w:val="000000"/>
          <w:sz w:val="22"/>
          <w:szCs w:val="22"/>
          <w:lang w:val="nl-BE"/>
        </w:rPr>
        <w:t xml:space="preserve">kun je met deze motor zeer zuinig rijden in </w:t>
      </w:r>
      <w:r w:rsidR="000A2172" w:rsidRPr="0017395E">
        <w:rPr>
          <w:rFonts w:ascii="Smart Courier EUR Condensed" w:eastAsia="Times New Roman" w:hAnsi="Smart Courier EUR Condensed" w:cstheme="minorHAnsi"/>
          <w:color w:val="000000"/>
          <w:sz w:val="22"/>
          <w:szCs w:val="22"/>
          <w:lang w:val="nl-BE"/>
        </w:rPr>
        <w:t>de hoogste ver</w:t>
      </w:r>
      <w:r w:rsidRPr="0017395E">
        <w:rPr>
          <w:rFonts w:ascii="Smart Courier EUR Condensed" w:eastAsia="Times New Roman" w:hAnsi="Smart Courier EUR Condensed" w:cstheme="minorHAnsi"/>
          <w:color w:val="000000"/>
          <w:sz w:val="22"/>
          <w:szCs w:val="22"/>
          <w:lang w:val="nl-BE"/>
        </w:rPr>
        <w:t>snelling, zelfs in de stad</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 top qua motor is een turbomotor</w:t>
      </w:r>
      <w:r w:rsidR="000A2172" w:rsidRPr="0017395E">
        <w:rPr>
          <w:rFonts w:ascii="Smart Courier EUR Condensed" w:eastAsia="Times New Roman" w:hAnsi="Smart Courier EUR Condensed" w:cstheme="minorHAnsi"/>
          <w:color w:val="000000"/>
          <w:sz w:val="22"/>
          <w:szCs w:val="22"/>
          <w:lang w:val="nl-BE"/>
        </w:rPr>
        <w:t xml:space="preserve"> van </w:t>
      </w:r>
      <w:r w:rsidR="00AB228C" w:rsidRPr="0017395E">
        <w:rPr>
          <w:rFonts w:ascii="Smart Courier EUR Condensed" w:eastAsia="Times New Roman" w:hAnsi="Smart Courier EUR Condensed" w:cstheme="minorHAnsi"/>
          <w:b/>
          <w:color w:val="000000"/>
          <w:sz w:val="22"/>
          <w:szCs w:val="22"/>
          <w:lang w:val="nl-BE"/>
        </w:rPr>
        <w:t>6</w:t>
      </w:r>
      <w:r w:rsidR="000A2172" w:rsidRPr="0017395E">
        <w:rPr>
          <w:rFonts w:ascii="Smart Courier EUR Condensed" w:eastAsia="Times New Roman" w:hAnsi="Smart Courier EUR Condensed" w:cstheme="minorHAnsi"/>
          <w:b/>
          <w:color w:val="000000"/>
          <w:sz w:val="22"/>
          <w:szCs w:val="22"/>
          <w:lang w:val="nl-BE"/>
        </w:rPr>
        <w:t>6</w:t>
      </w:r>
      <w:r w:rsidR="00AB228C" w:rsidRPr="0017395E">
        <w:rPr>
          <w:rFonts w:ascii="Smart Courier EUR Condensed" w:eastAsia="Times New Roman" w:hAnsi="Smart Courier EUR Condensed" w:cstheme="minorHAnsi"/>
          <w:b/>
          <w:color w:val="000000"/>
          <w:sz w:val="22"/>
          <w:szCs w:val="22"/>
          <w:lang w:val="nl-BE"/>
        </w:rPr>
        <w:t> kW</w:t>
      </w:r>
      <w:r w:rsidR="00AB228C" w:rsidRPr="0017395E">
        <w:rPr>
          <w:rFonts w:ascii="Smart Courier EUR Condensed" w:eastAsia="Times New Roman" w:hAnsi="Smart Courier EUR Condensed" w:cstheme="minorHAnsi"/>
          <w:color w:val="000000"/>
          <w:sz w:val="22"/>
          <w:szCs w:val="22"/>
          <w:lang w:val="nl-BE"/>
        </w:rPr>
        <w:t>/90 </w:t>
      </w:r>
      <w:r w:rsidR="000A2172" w:rsidRPr="0017395E">
        <w:rPr>
          <w:rFonts w:ascii="Smart Courier EUR Condensed" w:eastAsia="Times New Roman" w:hAnsi="Smart Courier EUR Condensed" w:cstheme="minorHAnsi"/>
          <w:color w:val="000000"/>
          <w:sz w:val="22"/>
          <w:szCs w:val="22"/>
          <w:lang w:val="nl-BE"/>
        </w:rPr>
        <w:t>pk</w:t>
      </w:r>
      <w:r w:rsidR="00AB228C" w:rsidRPr="0017395E">
        <w:rPr>
          <w:rFonts w:ascii="Smart Courier EUR Condensed" w:eastAsia="Times New Roman" w:hAnsi="Smart Courier EUR Condensed" w:cstheme="minorHAnsi"/>
          <w:color w:val="000000"/>
          <w:sz w:val="22"/>
          <w:szCs w:val="22"/>
          <w:lang w:val="nl-BE"/>
        </w:rPr>
        <w:t>. D</w:t>
      </w:r>
      <w:r w:rsidR="000A2172" w:rsidRPr="0017395E">
        <w:rPr>
          <w:rFonts w:ascii="Smart Courier EUR Condensed" w:eastAsia="Times New Roman" w:hAnsi="Smart Courier EUR Condensed" w:cstheme="minorHAnsi"/>
          <w:color w:val="000000"/>
          <w:sz w:val="22"/>
          <w:szCs w:val="22"/>
          <w:lang w:val="nl-BE"/>
        </w:rPr>
        <w:t xml:space="preserve">eze produceert met een cilinderinhoud van </w:t>
      </w:r>
      <w:r w:rsidR="00AB228C" w:rsidRPr="0017395E">
        <w:rPr>
          <w:rFonts w:ascii="Smart Courier EUR Condensed" w:eastAsia="Times New Roman" w:hAnsi="Smart Courier EUR Condensed" w:cstheme="minorHAnsi"/>
          <w:color w:val="000000"/>
          <w:sz w:val="22"/>
          <w:szCs w:val="22"/>
          <w:lang w:val="nl-BE"/>
        </w:rPr>
        <w:t>898 c</w:t>
      </w:r>
      <w:r w:rsidR="000A2172" w:rsidRPr="0017395E">
        <w:rPr>
          <w:rFonts w:ascii="Smart Courier EUR Condensed" w:eastAsia="Times New Roman" w:hAnsi="Smart Courier EUR Condensed" w:cstheme="minorHAnsi"/>
          <w:color w:val="000000"/>
          <w:sz w:val="22"/>
          <w:szCs w:val="22"/>
          <w:lang w:val="nl-BE"/>
        </w:rPr>
        <w:t>c een maximu</w:t>
      </w:r>
      <w:r w:rsidR="007D41F5" w:rsidRPr="0017395E">
        <w:rPr>
          <w:rFonts w:ascii="Smart Courier EUR Condensed" w:eastAsia="Times New Roman" w:hAnsi="Smart Courier EUR Condensed" w:cstheme="minorHAnsi"/>
          <w:color w:val="000000"/>
          <w:sz w:val="22"/>
          <w:szCs w:val="22"/>
          <w:lang w:val="nl-BE"/>
        </w:rPr>
        <w:t>m</w:t>
      </w:r>
      <w:r w:rsidR="000A2172" w:rsidRPr="0017395E">
        <w:rPr>
          <w:rFonts w:ascii="Smart Courier EUR Condensed" w:eastAsia="Times New Roman" w:hAnsi="Smart Courier EUR Condensed" w:cstheme="minorHAnsi"/>
          <w:color w:val="000000"/>
          <w:sz w:val="22"/>
          <w:szCs w:val="22"/>
          <w:lang w:val="nl-BE"/>
        </w:rPr>
        <w:t xml:space="preserve">koppel van </w:t>
      </w:r>
      <w:r w:rsidR="00AB228C" w:rsidRPr="0017395E">
        <w:rPr>
          <w:rFonts w:ascii="Smart Courier EUR Condensed" w:eastAsia="Times New Roman" w:hAnsi="Smart Courier EUR Condensed" w:cstheme="minorHAnsi"/>
          <w:color w:val="000000"/>
          <w:sz w:val="22"/>
          <w:szCs w:val="22"/>
          <w:lang w:val="nl-BE"/>
        </w:rPr>
        <w:t xml:space="preserve">135 Nm </w:t>
      </w:r>
      <w:r w:rsidR="000A2172" w:rsidRPr="0017395E">
        <w:rPr>
          <w:rFonts w:ascii="Smart Courier EUR Condensed" w:eastAsia="Times New Roman" w:hAnsi="Smart Courier EUR Condensed" w:cstheme="minorHAnsi"/>
          <w:color w:val="000000"/>
          <w:sz w:val="22"/>
          <w:szCs w:val="22"/>
          <w:lang w:val="nl-BE"/>
        </w:rPr>
        <w:t xml:space="preserve">bij </w:t>
      </w:r>
      <w:r w:rsidR="00AB228C" w:rsidRPr="0017395E">
        <w:rPr>
          <w:rFonts w:ascii="Smart Courier EUR Condensed" w:eastAsia="Times New Roman" w:hAnsi="Smart Courier EUR Condensed" w:cstheme="minorHAnsi"/>
          <w:color w:val="000000"/>
          <w:sz w:val="22"/>
          <w:szCs w:val="22"/>
          <w:lang w:val="nl-BE"/>
        </w:rPr>
        <w:t>2</w:t>
      </w:r>
      <w:r w:rsidR="000A2172"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500 t/min.</w:t>
      </w:r>
      <w:r w:rsidR="000A2172" w:rsidRPr="0017395E">
        <w:rPr>
          <w:rFonts w:ascii="Smart Courier EUR Condensed" w:eastAsia="Times New Roman" w:hAnsi="Smart Courier EUR Condensed" w:cstheme="minorHAnsi"/>
          <w:color w:val="000000"/>
          <w:sz w:val="22"/>
          <w:szCs w:val="22"/>
          <w:lang w:val="nl-BE"/>
        </w:rPr>
        <w:t xml:space="preserve"> De turbocompressor is speciaal voor de nieuwe smartmodellen ontworpen en beschikt over een elektronische regelklep </w:t>
      </w:r>
      <w:r w:rsidR="00AB228C" w:rsidRPr="0017395E">
        <w:rPr>
          <w:rFonts w:ascii="Smart Courier EUR Condensed" w:eastAsia="Times New Roman" w:hAnsi="Smart Courier EUR Condensed" w:cstheme="minorHAnsi"/>
          <w:color w:val="000000"/>
          <w:sz w:val="22"/>
          <w:szCs w:val="22"/>
          <w:lang w:val="nl-BE"/>
        </w:rPr>
        <w:t>(o</w:t>
      </w:r>
      <w:r w:rsidR="000A2172" w:rsidRPr="0017395E">
        <w:rPr>
          <w:rFonts w:ascii="Smart Courier EUR Condensed" w:eastAsia="Times New Roman" w:hAnsi="Smart Courier EUR Condensed" w:cstheme="minorHAnsi"/>
          <w:color w:val="000000"/>
          <w:sz w:val="22"/>
          <w:szCs w:val="22"/>
          <w:lang w:val="nl-BE"/>
        </w:rPr>
        <w:t>f</w:t>
      </w:r>
      <w:r w:rsidR="00AB228C" w:rsidRPr="0017395E">
        <w:rPr>
          <w:rFonts w:ascii="Smart Courier EUR Condensed" w:eastAsia="Times New Roman" w:hAnsi="Smart Courier EUR Condensed" w:cstheme="minorHAnsi"/>
          <w:color w:val="000000"/>
          <w:sz w:val="22"/>
          <w:szCs w:val="22"/>
          <w:lang w:val="nl-BE"/>
        </w:rPr>
        <w:t xml:space="preserve"> wastegate)</w:t>
      </w:r>
      <w:r w:rsidR="000A2172" w:rsidRPr="0017395E">
        <w:rPr>
          <w:rFonts w:ascii="Smart Courier EUR Condensed" w:eastAsia="Times New Roman" w:hAnsi="Smart Courier EUR Condensed" w:cstheme="minorHAnsi"/>
          <w:color w:val="000000"/>
          <w:sz w:val="22"/>
          <w:szCs w:val="22"/>
          <w:lang w:val="nl-BE"/>
        </w:rPr>
        <w:t xml:space="preserve"> waardoor het dynamisme van de motor verhoogt</w:t>
      </w:r>
      <w:r w:rsidR="00AB228C" w:rsidRPr="0017395E">
        <w:rPr>
          <w:rFonts w:ascii="Smart Courier EUR Condensed" w:eastAsia="Times New Roman" w:hAnsi="Smart Courier EUR Condensed" w:cstheme="minorHAnsi"/>
          <w:color w:val="000000"/>
          <w:sz w:val="22"/>
          <w:szCs w:val="22"/>
          <w:lang w:val="nl-BE"/>
        </w:rPr>
        <w:t xml:space="preserve">, </w:t>
      </w:r>
      <w:r w:rsidR="005F4E95" w:rsidRPr="0017395E">
        <w:rPr>
          <w:rFonts w:ascii="Smart Courier EUR Condensed" w:eastAsia="Times New Roman" w:hAnsi="Smart Courier EUR Condensed" w:cstheme="minorHAnsi"/>
          <w:color w:val="000000"/>
          <w:sz w:val="22"/>
          <w:szCs w:val="22"/>
          <w:lang w:val="nl-BE"/>
        </w:rPr>
        <w:t xml:space="preserve">terwijl het verbruik duurzaam vermindert, bovenop de automatische </w:t>
      </w:r>
      <w:r w:rsidR="00AB228C" w:rsidRPr="0017395E">
        <w:rPr>
          <w:rFonts w:ascii="Smart Courier EUR Condensed" w:eastAsia="Times New Roman" w:hAnsi="Smart Courier EUR Condensed" w:cstheme="minorHAnsi"/>
          <w:color w:val="000000"/>
          <w:sz w:val="22"/>
          <w:szCs w:val="22"/>
          <w:lang w:val="nl-BE"/>
        </w:rPr>
        <w:t>Stop/Start</w:t>
      </w:r>
      <w:r w:rsidR="005F4E95" w:rsidRPr="0017395E">
        <w:rPr>
          <w:rFonts w:ascii="Smart Courier EUR Condensed" w:eastAsia="Times New Roman" w:hAnsi="Smart Courier EUR Condensed" w:cstheme="minorHAnsi"/>
          <w:color w:val="000000"/>
          <w:sz w:val="22"/>
          <w:szCs w:val="22"/>
          <w:lang w:val="nl-BE"/>
        </w:rPr>
        <w:t>-functie</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B5502A" w:rsidP="004D13BE">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Naast de turbo dragen ook andere technische hoogstandjes bij aan </w:t>
      </w:r>
      <w:r w:rsidR="001F3533" w:rsidRPr="0017395E">
        <w:rPr>
          <w:rFonts w:ascii="Smart Courier EUR Condensed" w:eastAsia="Times New Roman" w:hAnsi="Smart Courier EUR Condensed" w:cstheme="minorHAnsi"/>
          <w:color w:val="000000"/>
          <w:sz w:val="22"/>
          <w:szCs w:val="22"/>
          <w:lang w:val="nl-BE"/>
        </w:rPr>
        <w:t xml:space="preserve">de </w:t>
      </w:r>
      <w:r w:rsidRPr="0017395E">
        <w:rPr>
          <w:rFonts w:ascii="Smart Courier EUR Condensed" w:eastAsia="Times New Roman" w:hAnsi="Smart Courier EUR Condensed" w:cstheme="minorHAnsi"/>
          <w:color w:val="000000"/>
          <w:sz w:val="22"/>
          <w:szCs w:val="22"/>
          <w:lang w:val="nl-BE"/>
        </w:rPr>
        <w:t>reeds voorbeeldige verbruiks-</w:t>
      </w:r>
      <w:r w:rsidR="001F3533"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 xml:space="preserve">en vermogenwaarden van de motor, te beginnen bij het turbulentiemanagement en </w:t>
      </w:r>
      <w:r w:rsidR="0084636C" w:rsidRPr="0017395E">
        <w:rPr>
          <w:rFonts w:ascii="Smart Courier EUR Condensed" w:eastAsia="Times New Roman" w:hAnsi="Smart Courier EUR Condensed" w:cstheme="minorHAnsi"/>
          <w:color w:val="000000"/>
          <w:sz w:val="22"/>
          <w:szCs w:val="22"/>
          <w:lang w:val="nl-BE"/>
        </w:rPr>
        <w:t>de</w:t>
      </w:r>
      <w:r w:rsidR="001F3533" w:rsidRPr="0017395E">
        <w:rPr>
          <w:rFonts w:ascii="Smart Courier EUR Condensed" w:eastAsia="Times New Roman" w:hAnsi="Smart Courier EUR Condensed" w:cstheme="minorHAnsi"/>
          <w:color w:val="000000"/>
          <w:sz w:val="22"/>
          <w:szCs w:val="22"/>
          <w:lang w:val="nl-BE"/>
        </w:rPr>
        <w:t xml:space="preserve"> </w:t>
      </w:r>
      <w:r w:rsidR="0084636C" w:rsidRPr="0017395E">
        <w:rPr>
          <w:rFonts w:ascii="Smart Courier EUR Condensed" w:eastAsia="Times New Roman" w:hAnsi="Smart Courier EUR Condensed" w:cstheme="minorHAnsi"/>
          <w:color w:val="000000"/>
          <w:sz w:val="22"/>
          <w:szCs w:val="22"/>
          <w:lang w:val="nl-BE"/>
        </w:rPr>
        <w:t>variab</w:t>
      </w:r>
      <w:r w:rsidR="001F3533" w:rsidRPr="0017395E">
        <w:rPr>
          <w:rFonts w:ascii="Smart Courier EUR Condensed" w:eastAsia="Times New Roman" w:hAnsi="Smart Courier EUR Condensed" w:cstheme="minorHAnsi"/>
          <w:color w:val="000000"/>
          <w:sz w:val="22"/>
          <w:szCs w:val="22"/>
          <w:lang w:val="nl-BE"/>
        </w:rPr>
        <w:t>e</w:t>
      </w:r>
      <w:r w:rsidR="0084636C" w:rsidRPr="0017395E">
        <w:rPr>
          <w:rFonts w:ascii="Smart Courier EUR Condensed" w:eastAsia="Times New Roman" w:hAnsi="Smart Courier EUR Condensed" w:cstheme="minorHAnsi"/>
          <w:color w:val="000000"/>
          <w:sz w:val="22"/>
          <w:szCs w:val="22"/>
          <w:lang w:val="nl-BE"/>
        </w:rPr>
        <w:t>le speling van de inlaatkleppen</w:t>
      </w:r>
      <w:r w:rsidR="00AB228C" w:rsidRPr="0017395E">
        <w:rPr>
          <w:rFonts w:ascii="Smart Courier EUR Condensed" w:eastAsia="Times New Roman" w:hAnsi="Smart Courier EUR Condensed" w:cstheme="minorHAnsi"/>
          <w:color w:val="000000"/>
          <w:sz w:val="22"/>
          <w:szCs w:val="22"/>
          <w:lang w:val="nl-BE"/>
        </w:rPr>
        <w:t>.</w:t>
      </w:r>
      <w:r w:rsidR="0084636C" w:rsidRPr="0017395E">
        <w:rPr>
          <w:rFonts w:ascii="Smart Courier EUR Condensed" w:eastAsia="Times New Roman" w:hAnsi="Smart Courier EUR Condensed" w:cstheme="minorHAnsi"/>
          <w:color w:val="000000"/>
          <w:sz w:val="22"/>
          <w:szCs w:val="22"/>
          <w:lang w:val="nl-BE"/>
        </w:rPr>
        <w:t xml:space="preserve"> Nog zo'n opmerkelijk kenmerk van de volledig uit alumi</w:t>
      </w:r>
      <w:r w:rsidR="006503F1" w:rsidRPr="0017395E">
        <w:rPr>
          <w:rFonts w:ascii="Smart Courier EUR Condensed" w:eastAsia="Times New Roman" w:hAnsi="Smart Courier EUR Condensed" w:cstheme="minorHAnsi"/>
          <w:color w:val="000000"/>
          <w:sz w:val="22"/>
          <w:szCs w:val="22"/>
          <w:lang w:val="nl-BE"/>
        </w:rPr>
        <w:t>ni</w:t>
      </w:r>
      <w:r w:rsidR="0084636C" w:rsidRPr="0017395E">
        <w:rPr>
          <w:rFonts w:ascii="Smart Courier EUR Condensed" w:eastAsia="Times New Roman" w:hAnsi="Smart Courier EUR Condensed" w:cstheme="minorHAnsi"/>
          <w:color w:val="000000"/>
          <w:sz w:val="22"/>
          <w:szCs w:val="22"/>
          <w:lang w:val="nl-BE"/>
        </w:rPr>
        <w:t>um ve</w:t>
      </w:r>
      <w:r w:rsidR="001F3533" w:rsidRPr="0017395E">
        <w:rPr>
          <w:rFonts w:ascii="Smart Courier EUR Condensed" w:eastAsia="Times New Roman" w:hAnsi="Smart Courier EUR Condensed" w:cstheme="minorHAnsi"/>
          <w:color w:val="000000"/>
          <w:sz w:val="22"/>
          <w:szCs w:val="22"/>
          <w:lang w:val="nl-BE"/>
        </w:rPr>
        <w:t>r</w:t>
      </w:r>
      <w:r w:rsidR="0084636C" w:rsidRPr="0017395E">
        <w:rPr>
          <w:rFonts w:ascii="Smart Courier EUR Condensed" w:eastAsia="Times New Roman" w:hAnsi="Smart Courier EUR Condensed" w:cstheme="minorHAnsi"/>
          <w:color w:val="000000"/>
          <w:sz w:val="22"/>
          <w:szCs w:val="22"/>
          <w:lang w:val="nl-BE"/>
        </w:rPr>
        <w:t>vaardigde driecilindermotor is zijn boring-slagverhouding</w:t>
      </w:r>
      <w:r w:rsidR="004D13BE" w:rsidRPr="0017395E">
        <w:rPr>
          <w:rFonts w:ascii="Smart Courier EUR Condensed" w:eastAsia="Times New Roman" w:hAnsi="Smart Courier EUR Condensed" w:cstheme="minorHAnsi"/>
          <w:color w:val="000000"/>
          <w:sz w:val="22"/>
          <w:szCs w:val="22"/>
          <w:lang w:val="nl-BE"/>
        </w:rPr>
        <w:t>, gedefinieerd volgens een formule met rechte hoeken</w:t>
      </w:r>
      <w:r w:rsidR="00AB228C" w:rsidRPr="0017395E">
        <w:rPr>
          <w:rFonts w:ascii="Smart Courier EUR Condensed" w:eastAsia="Times New Roman" w:hAnsi="Smart Courier EUR Condensed" w:cstheme="minorHAnsi"/>
          <w:color w:val="000000"/>
          <w:sz w:val="22"/>
          <w:szCs w:val="22"/>
          <w:lang w:val="nl-BE"/>
        </w:rPr>
        <w:t>.</w:t>
      </w:r>
      <w:r w:rsidR="004D13BE" w:rsidRPr="0017395E">
        <w:rPr>
          <w:rFonts w:ascii="Smart Courier EUR Condensed" w:eastAsia="Times New Roman" w:hAnsi="Smart Courier EUR Condensed" w:cstheme="minorHAnsi"/>
          <w:color w:val="000000"/>
          <w:sz w:val="22"/>
          <w:szCs w:val="22"/>
          <w:lang w:val="nl-BE"/>
        </w:rPr>
        <w:t xml:space="preserve"> Enkele maanden na de commerciële lancering zal een benzinemotor van </w:t>
      </w:r>
      <w:r w:rsidR="004D13BE" w:rsidRPr="0017395E">
        <w:rPr>
          <w:rFonts w:ascii="Smart Courier EUR Condensed" w:eastAsia="Times New Roman" w:hAnsi="Smart Courier EUR Condensed" w:cstheme="minorHAnsi"/>
          <w:b/>
          <w:bCs/>
          <w:color w:val="000000"/>
          <w:sz w:val="22"/>
          <w:szCs w:val="22"/>
          <w:lang w:val="nl-BE"/>
        </w:rPr>
        <w:t>45 kW</w:t>
      </w:r>
      <w:r w:rsidR="004D13BE" w:rsidRPr="0017395E">
        <w:rPr>
          <w:rFonts w:ascii="Smart Courier EUR Condensed" w:eastAsia="Times New Roman" w:hAnsi="Smart Courier EUR Condensed" w:cstheme="minorHAnsi"/>
          <w:color w:val="000000"/>
          <w:sz w:val="22"/>
          <w:szCs w:val="22"/>
          <w:lang w:val="nl-BE"/>
        </w:rPr>
        <w:t>/60 pk als instapmodel aan het gamma worden toegevoegd</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4D13BE" w:rsidP="004D13BE">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Ook de twee versies versnellingsbakken die worden aangeboden zijn nieuw bij smart</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 klant kan kiezen tussen een mechanische vijfversnellingsbak en een twinamic-zesversnellingsbak met dubbele koppeling</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77205D" w:rsidP="0077205D">
      <w:pPr>
        <w:keepNext/>
        <w:spacing w:after="270" w:line="270" w:lineRule="atLeast"/>
        <w:rPr>
          <w:rFonts w:ascii="Smart Courier EUR Condensed" w:eastAsia="Times New Roman" w:hAnsi="Smart Courier EUR Condensed" w:cstheme="minorHAnsi"/>
          <w:b/>
          <w:color w:val="000000"/>
          <w:sz w:val="22"/>
          <w:szCs w:val="22"/>
          <w:lang w:val="nl-BE" w:eastAsia="de-DE"/>
        </w:rPr>
      </w:pPr>
      <w:r w:rsidRPr="0017395E">
        <w:rPr>
          <w:rFonts w:ascii="Smart Courier EUR Condensed" w:eastAsia="Times New Roman" w:hAnsi="Smart Courier EUR Condensed" w:cstheme="minorHAnsi"/>
          <w:b/>
          <w:color w:val="000000"/>
          <w:sz w:val="22"/>
          <w:szCs w:val="22"/>
          <w:lang w:val="nl-BE"/>
        </w:rPr>
        <w:t xml:space="preserve">Nieuwe uitrustingsthema's: </w:t>
      </w:r>
      <w:r w:rsidR="00AB228C" w:rsidRPr="0017395E">
        <w:rPr>
          <w:rFonts w:ascii="Smart Courier EUR Condensed" w:eastAsia="Times New Roman" w:hAnsi="Smart Courier EUR Condensed" w:cstheme="minorHAnsi"/>
          <w:b/>
          <w:color w:val="000000"/>
          <w:sz w:val="22"/>
          <w:szCs w:val="22"/>
          <w:lang w:val="nl-BE"/>
        </w:rPr>
        <w:t>passion, prime e</w:t>
      </w:r>
      <w:r w:rsidRPr="0017395E">
        <w:rPr>
          <w:rFonts w:ascii="Smart Courier EUR Condensed" w:eastAsia="Times New Roman" w:hAnsi="Smart Courier EUR Condensed" w:cstheme="minorHAnsi"/>
          <w:b/>
          <w:color w:val="000000"/>
          <w:sz w:val="22"/>
          <w:szCs w:val="22"/>
          <w:lang w:val="nl-BE"/>
        </w:rPr>
        <w:t>n</w:t>
      </w:r>
      <w:r w:rsidR="00AB228C" w:rsidRPr="0017395E">
        <w:rPr>
          <w:rFonts w:ascii="Smart Courier EUR Condensed" w:eastAsia="Times New Roman" w:hAnsi="Smart Courier EUR Condensed" w:cstheme="minorHAnsi"/>
          <w:b/>
          <w:color w:val="000000"/>
          <w:sz w:val="22"/>
          <w:szCs w:val="22"/>
          <w:lang w:val="nl-BE"/>
        </w:rPr>
        <w:t xml:space="preserve"> proxy</w:t>
      </w:r>
    </w:p>
    <w:p w:rsidR="00AB228C" w:rsidRPr="0017395E" w:rsidRDefault="0077205D" w:rsidP="0026346B">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Drie uitrustingsthema's</w:t>
      </w:r>
      <w:r w:rsidR="00AB228C" w:rsidRPr="0017395E">
        <w:rPr>
          <w:rFonts w:ascii="Smart Courier EUR Condensed" w:eastAsia="Times New Roman" w:hAnsi="Smart Courier EUR Condensed" w:cstheme="minorHAnsi"/>
          <w:color w:val="000000"/>
          <w:sz w:val="22"/>
          <w:szCs w:val="22"/>
          <w:lang w:val="nl-BE"/>
        </w:rPr>
        <w:t xml:space="preserve"> (passion, prime e</w:t>
      </w:r>
      <w:r w:rsidRPr="0017395E">
        <w:rPr>
          <w:rFonts w:ascii="Smart Courier EUR Condensed" w:eastAsia="Times New Roman" w:hAnsi="Smart Courier EUR Condensed" w:cstheme="minorHAnsi"/>
          <w:color w:val="000000"/>
          <w:sz w:val="22"/>
          <w:szCs w:val="22"/>
          <w:lang w:val="nl-BE"/>
        </w:rPr>
        <w:t>n</w:t>
      </w:r>
      <w:r w:rsidR="00AB228C" w:rsidRPr="0017395E">
        <w:rPr>
          <w:rFonts w:ascii="Smart Courier EUR Condensed" w:eastAsia="Times New Roman" w:hAnsi="Smart Courier EUR Condensed" w:cstheme="minorHAnsi"/>
          <w:color w:val="000000"/>
          <w:sz w:val="22"/>
          <w:szCs w:val="22"/>
          <w:lang w:val="nl-BE"/>
        </w:rPr>
        <w:t xml:space="preserve"> proxy) e</w:t>
      </w:r>
      <w:r w:rsidRPr="0017395E">
        <w:rPr>
          <w:rFonts w:ascii="Smart Courier EUR Condensed" w:eastAsia="Times New Roman" w:hAnsi="Smart Courier EUR Condensed" w:cstheme="minorHAnsi"/>
          <w:color w:val="000000"/>
          <w:sz w:val="22"/>
          <w:szCs w:val="22"/>
          <w:lang w:val="nl-BE"/>
        </w:rPr>
        <w:t>n een hele waaier opties waarvan een aantal tot nog toe voorbehouden ware</w:t>
      </w:r>
      <w:r w:rsidR="0026346B" w:rsidRPr="0017395E">
        <w:rPr>
          <w:rFonts w:ascii="Smart Courier EUR Condensed" w:eastAsia="Times New Roman" w:hAnsi="Smart Courier EUR Condensed" w:cstheme="minorHAnsi"/>
          <w:color w:val="000000"/>
          <w:sz w:val="22"/>
          <w:szCs w:val="22"/>
          <w:lang w:val="nl-BE"/>
        </w:rPr>
        <w:t>n</w:t>
      </w:r>
      <w:r w:rsidRPr="0017395E">
        <w:rPr>
          <w:rFonts w:ascii="Smart Courier EUR Condensed" w:eastAsia="Times New Roman" w:hAnsi="Smart Courier EUR Condensed" w:cstheme="minorHAnsi"/>
          <w:color w:val="000000"/>
          <w:sz w:val="22"/>
          <w:szCs w:val="22"/>
          <w:lang w:val="nl-BE"/>
        </w:rPr>
        <w:t xml:space="preserve"> aan de hogere </w:t>
      </w:r>
      <w:r w:rsidRPr="0017395E">
        <w:rPr>
          <w:rFonts w:ascii="Smart Courier EUR Condensed" w:eastAsia="Times New Roman" w:hAnsi="Smart Courier EUR Condensed" w:cstheme="minorHAnsi"/>
          <w:color w:val="000000"/>
          <w:sz w:val="22"/>
          <w:szCs w:val="22"/>
          <w:lang w:val="nl-BE"/>
        </w:rPr>
        <w:lastRenderedPageBreak/>
        <w:t>segmen</w:t>
      </w:r>
      <w:r w:rsidR="0026346B" w:rsidRPr="0017395E">
        <w:rPr>
          <w:rFonts w:ascii="Smart Courier EUR Condensed" w:eastAsia="Times New Roman" w:hAnsi="Smart Courier EUR Condensed" w:cstheme="minorHAnsi"/>
          <w:color w:val="000000"/>
          <w:sz w:val="22"/>
          <w:szCs w:val="22"/>
          <w:lang w:val="nl-BE"/>
        </w:rPr>
        <w:t>ten</w:t>
      </w:r>
      <w:r w:rsidRPr="0017395E">
        <w:rPr>
          <w:rFonts w:ascii="Smart Courier EUR Condensed" w:eastAsia="Times New Roman" w:hAnsi="Smart Courier EUR Condensed" w:cstheme="minorHAnsi"/>
          <w:color w:val="000000"/>
          <w:sz w:val="22"/>
          <w:szCs w:val="22"/>
          <w:lang w:val="nl-BE"/>
        </w:rPr>
        <w:t xml:space="preserve">: de klant kan zijn </w:t>
      </w:r>
      <w:r w:rsidR="00AB228C" w:rsidRPr="0017395E">
        <w:rPr>
          <w:rFonts w:ascii="Smart Courier EUR Condensed" w:eastAsia="Times New Roman" w:hAnsi="Smart Courier EUR Condensed" w:cstheme="minorHAnsi"/>
          <w:color w:val="000000"/>
          <w:sz w:val="22"/>
          <w:szCs w:val="22"/>
          <w:lang w:val="nl-BE"/>
        </w:rPr>
        <w:t>smart fortwo o</w:t>
      </w:r>
      <w:r w:rsidRPr="0017395E">
        <w:rPr>
          <w:rFonts w:ascii="Smart Courier EUR Condensed" w:eastAsia="Times New Roman" w:hAnsi="Smart Courier EUR Condensed" w:cstheme="minorHAnsi"/>
          <w:color w:val="000000"/>
          <w:sz w:val="22"/>
          <w:szCs w:val="22"/>
          <w:lang w:val="nl-BE"/>
        </w:rPr>
        <w:t>f</w:t>
      </w:r>
      <w:r w:rsidR="00AB228C" w:rsidRPr="0017395E">
        <w:rPr>
          <w:rFonts w:ascii="Smart Courier EUR Condensed" w:eastAsia="Times New Roman" w:hAnsi="Smart Courier EUR Condensed" w:cstheme="minorHAnsi"/>
          <w:color w:val="000000"/>
          <w:sz w:val="22"/>
          <w:szCs w:val="22"/>
          <w:lang w:val="nl-BE"/>
        </w:rPr>
        <w:t xml:space="preserve"> smart forfour </w:t>
      </w:r>
      <w:r w:rsidR="0026346B" w:rsidRPr="0017395E">
        <w:rPr>
          <w:rFonts w:ascii="Smart Courier EUR Condensed" w:eastAsia="Times New Roman" w:hAnsi="Smart Courier EUR Condensed" w:cstheme="minorHAnsi"/>
          <w:color w:val="000000"/>
          <w:sz w:val="22"/>
          <w:szCs w:val="22"/>
          <w:lang w:val="nl-BE"/>
        </w:rPr>
        <w:t>nu persoonlijker configureren dan ooit</w:t>
      </w:r>
      <w:r w:rsidR="00AB228C" w:rsidRPr="0017395E">
        <w:rPr>
          <w:rFonts w:ascii="Smart Courier EUR Condensed" w:eastAsia="Times New Roman" w:hAnsi="Smart Courier EUR Condensed" w:cstheme="minorHAnsi"/>
          <w:color w:val="000000"/>
          <w:sz w:val="22"/>
          <w:szCs w:val="22"/>
          <w:lang w:val="nl-BE"/>
        </w:rPr>
        <w:t>.</w:t>
      </w:r>
      <w:r w:rsidR="0026346B" w:rsidRPr="0017395E">
        <w:rPr>
          <w:rFonts w:ascii="Smart Courier EUR Condensed" w:eastAsia="Times New Roman" w:hAnsi="Smart Courier EUR Condensed" w:cstheme="minorHAnsi"/>
          <w:color w:val="000000"/>
          <w:sz w:val="22"/>
          <w:szCs w:val="22"/>
          <w:lang w:val="nl-BE"/>
        </w:rPr>
        <w:t xml:space="preserve"> Van bij het basismodel bieden beide modellen een complete veiligheids- en comfortuitrusting die meer bepaald de volgende elementen omvat: LED-daglichten, centrale vergrendeling met afstandsbediening, een waarschuwingslampje voor openstaande deuren, een startblokkeersysteem, cruise control met begrenzer (variabele snelheidsbegrenzing), weergave van de buitentemperatuur met ijzelwaarschuwing, een instrumentencluster met monochrome LED-display en boordcomputer, alsook elektrische ruitenbediening vooraan</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26346B" w:rsidP="00C22FFF">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Dankzij deze drie nieuwe thema's -  </w:t>
      </w:r>
      <w:r w:rsidR="00AB228C" w:rsidRPr="0017395E">
        <w:rPr>
          <w:rFonts w:ascii="Smart Courier EUR Condensed" w:eastAsia="Times New Roman" w:hAnsi="Smart Courier EUR Condensed" w:cstheme="minorHAnsi"/>
          <w:color w:val="000000"/>
          <w:sz w:val="22"/>
          <w:szCs w:val="22"/>
          <w:lang w:val="nl-BE"/>
        </w:rPr>
        <w:t>passion, prime e</w:t>
      </w:r>
      <w:r w:rsidR="00C22FFF" w:rsidRPr="0017395E">
        <w:rPr>
          <w:rFonts w:ascii="Smart Courier EUR Condensed" w:eastAsia="Times New Roman" w:hAnsi="Smart Courier EUR Condensed" w:cstheme="minorHAnsi"/>
          <w:color w:val="000000"/>
          <w:sz w:val="22"/>
          <w:szCs w:val="22"/>
          <w:lang w:val="nl-BE"/>
        </w:rPr>
        <w:t>n</w:t>
      </w:r>
      <w:r w:rsidR="00AB228C" w:rsidRPr="0017395E">
        <w:rPr>
          <w:rFonts w:ascii="Smart Courier EUR Condensed" w:eastAsia="Times New Roman" w:hAnsi="Smart Courier EUR Condensed" w:cstheme="minorHAnsi"/>
          <w:color w:val="000000"/>
          <w:sz w:val="22"/>
          <w:szCs w:val="22"/>
          <w:lang w:val="nl-BE"/>
        </w:rPr>
        <w:t xml:space="preserve"> proxy </w:t>
      </w:r>
      <w:r w:rsidRPr="0017395E">
        <w:rPr>
          <w:rFonts w:ascii="Smart Courier EUR Condensed" w:eastAsia="Times New Roman" w:hAnsi="Smart Courier EUR Condensed" w:cstheme="minorHAnsi"/>
          <w:color w:val="000000"/>
          <w:sz w:val="22"/>
          <w:szCs w:val="22"/>
          <w:lang w:val="nl-BE"/>
        </w:rPr>
        <w:t>- zullen de</w:t>
      </w:r>
      <w:r w:rsidR="00AB228C" w:rsidRPr="0017395E">
        <w:rPr>
          <w:rFonts w:ascii="Smart Courier EUR Condensed" w:eastAsia="Times New Roman" w:hAnsi="Smart Courier EUR Condensed" w:cstheme="minorHAnsi"/>
          <w:color w:val="000000"/>
          <w:sz w:val="22"/>
          <w:szCs w:val="22"/>
          <w:lang w:val="nl-BE"/>
        </w:rPr>
        <w:t xml:space="preserve"> smart fortwo e</w:t>
      </w:r>
      <w:r w:rsidRPr="0017395E">
        <w:rPr>
          <w:rFonts w:ascii="Smart Courier EUR Condensed" w:eastAsia="Times New Roman" w:hAnsi="Smart Courier EUR Condensed" w:cstheme="minorHAnsi"/>
          <w:color w:val="000000"/>
          <w:sz w:val="22"/>
          <w:szCs w:val="22"/>
          <w:lang w:val="nl-BE"/>
        </w:rPr>
        <w:t xml:space="preserve">n de </w:t>
      </w:r>
      <w:r w:rsidR="00AB228C" w:rsidRPr="0017395E">
        <w:rPr>
          <w:rFonts w:ascii="Smart Courier EUR Condensed" w:eastAsia="Times New Roman" w:hAnsi="Smart Courier EUR Condensed" w:cstheme="minorHAnsi"/>
          <w:color w:val="000000"/>
          <w:sz w:val="22"/>
          <w:szCs w:val="22"/>
          <w:lang w:val="nl-BE"/>
        </w:rPr>
        <w:t xml:space="preserve">smart forfour </w:t>
      </w:r>
      <w:r w:rsidRPr="0017395E">
        <w:rPr>
          <w:rFonts w:ascii="Smart Courier EUR Condensed" w:eastAsia="Times New Roman" w:hAnsi="Smart Courier EUR Condensed" w:cstheme="minorHAnsi"/>
          <w:color w:val="000000"/>
          <w:sz w:val="22"/>
          <w:szCs w:val="22"/>
          <w:lang w:val="nl-BE"/>
        </w:rPr>
        <w:t xml:space="preserve">op hun fraaist in de spotlights komen </w:t>
      </w:r>
      <w:r w:rsidR="00C22FFF" w:rsidRPr="0017395E">
        <w:rPr>
          <w:rFonts w:ascii="Smart Courier EUR Condensed" w:eastAsia="Times New Roman" w:hAnsi="Smart Courier EUR Condensed" w:cstheme="minorHAnsi"/>
          <w:color w:val="000000"/>
          <w:sz w:val="22"/>
          <w:szCs w:val="22"/>
          <w:lang w:val="nl-BE"/>
        </w:rPr>
        <w:t xml:space="preserve">en </w:t>
      </w:r>
      <w:r w:rsidRPr="0017395E">
        <w:rPr>
          <w:rFonts w:ascii="Smart Courier EUR Condensed" w:eastAsia="Times New Roman" w:hAnsi="Smart Courier EUR Condensed" w:cstheme="minorHAnsi"/>
          <w:color w:val="000000"/>
          <w:sz w:val="22"/>
          <w:szCs w:val="22"/>
          <w:lang w:val="nl-BE"/>
        </w:rPr>
        <w:t>ku</w:t>
      </w:r>
      <w:r w:rsidR="00C22FFF" w:rsidRPr="0017395E">
        <w:rPr>
          <w:rFonts w:ascii="Smart Courier EUR Condensed" w:eastAsia="Times New Roman" w:hAnsi="Smart Courier EUR Condensed" w:cstheme="minorHAnsi"/>
          <w:color w:val="000000"/>
          <w:sz w:val="22"/>
          <w:szCs w:val="22"/>
          <w:lang w:val="nl-BE"/>
        </w:rPr>
        <w:t>n</w:t>
      </w:r>
      <w:r w:rsidRPr="0017395E">
        <w:rPr>
          <w:rFonts w:ascii="Smart Courier EUR Condensed" w:eastAsia="Times New Roman" w:hAnsi="Smart Courier EUR Condensed" w:cstheme="minorHAnsi"/>
          <w:color w:val="000000"/>
          <w:sz w:val="22"/>
          <w:szCs w:val="22"/>
          <w:lang w:val="nl-BE"/>
        </w:rPr>
        <w:t>nen uitpakken met argumenten die het</w:t>
      </w:r>
      <w:r w:rsidR="00C22FFF"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verschil maken, met name in de cabine</w:t>
      </w:r>
      <w:r w:rsidR="00C22FFF" w:rsidRPr="0017395E">
        <w:rPr>
          <w:rFonts w:ascii="Smart Courier EUR Condensed" w:eastAsia="Times New Roman" w:hAnsi="Smart Courier EUR Condensed" w:cstheme="minorHAnsi"/>
          <w:color w:val="000000"/>
          <w:sz w:val="22"/>
          <w:szCs w:val="22"/>
          <w:lang w:val="nl-BE"/>
        </w:rPr>
        <w:t>. Bij de specifieke uitrusting kunnen we bijvoorbeeld het multifunctionele lederen stuurwiel vermelden, het instrumentencluster met 35" kleurendisplay en verwarmbare zetels</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C22FFF" w:rsidP="00AE2D90">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Bij de lancering van de nieuwe smartgeneratie zal </w:t>
      </w:r>
      <w:r w:rsidR="00AE2D90" w:rsidRPr="0017395E">
        <w:rPr>
          <w:rFonts w:ascii="Smart Courier EUR Condensed" w:eastAsia="Times New Roman" w:hAnsi="Smart Courier EUR Condensed" w:cstheme="minorHAnsi"/>
          <w:color w:val="000000"/>
          <w:sz w:val="22"/>
          <w:szCs w:val="22"/>
          <w:lang w:val="nl-BE"/>
        </w:rPr>
        <w:t>d</w:t>
      </w:r>
      <w:r w:rsidRPr="0017395E">
        <w:rPr>
          <w:rFonts w:ascii="Smart Courier EUR Condensed" w:eastAsia="Times New Roman" w:hAnsi="Smart Courier EUR Condensed" w:cstheme="minorHAnsi"/>
          <w:color w:val="000000"/>
          <w:sz w:val="22"/>
          <w:szCs w:val="22"/>
          <w:lang w:val="nl-BE"/>
        </w:rPr>
        <w:t>e constructeur bovendi</w:t>
      </w:r>
      <w:r w:rsidR="00AE2D90" w:rsidRPr="0017395E">
        <w:rPr>
          <w:rFonts w:ascii="Smart Courier EUR Condensed" w:eastAsia="Times New Roman" w:hAnsi="Smart Courier EUR Condensed" w:cstheme="minorHAnsi"/>
          <w:color w:val="000000"/>
          <w:sz w:val="22"/>
          <w:szCs w:val="22"/>
          <w:lang w:val="nl-BE"/>
        </w:rPr>
        <w:t xml:space="preserve">en </w:t>
      </w:r>
      <w:r w:rsidRPr="0017395E">
        <w:rPr>
          <w:rFonts w:ascii="Smart Courier EUR Condensed" w:eastAsia="Times New Roman" w:hAnsi="Smart Courier EUR Condensed" w:cstheme="minorHAnsi"/>
          <w:color w:val="000000"/>
          <w:sz w:val="22"/>
          <w:szCs w:val="22"/>
          <w:lang w:val="nl-BE"/>
        </w:rPr>
        <w:t>gedurende een beperkte periode een speciale reeks aanbieden, die editie #1 gedoopt zal worden</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Deze serie heeft heel specifieke kenmerken, z</w:t>
      </w:r>
      <w:r w:rsidR="00AE2D90" w:rsidRPr="0017395E">
        <w:rPr>
          <w:rFonts w:ascii="Smart Courier EUR Condensed" w:eastAsia="Times New Roman" w:hAnsi="Smart Courier EUR Condensed" w:cstheme="minorHAnsi"/>
          <w:color w:val="000000"/>
          <w:sz w:val="22"/>
          <w:szCs w:val="22"/>
          <w:lang w:val="nl-BE"/>
        </w:rPr>
        <w:t>o</w:t>
      </w:r>
      <w:r w:rsidRPr="0017395E">
        <w:rPr>
          <w:rFonts w:ascii="Smart Courier EUR Condensed" w:eastAsia="Times New Roman" w:hAnsi="Smart Courier EUR Condensed" w:cstheme="minorHAnsi"/>
          <w:color w:val="000000"/>
          <w:sz w:val="22"/>
          <w:szCs w:val="22"/>
          <w:lang w:val="nl-BE"/>
        </w:rPr>
        <w:t>als een tridion-veiligheidscel in</w:t>
      </w:r>
      <w:r w:rsidR="00AB228C" w:rsidRPr="0017395E">
        <w:rPr>
          <w:rFonts w:ascii="Smart Courier EUR Condensed" w:eastAsia="Times New Roman" w:hAnsi="Smart Courier EUR Condensed" w:cstheme="minorHAnsi"/>
          <w:color w:val="000000"/>
          <w:sz w:val="22"/>
          <w:szCs w:val="22"/>
          <w:lang w:val="nl-BE"/>
        </w:rPr>
        <w:t xml:space="preserve"> lava orange </w:t>
      </w:r>
      <w:r w:rsidRPr="0017395E">
        <w:rPr>
          <w:rFonts w:ascii="Smart Courier EUR Condensed" w:eastAsia="Times New Roman" w:hAnsi="Smart Courier EUR Condensed" w:cstheme="minorHAnsi"/>
          <w:color w:val="000000"/>
          <w:sz w:val="22"/>
          <w:szCs w:val="22"/>
          <w:lang w:val="nl-BE"/>
        </w:rPr>
        <w:t xml:space="preserve">in combinatie met witte </w:t>
      </w:r>
      <w:r w:rsidR="006503F1" w:rsidRPr="0017395E">
        <w:rPr>
          <w:rFonts w:ascii="Smart Courier EUR Condensed" w:eastAsia="Times New Roman" w:hAnsi="Smart Courier EUR Condensed" w:cstheme="minorHAnsi"/>
          <w:color w:val="000000"/>
          <w:sz w:val="22"/>
          <w:szCs w:val="22"/>
          <w:lang w:val="nl-BE"/>
        </w:rPr>
        <w:t>carrosseriepanelen</w:t>
      </w:r>
      <w:r w:rsidRPr="0017395E">
        <w:rPr>
          <w:rFonts w:ascii="Smart Courier EUR Condensed" w:eastAsia="Times New Roman" w:hAnsi="Smart Courier EUR Condensed" w:cstheme="minorHAnsi"/>
          <w:color w:val="000000"/>
          <w:sz w:val="22"/>
          <w:szCs w:val="22"/>
          <w:lang w:val="nl-BE"/>
        </w:rPr>
        <w:t xml:space="preserve"> voor de</w:t>
      </w:r>
      <w:r w:rsidR="00AB228C" w:rsidRPr="0017395E">
        <w:rPr>
          <w:rFonts w:ascii="Smart Courier EUR Condensed" w:eastAsia="Times New Roman" w:hAnsi="Smart Courier EUR Condensed" w:cstheme="minorHAnsi"/>
          <w:color w:val="000000"/>
          <w:sz w:val="22"/>
          <w:szCs w:val="22"/>
          <w:lang w:val="nl-BE"/>
        </w:rPr>
        <w:t xml:space="preserve"> smart fortwo e</w:t>
      </w:r>
      <w:r w:rsidRPr="0017395E">
        <w:rPr>
          <w:rFonts w:ascii="Smart Courier EUR Condensed" w:eastAsia="Times New Roman" w:hAnsi="Smart Courier EUR Condensed" w:cstheme="minorHAnsi"/>
          <w:color w:val="000000"/>
          <w:sz w:val="22"/>
          <w:szCs w:val="22"/>
          <w:lang w:val="nl-BE"/>
        </w:rPr>
        <w:t xml:space="preserve">n een grafietgrijze </w:t>
      </w:r>
      <w:r w:rsidR="00AB228C" w:rsidRPr="0017395E">
        <w:rPr>
          <w:rFonts w:ascii="Smart Courier EUR Condensed" w:eastAsia="Times New Roman" w:hAnsi="Smart Courier EUR Condensed" w:cstheme="minorHAnsi"/>
          <w:color w:val="000000"/>
          <w:sz w:val="22"/>
          <w:szCs w:val="22"/>
          <w:lang w:val="nl-BE"/>
        </w:rPr>
        <w:t xml:space="preserve">carrosserie </w:t>
      </w:r>
      <w:r w:rsidRPr="0017395E">
        <w:rPr>
          <w:rFonts w:ascii="Smart Courier EUR Condensed" w:eastAsia="Times New Roman" w:hAnsi="Smart Courier EUR Condensed" w:cstheme="minorHAnsi"/>
          <w:color w:val="000000"/>
          <w:sz w:val="22"/>
          <w:szCs w:val="22"/>
          <w:lang w:val="nl-BE"/>
        </w:rPr>
        <w:t xml:space="preserve">voor de </w:t>
      </w:r>
      <w:r w:rsidR="00AB228C" w:rsidRPr="0017395E">
        <w:rPr>
          <w:rFonts w:ascii="Smart Courier EUR Condensed" w:eastAsia="Times New Roman" w:hAnsi="Smart Courier EUR Condensed" w:cstheme="minorHAnsi"/>
          <w:color w:val="000000"/>
          <w:sz w:val="22"/>
          <w:szCs w:val="22"/>
          <w:lang w:val="nl-BE"/>
        </w:rPr>
        <w:t>smart forfour.</w:t>
      </w:r>
    </w:p>
    <w:p w:rsidR="00AB228C" w:rsidRPr="0017395E" w:rsidRDefault="004C1A5A" w:rsidP="00F52C8B">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Wat de mult</w:t>
      </w:r>
      <w:r w:rsidR="008806DF" w:rsidRPr="0017395E">
        <w:rPr>
          <w:rFonts w:ascii="Smart Courier EUR Condensed" w:eastAsia="Times New Roman" w:hAnsi="Smart Courier EUR Condensed" w:cstheme="minorHAnsi"/>
          <w:color w:val="000000"/>
          <w:sz w:val="22"/>
          <w:szCs w:val="22"/>
          <w:lang w:val="nl-BE"/>
        </w:rPr>
        <w:t>i</w:t>
      </w:r>
      <w:r w:rsidRPr="0017395E">
        <w:rPr>
          <w:rFonts w:ascii="Smart Courier EUR Condensed" w:eastAsia="Times New Roman" w:hAnsi="Smart Courier EUR Condensed" w:cstheme="minorHAnsi"/>
          <w:color w:val="000000"/>
          <w:sz w:val="22"/>
          <w:szCs w:val="22"/>
          <w:lang w:val="nl-BE"/>
        </w:rPr>
        <w:t xml:space="preserve">mediasystemen betreft beantwoordt de nieuwe generatie aan de </w:t>
      </w:r>
      <w:r w:rsidR="008806DF" w:rsidRPr="0017395E">
        <w:rPr>
          <w:rFonts w:ascii="Smart Courier EUR Condensed" w:eastAsia="Times New Roman" w:hAnsi="Smart Courier EUR Condensed" w:cstheme="minorHAnsi"/>
          <w:color w:val="000000"/>
          <w:sz w:val="22"/>
          <w:szCs w:val="22"/>
          <w:lang w:val="nl-BE"/>
        </w:rPr>
        <w:t>steilste verwachtingen, dankzij de perfecte integratie van smartphones, de navigatie in real time en een touchscreen waardoor het mogelijk is de functies op een intuïtieve manier te gebruiken</w:t>
      </w:r>
      <w:r w:rsidR="00AB228C" w:rsidRPr="0017395E">
        <w:rPr>
          <w:rFonts w:ascii="Smart Courier EUR Condensed" w:eastAsia="Times New Roman" w:hAnsi="Smart Courier EUR Condensed" w:cstheme="minorHAnsi"/>
          <w:color w:val="000000"/>
          <w:sz w:val="22"/>
          <w:szCs w:val="22"/>
          <w:lang w:val="nl-BE"/>
        </w:rPr>
        <w:t>.</w:t>
      </w:r>
      <w:r w:rsidR="008806DF" w:rsidRPr="0017395E">
        <w:rPr>
          <w:rFonts w:ascii="Smart Courier EUR Condensed" w:eastAsia="Times New Roman" w:hAnsi="Smart Courier EUR Condensed" w:cstheme="minorHAnsi"/>
          <w:color w:val="000000"/>
          <w:sz w:val="22"/>
          <w:szCs w:val="22"/>
          <w:lang w:val="nl-BE"/>
        </w:rPr>
        <w:t xml:space="preserve"> </w:t>
      </w:r>
      <w:r w:rsidR="00AB228C" w:rsidRPr="0017395E">
        <w:rPr>
          <w:rFonts w:ascii="Smart Courier EUR Condensed" w:eastAsia="Times New Roman" w:hAnsi="Smart Courier EUR Condensed" w:cstheme="minorHAnsi"/>
          <w:color w:val="000000"/>
          <w:sz w:val="22"/>
          <w:szCs w:val="22"/>
          <w:lang w:val="nl-BE"/>
        </w:rPr>
        <w:t>smart</w:t>
      </w:r>
      <w:r w:rsidR="008806DF" w:rsidRPr="0017395E">
        <w:rPr>
          <w:rFonts w:ascii="Smart Courier EUR Condensed" w:eastAsia="Times New Roman" w:hAnsi="Smart Courier EUR Condensed" w:cstheme="minorHAnsi"/>
          <w:color w:val="000000"/>
          <w:sz w:val="22"/>
          <w:szCs w:val="22"/>
          <w:lang w:val="nl-BE"/>
        </w:rPr>
        <w:t xml:space="preserve"> biedt daarnaast voor het eerst een JBL-audiosysteem aan</w:t>
      </w:r>
      <w:r w:rsidR="00AB228C" w:rsidRPr="0017395E">
        <w:rPr>
          <w:rFonts w:ascii="Smart Courier EUR Condensed" w:eastAsia="Times New Roman" w:hAnsi="Smart Courier EUR Condensed" w:cstheme="minorHAnsi"/>
          <w:color w:val="000000"/>
          <w:sz w:val="22"/>
          <w:szCs w:val="22"/>
          <w:lang w:val="nl-BE"/>
        </w:rPr>
        <w:t xml:space="preserve"> (JBL Soundsystem) </w:t>
      </w:r>
      <w:r w:rsidR="008806DF" w:rsidRPr="0017395E">
        <w:rPr>
          <w:rFonts w:ascii="Smart Courier EUR Condensed" w:eastAsia="Times New Roman" w:hAnsi="Smart Courier EUR Condensed" w:cstheme="minorHAnsi"/>
          <w:color w:val="000000"/>
          <w:sz w:val="22"/>
          <w:szCs w:val="22"/>
          <w:lang w:val="nl-BE"/>
        </w:rPr>
        <w:t>dat een indruk</w:t>
      </w:r>
      <w:r w:rsidR="00340E46" w:rsidRPr="0017395E">
        <w:rPr>
          <w:rFonts w:ascii="Smart Courier EUR Condensed" w:eastAsia="Times New Roman" w:hAnsi="Smart Courier EUR Condensed" w:cstheme="minorHAnsi"/>
          <w:color w:val="000000"/>
          <w:sz w:val="22"/>
          <w:szCs w:val="22"/>
          <w:lang w:val="nl-BE"/>
        </w:rPr>
        <w:t>w</w:t>
      </w:r>
      <w:r w:rsidR="008806DF" w:rsidRPr="0017395E">
        <w:rPr>
          <w:rFonts w:ascii="Smart Courier EUR Condensed" w:eastAsia="Times New Roman" w:hAnsi="Smart Courier EUR Condensed" w:cstheme="minorHAnsi"/>
          <w:color w:val="000000"/>
          <w:sz w:val="22"/>
          <w:szCs w:val="22"/>
          <w:lang w:val="nl-BE"/>
        </w:rPr>
        <w:t xml:space="preserve">ekkend volume produceert dankzij een 6-kanaals DSP-versterker van </w:t>
      </w:r>
      <w:r w:rsidR="00AB228C" w:rsidRPr="0017395E">
        <w:rPr>
          <w:rFonts w:ascii="Smart Courier EUR Condensed" w:eastAsia="Times New Roman" w:hAnsi="Smart Courier EUR Condensed" w:cstheme="minorHAnsi"/>
          <w:color w:val="000000"/>
          <w:sz w:val="22"/>
          <w:szCs w:val="22"/>
          <w:lang w:val="nl-BE"/>
        </w:rPr>
        <w:t>240 watt</w:t>
      </w:r>
      <w:r w:rsidR="008806DF" w:rsidRPr="0017395E">
        <w:rPr>
          <w:rFonts w:ascii="Smart Courier EUR Condensed" w:eastAsia="Times New Roman" w:hAnsi="Smart Courier EUR Condensed" w:cstheme="minorHAnsi"/>
          <w:color w:val="000000"/>
          <w:sz w:val="22"/>
          <w:szCs w:val="22"/>
          <w:lang w:val="nl-BE"/>
        </w:rPr>
        <w:t xml:space="preserve"> op de</w:t>
      </w:r>
      <w:r w:rsidR="00AB228C" w:rsidRPr="0017395E">
        <w:rPr>
          <w:rFonts w:ascii="Smart Courier EUR Condensed" w:eastAsia="Times New Roman" w:hAnsi="Smart Courier EUR Condensed" w:cstheme="minorHAnsi"/>
          <w:color w:val="000000"/>
          <w:sz w:val="22"/>
          <w:szCs w:val="22"/>
          <w:lang w:val="nl-BE"/>
        </w:rPr>
        <w:t xml:space="preserve"> smart fortwo</w:t>
      </w:r>
      <w:r w:rsidR="008806DF" w:rsidRPr="0017395E">
        <w:rPr>
          <w:rFonts w:ascii="Smart Courier EUR Condensed" w:eastAsia="Times New Roman" w:hAnsi="Smart Courier EUR Condensed" w:cstheme="minorHAnsi"/>
          <w:color w:val="000000"/>
          <w:sz w:val="22"/>
          <w:szCs w:val="22"/>
          <w:lang w:val="nl-BE"/>
        </w:rPr>
        <w:t xml:space="preserve">; de </w:t>
      </w:r>
      <w:r w:rsidR="00AB228C" w:rsidRPr="0017395E">
        <w:rPr>
          <w:rFonts w:ascii="Smart Courier EUR Condensed" w:eastAsia="Times New Roman" w:hAnsi="Smart Courier EUR Condensed" w:cstheme="minorHAnsi"/>
          <w:color w:val="000000"/>
          <w:sz w:val="22"/>
          <w:szCs w:val="22"/>
          <w:lang w:val="nl-BE"/>
        </w:rPr>
        <w:t xml:space="preserve">smart forfour </w:t>
      </w:r>
      <w:r w:rsidR="008806DF" w:rsidRPr="0017395E">
        <w:rPr>
          <w:rFonts w:ascii="Smart Courier EUR Condensed" w:eastAsia="Times New Roman" w:hAnsi="Smart Courier EUR Condensed" w:cstheme="minorHAnsi"/>
          <w:color w:val="000000"/>
          <w:sz w:val="22"/>
          <w:szCs w:val="22"/>
          <w:lang w:val="nl-BE"/>
        </w:rPr>
        <w:t xml:space="preserve">pakt </w:t>
      </w:r>
      <w:r w:rsidR="00340E46" w:rsidRPr="0017395E">
        <w:rPr>
          <w:rFonts w:ascii="Smart Courier EUR Condensed" w:eastAsia="Times New Roman" w:hAnsi="Smart Courier EUR Condensed" w:cstheme="minorHAnsi"/>
          <w:color w:val="000000"/>
          <w:sz w:val="22"/>
          <w:szCs w:val="22"/>
          <w:lang w:val="nl-BE"/>
        </w:rPr>
        <w:t>u</w:t>
      </w:r>
      <w:r w:rsidR="008806DF" w:rsidRPr="0017395E">
        <w:rPr>
          <w:rFonts w:ascii="Smart Courier EUR Condensed" w:eastAsia="Times New Roman" w:hAnsi="Smart Courier EUR Condensed" w:cstheme="minorHAnsi"/>
          <w:color w:val="000000"/>
          <w:sz w:val="22"/>
          <w:szCs w:val="22"/>
          <w:lang w:val="nl-BE"/>
        </w:rPr>
        <w:t>it met een 8-kanaals DSP-versterker met</w:t>
      </w:r>
      <w:r w:rsidR="00340E46" w:rsidRPr="0017395E">
        <w:rPr>
          <w:rFonts w:ascii="Smart Courier EUR Condensed" w:eastAsia="Times New Roman" w:hAnsi="Smart Courier EUR Condensed" w:cstheme="minorHAnsi"/>
          <w:color w:val="000000"/>
          <w:sz w:val="22"/>
          <w:szCs w:val="22"/>
          <w:lang w:val="nl-BE"/>
        </w:rPr>
        <w:t xml:space="preserve"> </w:t>
      </w:r>
      <w:r w:rsidR="008806DF" w:rsidRPr="0017395E">
        <w:rPr>
          <w:rFonts w:ascii="Smart Courier EUR Condensed" w:eastAsia="Times New Roman" w:hAnsi="Smart Courier EUR Condensed" w:cstheme="minorHAnsi"/>
          <w:color w:val="000000"/>
          <w:sz w:val="22"/>
          <w:szCs w:val="22"/>
          <w:lang w:val="nl-BE"/>
        </w:rPr>
        <w:t>een vermogen van</w:t>
      </w:r>
      <w:r w:rsidR="00AB228C" w:rsidRPr="0017395E">
        <w:rPr>
          <w:rFonts w:ascii="Smart Courier EUR Condensed" w:eastAsia="Times New Roman" w:hAnsi="Smart Courier EUR Condensed" w:cstheme="minorHAnsi"/>
          <w:color w:val="000000"/>
          <w:sz w:val="22"/>
          <w:szCs w:val="22"/>
          <w:lang w:val="nl-BE"/>
        </w:rPr>
        <w:t xml:space="preserve"> 320 watt. </w:t>
      </w:r>
      <w:r w:rsidR="00464750" w:rsidRPr="0017395E">
        <w:rPr>
          <w:rFonts w:ascii="Smart Courier EUR Condensed" w:eastAsia="Times New Roman" w:hAnsi="Smart Courier EUR Condensed" w:cstheme="minorHAnsi"/>
          <w:color w:val="000000"/>
          <w:sz w:val="22"/>
          <w:szCs w:val="22"/>
          <w:lang w:val="nl-BE"/>
        </w:rPr>
        <w:t>Om het</w:t>
      </w:r>
      <w:r w:rsidR="00F52C8B" w:rsidRPr="0017395E">
        <w:rPr>
          <w:rFonts w:ascii="Smart Courier EUR Condensed" w:eastAsia="Times New Roman" w:hAnsi="Smart Courier EUR Condensed" w:cstheme="minorHAnsi"/>
          <w:color w:val="000000"/>
          <w:sz w:val="22"/>
          <w:szCs w:val="22"/>
          <w:lang w:val="nl-BE"/>
        </w:rPr>
        <w:t xml:space="preserve"> </w:t>
      </w:r>
      <w:r w:rsidR="00464750" w:rsidRPr="0017395E">
        <w:rPr>
          <w:rFonts w:ascii="Smart Courier EUR Condensed" w:eastAsia="Times New Roman" w:hAnsi="Smart Courier EUR Condensed" w:cstheme="minorHAnsi"/>
          <w:color w:val="000000"/>
          <w:sz w:val="22"/>
          <w:szCs w:val="22"/>
          <w:lang w:val="nl-BE"/>
        </w:rPr>
        <w:t>luisterplezier compleet te maken is de</w:t>
      </w:r>
      <w:r w:rsidR="00AB228C" w:rsidRPr="0017395E">
        <w:rPr>
          <w:rFonts w:ascii="Smart Courier EUR Condensed" w:eastAsia="Times New Roman" w:hAnsi="Smart Courier EUR Condensed" w:cstheme="minorHAnsi"/>
          <w:color w:val="000000"/>
          <w:sz w:val="22"/>
          <w:szCs w:val="22"/>
          <w:lang w:val="nl-BE"/>
        </w:rPr>
        <w:t xml:space="preserve"> smart fortwo </w:t>
      </w:r>
      <w:r w:rsidR="00464750" w:rsidRPr="0017395E">
        <w:rPr>
          <w:rFonts w:ascii="Smart Courier EUR Condensed" w:eastAsia="Times New Roman" w:hAnsi="Smart Courier EUR Condensed" w:cstheme="minorHAnsi"/>
          <w:color w:val="000000"/>
          <w:sz w:val="22"/>
          <w:szCs w:val="22"/>
          <w:lang w:val="nl-BE"/>
        </w:rPr>
        <w:t xml:space="preserve">uitgerust met acht </w:t>
      </w:r>
      <w:r w:rsidR="00F52C8B" w:rsidRPr="0017395E">
        <w:rPr>
          <w:rFonts w:ascii="Smart Courier EUR Condensed" w:eastAsia="Times New Roman" w:hAnsi="Smart Courier EUR Condensed" w:cstheme="minorHAnsi"/>
          <w:color w:val="000000"/>
          <w:sz w:val="22"/>
          <w:szCs w:val="22"/>
          <w:lang w:val="nl-BE"/>
        </w:rPr>
        <w:t xml:space="preserve">en de smart forfour met twaalf </w:t>
      </w:r>
      <w:r w:rsidR="00464750" w:rsidRPr="0017395E">
        <w:rPr>
          <w:rFonts w:ascii="Smart Courier EUR Condensed" w:eastAsia="Times New Roman" w:hAnsi="Smart Courier EUR Condensed" w:cstheme="minorHAnsi"/>
          <w:color w:val="000000"/>
          <w:sz w:val="22"/>
          <w:szCs w:val="22"/>
          <w:lang w:val="nl-BE"/>
        </w:rPr>
        <w:t>high-performance luidsprekers</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340E46" w:rsidP="00340E46">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Ongeacht het gekozen model biedt smart zijn klanten daarnaast een nieuwe, revolutionaire gratis applicatie. Deze applicatie werd smart cross connect gedoopt en biedt nog uitgebreidere functies die onderweg maar ook buiten de wagen gebruikt kunnen worden</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 smart parking-applicatie werd dan weer aangepast om ze gebruiksvriendelijker te maken en uit te breiden met nieuwe functies</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315238" w:rsidP="00A043FA">
      <w:pPr>
        <w:keepNext/>
        <w:spacing w:after="270" w:line="270" w:lineRule="atLeast"/>
        <w:rPr>
          <w:rFonts w:ascii="Smart Courier EUR Condensed" w:eastAsia="Times New Roman" w:hAnsi="Smart Courier EUR Condensed" w:cstheme="minorHAnsi"/>
          <w:b/>
          <w:color w:val="000000"/>
          <w:sz w:val="22"/>
          <w:szCs w:val="22"/>
          <w:lang w:val="nl-BE" w:eastAsia="de-DE"/>
        </w:rPr>
      </w:pPr>
      <w:r w:rsidRPr="0017395E">
        <w:rPr>
          <w:rFonts w:ascii="Smart Courier EUR Condensed" w:eastAsia="Times New Roman" w:hAnsi="Smart Courier EUR Condensed" w:cstheme="minorHAnsi"/>
          <w:b/>
          <w:color w:val="000000"/>
          <w:sz w:val="22"/>
          <w:szCs w:val="22"/>
          <w:lang w:val="nl-BE"/>
        </w:rPr>
        <w:br w:type="column"/>
      </w:r>
      <w:r w:rsidR="00AB228C" w:rsidRPr="0017395E">
        <w:rPr>
          <w:rFonts w:ascii="Smart Courier EUR Condensed" w:eastAsia="Times New Roman" w:hAnsi="Smart Courier EUR Condensed" w:cstheme="minorHAnsi"/>
          <w:b/>
          <w:color w:val="000000"/>
          <w:sz w:val="22"/>
          <w:szCs w:val="22"/>
          <w:lang w:val="nl-BE"/>
        </w:rPr>
        <w:lastRenderedPageBreak/>
        <w:t xml:space="preserve">FUN.ctional: </w:t>
      </w:r>
      <w:r w:rsidR="00A043FA" w:rsidRPr="0017395E">
        <w:rPr>
          <w:rFonts w:ascii="Smart Courier EUR Condensed" w:eastAsia="Times New Roman" w:hAnsi="Smart Courier EUR Condensed" w:cstheme="minorHAnsi"/>
          <w:b/>
          <w:color w:val="000000"/>
          <w:sz w:val="22"/>
          <w:szCs w:val="22"/>
          <w:lang w:val="nl-BE"/>
        </w:rPr>
        <w:t>exterieurdesign</w:t>
      </w:r>
    </w:p>
    <w:p w:rsidR="00AB228C" w:rsidRPr="0017395E" w:rsidRDefault="00A043FA" w:rsidP="001F3533">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De uiterst korte overhangen vooraan en achteraan werden </w:t>
      </w:r>
      <w:r w:rsidR="001F3533" w:rsidRPr="0017395E">
        <w:rPr>
          <w:rFonts w:ascii="Smart Courier EUR Condensed" w:eastAsia="Times New Roman" w:hAnsi="Smart Courier EUR Condensed" w:cstheme="minorHAnsi"/>
          <w:color w:val="000000"/>
          <w:sz w:val="22"/>
          <w:szCs w:val="22"/>
          <w:lang w:val="nl-BE"/>
        </w:rPr>
        <w:t xml:space="preserve">behouden </w:t>
      </w:r>
      <w:r w:rsidRPr="0017395E">
        <w:rPr>
          <w:rFonts w:ascii="Smart Courier EUR Condensed" w:eastAsia="Times New Roman" w:hAnsi="Smart Courier EUR Condensed" w:cstheme="minorHAnsi"/>
          <w:color w:val="000000"/>
          <w:sz w:val="22"/>
          <w:szCs w:val="22"/>
          <w:lang w:val="nl-BE"/>
        </w:rPr>
        <w:t>voor de nieuwe smartgeneratie. De nieuwe smarts nemen de karakteristieke volumes over van de voertuigen van het merk</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Het spoor werd </w:t>
      </w:r>
      <w:r w:rsidR="00503531" w:rsidRPr="0017395E">
        <w:rPr>
          <w:rFonts w:ascii="Smart Courier EUR Condensed" w:eastAsia="Times New Roman" w:hAnsi="Smart Courier EUR Condensed" w:cstheme="minorHAnsi"/>
          <w:color w:val="000000"/>
          <w:sz w:val="22"/>
          <w:szCs w:val="22"/>
          <w:lang w:val="nl-BE"/>
        </w:rPr>
        <w:t>100 mm breder gemaakt, waardoor de wielen nog meer uitspringen dan op de oude modellen</w:t>
      </w:r>
      <w:r w:rsidR="00AB228C" w:rsidRPr="0017395E">
        <w:rPr>
          <w:rFonts w:ascii="Smart Courier EUR Condensed" w:eastAsia="Times New Roman" w:hAnsi="Smart Courier EUR Condensed" w:cstheme="minorHAnsi"/>
          <w:color w:val="000000"/>
          <w:sz w:val="22"/>
          <w:szCs w:val="22"/>
          <w:lang w:val="nl-BE"/>
        </w:rPr>
        <w:t>.</w:t>
      </w:r>
      <w:r w:rsidR="00503531" w:rsidRPr="0017395E">
        <w:rPr>
          <w:rFonts w:ascii="Smart Courier EUR Condensed" w:eastAsia="Times New Roman" w:hAnsi="Smart Courier EUR Condensed" w:cstheme="minorHAnsi"/>
          <w:color w:val="000000"/>
          <w:sz w:val="22"/>
          <w:szCs w:val="22"/>
          <w:lang w:val="nl-BE"/>
        </w:rPr>
        <w:t xml:space="preserve"> Die typische afmetingen garanderen een perfecte wendbaarheid en een uitstekende zichtbaarheid, naar alle kanten</w:t>
      </w:r>
      <w:r w:rsidR="00AB228C" w:rsidRPr="0017395E">
        <w:rPr>
          <w:rFonts w:ascii="Smart Courier EUR Condensed" w:eastAsia="Times New Roman" w:hAnsi="Smart Courier EUR Condensed" w:cstheme="minorHAnsi"/>
          <w:color w:val="000000"/>
          <w:sz w:val="22"/>
          <w:szCs w:val="22"/>
          <w:lang w:val="nl-BE"/>
        </w:rPr>
        <w:t>.</w:t>
      </w:r>
      <w:r w:rsidR="00503531" w:rsidRPr="0017395E">
        <w:rPr>
          <w:rFonts w:ascii="Smart Courier EUR Condensed" w:eastAsia="Times New Roman" w:hAnsi="Smart Courier EUR Condensed" w:cstheme="minorHAnsi"/>
          <w:color w:val="000000"/>
          <w:sz w:val="22"/>
          <w:szCs w:val="22"/>
          <w:lang w:val="nl-BE"/>
        </w:rPr>
        <w:t xml:space="preserve"> Bovendien levert dit dankzij de achteraan geplaatste motor de ruimte op voor een passagierscabine die een maximum aan plaats biedt op een minimum aan ruimte</w:t>
      </w:r>
      <w:r w:rsidR="00AB228C" w:rsidRPr="0017395E">
        <w:rPr>
          <w:rFonts w:ascii="Smart Courier EUR Condensed" w:eastAsia="Times New Roman" w:hAnsi="Smart Courier EUR Condensed" w:cstheme="minorHAnsi"/>
          <w:color w:val="000000"/>
          <w:sz w:val="22"/>
          <w:szCs w:val="22"/>
          <w:lang w:val="nl-BE"/>
        </w:rPr>
        <w:t>.</w:t>
      </w:r>
      <w:r w:rsidR="00503531" w:rsidRPr="0017395E">
        <w:rPr>
          <w:rFonts w:ascii="Smart Courier EUR Condensed" w:eastAsia="Times New Roman" w:hAnsi="Smart Courier EUR Condensed" w:cstheme="minorHAnsi"/>
          <w:color w:val="000000"/>
          <w:sz w:val="22"/>
          <w:szCs w:val="22"/>
          <w:lang w:val="nl-BE"/>
        </w:rPr>
        <w:t xml:space="preserve"> Nog zo'n typisch kenmerk van het merk smart is het verschil in kleur tussen de tridion-veiligheidscabine en de overige carrosseriepanelen</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0A2CB8" w:rsidP="00245E71">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Om de evolutie van het silhouet van de wagen </w:t>
      </w:r>
      <w:r w:rsidR="00245E71" w:rsidRPr="0017395E">
        <w:rPr>
          <w:rFonts w:ascii="Smart Courier EUR Condensed" w:eastAsia="Times New Roman" w:hAnsi="Smart Courier EUR Condensed" w:cstheme="minorHAnsi"/>
          <w:color w:val="000000"/>
          <w:sz w:val="22"/>
          <w:szCs w:val="22"/>
          <w:lang w:val="nl-BE"/>
        </w:rPr>
        <w:t>te omschrijven gebruiken de smartdesigners een speciale term</w:t>
      </w:r>
      <w:r w:rsidR="00AB228C" w:rsidRPr="0017395E">
        <w:rPr>
          <w:rFonts w:ascii="Smart Courier EUR Condensed" w:eastAsia="Times New Roman" w:hAnsi="Smart Courier EUR Condensed" w:cstheme="minorHAnsi"/>
          <w:color w:val="000000"/>
          <w:sz w:val="22"/>
          <w:szCs w:val="22"/>
          <w:lang w:val="nl-BE"/>
        </w:rPr>
        <w:t>.</w:t>
      </w:r>
      <w:r w:rsidR="00245E71" w:rsidRPr="0017395E">
        <w:rPr>
          <w:rFonts w:ascii="Smart Courier EUR Condensed" w:eastAsia="Times New Roman" w:hAnsi="Smart Courier EUR Condensed" w:cstheme="minorHAnsi"/>
          <w:color w:val="000000"/>
          <w:sz w:val="22"/>
          <w:szCs w:val="22"/>
          <w:lang w:val="nl-BE"/>
        </w:rPr>
        <w:t xml:space="preserve"> Zij spreken van een ‘</w:t>
      </w:r>
      <w:r w:rsidR="00AB228C" w:rsidRPr="0017395E">
        <w:rPr>
          <w:rFonts w:ascii="Smart Courier EUR Condensed" w:eastAsia="Times New Roman" w:hAnsi="Smart Courier EUR Condensed" w:cstheme="minorHAnsi"/>
          <w:color w:val="000000"/>
          <w:sz w:val="22"/>
          <w:szCs w:val="22"/>
          <w:lang w:val="nl-BE"/>
        </w:rPr>
        <w:t>One-and-a-half-box</w:t>
      </w:r>
      <w:r w:rsidR="00245E71" w:rsidRPr="0017395E">
        <w:rPr>
          <w:rFonts w:ascii="Smart Courier EUR Condensed" w:eastAsia="Times New Roman" w:hAnsi="Smart Courier EUR Condensed" w:cstheme="minorHAnsi"/>
          <w:color w:val="000000"/>
          <w:sz w:val="22"/>
          <w:szCs w:val="22"/>
          <w:lang w:val="nl-BE"/>
        </w:rPr>
        <w:t xml:space="preserve">’-structuur </w:t>
      </w:r>
      <w:r w:rsidR="00AB228C" w:rsidRPr="0017395E">
        <w:rPr>
          <w:rFonts w:ascii="Smart Courier EUR Condensed" w:eastAsia="Times New Roman" w:hAnsi="Smart Courier EUR Condensed" w:cstheme="minorHAnsi"/>
          <w:color w:val="000000"/>
          <w:sz w:val="22"/>
          <w:szCs w:val="22"/>
          <w:lang w:val="nl-BE"/>
        </w:rPr>
        <w:t>(</w:t>
      </w:r>
      <w:r w:rsidR="00245E71" w:rsidRPr="0017395E">
        <w:rPr>
          <w:rFonts w:ascii="Smart Courier EUR Condensed" w:eastAsia="Times New Roman" w:hAnsi="Smart Courier EUR Condensed" w:cstheme="minorHAnsi"/>
          <w:color w:val="000000"/>
          <w:sz w:val="22"/>
          <w:szCs w:val="22"/>
          <w:lang w:val="nl-BE"/>
        </w:rPr>
        <w:t>wat je zou kunnen vertalen als hybride monostructuur, of letterlijk: ‘anderhalve doos’</w:t>
      </w:r>
      <w:r w:rsidR="00AB228C" w:rsidRPr="0017395E">
        <w:rPr>
          <w:rFonts w:ascii="Smart Courier EUR Condensed" w:eastAsia="Times New Roman" w:hAnsi="Smart Courier EUR Condensed" w:cstheme="minorHAnsi"/>
          <w:color w:val="000000"/>
          <w:sz w:val="22"/>
          <w:szCs w:val="22"/>
          <w:lang w:val="nl-BE"/>
        </w:rPr>
        <w:t xml:space="preserve">). </w:t>
      </w:r>
      <w:r w:rsidR="00245E71" w:rsidRPr="0017395E">
        <w:rPr>
          <w:rFonts w:ascii="Smart Courier EUR Condensed" w:eastAsia="Times New Roman" w:hAnsi="Smart Courier EUR Condensed" w:cstheme="minorHAnsi"/>
          <w:color w:val="000000"/>
          <w:sz w:val="22"/>
          <w:szCs w:val="22"/>
          <w:lang w:val="nl-BE"/>
        </w:rPr>
        <w:t>Om de aanpassingen die werden aangebracht aan het monostructuurconcept te rechtvaardigen gebruiken de designers twee argumenten</w:t>
      </w:r>
      <w:r w:rsidR="00AB228C" w:rsidRPr="0017395E">
        <w:rPr>
          <w:rFonts w:ascii="Smart Courier EUR Condensed" w:eastAsia="Times New Roman" w:hAnsi="Smart Courier EUR Condensed" w:cstheme="minorHAnsi"/>
          <w:color w:val="000000"/>
          <w:sz w:val="22"/>
          <w:szCs w:val="22"/>
          <w:lang w:val="nl-BE"/>
        </w:rPr>
        <w:t>:</w:t>
      </w:r>
      <w:r w:rsidR="00245E71" w:rsidRPr="0017395E">
        <w:rPr>
          <w:rFonts w:ascii="Smart Courier EUR Condensed" w:eastAsia="Times New Roman" w:hAnsi="Smart Courier EUR Condensed" w:cstheme="minorHAnsi"/>
          <w:color w:val="000000"/>
          <w:sz w:val="22"/>
          <w:szCs w:val="22"/>
          <w:lang w:val="nl-BE"/>
        </w:rPr>
        <w:t xml:space="preserve"> volgens hen ziet de smart er met de verhoogde motorkap vooraan volwassener én dynamische uit</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245E71" w:rsidP="003E1703">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De smart is gezegend met een leuke, zij het vastberaden glimlach</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Het bekende smart-sierrooster werd een b</w:t>
      </w:r>
      <w:r w:rsidR="0084752B" w:rsidRPr="0017395E">
        <w:rPr>
          <w:rFonts w:ascii="Smart Courier EUR Condensed" w:eastAsia="Times New Roman" w:hAnsi="Smart Courier EUR Condensed" w:cstheme="minorHAnsi"/>
          <w:color w:val="000000"/>
          <w:sz w:val="22"/>
          <w:szCs w:val="22"/>
          <w:lang w:val="nl-BE"/>
        </w:rPr>
        <w:t>e</w:t>
      </w:r>
      <w:r w:rsidRPr="0017395E">
        <w:rPr>
          <w:rFonts w:ascii="Smart Courier EUR Condensed" w:eastAsia="Times New Roman" w:hAnsi="Smart Courier EUR Condensed" w:cstheme="minorHAnsi"/>
          <w:color w:val="000000"/>
          <w:sz w:val="22"/>
          <w:szCs w:val="22"/>
          <w:lang w:val="nl-BE"/>
        </w:rPr>
        <w:t xml:space="preserve">etje groter gemaakt </w:t>
      </w:r>
      <w:r w:rsidR="0084752B" w:rsidRPr="0017395E">
        <w:rPr>
          <w:rFonts w:ascii="Smart Courier EUR Condensed" w:eastAsia="Times New Roman" w:hAnsi="Smart Courier EUR Condensed" w:cstheme="minorHAnsi"/>
          <w:color w:val="000000"/>
          <w:sz w:val="22"/>
          <w:szCs w:val="22"/>
          <w:lang w:val="nl-BE"/>
        </w:rPr>
        <w:t>en blijft een van de meest kenmerkende trekken van dit sympathieke snoetje</w:t>
      </w:r>
      <w:r w:rsidR="00AB228C" w:rsidRPr="0017395E">
        <w:rPr>
          <w:rFonts w:ascii="Smart Courier EUR Condensed" w:eastAsia="Times New Roman" w:hAnsi="Smart Courier EUR Condensed" w:cstheme="minorHAnsi"/>
          <w:color w:val="000000"/>
          <w:sz w:val="22"/>
          <w:szCs w:val="22"/>
          <w:lang w:val="nl-BE"/>
        </w:rPr>
        <w:t xml:space="preserve">. </w:t>
      </w:r>
      <w:r w:rsidR="0084752B" w:rsidRPr="0017395E">
        <w:rPr>
          <w:rFonts w:ascii="Smart Courier EUR Condensed" w:eastAsia="Times New Roman" w:hAnsi="Smart Courier EUR Condensed" w:cstheme="minorHAnsi"/>
          <w:color w:val="000000"/>
          <w:sz w:val="22"/>
          <w:szCs w:val="22"/>
          <w:lang w:val="nl-BE"/>
        </w:rPr>
        <w:t>De geperforeerde structuur heeft een honingraatmotief met cellen d</w:t>
      </w:r>
      <w:r w:rsidR="003E1703" w:rsidRPr="0017395E">
        <w:rPr>
          <w:rFonts w:ascii="Smart Courier EUR Condensed" w:eastAsia="Times New Roman" w:hAnsi="Smart Courier EUR Condensed" w:cstheme="minorHAnsi"/>
          <w:color w:val="000000"/>
          <w:sz w:val="22"/>
          <w:szCs w:val="22"/>
          <w:lang w:val="nl-BE"/>
        </w:rPr>
        <w:t>i</w:t>
      </w:r>
      <w:r w:rsidR="0084752B" w:rsidRPr="0017395E">
        <w:rPr>
          <w:rFonts w:ascii="Smart Courier EUR Condensed" w:eastAsia="Times New Roman" w:hAnsi="Smart Courier EUR Condensed" w:cstheme="minorHAnsi"/>
          <w:color w:val="000000"/>
          <w:sz w:val="22"/>
          <w:szCs w:val="22"/>
          <w:lang w:val="nl-BE"/>
        </w:rPr>
        <w:t xml:space="preserve">e </w:t>
      </w:r>
      <w:r w:rsidR="003E1703" w:rsidRPr="0017395E">
        <w:rPr>
          <w:rFonts w:ascii="Smart Courier EUR Condensed" w:eastAsia="Times New Roman" w:hAnsi="Smart Courier EUR Condensed" w:cstheme="minorHAnsi"/>
          <w:color w:val="000000"/>
          <w:sz w:val="22"/>
          <w:szCs w:val="22"/>
          <w:lang w:val="nl-BE"/>
        </w:rPr>
        <w:t xml:space="preserve">steeds </w:t>
      </w:r>
      <w:r w:rsidR="0084752B" w:rsidRPr="0017395E">
        <w:rPr>
          <w:rFonts w:ascii="Smart Courier EUR Condensed" w:eastAsia="Times New Roman" w:hAnsi="Smart Courier EUR Condensed" w:cstheme="minorHAnsi"/>
          <w:color w:val="000000"/>
          <w:sz w:val="22"/>
          <w:szCs w:val="22"/>
          <w:lang w:val="nl-BE"/>
        </w:rPr>
        <w:t>verder vervagen naarmate ze verder van het centrum afliggen. Dit geeft een effect dat de designers ‘fading’ noemen</w:t>
      </w:r>
      <w:r w:rsidR="00AB228C" w:rsidRPr="0017395E">
        <w:rPr>
          <w:rFonts w:ascii="Smart Courier EUR Condensed" w:eastAsia="Times New Roman" w:hAnsi="Smart Courier EUR Condensed" w:cstheme="minorHAnsi"/>
          <w:color w:val="000000"/>
          <w:sz w:val="22"/>
          <w:szCs w:val="22"/>
          <w:lang w:val="nl-BE"/>
        </w:rPr>
        <w:t>.</w:t>
      </w:r>
      <w:r w:rsidR="0084752B" w:rsidRPr="0017395E">
        <w:rPr>
          <w:rFonts w:ascii="Smart Courier EUR Condensed" w:eastAsia="Times New Roman" w:hAnsi="Smart Courier EUR Condensed" w:cstheme="minorHAnsi"/>
          <w:color w:val="000000"/>
          <w:sz w:val="22"/>
          <w:szCs w:val="22"/>
          <w:lang w:val="nl-BE"/>
        </w:rPr>
        <w:t xml:space="preserve"> Het rooster kan gekozen worden in toon-op-toon of in contrast met de carrosseriepanelen</w:t>
      </w:r>
      <w:r w:rsidR="00AB228C" w:rsidRPr="0017395E">
        <w:rPr>
          <w:rFonts w:ascii="Smart Courier EUR Condensed" w:eastAsia="Times New Roman" w:hAnsi="Smart Courier EUR Condensed" w:cstheme="minorHAnsi"/>
          <w:color w:val="000000"/>
          <w:sz w:val="22"/>
          <w:szCs w:val="22"/>
          <w:lang w:val="nl-BE"/>
        </w:rPr>
        <w:t>.</w:t>
      </w:r>
      <w:r w:rsidR="0084752B" w:rsidRPr="0017395E">
        <w:rPr>
          <w:rFonts w:ascii="Smart Courier EUR Condensed" w:eastAsia="Times New Roman" w:hAnsi="Smart Courier EUR Condensed" w:cstheme="minorHAnsi"/>
          <w:color w:val="000000"/>
          <w:sz w:val="22"/>
          <w:szCs w:val="22"/>
          <w:lang w:val="nl-BE"/>
        </w:rPr>
        <w:t xml:space="preserve"> Het is met name verkrijgbaar in zwart (black), zilvergrijs (cool silver) en wit (white). Het cellenmotief van het rooster </w:t>
      </w:r>
      <w:r w:rsidR="003E1703" w:rsidRPr="0017395E">
        <w:rPr>
          <w:rFonts w:ascii="Smart Courier EUR Condensed" w:eastAsia="Times New Roman" w:hAnsi="Smart Courier EUR Condensed" w:cstheme="minorHAnsi"/>
          <w:color w:val="000000"/>
          <w:sz w:val="22"/>
          <w:szCs w:val="22"/>
          <w:lang w:val="nl-BE"/>
        </w:rPr>
        <w:t>w</w:t>
      </w:r>
      <w:r w:rsidR="0084752B" w:rsidRPr="0017395E">
        <w:rPr>
          <w:rFonts w:ascii="Smart Courier EUR Condensed" w:eastAsia="Times New Roman" w:hAnsi="Smart Courier EUR Condensed" w:cstheme="minorHAnsi"/>
          <w:color w:val="000000"/>
          <w:sz w:val="22"/>
          <w:szCs w:val="22"/>
          <w:lang w:val="nl-BE"/>
        </w:rPr>
        <w:t>o</w:t>
      </w:r>
      <w:r w:rsidR="003E1703" w:rsidRPr="0017395E">
        <w:rPr>
          <w:rFonts w:ascii="Smart Courier EUR Condensed" w:eastAsia="Times New Roman" w:hAnsi="Smart Courier EUR Condensed" w:cstheme="minorHAnsi"/>
          <w:color w:val="000000"/>
          <w:sz w:val="22"/>
          <w:szCs w:val="22"/>
          <w:lang w:val="nl-BE"/>
        </w:rPr>
        <w:t>r</w:t>
      </w:r>
      <w:r w:rsidR="0084752B" w:rsidRPr="0017395E">
        <w:rPr>
          <w:rFonts w:ascii="Smart Courier EUR Condensed" w:eastAsia="Times New Roman" w:hAnsi="Smart Courier EUR Condensed" w:cstheme="minorHAnsi"/>
          <w:color w:val="000000"/>
          <w:sz w:val="22"/>
          <w:szCs w:val="22"/>
          <w:lang w:val="nl-BE"/>
        </w:rPr>
        <w:t>dt hernomen ter hoogte van de tweede koelluchtinlaat die zwart is en zich ter hoogte</w:t>
      </w:r>
      <w:r w:rsidR="003E1703" w:rsidRPr="0017395E">
        <w:rPr>
          <w:rFonts w:ascii="Smart Courier EUR Condensed" w:eastAsia="Times New Roman" w:hAnsi="Smart Courier EUR Condensed" w:cstheme="minorHAnsi"/>
          <w:color w:val="000000"/>
          <w:sz w:val="22"/>
          <w:szCs w:val="22"/>
          <w:lang w:val="nl-BE"/>
        </w:rPr>
        <w:t xml:space="preserve"> </w:t>
      </w:r>
      <w:r w:rsidR="0084752B" w:rsidRPr="0017395E">
        <w:rPr>
          <w:rFonts w:ascii="Smart Courier EUR Condensed" w:eastAsia="Times New Roman" w:hAnsi="Smart Courier EUR Condensed" w:cstheme="minorHAnsi"/>
          <w:color w:val="000000"/>
          <w:sz w:val="22"/>
          <w:szCs w:val="22"/>
          <w:lang w:val="nl-BE"/>
        </w:rPr>
        <w:t xml:space="preserve">van de bumper </w:t>
      </w:r>
      <w:r w:rsidR="003E1703" w:rsidRPr="0017395E">
        <w:rPr>
          <w:rFonts w:ascii="Smart Courier EUR Condensed" w:eastAsia="Times New Roman" w:hAnsi="Smart Courier EUR Condensed" w:cstheme="minorHAnsi"/>
          <w:color w:val="000000"/>
          <w:sz w:val="22"/>
          <w:szCs w:val="22"/>
          <w:lang w:val="nl-BE"/>
        </w:rPr>
        <w:t>b</w:t>
      </w:r>
      <w:r w:rsidR="0084752B" w:rsidRPr="0017395E">
        <w:rPr>
          <w:rFonts w:ascii="Smart Courier EUR Condensed" w:eastAsia="Times New Roman" w:hAnsi="Smart Courier EUR Condensed" w:cstheme="minorHAnsi"/>
          <w:color w:val="000000"/>
          <w:sz w:val="22"/>
          <w:szCs w:val="22"/>
          <w:lang w:val="nl-BE"/>
        </w:rPr>
        <w:t>evindt</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3E1703" w:rsidP="006503F1">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Het smartlogo werd vergroot</w:t>
      </w:r>
      <w:r w:rsidR="0003209A" w:rsidRPr="0017395E">
        <w:rPr>
          <w:rFonts w:ascii="Smart Courier EUR Condensed" w:eastAsia="Times New Roman" w:hAnsi="Smart Courier EUR Condensed" w:cstheme="minorHAnsi"/>
          <w:color w:val="000000"/>
          <w:sz w:val="22"/>
          <w:szCs w:val="22"/>
          <w:lang w:val="nl-BE"/>
        </w:rPr>
        <w:t>, aangepast</w:t>
      </w:r>
      <w:r w:rsidRPr="0017395E">
        <w:rPr>
          <w:rFonts w:ascii="Smart Courier EUR Condensed" w:eastAsia="Times New Roman" w:hAnsi="Smart Courier EUR Condensed" w:cstheme="minorHAnsi"/>
          <w:color w:val="000000"/>
          <w:sz w:val="22"/>
          <w:szCs w:val="22"/>
          <w:lang w:val="nl-BE"/>
        </w:rPr>
        <w:t xml:space="preserve"> en in het midden van het </w:t>
      </w:r>
      <w:r w:rsidR="006503F1" w:rsidRPr="0017395E">
        <w:rPr>
          <w:rFonts w:ascii="Smart Courier EUR Condensed" w:eastAsia="Times New Roman" w:hAnsi="Smart Courier EUR Condensed" w:cstheme="minorHAnsi"/>
          <w:color w:val="000000"/>
          <w:sz w:val="22"/>
          <w:szCs w:val="22"/>
          <w:lang w:val="nl-BE"/>
        </w:rPr>
        <w:t>radiatorrooster</w:t>
      </w:r>
      <w:r w:rsidRPr="0017395E">
        <w:rPr>
          <w:rFonts w:ascii="Smart Courier EUR Condensed" w:eastAsia="Times New Roman" w:hAnsi="Smart Courier EUR Condensed" w:cstheme="minorHAnsi"/>
          <w:color w:val="000000"/>
          <w:sz w:val="22"/>
          <w:szCs w:val="22"/>
          <w:lang w:val="nl-BE"/>
        </w:rPr>
        <w:t xml:space="preserve"> geplaatst</w:t>
      </w:r>
      <w:r w:rsidR="0003209A" w:rsidRPr="0017395E">
        <w:rPr>
          <w:rFonts w:ascii="Smart Courier EUR Condensed" w:eastAsia="Times New Roman" w:hAnsi="Smart Courier EUR Condensed" w:cstheme="minorHAnsi"/>
          <w:color w:val="000000"/>
          <w:sz w:val="22"/>
          <w:szCs w:val="22"/>
          <w:lang w:val="nl-BE"/>
        </w:rPr>
        <w:t>: nog een teken van zelfbewustzijn</w:t>
      </w:r>
      <w:r w:rsidR="00AB228C" w:rsidRPr="0017395E">
        <w:rPr>
          <w:rFonts w:ascii="Smart Courier EUR Condensed" w:eastAsia="Times New Roman" w:hAnsi="Smart Courier EUR Condensed" w:cstheme="minorHAnsi"/>
          <w:color w:val="000000"/>
          <w:sz w:val="22"/>
          <w:szCs w:val="22"/>
          <w:lang w:val="nl-BE"/>
        </w:rPr>
        <w:t>.</w:t>
      </w:r>
      <w:r w:rsidR="0003209A" w:rsidRPr="0017395E">
        <w:rPr>
          <w:rFonts w:ascii="Smart Courier EUR Condensed" w:eastAsia="Times New Roman" w:hAnsi="Smart Courier EUR Condensed" w:cstheme="minorHAnsi"/>
          <w:color w:val="000000"/>
          <w:sz w:val="22"/>
          <w:szCs w:val="22"/>
          <w:lang w:val="nl-BE"/>
        </w:rPr>
        <w:t xml:space="preserve"> Het logo</w:t>
      </w:r>
      <w:r w:rsidR="00AB228C" w:rsidRPr="0017395E">
        <w:rPr>
          <w:rFonts w:ascii="Smart Courier EUR Condensed" w:eastAsia="Times New Roman" w:hAnsi="Smart Courier EUR Condensed" w:cstheme="minorHAnsi"/>
          <w:color w:val="000000"/>
          <w:sz w:val="22"/>
          <w:szCs w:val="22"/>
          <w:lang w:val="nl-BE"/>
        </w:rPr>
        <w:t xml:space="preserve"> </w:t>
      </w:r>
      <w:r w:rsidR="0003209A" w:rsidRPr="0017395E">
        <w:rPr>
          <w:rFonts w:ascii="Smart Courier EUR Condensed" w:eastAsia="Times New Roman" w:hAnsi="Smart Courier EUR Condensed" w:cstheme="minorHAnsi"/>
          <w:color w:val="000000"/>
          <w:sz w:val="22"/>
          <w:szCs w:val="22"/>
          <w:lang w:val="nl-BE"/>
        </w:rPr>
        <w:t>is driedimension</w:t>
      </w:r>
      <w:r w:rsidR="006503F1" w:rsidRPr="0017395E">
        <w:rPr>
          <w:rFonts w:ascii="Smart Courier EUR Condensed" w:eastAsia="Times New Roman" w:hAnsi="Smart Courier EUR Condensed" w:cstheme="minorHAnsi"/>
          <w:color w:val="000000"/>
          <w:sz w:val="22"/>
          <w:szCs w:val="22"/>
          <w:lang w:val="nl-BE"/>
        </w:rPr>
        <w:t>aa</w:t>
      </w:r>
      <w:r w:rsidR="0003209A" w:rsidRPr="0017395E">
        <w:rPr>
          <w:rFonts w:ascii="Smart Courier EUR Condensed" w:eastAsia="Times New Roman" w:hAnsi="Smart Courier EUR Condensed" w:cstheme="minorHAnsi"/>
          <w:color w:val="000000"/>
          <w:sz w:val="22"/>
          <w:szCs w:val="22"/>
          <w:lang w:val="nl-BE"/>
        </w:rPr>
        <w:t>l van vorm en heeft voortaan een bijna bolle vorm die in perfecte harmonie is met de merkelijk sensuelere vormen van de smart</w:t>
      </w:r>
      <w:r w:rsidR="00AB228C" w:rsidRPr="0017395E">
        <w:rPr>
          <w:rFonts w:ascii="Smart Courier EUR Condensed" w:eastAsia="Times New Roman" w:hAnsi="Smart Courier EUR Condensed" w:cstheme="minorHAnsi"/>
          <w:color w:val="000000"/>
          <w:sz w:val="22"/>
          <w:szCs w:val="22"/>
          <w:lang w:val="nl-BE"/>
        </w:rPr>
        <w:t>.</w:t>
      </w:r>
      <w:r w:rsidR="0003209A" w:rsidRPr="0017395E">
        <w:rPr>
          <w:rFonts w:ascii="Smart Courier EUR Condensed" w:eastAsia="Times New Roman" w:hAnsi="Smart Courier EUR Condensed" w:cstheme="minorHAnsi"/>
          <w:color w:val="000000"/>
          <w:sz w:val="22"/>
          <w:szCs w:val="22"/>
          <w:lang w:val="nl-BE"/>
        </w:rPr>
        <w:t xml:space="preserve"> Net als de andere verchroomde accenten, die zuinig aangebracht werden, is het logo voorzien van een matte, niet-blinkende afwerkingslaag</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03209A" w:rsidP="00E0121F">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De lichtblokken vooraan zijn ruitvormig en bovenaan lichtjes afgeknot, hetgeen ze een sportieve, sympathieke look geeft</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 daglichten in U-vorm zijn er een van de meest typerende stijle</w:t>
      </w:r>
      <w:r w:rsidR="006503F1" w:rsidRPr="0017395E">
        <w:rPr>
          <w:rFonts w:ascii="Smart Courier EUR Condensed" w:eastAsia="Times New Roman" w:hAnsi="Smart Courier EUR Condensed" w:cstheme="minorHAnsi"/>
          <w:color w:val="000000"/>
          <w:sz w:val="22"/>
          <w:szCs w:val="22"/>
          <w:lang w:val="nl-BE"/>
        </w:rPr>
        <w:t>le</w:t>
      </w:r>
      <w:r w:rsidRPr="0017395E">
        <w:rPr>
          <w:rFonts w:ascii="Smart Courier EUR Condensed" w:eastAsia="Times New Roman" w:hAnsi="Smart Courier EUR Condensed" w:cstheme="minorHAnsi"/>
          <w:color w:val="000000"/>
          <w:sz w:val="22"/>
          <w:szCs w:val="22"/>
          <w:lang w:val="nl-BE"/>
        </w:rPr>
        <w:t>menten van</w:t>
      </w:r>
      <w:r w:rsidR="00AB228C" w:rsidRPr="0017395E">
        <w:rPr>
          <w:rFonts w:ascii="Smart Courier EUR Condensed" w:eastAsia="Times New Roman" w:hAnsi="Smart Courier EUR Condensed" w:cstheme="minorHAnsi"/>
          <w:color w:val="000000"/>
          <w:sz w:val="22"/>
          <w:szCs w:val="22"/>
          <w:lang w:val="nl-BE"/>
        </w:rPr>
        <w:t>.</w:t>
      </w:r>
      <w:r w:rsidR="00AF7F7E" w:rsidRPr="0017395E">
        <w:rPr>
          <w:rFonts w:ascii="Smart Courier EUR Condensed" w:eastAsia="Times New Roman" w:hAnsi="Smart Courier EUR Condensed" w:cstheme="minorHAnsi"/>
          <w:color w:val="000000"/>
          <w:sz w:val="22"/>
          <w:szCs w:val="22"/>
          <w:lang w:val="nl-BE"/>
        </w:rPr>
        <w:t xml:space="preserve"> Samenhangend met het </w:t>
      </w:r>
      <w:r w:rsidR="00AB228C" w:rsidRPr="0017395E">
        <w:rPr>
          <w:rFonts w:ascii="Smart Courier EUR Condensed" w:eastAsia="Times New Roman" w:hAnsi="Smart Courier EUR Condensed" w:cstheme="minorHAnsi"/>
          <w:color w:val="000000"/>
          <w:sz w:val="22"/>
          <w:szCs w:val="22"/>
          <w:lang w:val="nl-BE"/>
        </w:rPr>
        <w:t xml:space="preserve">LED &amp; Sensor </w:t>
      </w:r>
      <w:r w:rsidR="00AF7F7E" w:rsidRPr="0017395E">
        <w:rPr>
          <w:rFonts w:ascii="Smart Courier EUR Condensed" w:eastAsia="Times New Roman" w:hAnsi="Smart Courier EUR Condensed" w:cstheme="minorHAnsi"/>
          <w:color w:val="000000"/>
          <w:sz w:val="22"/>
          <w:szCs w:val="22"/>
          <w:lang w:val="nl-BE"/>
        </w:rPr>
        <w:t xml:space="preserve">Pack </w:t>
      </w:r>
      <w:r w:rsidR="00AB228C" w:rsidRPr="0017395E">
        <w:rPr>
          <w:rFonts w:ascii="Smart Courier EUR Condensed" w:eastAsia="Times New Roman" w:hAnsi="Smart Courier EUR Condensed" w:cstheme="minorHAnsi"/>
          <w:color w:val="000000"/>
          <w:sz w:val="22"/>
          <w:szCs w:val="22"/>
          <w:lang w:val="nl-BE"/>
        </w:rPr>
        <w:t>(</w:t>
      </w:r>
      <w:r w:rsidR="00880755" w:rsidRPr="0017395E">
        <w:rPr>
          <w:rFonts w:ascii="Smart Courier EUR Condensed" w:eastAsia="Times New Roman" w:hAnsi="Smart Courier EUR Condensed" w:cstheme="minorHAnsi"/>
          <w:color w:val="000000"/>
          <w:sz w:val="22"/>
          <w:szCs w:val="22"/>
          <w:lang w:val="nl-BE"/>
        </w:rPr>
        <w:t>de inhoud van het pack kan variëren volgens land van commercialisering</w:t>
      </w:r>
      <w:r w:rsidR="00AB228C" w:rsidRPr="0017395E">
        <w:rPr>
          <w:rFonts w:ascii="Smart Courier EUR Condensed" w:eastAsia="Times New Roman" w:hAnsi="Smart Courier EUR Condensed" w:cstheme="minorHAnsi"/>
          <w:color w:val="000000"/>
          <w:sz w:val="22"/>
          <w:szCs w:val="22"/>
          <w:lang w:val="nl-BE"/>
        </w:rPr>
        <w:t>)</w:t>
      </w:r>
      <w:r w:rsidR="00AF7F7E" w:rsidRPr="0017395E">
        <w:rPr>
          <w:rFonts w:ascii="Smart Courier EUR Condensed" w:eastAsia="Times New Roman" w:hAnsi="Smart Courier EUR Condensed" w:cstheme="minorHAnsi"/>
          <w:color w:val="000000"/>
          <w:sz w:val="22"/>
          <w:szCs w:val="22"/>
          <w:lang w:val="nl-BE"/>
        </w:rPr>
        <w:t xml:space="preserve"> zijn de ko</w:t>
      </w:r>
      <w:r w:rsidR="00880755" w:rsidRPr="0017395E">
        <w:rPr>
          <w:rFonts w:ascii="Smart Courier EUR Condensed" w:eastAsia="Times New Roman" w:hAnsi="Smart Courier EUR Condensed" w:cstheme="minorHAnsi"/>
          <w:color w:val="000000"/>
          <w:sz w:val="22"/>
          <w:szCs w:val="22"/>
          <w:lang w:val="nl-BE"/>
        </w:rPr>
        <w:t>plampen</w:t>
      </w:r>
      <w:r w:rsidR="00AF7F7E" w:rsidRPr="0017395E">
        <w:rPr>
          <w:rFonts w:ascii="Smart Courier EUR Condensed" w:eastAsia="Times New Roman" w:hAnsi="Smart Courier EUR Condensed" w:cstheme="minorHAnsi"/>
          <w:color w:val="000000"/>
          <w:sz w:val="22"/>
          <w:szCs w:val="22"/>
          <w:lang w:val="nl-BE"/>
        </w:rPr>
        <w:t xml:space="preserve"> uitgerust met een ‘Welcome’-functie </w:t>
      </w:r>
      <w:r w:rsidR="00880755" w:rsidRPr="0017395E">
        <w:rPr>
          <w:rFonts w:ascii="Smart Courier EUR Condensed" w:eastAsia="Times New Roman" w:hAnsi="Smart Courier EUR Condensed" w:cstheme="minorHAnsi"/>
          <w:color w:val="000000"/>
          <w:sz w:val="22"/>
          <w:szCs w:val="22"/>
          <w:lang w:val="nl-BE"/>
        </w:rPr>
        <w:t>die de koplampen doet knipperen</w:t>
      </w:r>
      <w:r w:rsidR="00E0121F" w:rsidRPr="0017395E">
        <w:rPr>
          <w:rFonts w:ascii="Smart Courier EUR Condensed" w:eastAsia="Times New Roman" w:hAnsi="Smart Courier EUR Condensed" w:cstheme="minorHAnsi"/>
          <w:color w:val="000000"/>
          <w:sz w:val="22"/>
          <w:szCs w:val="22"/>
          <w:lang w:val="nl-BE"/>
        </w:rPr>
        <w:t xml:space="preserve"> </w:t>
      </w:r>
      <w:r w:rsidR="00880755" w:rsidRPr="0017395E">
        <w:rPr>
          <w:rFonts w:ascii="Smart Courier EUR Condensed" w:eastAsia="Times New Roman" w:hAnsi="Smart Courier EUR Condensed" w:cstheme="minorHAnsi"/>
          <w:color w:val="000000"/>
          <w:sz w:val="22"/>
          <w:szCs w:val="22"/>
          <w:lang w:val="nl-BE"/>
        </w:rPr>
        <w:t>als de deur wordt opengemaakt, alsof de smart zijn eigenaar wil begroeten</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E0121F" w:rsidP="00CD4327">
      <w:pPr>
        <w:spacing w:after="270" w:line="270" w:lineRule="atLeast"/>
        <w:rPr>
          <w:rFonts w:ascii="Smart Courier EUR Condensed" w:eastAsia="Times New Roman" w:hAnsi="Smart Courier EUR Condensed" w:cstheme="minorHAnsi"/>
          <w:strike/>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De grote zorg die werd besteed aan de kleinste details is te merken op verschillende niveaus. Het honingraatmotief op het radiatorrooster, bijvoorbeeld, wordt</w:t>
      </w:r>
      <w:r w:rsidR="00CD4327"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ook hernomen in het glas van de</w:t>
      </w:r>
      <w:r w:rsidR="00CD4327" w:rsidRPr="0017395E">
        <w:rPr>
          <w:rFonts w:ascii="Smart Courier EUR Condensed" w:eastAsia="Times New Roman" w:hAnsi="Smart Courier EUR Condensed" w:cstheme="minorHAnsi"/>
          <w:color w:val="000000"/>
          <w:sz w:val="22"/>
          <w:szCs w:val="22"/>
          <w:lang w:val="nl-BE"/>
        </w:rPr>
        <w:t xml:space="preserve"> lampen</w:t>
      </w:r>
      <w:r w:rsidR="00AB228C" w:rsidRPr="0017395E">
        <w:rPr>
          <w:rFonts w:ascii="Smart Courier EUR Condensed" w:eastAsia="Times New Roman" w:hAnsi="Smart Courier EUR Condensed" w:cstheme="minorHAnsi"/>
          <w:color w:val="000000"/>
          <w:sz w:val="22"/>
          <w:szCs w:val="22"/>
          <w:lang w:val="nl-BE"/>
        </w:rPr>
        <w:t>.</w:t>
      </w:r>
      <w:r w:rsidR="00CD4327" w:rsidRPr="0017395E">
        <w:rPr>
          <w:rFonts w:ascii="Smart Courier EUR Condensed" w:eastAsia="Times New Roman" w:hAnsi="Smart Courier EUR Condensed" w:cstheme="minorHAnsi"/>
          <w:color w:val="000000"/>
          <w:sz w:val="22"/>
          <w:szCs w:val="22"/>
          <w:lang w:val="nl-BE"/>
        </w:rPr>
        <w:t xml:space="preserve"> Op de richtingaanwijzers speelt deze cellenstructuur zelfs de rol van lichtverspreider</w:t>
      </w:r>
      <w:r w:rsidR="00AB228C" w:rsidRPr="0017395E">
        <w:rPr>
          <w:rFonts w:ascii="Smart Courier EUR Condensed" w:eastAsia="Times New Roman" w:hAnsi="Smart Courier EUR Condensed" w:cstheme="minorHAnsi"/>
          <w:color w:val="000000"/>
          <w:sz w:val="22"/>
          <w:szCs w:val="22"/>
          <w:lang w:val="nl-BE"/>
        </w:rPr>
        <w:t>.</w:t>
      </w:r>
      <w:r w:rsidR="00CD4327" w:rsidRPr="0017395E">
        <w:rPr>
          <w:rFonts w:ascii="Smart Courier EUR Condensed" w:eastAsia="Times New Roman" w:hAnsi="Smart Courier EUR Condensed" w:cstheme="minorHAnsi"/>
          <w:color w:val="000000"/>
          <w:sz w:val="22"/>
          <w:szCs w:val="22"/>
          <w:lang w:val="nl-BE"/>
        </w:rPr>
        <w:t xml:space="preserve"> De motorkap glooit sportief en energiek tussen de twee </w:t>
      </w:r>
      <w:r w:rsidR="00CD4327" w:rsidRPr="0017395E">
        <w:rPr>
          <w:rFonts w:ascii="Smart Courier EUR Condensed" w:eastAsia="Times New Roman" w:hAnsi="Smart Courier EUR Condensed" w:cstheme="minorHAnsi"/>
          <w:color w:val="000000"/>
          <w:sz w:val="22"/>
          <w:szCs w:val="22"/>
          <w:lang w:val="nl-BE"/>
        </w:rPr>
        <w:lastRenderedPageBreak/>
        <w:t>koplampen en onderstreept daarmee ook de fraai gesculpteerde vormen van de wagen</w:t>
      </w:r>
      <w:r w:rsidR="00AB228C"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strike/>
          <w:color w:val="000000"/>
          <w:sz w:val="22"/>
          <w:szCs w:val="22"/>
          <w:lang w:val="nl-BE"/>
        </w:rPr>
        <w:t xml:space="preserve"> </w:t>
      </w:r>
    </w:p>
    <w:p w:rsidR="00171687" w:rsidRPr="0017395E" w:rsidRDefault="00571EE4" w:rsidP="007D6145">
      <w:pPr>
        <w:spacing w:after="270" w:line="270" w:lineRule="atLeast"/>
        <w:rPr>
          <w:rFonts w:ascii="Smart Courier EUR Condensed" w:eastAsia="Times New Roman" w:hAnsi="Smart Courier EUR Condensed" w:cstheme="minorHAnsi"/>
          <w:color w:val="000000"/>
          <w:sz w:val="22"/>
          <w:szCs w:val="22"/>
          <w:lang w:val="nl-BE"/>
        </w:rPr>
      </w:pPr>
      <w:r w:rsidRPr="0017395E">
        <w:rPr>
          <w:rFonts w:ascii="Smart Courier EUR Condensed" w:eastAsia="Times New Roman" w:hAnsi="Smart Courier EUR Condensed" w:cstheme="minorHAnsi"/>
          <w:color w:val="000000"/>
          <w:sz w:val="22"/>
          <w:szCs w:val="22"/>
          <w:lang w:val="nl-BE"/>
        </w:rPr>
        <w:t>De nieuwe</w:t>
      </w:r>
      <w:r w:rsidR="00AB228C" w:rsidRPr="0017395E">
        <w:rPr>
          <w:rFonts w:ascii="Smart Courier EUR Condensed" w:eastAsia="Times New Roman" w:hAnsi="Smart Courier EUR Condensed" w:cstheme="minorHAnsi"/>
          <w:color w:val="000000"/>
          <w:sz w:val="22"/>
          <w:szCs w:val="22"/>
          <w:lang w:val="nl-BE"/>
        </w:rPr>
        <w:t xml:space="preserve"> smart forfour </w:t>
      </w:r>
      <w:r w:rsidRPr="0017395E">
        <w:rPr>
          <w:rFonts w:ascii="Smart Courier EUR Condensed" w:eastAsia="Times New Roman" w:hAnsi="Smart Courier EUR Condensed" w:cstheme="minorHAnsi"/>
          <w:color w:val="000000"/>
          <w:sz w:val="22"/>
          <w:szCs w:val="22"/>
          <w:lang w:val="nl-BE"/>
        </w:rPr>
        <w:t>draagt ontegensprekelijk de genen van de</w:t>
      </w:r>
      <w:r w:rsidR="007D6145"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 xml:space="preserve">smartfamilie mee, zoals blijkt uit de talrijke stijltrekken die hij deelt met de </w:t>
      </w:r>
      <w:r w:rsidR="00AB228C" w:rsidRPr="0017395E">
        <w:rPr>
          <w:rFonts w:ascii="Smart Courier EUR Condensed" w:eastAsia="Times New Roman" w:hAnsi="Smart Courier EUR Condensed" w:cstheme="minorHAnsi"/>
          <w:color w:val="000000"/>
          <w:sz w:val="22"/>
          <w:szCs w:val="22"/>
          <w:lang w:val="nl-BE"/>
        </w:rPr>
        <w:t xml:space="preserve">smart fortwo. </w:t>
      </w:r>
      <w:r w:rsidR="00530F9E" w:rsidRPr="0017395E">
        <w:rPr>
          <w:rFonts w:ascii="Smart Courier EUR Condensed" w:eastAsia="Times New Roman" w:hAnsi="Smart Courier EUR Condensed" w:cstheme="minorHAnsi"/>
          <w:color w:val="000000"/>
          <w:sz w:val="22"/>
          <w:szCs w:val="22"/>
          <w:lang w:val="nl-BE"/>
        </w:rPr>
        <w:t>Het is niet meer dan logisch dat het verschil tussen de fortwo en de forfour het best te zien is in profiel</w:t>
      </w:r>
      <w:r w:rsidR="00AB228C" w:rsidRPr="0017395E">
        <w:rPr>
          <w:rFonts w:ascii="Smart Courier EUR Condensed" w:eastAsia="Times New Roman" w:hAnsi="Smart Courier EUR Condensed" w:cstheme="minorHAnsi"/>
          <w:color w:val="000000"/>
          <w:sz w:val="22"/>
          <w:szCs w:val="22"/>
          <w:lang w:val="nl-BE"/>
        </w:rPr>
        <w:t>.</w:t>
      </w:r>
      <w:r w:rsidR="00530F9E" w:rsidRPr="0017395E">
        <w:rPr>
          <w:rFonts w:ascii="Smart Courier EUR Condensed" w:eastAsia="Times New Roman" w:hAnsi="Smart Courier EUR Condensed" w:cstheme="minorHAnsi"/>
          <w:color w:val="000000"/>
          <w:sz w:val="22"/>
          <w:szCs w:val="22"/>
          <w:lang w:val="nl-BE"/>
        </w:rPr>
        <w:t xml:space="preserve"> De</w:t>
      </w:r>
      <w:r w:rsidR="00AB228C" w:rsidRPr="0017395E">
        <w:rPr>
          <w:rFonts w:ascii="Smart Courier EUR Condensed" w:eastAsia="Times New Roman" w:hAnsi="Smart Courier EUR Condensed" w:cstheme="minorHAnsi"/>
          <w:color w:val="000000"/>
          <w:sz w:val="22"/>
          <w:szCs w:val="22"/>
          <w:lang w:val="nl-BE"/>
        </w:rPr>
        <w:t xml:space="preserve"> smart fortwo </w:t>
      </w:r>
      <w:r w:rsidR="00530F9E" w:rsidRPr="0017395E">
        <w:rPr>
          <w:rFonts w:ascii="Smart Courier EUR Condensed" w:eastAsia="Times New Roman" w:hAnsi="Smart Courier EUR Condensed" w:cstheme="minorHAnsi"/>
          <w:color w:val="000000"/>
          <w:sz w:val="22"/>
          <w:szCs w:val="22"/>
          <w:lang w:val="nl-BE"/>
        </w:rPr>
        <w:t>heeft een grote deur met een ruit zonder kader die doorloopt tot aan de B-stijl</w:t>
      </w:r>
      <w:r w:rsidR="00AB228C" w:rsidRPr="0017395E">
        <w:rPr>
          <w:rFonts w:ascii="Smart Courier EUR Condensed" w:eastAsia="Times New Roman" w:hAnsi="Smart Courier EUR Condensed" w:cstheme="minorHAnsi"/>
          <w:color w:val="000000"/>
          <w:sz w:val="22"/>
          <w:szCs w:val="22"/>
          <w:lang w:val="nl-BE"/>
        </w:rPr>
        <w:t xml:space="preserve">. </w:t>
      </w:r>
      <w:r w:rsidR="00530F9E" w:rsidRPr="0017395E">
        <w:rPr>
          <w:rFonts w:ascii="Smart Courier EUR Condensed" w:eastAsia="Times New Roman" w:hAnsi="Smart Courier EUR Condensed" w:cstheme="minorHAnsi"/>
          <w:color w:val="000000"/>
          <w:sz w:val="22"/>
          <w:szCs w:val="22"/>
          <w:lang w:val="nl-BE"/>
        </w:rPr>
        <w:t>Zelfs op afstand zijn de smartgenen perfect herkenbaar aan de typische deuromkadering en aan de tridion-cel. Dat is uniek in de autowereld</w:t>
      </w:r>
      <w:r w:rsidR="00AB228C" w:rsidRPr="0017395E">
        <w:rPr>
          <w:rFonts w:ascii="Smart Courier EUR Condensed" w:eastAsia="Times New Roman" w:hAnsi="Smart Courier EUR Condensed" w:cstheme="minorHAnsi"/>
          <w:color w:val="000000"/>
          <w:sz w:val="22"/>
          <w:szCs w:val="22"/>
          <w:lang w:val="nl-BE"/>
        </w:rPr>
        <w:t xml:space="preserve">. </w:t>
      </w:r>
      <w:r w:rsidR="00530F9E" w:rsidRPr="0017395E">
        <w:rPr>
          <w:rFonts w:ascii="Smart Courier EUR Condensed" w:eastAsia="Times New Roman" w:hAnsi="Smart Courier EUR Condensed" w:cstheme="minorHAnsi"/>
          <w:color w:val="000000"/>
          <w:sz w:val="22"/>
          <w:szCs w:val="22"/>
          <w:lang w:val="nl-BE"/>
        </w:rPr>
        <w:t>Dit beeld wordt gecompleteerd door een specifieke flankstrip, zoals deze die midden over de deuren loopt, net als een aantal andere kenmerken zoals de brandstofklep die zich aan de rechterkant bevindt of de luchtinlaat die links geplaatst werd, voor de afkoeling van de motor achteraan</w:t>
      </w:r>
      <w:r w:rsidR="00860062" w:rsidRPr="0017395E">
        <w:rPr>
          <w:rFonts w:ascii="Smart Courier EUR Condensed" w:eastAsia="Times New Roman" w:hAnsi="Smart Courier EUR Condensed" w:cstheme="minorHAnsi"/>
          <w:color w:val="000000"/>
          <w:sz w:val="22"/>
          <w:szCs w:val="22"/>
          <w:lang w:val="nl-BE"/>
        </w:rPr>
        <w:t xml:space="preserve">. </w:t>
      </w:r>
      <w:r w:rsidR="00171687" w:rsidRPr="0017395E">
        <w:rPr>
          <w:rFonts w:ascii="Smart Courier EUR Condensed" w:eastAsia="Times New Roman" w:hAnsi="Smart Courier EUR Condensed" w:cstheme="minorHAnsi"/>
          <w:color w:val="000000"/>
          <w:sz w:val="22"/>
          <w:szCs w:val="22"/>
          <w:lang w:val="nl-BE"/>
        </w:rPr>
        <w:t>Net als op de vorige modellen is de deur bekleed met een plastic pane</w:t>
      </w:r>
      <w:r w:rsidR="003D1CFE" w:rsidRPr="0017395E">
        <w:rPr>
          <w:rFonts w:ascii="Smart Courier EUR Condensed" w:eastAsia="Times New Roman" w:hAnsi="Smart Courier EUR Condensed" w:cstheme="minorHAnsi"/>
          <w:color w:val="000000"/>
          <w:sz w:val="22"/>
          <w:szCs w:val="22"/>
          <w:lang w:val="nl-BE"/>
        </w:rPr>
        <w:t>e</w:t>
      </w:r>
      <w:r w:rsidR="00171687" w:rsidRPr="0017395E">
        <w:rPr>
          <w:rFonts w:ascii="Smart Courier EUR Condensed" w:eastAsia="Times New Roman" w:hAnsi="Smart Courier EUR Condensed" w:cstheme="minorHAnsi"/>
          <w:color w:val="000000"/>
          <w:sz w:val="22"/>
          <w:szCs w:val="22"/>
          <w:lang w:val="nl-BE"/>
        </w:rPr>
        <w:t>l van topkwaliteit dat onze parkeerkoning immu</w:t>
      </w:r>
      <w:r w:rsidR="00070638" w:rsidRPr="0017395E">
        <w:rPr>
          <w:rFonts w:ascii="Smart Courier EUR Condensed" w:eastAsia="Times New Roman" w:hAnsi="Smart Courier EUR Condensed" w:cstheme="minorHAnsi"/>
          <w:color w:val="000000"/>
          <w:sz w:val="22"/>
          <w:szCs w:val="22"/>
          <w:lang w:val="nl-BE"/>
        </w:rPr>
        <w:t>un maakt voor de lichte aanrijdingen die zi</w:t>
      </w:r>
      <w:r w:rsidR="003D1CFE" w:rsidRPr="0017395E">
        <w:rPr>
          <w:rFonts w:ascii="Smart Courier EUR Condensed" w:eastAsia="Times New Roman" w:hAnsi="Smart Courier EUR Condensed" w:cstheme="minorHAnsi"/>
          <w:color w:val="000000"/>
          <w:sz w:val="22"/>
          <w:szCs w:val="22"/>
          <w:lang w:val="nl-BE"/>
        </w:rPr>
        <w:t>c</w:t>
      </w:r>
      <w:r w:rsidR="00070638" w:rsidRPr="0017395E">
        <w:rPr>
          <w:rFonts w:ascii="Smart Courier EUR Condensed" w:eastAsia="Times New Roman" w:hAnsi="Smart Courier EUR Condensed" w:cstheme="minorHAnsi"/>
          <w:color w:val="000000"/>
          <w:sz w:val="22"/>
          <w:szCs w:val="22"/>
          <w:lang w:val="nl-BE"/>
        </w:rPr>
        <w:t>h wel eens voordoen op parkings.</w:t>
      </w:r>
    </w:p>
    <w:p w:rsidR="00AB228C" w:rsidRPr="0017395E" w:rsidRDefault="003D1CFE" w:rsidP="003D1CFE">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In profiel heeft de</w:t>
      </w:r>
      <w:r w:rsidR="00AB228C" w:rsidRPr="0017395E">
        <w:rPr>
          <w:rFonts w:ascii="Smart Courier EUR Condensed" w:eastAsia="Times New Roman" w:hAnsi="Smart Courier EUR Condensed" w:cstheme="minorHAnsi"/>
          <w:color w:val="000000"/>
          <w:sz w:val="22"/>
          <w:szCs w:val="22"/>
          <w:lang w:val="nl-BE"/>
        </w:rPr>
        <w:t xml:space="preserve"> smart forfour</w:t>
      </w:r>
      <w:r w:rsidRPr="0017395E">
        <w:rPr>
          <w:rFonts w:ascii="Smart Courier EUR Condensed" w:eastAsia="Times New Roman" w:hAnsi="Smart Courier EUR Condensed" w:cstheme="minorHAnsi"/>
          <w:color w:val="000000"/>
          <w:sz w:val="22"/>
          <w:szCs w:val="22"/>
          <w:lang w:val="nl-BE"/>
        </w:rPr>
        <w:t xml:space="preserve"> dezelfde kenmerken als de</w:t>
      </w:r>
      <w:r w:rsidR="00AB228C" w:rsidRPr="0017395E">
        <w:rPr>
          <w:rFonts w:ascii="Smart Courier EUR Condensed" w:eastAsia="Times New Roman" w:hAnsi="Smart Courier EUR Condensed" w:cstheme="minorHAnsi"/>
          <w:color w:val="000000"/>
          <w:sz w:val="22"/>
          <w:szCs w:val="22"/>
          <w:lang w:val="nl-BE"/>
        </w:rPr>
        <w:t xml:space="preserve"> fortwo, ma</w:t>
      </w:r>
      <w:r w:rsidRPr="0017395E">
        <w:rPr>
          <w:rFonts w:ascii="Smart Courier EUR Condensed" w:eastAsia="Times New Roman" w:hAnsi="Smart Courier EUR Condensed" w:cstheme="minorHAnsi"/>
          <w:color w:val="000000"/>
          <w:sz w:val="22"/>
          <w:szCs w:val="22"/>
          <w:lang w:val="nl-BE"/>
        </w:rPr>
        <w:t>ar hij heeft een deur meer en een verlengde tridion-veiligheidskooi</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Op het zicht lijken de overhangen vooraan e</w:t>
      </w:r>
      <w:r w:rsidR="007D6145" w:rsidRPr="0017395E">
        <w:rPr>
          <w:rFonts w:ascii="Smart Courier EUR Condensed" w:eastAsia="Times New Roman" w:hAnsi="Smart Courier EUR Condensed" w:cstheme="minorHAnsi"/>
          <w:color w:val="000000"/>
          <w:sz w:val="22"/>
          <w:szCs w:val="22"/>
          <w:lang w:val="nl-BE"/>
        </w:rPr>
        <w:t>n</w:t>
      </w:r>
      <w:r w:rsidRPr="0017395E">
        <w:rPr>
          <w:rFonts w:ascii="Smart Courier EUR Condensed" w:eastAsia="Times New Roman" w:hAnsi="Smart Courier EUR Condensed" w:cstheme="minorHAnsi"/>
          <w:color w:val="000000"/>
          <w:sz w:val="22"/>
          <w:szCs w:val="22"/>
          <w:lang w:val="nl-BE"/>
        </w:rPr>
        <w:t xml:space="preserve"> achteraan even kort als op het model met twee plaatsen. De daklijn van de </w:t>
      </w:r>
      <w:r w:rsidR="00AB228C" w:rsidRPr="0017395E">
        <w:rPr>
          <w:rFonts w:ascii="Smart Courier EUR Condensed" w:eastAsia="Times New Roman" w:hAnsi="Smart Courier EUR Condensed" w:cstheme="minorHAnsi"/>
          <w:color w:val="000000"/>
          <w:sz w:val="22"/>
          <w:szCs w:val="22"/>
          <w:lang w:val="nl-BE"/>
        </w:rPr>
        <w:t xml:space="preserve">forfour </w:t>
      </w:r>
      <w:r w:rsidRPr="0017395E">
        <w:rPr>
          <w:rFonts w:ascii="Smart Courier EUR Condensed" w:eastAsia="Times New Roman" w:hAnsi="Smart Courier EUR Condensed" w:cstheme="minorHAnsi"/>
          <w:color w:val="000000"/>
          <w:sz w:val="22"/>
          <w:szCs w:val="22"/>
          <w:lang w:val="nl-BE"/>
        </w:rPr>
        <w:t>buigt in coupéstijl naar achteren af</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3D1CFE" w:rsidP="003D1CFE">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Nog een nieuwigheid is de geprononceerde gordellijn</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Ze geeft beide modellen een meer gedrongen allure en vormt een zeer duidelijke visuele scheidingslijn tussen de body van de carrosserie en het bovenste gedeelte van de cabine</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285782" w:rsidP="00C74DB2">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Aangezien de smarteigenaars de tweedelige achterklep enorm apprecieerden werd dit specifieke element</w:t>
      </w:r>
      <w:r w:rsidR="00C74DB2" w:rsidRPr="0017395E">
        <w:rPr>
          <w:rFonts w:ascii="Smart Courier EUR Condensed" w:eastAsia="Times New Roman" w:hAnsi="Smart Courier EUR Condensed" w:cstheme="minorHAnsi"/>
          <w:color w:val="000000"/>
          <w:sz w:val="22"/>
          <w:szCs w:val="22"/>
          <w:lang w:val="nl-BE"/>
        </w:rPr>
        <w:t xml:space="preserve"> waardoor je de wagen zelfs op de nauwste parkeerplaatsjes kunt laden logischerwijze op de nieuwe smart fortwo overgenomen</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B760D1" w:rsidP="00B760D1">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Ook d</w:t>
      </w:r>
      <w:r w:rsidR="00C74DB2" w:rsidRPr="0017395E">
        <w:rPr>
          <w:rFonts w:ascii="Smart Courier EUR Condensed" w:eastAsia="Times New Roman" w:hAnsi="Smart Courier EUR Condensed" w:cstheme="minorHAnsi"/>
          <w:color w:val="000000"/>
          <w:sz w:val="22"/>
          <w:szCs w:val="22"/>
          <w:lang w:val="nl-BE"/>
        </w:rPr>
        <w:t>e ruitvormige achterlichten die geïntegreerd zijn in de tridion-veiligheidskooi doen denken aan de eerste generatie smarts en ze versterken het breedte-effect van de achtersteven - een indruk die reeds werd benadrukt door het bredere spoor</w:t>
      </w:r>
      <w:r w:rsidR="00AB228C" w:rsidRPr="0017395E">
        <w:rPr>
          <w:rFonts w:ascii="Smart Courier EUR Condensed" w:eastAsia="Times New Roman" w:hAnsi="Smart Courier EUR Condensed" w:cstheme="minorHAnsi"/>
          <w:color w:val="000000"/>
          <w:sz w:val="22"/>
          <w:szCs w:val="22"/>
          <w:lang w:val="nl-BE"/>
        </w:rPr>
        <w:t xml:space="preserve">. </w:t>
      </w:r>
      <w:r w:rsidR="00C74DB2" w:rsidRPr="0017395E">
        <w:rPr>
          <w:rFonts w:ascii="Smart Courier EUR Condensed" w:eastAsia="Times New Roman" w:hAnsi="Smart Courier EUR Condensed" w:cstheme="minorHAnsi"/>
          <w:color w:val="000000"/>
          <w:sz w:val="22"/>
          <w:szCs w:val="22"/>
          <w:lang w:val="nl-BE"/>
        </w:rPr>
        <w:t xml:space="preserve">Als optie wordt trouwens een unieke mise-en-scène aangeboden: ze wordt gerealiseerd met behulp van LEDs, samen met het </w:t>
      </w:r>
      <w:r w:rsidR="00AB228C" w:rsidRPr="0017395E">
        <w:rPr>
          <w:rFonts w:ascii="Smart Courier EUR Condensed" w:eastAsia="Times New Roman" w:hAnsi="Smart Courier EUR Condensed" w:cstheme="minorHAnsi"/>
          <w:color w:val="000000"/>
          <w:sz w:val="22"/>
          <w:szCs w:val="22"/>
          <w:lang w:val="nl-BE"/>
        </w:rPr>
        <w:t xml:space="preserve">Pack LED &amp; Sensor. </w:t>
      </w:r>
      <w:r w:rsidR="00C74DB2" w:rsidRPr="0017395E">
        <w:rPr>
          <w:rFonts w:ascii="Smart Courier EUR Condensed" w:eastAsia="Times New Roman" w:hAnsi="Smart Courier EUR Condensed" w:cstheme="minorHAnsi"/>
          <w:color w:val="000000"/>
          <w:sz w:val="22"/>
          <w:szCs w:val="22"/>
          <w:lang w:val="nl-BE"/>
        </w:rPr>
        <w:t>Ieder achterlicht krijgt elf lichtgevende kubusjes, die in een cirkel geplaatst wo</w:t>
      </w:r>
      <w:r w:rsidRPr="0017395E">
        <w:rPr>
          <w:rFonts w:ascii="Smart Courier EUR Condensed" w:eastAsia="Times New Roman" w:hAnsi="Smart Courier EUR Condensed" w:cstheme="minorHAnsi"/>
          <w:color w:val="000000"/>
          <w:sz w:val="22"/>
          <w:szCs w:val="22"/>
          <w:lang w:val="nl-BE"/>
        </w:rPr>
        <w:t>r</w:t>
      </w:r>
      <w:r w:rsidR="00C74DB2" w:rsidRPr="0017395E">
        <w:rPr>
          <w:rFonts w:ascii="Smart Courier EUR Condensed" w:eastAsia="Times New Roman" w:hAnsi="Smart Courier EUR Condensed" w:cstheme="minorHAnsi"/>
          <w:color w:val="000000"/>
          <w:sz w:val="22"/>
          <w:szCs w:val="22"/>
          <w:lang w:val="nl-BE"/>
        </w:rPr>
        <w:t>den en 's nachts een heel fraai design genereren</w:t>
      </w:r>
      <w:r w:rsidR="00AB228C" w:rsidRPr="0017395E">
        <w:rPr>
          <w:rFonts w:ascii="Smart Courier EUR Condensed" w:eastAsia="Times New Roman" w:hAnsi="Smart Courier EUR Condensed" w:cstheme="minorHAnsi"/>
          <w:color w:val="000000"/>
          <w:sz w:val="22"/>
          <w:szCs w:val="22"/>
          <w:lang w:val="nl-BE"/>
        </w:rPr>
        <w:t>.</w:t>
      </w:r>
      <w:r w:rsidR="00C74DB2" w:rsidRPr="0017395E">
        <w:rPr>
          <w:rFonts w:ascii="Smart Courier EUR Condensed" w:eastAsia="Times New Roman" w:hAnsi="Smart Courier EUR Condensed" w:cstheme="minorHAnsi"/>
          <w:color w:val="000000"/>
          <w:sz w:val="22"/>
          <w:szCs w:val="22"/>
          <w:lang w:val="nl-BE"/>
        </w:rPr>
        <w:t xml:space="preserve"> En ook hier</w:t>
      </w:r>
      <w:r w:rsidR="00E94CB4" w:rsidRPr="0017395E">
        <w:rPr>
          <w:rFonts w:ascii="Smart Courier EUR Condensed" w:eastAsia="Times New Roman" w:hAnsi="Smart Courier EUR Condensed" w:cstheme="minorHAnsi"/>
          <w:color w:val="000000"/>
          <w:sz w:val="22"/>
          <w:szCs w:val="22"/>
          <w:lang w:val="nl-BE"/>
        </w:rPr>
        <w:t xml:space="preserve"> heeft het doorschijnende glas in het midden van het lichtblok, boven de richtingaanwijzer en het achteruitrijlicht, het cellenmotief d</w:t>
      </w:r>
      <w:r w:rsidRPr="0017395E">
        <w:rPr>
          <w:rFonts w:ascii="Smart Courier EUR Condensed" w:eastAsia="Times New Roman" w:hAnsi="Smart Courier EUR Condensed" w:cstheme="minorHAnsi"/>
          <w:color w:val="000000"/>
          <w:sz w:val="22"/>
          <w:szCs w:val="22"/>
          <w:lang w:val="nl-BE"/>
        </w:rPr>
        <w:t xml:space="preserve">at </w:t>
      </w:r>
      <w:r w:rsidR="00E94CB4" w:rsidRPr="0017395E">
        <w:rPr>
          <w:rFonts w:ascii="Smart Courier EUR Condensed" w:eastAsia="Times New Roman" w:hAnsi="Smart Courier EUR Condensed" w:cstheme="minorHAnsi"/>
          <w:color w:val="000000"/>
          <w:sz w:val="22"/>
          <w:szCs w:val="22"/>
          <w:lang w:val="nl-BE"/>
        </w:rPr>
        <w:t>zo karakteristiek is voor de nieuwe smartgeneratie</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B760D1" w:rsidP="00B760D1">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De</w:t>
      </w:r>
      <w:r w:rsidR="00AB228C" w:rsidRPr="0017395E">
        <w:rPr>
          <w:rFonts w:ascii="Smart Courier EUR Condensed" w:eastAsia="Times New Roman" w:hAnsi="Smart Courier EUR Condensed" w:cstheme="minorHAnsi"/>
          <w:color w:val="000000"/>
          <w:sz w:val="22"/>
          <w:szCs w:val="22"/>
          <w:lang w:val="nl-BE"/>
        </w:rPr>
        <w:t xml:space="preserve"> smart forfour </w:t>
      </w:r>
      <w:r w:rsidRPr="0017395E">
        <w:rPr>
          <w:rFonts w:ascii="Smart Courier EUR Condensed" w:eastAsia="Times New Roman" w:hAnsi="Smart Courier EUR Condensed" w:cstheme="minorHAnsi"/>
          <w:color w:val="000000"/>
          <w:sz w:val="22"/>
          <w:szCs w:val="22"/>
          <w:lang w:val="nl-BE"/>
        </w:rPr>
        <w:t>neemt de belangrijkste elementen van de smart fortwo over</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Hij heeft wel een achterklep uit één stuk die naar boven opengaat, om de koffer, die dieper is, makkelijk te kunnen laden</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BA58A8" w:rsidP="007D6145">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De nieuwe smartg</w:t>
      </w:r>
      <w:r w:rsidR="006503F1" w:rsidRPr="0017395E">
        <w:rPr>
          <w:rFonts w:ascii="Smart Courier EUR Condensed" w:eastAsia="Times New Roman" w:hAnsi="Smart Courier EUR Condensed" w:cstheme="minorHAnsi"/>
          <w:color w:val="000000"/>
          <w:sz w:val="22"/>
          <w:szCs w:val="22"/>
          <w:lang w:val="nl-BE"/>
        </w:rPr>
        <w:t>e</w:t>
      </w:r>
      <w:r w:rsidRPr="0017395E">
        <w:rPr>
          <w:rFonts w:ascii="Smart Courier EUR Condensed" w:eastAsia="Times New Roman" w:hAnsi="Smart Courier EUR Condensed" w:cstheme="minorHAnsi"/>
          <w:color w:val="000000"/>
          <w:sz w:val="22"/>
          <w:szCs w:val="22"/>
          <w:lang w:val="nl-BE"/>
        </w:rPr>
        <w:t>neratie pak</w:t>
      </w:r>
      <w:r w:rsidR="007D6145" w:rsidRPr="0017395E">
        <w:rPr>
          <w:rFonts w:ascii="Smart Courier EUR Condensed" w:eastAsia="Times New Roman" w:hAnsi="Smart Courier EUR Condensed" w:cstheme="minorHAnsi"/>
          <w:color w:val="000000"/>
          <w:sz w:val="22"/>
          <w:szCs w:val="22"/>
          <w:lang w:val="nl-BE"/>
        </w:rPr>
        <w:t>t</w:t>
      </w:r>
      <w:r w:rsidRPr="0017395E">
        <w:rPr>
          <w:rFonts w:ascii="Smart Courier EUR Condensed" w:eastAsia="Times New Roman" w:hAnsi="Smart Courier EUR Condensed" w:cstheme="minorHAnsi"/>
          <w:color w:val="000000"/>
          <w:sz w:val="22"/>
          <w:szCs w:val="22"/>
          <w:lang w:val="nl-BE"/>
        </w:rPr>
        <w:t xml:space="preserve"> uit met nieuwe, felle carrosseriekleuren die de l</w:t>
      </w:r>
      <w:r w:rsidR="007D6145" w:rsidRPr="0017395E">
        <w:rPr>
          <w:rFonts w:ascii="Smart Courier EUR Condensed" w:eastAsia="Times New Roman" w:hAnsi="Smart Courier EUR Condensed" w:cstheme="minorHAnsi"/>
          <w:color w:val="000000"/>
          <w:sz w:val="22"/>
          <w:szCs w:val="22"/>
          <w:lang w:val="nl-BE"/>
        </w:rPr>
        <w:t>e</w:t>
      </w:r>
      <w:r w:rsidRPr="0017395E">
        <w:rPr>
          <w:rFonts w:ascii="Smart Courier EUR Condensed" w:eastAsia="Times New Roman" w:hAnsi="Smart Courier EUR Condensed" w:cstheme="minorHAnsi"/>
          <w:color w:val="000000"/>
          <w:sz w:val="22"/>
          <w:szCs w:val="22"/>
          <w:lang w:val="nl-BE"/>
        </w:rPr>
        <w:t xml:space="preserve">vensvreugde die door het merk gepropageerd wordt onderstreept door een veertigtal combinatiemogelijkheden aan </w:t>
      </w:r>
      <w:r w:rsidR="007D6145" w:rsidRPr="0017395E">
        <w:rPr>
          <w:rFonts w:ascii="Smart Courier EUR Condensed" w:eastAsia="Times New Roman" w:hAnsi="Smart Courier EUR Condensed" w:cstheme="minorHAnsi"/>
          <w:color w:val="000000"/>
          <w:sz w:val="22"/>
          <w:szCs w:val="22"/>
          <w:lang w:val="nl-BE"/>
        </w:rPr>
        <w:t xml:space="preserve">te </w:t>
      </w:r>
      <w:r w:rsidRPr="0017395E">
        <w:rPr>
          <w:rFonts w:ascii="Smart Courier EUR Condensed" w:eastAsia="Times New Roman" w:hAnsi="Smart Courier EUR Condensed" w:cstheme="minorHAnsi"/>
          <w:color w:val="000000"/>
          <w:sz w:val="22"/>
          <w:szCs w:val="22"/>
          <w:lang w:val="nl-BE"/>
        </w:rPr>
        <w:t>bi</w:t>
      </w:r>
      <w:r w:rsidR="007D6145" w:rsidRPr="0017395E">
        <w:rPr>
          <w:rFonts w:ascii="Smart Courier EUR Condensed" w:eastAsia="Times New Roman" w:hAnsi="Smart Courier EUR Condensed" w:cstheme="minorHAnsi"/>
          <w:color w:val="000000"/>
          <w:sz w:val="22"/>
          <w:szCs w:val="22"/>
          <w:lang w:val="nl-BE"/>
        </w:rPr>
        <w:t>e</w:t>
      </w:r>
      <w:r w:rsidRPr="0017395E">
        <w:rPr>
          <w:rFonts w:ascii="Smart Courier EUR Condensed" w:eastAsia="Times New Roman" w:hAnsi="Smart Courier EUR Condensed" w:cstheme="minorHAnsi"/>
          <w:color w:val="000000"/>
          <w:sz w:val="22"/>
          <w:szCs w:val="22"/>
          <w:lang w:val="nl-BE"/>
        </w:rPr>
        <w:t>den tussen de carrosseriepanelen en de tridion-cel. Bij de ni</w:t>
      </w:r>
      <w:r w:rsidR="007D6145" w:rsidRPr="0017395E">
        <w:rPr>
          <w:rFonts w:ascii="Smart Courier EUR Condensed" w:eastAsia="Times New Roman" w:hAnsi="Smart Courier EUR Condensed" w:cstheme="minorHAnsi"/>
          <w:color w:val="000000"/>
          <w:sz w:val="22"/>
          <w:szCs w:val="22"/>
          <w:lang w:val="nl-BE"/>
        </w:rPr>
        <w:t>e</w:t>
      </w:r>
      <w:r w:rsidRPr="0017395E">
        <w:rPr>
          <w:rFonts w:ascii="Smart Courier EUR Condensed" w:eastAsia="Times New Roman" w:hAnsi="Smart Courier EUR Condensed" w:cstheme="minorHAnsi"/>
          <w:color w:val="000000"/>
          <w:sz w:val="22"/>
          <w:szCs w:val="22"/>
          <w:lang w:val="nl-BE"/>
        </w:rPr>
        <w:t xml:space="preserve">uwe kleuren vermelden we </w:t>
      </w:r>
      <w:r w:rsidR="006503F1" w:rsidRPr="0017395E">
        <w:rPr>
          <w:rFonts w:ascii="Smart Courier EUR Condensed" w:eastAsia="Times New Roman" w:hAnsi="Smart Courier EUR Condensed" w:cstheme="minorHAnsi"/>
          <w:color w:val="000000"/>
          <w:sz w:val="22"/>
          <w:szCs w:val="22"/>
          <w:lang w:val="nl-BE"/>
        </w:rPr>
        <w:lastRenderedPageBreak/>
        <w:t>bijvoorbeeld</w:t>
      </w:r>
      <w:r w:rsidRPr="0017395E">
        <w:rPr>
          <w:rFonts w:ascii="Smart Courier EUR Condensed" w:eastAsia="Times New Roman" w:hAnsi="Smart Courier EUR Condensed" w:cstheme="minorHAnsi"/>
          <w:color w:val="000000"/>
          <w:sz w:val="22"/>
          <w:szCs w:val="22"/>
          <w:lang w:val="nl-BE"/>
        </w:rPr>
        <w:t xml:space="preserve"> ‘moon white’ (wit - mat</w:t>
      </w:r>
      <w:r w:rsidR="00AB228C"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lava orange</w:t>
      </w:r>
      <w:r w:rsidRPr="0017395E">
        <w:rPr>
          <w:rFonts w:ascii="Smart Courier EUR Condensed" w:eastAsia="Times New Roman" w:hAnsi="Smart Courier EUR Condensed" w:cstheme="minorHAnsi"/>
          <w:color w:val="000000"/>
          <w:sz w:val="22"/>
          <w:szCs w:val="22"/>
          <w:lang w:val="nl-BE"/>
        </w:rPr>
        <w:t xml:space="preserve">’ (metaalkleur) en </w:t>
      </w:r>
      <w:r w:rsidR="00BB18F3"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hazel brown</w:t>
      </w:r>
      <w:r w:rsidR="00BB18F3"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 xml:space="preserve"> (</w:t>
      </w:r>
      <w:r w:rsidR="00BB18F3" w:rsidRPr="0017395E">
        <w:rPr>
          <w:rFonts w:ascii="Smart Courier EUR Condensed" w:eastAsia="Times New Roman" w:hAnsi="Smart Courier EUR Condensed" w:cstheme="minorHAnsi"/>
          <w:color w:val="000000"/>
          <w:sz w:val="22"/>
          <w:szCs w:val="22"/>
          <w:lang w:val="nl-BE"/>
        </w:rPr>
        <w:t>kastanjebruin, metaalkleur</w:t>
      </w:r>
      <w:r w:rsidR="00AB228C" w:rsidRPr="0017395E">
        <w:rPr>
          <w:rFonts w:ascii="Smart Courier EUR Condensed" w:eastAsia="Times New Roman" w:hAnsi="Smart Courier EUR Condensed" w:cstheme="minorHAnsi"/>
          <w:color w:val="000000"/>
          <w:sz w:val="22"/>
          <w:szCs w:val="22"/>
          <w:lang w:val="nl-BE"/>
        </w:rPr>
        <w:t>)</w:t>
      </w:r>
      <w:r w:rsidR="00BB18F3" w:rsidRPr="0017395E">
        <w:rPr>
          <w:rFonts w:ascii="Smart Courier EUR Condensed" w:eastAsia="Times New Roman" w:hAnsi="Smart Courier EUR Condensed" w:cstheme="minorHAnsi"/>
          <w:color w:val="000000"/>
          <w:sz w:val="22"/>
          <w:szCs w:val="22"/>
          <w:lang w:val="nl-BE"/>
        </w:rPr>
        <w:t xml:space="preserve"> die in contrast met de nieuwe kleuren van de tridion-veili</w:t>
      </w:r>
      <w:r w:rsidR="006503F1" w:rsidRPr="0017395E">
        <w:rPr>
          <w:rFonts w:ascii="Smart Courier EUR Condensed" w:eastAsia="Times New Roman" w:hAnsi="Smart Courier EUR Condensed" w:cstheme="minorHAnsi"/>
          <w:color w:val="000000"/>
          <w:sz w:val="22"/>
          <w:szCs w:val="22"/>
          <w:lang w:val="nl-BE"/>
        </w:rPr>
        <w:t>g</w:t>
      </w:r>
      <w:r w:rsidR="00BB18F3" w:rsidRPr="0017395E">
        <w:rPr>
          <w:rFonts w:ascii="Smart Courier EUR Condensed" w:eastAsia="Times New Roman" w:hAnsi="Smart Courier EUR Condensed" w:cstheme="minorHAnsi"/>
          <w:color w:val="000000"/>
          <w:sz w:val="22"/>
          <w:szCs w:val="22"/>
          <w:lang w:val="nl-BE"/>
        </w:rPr>
        <w:t>heidscel geb</w:t>
      </w:r>
      <w:r w:rsidR="007D6145" w:rsidRPr="0017395E">
        <w:rPr>
          <w:rFonts w:ascii="Smart Courier EUR Condensed" w:eastAsia="Times New Roman" w:hAnsi="Smart Courier EUR Condensed" w:cstheme="minorHAnsi"/>
          <w:color w:val="000000"/>
          <w:sz w:val="22"/>
          <w:szCs w:val="22"/>
          <w:lang w:val="nl-BE"/>
        </w:rPr>
        <w:t>r</w:t>
      </w:r>
      <w:r w:rsidR="00BB18F3" w:rsidRPr="0017395E">
        <w:rPr>
          <w:rFonts w:ascii="Smart Courier EUR Condensed" w:eastAsia="Times New Roman" w:hAnsi="Smart Courier EUR Condensed" w:cstheme="minorHAnsi"/>
          <w:color w:val="000000"/>
          <w:sz w:val="22"/>
          <w:szCs w:val="22"/>
          <w:lang w:val="nl-BE"/>
        </w:rPr>
        <w:t>uikt kunnen worden, zoals ‘cool silver’ (zilvergrijs - metaalkleur) of ‘lava orange’ (metaalkleur)</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BB18F3" w:rsidP="00BB18F3">
      <w:pPr>
        <w:keepNext/>
        <w:spacing w:after="270" w:line="270" w:lineRule="atLeast"/>
        <w:rPr>
          <w:rFonts w:ascii="Smart Courier EUR Condensed" w:eastAsia="Times New Roman" w:hAnsi="Smart Courier EUR Condensed" w:cstheme="minorHAnsi"/>
          <w:b/>
          <w:color w:val="000000"/>
          <w:sz w:val="22"/>
          <w:szCs w:val="22"/>
          <w:lang w:val="nl-BE" w:eastAsia="de-DE"/>
        </w:rPr>
      </w:pPr>
      <w:r w:rsidRPr="0017395E">
        <w:rPr>
          <w:rFonts w:ascii="Smart Courier EUR Condensed" w:eastAsia="Times New Roman" w:hAnsi="Smart Courier EUR Condensed" w:cstheme="minorHAnsi"/>
          <w:b/>
          <w:color w:val="000000"/>
          <w:sz w:val="22"/>
          <w:szCs w:val="22"/>
          <w:lang w:val="nl-BE"/>
        </w:rPr>
        <w:t>Interieurdesign: charmant en zorgeloos</w:t>
      </w:r>
    </w:p>
    <w:p w:rsidR="00AB228C" w:rsidRPr="0017395E" w:rsidRDefault="00AB3548" w:rsidP="007D6145">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Om de emotionele </w:t>
      </w:r>
      <w:r w:rsidR="00CE03D3" w:rsidRPr="0017395E">
        <w:rPr>
          <w:rFonts w:ascii="Smart Courier EUR Condensed" w:eastAsia="Times New Roman" w:hAnsi="Smart Courier EUR Condensed" w:cstheme="minorHAnsi"/>
          <w:color w:val="000000"/>
          <w:sz w:val="22"/>
          <w:szCs w:val="22"/>
          <w:lang w:val="nl-BE"/>
        </w:rPr>
        <w:t>i</w:t>
      </w:r>
      <w:r w:rsidRPr="0017395E">
        <w:rPr>
          <w:rFonts w:ascii="Smart Courier EUR Condensed" w:eastAsia="Times New Roman" w:hAnsi="Smart Courier EUR Condensed" w:cstheme="minorHAnsi"/>
          <w:color w:val="000000"/>
          <w:sz w:val="22"/>
          <w:szCs w:val="22"/>
          <w:lang w:val="nl-BE"/>
        </w:rPr>
        <w:t>ndruk te</w:t>
      </w:r>
      <w:r w:rsidR="00CE03D3"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 xml:space="preserve">beschrijven die van de cabine uitgaat en die met name als een handtekening te lezen </w:t>
      </w:r>
      <w:r w:rsidR="007D6145" w:rsidRPr="0017395E">
        <w:rPr>
          <w:rFonts w:ascii="Smart Courier EUR Condensed" w:eastAsia="Times New Roman" w:hAnsi="Smart Courier EUR Condensed" w:cstheme="minorHAnsi"/>
          <w:color w:val="000000"/>
          <w:sz w:val="22"/>
          <w:szCs w:val="22"/>
          <w:lang w:val="nl-BE"/>
        </w:rPr>
        <w:t>staat</w:t>
      </w:r>
      <w:r w:rsidRPr="0017395E">
        <w:rPr>
          <w:rFonts w:ascii="Smart Courier EUR Condensed" w:eastAsia="Times New Roman" w:hAnsi="Smart Courier EUR Condensed" w:cstheme="minorHAnsi"/>
          <w:color w:val="000000"/>
          <w:sz w:val="22"/>
          <w:szCs w:val="22"/>
          <w:lang w:val="nl-BE"/>
        </w:rPr>
        <w:t xml:space="preserve"> op het</w:t>
      </w:r>
      <w:r w:rsidR="00CE03D3"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das</w:t>
      </w:r>
      <w:r w:rsidR="00CE03D3" w:rsidRPr="0017395E">
        <w:rPr>
          <w:rFonts w:ascii="Smart Courier EUR Condensed" w:eastAsia="Times New Roman" w:hAnsi="Smart Courier EUR Condensed" w:cstheme="minorHAnsi"/>
          <w:color w:val="000000"/>
          <w:sz w:val="22"/>
          <w:szCs w:val="22"/>
          <w:lang w:val="nl-BE"/>
        </w:rPr>
        <w:t>h</w:t>
      </w:r>
      <w:r w:rsidRPr="0017395E">
        <w:rPr>
          <w:rFonts w:ascii="Smart Courier EUR Condensed" w:eastAsia="Times New Roman" w:hAnsi="Smart Courier EUR Condensed" w:cstheme="minorHAnsi"/>
          <w:color w:val="000000"/>
          <w:sz w:val="22"/>
          <w:szCs w:val="22"/>
          <w:lang w:val="nl-BE"/>
        </w:rPr>
        <w:t xml:space="preserve">board </w:t>
      </w:r>
      <w:r w:rsidR="00CE03D3" w:rsidRPr="0017395E">
        <w:rPr>
          <w:rFonts w:ascii="Smart Courier EUR Condensed" w:eastAsia="Times New Roman" w:hAnsi="Smart Courier EUR Condensed" w:cstheme="minorHAnsi"/>
          <w:color w:val="000000"/>
          <w:sz w:val="22"/>
          <w:szCs w:val="22"/>
          <w:lang w:val="nl-BE"/>
        </w:rPr>
        <w:t>en</w:t>
      </w:r>
      <w:r w:rsidRPr="0017395E">
        <w:rPr>
          <w:rFonts w:ascii="Smart Courier EUR Condensed" w:eastAsia="Times New Roman" w:hAnsi="Smart Courier EUR Condensed" w:cstheme="minorHAnsi"/>
          <w:color w:val="000000"/>
          <w:sz w:val="22"/>
          <w:szCs w:val="22"/>
          <w:lang w:val="nl-BE"/>
        </w:rPr>
        <w:t xml:space="preserve"> de deuren he</w:t>
      </w:r>
      <w:r w:rsidR="00CE03D3" w:rsidRPr="0017395E">
        <w:rPr>
          <w:rFonts w:ascii="Smart Courier EUR Condensed" w:eastAsia="Times New Roman" w:hAnsi="Smart Courier EUR Condensed" w:cstheme="minorHAnsi"/>
          <w:color w:val="000000"/>
          <w:sz w:val="22"/>
          <w:szCs w:val="22"/>
          <w:lang w:val="nl-BE"/>
        </w:rPr>
        <w:t>b</w:t>
      </w:r>
      <w:r w:rsidRPr="0017395E">
        <w:rPr>
          <w:rFonts w:ascii="Smart Courier EUR Condensed" w:eastAsia="Times New Roman" w:hAnsi="Smart Courier EUR Condensed" w:cstheme="minorHAnsi"/>
          <w:color w:val="000000"/>
          <w:sz w:val="22"/>
          <w:szCs w:val="22"/>
          <w:lang w:val="nl-BE"/>
        </w:rPr>
        <w:t>ben de designers ervoor geopteerd om t</w:t>
      </w:r>
      <w:r w:rsidR="00CE03D3" w:rsidRPr="0017395E">
        <w:rPr>
          <w:rFonts w:ascii="Smart Courier EUR Condensed" w:eastAsia="Times New Roman" w:hAnsi="Smart Courier EUR Condensed" w:cstheme="minorHAnsi"/>
          <w:color w:val="000000"/>
          <w:sz w:val="22"/>
          <w:szCs w:val="22"/>
          <w:lang w:val="nl-BE"/>
        </w:rPr>
        <w:t>e</w:t>
      </w:r>
      <w:r w:rsidRPr="0017395E">
        <w:rPr>
          <w:rFonts w:ascii="Smart Courier EUR Condensed" w:eastAsia="Times New Roman" w:hAnsi="Smart Courier EUR Condensed" w:cstheme="minorHAnsi"/>
          <w:color w:val="000000"/>
          <w:sz w:val="22"/>
          <w:szCs w:val="22"/>
          <w:lang w:val="nl-BE"/>
        </w:rPr>
        <w:t xml:space="preserve"> spreken va</w:t>
      </w:r>
      <w:r w:rsidR="00CE03D3" w:rsidRPr="0017395E">
        <w:rPr>
          <w:rFonts w:ascii="Smart Courier EUR Condensed" w:eastAsia="Times New Roman" w:hAnsi="Smart Courier EUR Condensed" w:cstheme="minorHAnsi"/>
          <w:color w:val="000000"/>
          <w:sz w:val="22"/>
          <w:szCs w:val="22"/>
          <w:lang w:val="nl-BE"/>
        </w:rPr>
        <w:t>n</w:t>
      </w:r>
      <w:r w:rsidRPr="0017395E">
        <w:rPr>
          <w:rFonts w:ascii="Smart Courier EUR Condensed" w:eastAsia="Times New Roman" w:hAnsi="Smart Courier EUR Condensed" w:cstheme="minorHAnsi"/>
          <w:color w:val="000000"/>
          <w:sz w:val="22"/>
          <w:szCs w:val="22"/>
          <w:lang w:val="nl-BE"/>
        </w:rPr>
        <w:t xml:space="preserve"> een ‘loop’ (lus)</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Het das</w:t>
      </w:r>
      <w:r w:rsidR="00CE03D3" w:rsidRPr="0017395E">
        <w:rPr>
          <w:rFonts w:ascii="Smart Courier EUR Condensed" w:eastAsia="Times New Roman" w:hAnsi="Smart Courier EUR Condensed" w:cstheme="minorHAnsi"/>
          <w:color w:val="000000"/>
          <w:sz w:val="22"/>
          <w:szCs w:val="22"/>
          <w:lang w:val="nl-BE"/>
        </w:rPr>
        <w:t>h</w:t>
      </w:r>
      <w:r w:rsidRPr="0017395E">
        <w:rPr>
          <w:rFonts w:ascii="Smart Courier EUR Condensed" w:eastAsia="Times New Roman" w:hAnsi="Smart Courier EUR Condensed" w:cstheme="minorHAnsi"/>
          <w:color w:val="000000"/>
          <w:sz w:val="22"/>
          <w:szCs w:val="22"/>
          <w:lang w:val="nl-BE"/>
        </w:rPr>
        <w:t>board heeft gesculpteerde vormen en is zelf ook onderverdeeld in t</w:t>
      </w:r>
      <w:r w:rsidR="00CE03D3" w:rsidRPr="0017395E">
        <w:rPr>
          <w:rFonts w:ascii="Smart Courier EUR Condensed" w:eastAsia="Times New Roman" w:hAnsi="Smart Courier EUR Condensed" w:cstheme="minorHAnsi"/>
          <w:color w:val="000000"/>
          <w:sz w:val="22"/>
          <w:szCs w:val="22"/>
          <w:lang w:val="nl-BE"/>
        </w:rPr>
        <w:t>w</w:t>
      </w:r>
      <w:r w:rsidRPr="0017395E">
        <w:rPr>
          <w:rFonts w:ascii="Smart Courier EUR Condensed" w:eastAsia="Times New Roman" w:hAnsi="Smart Courier EUR Condensed" w:cstheme="minorHAnsi"/>
          <w:color w:val="000000"/>
          <w:sz w:val="22"/>
          <w:szCs w:val="22"/>
          <w:lang w:val="nl-BE"/>
        </w:rPr>
        <w:t>ee delen: een forse, sensuele buitenk</w:t>
      </w:r>
      <w:r w:rsidR="00CE03D3" w:rsidRPr="0017395E">
        <w:rPr>
          <w:rFonts w:ascii="Smart Courier EUR Condensed" w:eastAsia="Times New Roman" w:hAnsi="Smart Courier EUR Condensed" w:cstheme="minorHAnsi"/>
          <w:color w:val="000000"/>
          <w:sz w:val="22"/>
          <w:szCs w:val="22"/>
          <w:lang w:val="nl-BE"/>
        </w:rPr>
        <w:t>an</w:t>
      </w:r>
      <w:r w:rsidRPr="0017395E">
        <w:rPr>
          <w:rFonts w:ascii="Smart Courier EUR Condensed" w:eastAsia="Times New Roman" w:hAnsi="Smart Courier EUR Condensed" w:cstheme="minorHAnsi"/>
          <w:color w:val="000000"/>
          <w:sz w:val="22"/>
          <w:szCs w:val="22"/>
          <w:lang w:val="nl-BE"/>
        </w:rPr>
        <w:t>t die als optie met stof</w:t>
      </w:r>
      <w:r w:rsidR="00CE03D3"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bekleed kan</w:t>
      </w:r>
      <w:r w:rsidR="00CE03D3"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 xml:space="preserve">worden en een groot holrond, decoratief binnenpaneel waarin de verschillende functionele </w:t>
      </w:r>
      <w:r w:rsidR="00D20832" w:rsidRPr="0017395E">
        <w:rPr>
          <w:rFonts w:ascii="Smart Courier EUR Condensed" w:eastAsia="Times New Roman" w:hAnsi="Smart Courier EUR Condensed" w:cstheme="minorHAnsi"/>
          <w:color w:val="000000"/>
          <w:sz w:val="22"/>
          <w:szCs w:val="22"/>
          <w:lang w:val="nl-BE"/>
        </w:rPr>
        <w:t>instru</w:t>
      </w:r>
      <w:r w:rsidR="00CE03D3" w:rsidRPr="0017395E">
        <w:rPr>
          <w:rFonts w:ascii="Smart Courier EUR Condensed" w:eastAsia="Times New Roman" w:hAnsi="Smart Courier EUR Condensed" w:cstheme="minorHAnsi"/>
          <w:color w:val="000000"/>
          <w:sz w:val="22"/>
          <w:szCs w:val="22"/>
          <w:lang w:val="nl-BE"/>
        </w:rPr>
        <w:t>m</w:t>
      </w:r>
      <w:r w:rsidR="00D20832" w:rsidRPr="0017395E">
        <w:rPr>
          <w:rFonts w:ascii="Smart Courier EUR Condensed" w:eastAsia="Times New Roman" w:hAnsi="Smart Courier EUR Condensed" w:cstheme="minorHAnsi"/>
          <w:color w:val="000000"/>
          <w:sz w:val="22"/>
          <w:szCs w:val="22"/>
          <w:lang w:val="nl-BE"/>
        </w:rPr>
        <w:t>enten geïntegreerd zijn</w:t>
      </w:r>
      <w:r w:rsidR="00AB228C" w:rsidRPr="0017395E">
        <w:rPr>
          <w:rFonts w:ascii="Smart Courier EUR Condensed" w:eastAsia="Times New Roman" w:hAnsi="Smart Courier EUR Condensed" w:cstheme="minorHAnsi"/>
          <w:color w:val="000000"/>
          <w:sz w:val="22"/>
          <w:szCs w:val="22"/>
          <w:lang w:val="nl-BE"/>
        </w:rPr>
        <w:t>.</w:t>
      </w:r>
      <w:r w:rsidR="00D20832" w:rsidRPr="0017395E">
        <w:rPr>
          <w:rFonts w:ascii="Smart Courier EUR Condensed" w:eastAsia="Times New Roman" w:hAnsi="Smart Courier EUR Condensed" w:cstheme="minorHAnsi"/>
          <w:color w:val="000000"/>
          <w:sz w:val="22"/>
          <w:szCs w:val="22"/>
          <w:lang w:val="nl-BE"/>
        </w:rPr>
        <w:t xml:space="preserve"> Het in</w:t>
      </w:r>
      <w:r w:rsidR="00CE03D3" w:rsidRPr="0017395E">
        <w:rPr>
          <w:rFonts w:ascii="Smart Courier EUR Condensed" w:eastAsia="Times New Roman" w:hAnsi="Smart Courier EUR Condensed" w:cstheme="minorHAnsi"/>
          <w:color w:val="000000"/>
          <w:sz w:val="22"/>
          <w:szCs w:val="22"/>
          <w:lang w:val="nl-BE"/>
        </w:rPr>
        <w:t>s</w:t>
      </w:r>
      <w:r w:rsidR="00D20832" w:rsidRPr="0017395E">
        <w:rPr>
          <w:rFonts w:ascii="Smart Courier EUR Condensed" w:eastAsia="Times New Roman" w:hAnsi="Smart Courier EUR Condensed" w:cstheme="minorHAnsi"/>
          <w:color w:val="000000"/>
          <w:sz w:val="22"/>
          <w:szCs w:val="22"/>
          <w:lang w:val="nl-BE"/>
        </w:rPr>
        <w:t>trumentencluster en de infotainment-centrale, met aut</w:t>
      </w:r>
      <w:r w:rsidR="00AB228C" w:rsidRPr="0017395E">
        <w:rPr>
          <w:rFonts w:ascii="Smart Courier EUR Condensed" w:eastAsia="Times New Roman" w:hAnsi="Smart Courier EUR Condensed" w:cstheme="minorHAnsi"/>
          <w:color w:val="000000"/>
          <w:sz w:val="22"/>
          <w:szCs w:val="22"/>
          <w:lang w:val="nl-BE"/>
        </w:rPr>
        <w:t>oradio e</w:t>
      </w:r>
      <w:r w:rsidR="00D20832" w:rsidRPr="0017395E">
        <w:rPr>
          <w:rFonts w:ascii="Smart Courier EUR Condensed" w:eastAsia="Times New Roman" w:hAnsi="Smart Courier EUR Condensed" w:cstheme="minorHAnsi"/>
          <w:color w:val="000000"/>
          <w:sz w:val="22"/>
          <w:szCs w:val="22"/>
          <w:lang w:val="nl-BE"/>
        </w:rPr>
        <w:t>n navigatiesysteem, lijken v</w:t>
      </w:r>
      <w:r w:rsidR="00CE03D3" w:rsidRPr="0017395E">
        <w:rPr>
          <w:rFonts w:ascii="Smart Courier EUR Condensed" w:eastAsia="Times New Roman" w:hAnsi="Smart Courier EUR Condensed" w:cstheme="minorHAnsi"/>
          <w:color w:val="000000"/>
          <w:sz w:val="22"/>
          <w:szCs w:val="22"/>
          <w:lang w:val="nl-BE"/>
        </w:rPr>
        <w:t>óó</w:t>
      </w:r>
      <w:r w:rsidR="00D20832" w:rsidRPr="0017395E">
        <w:rPr>
          <w:rFonts w:ascii="Smart Courier EUR Condensed" w:eastAsia="Times New Roman" w:hAnsi="Smart Courier EUR Condensed" w:cstheme="minorHAnsi"/>
          <w:color w:val="000000"/>
          <w:sz w:val="22"/>
          <w:szCs w:val="22"/>
          <w:lang w:val="nl-BE"/>
        </w:rPr>
        <w:t xml:space="preserve">r het paneel te zweven, alsof ze er nadien </w:t>
      </w:r>
      <w:r w:rsidR="007D6145" w:rsidRPr="0017395E">
        <w:rPr>
          <w:rFonts w:ascii="Smart Courier EUR Condensed" w:eastAsia="Times New Roman" w:hAnsi="Smart Courier EUR Condensed" w:cstheme="minorHAnsi"/>
          <w:color w:val="000000"/>
          <w:sz w:val="22"/>
          <w:szCs w:val="22"/>
          <w:lang w:val="nl-BE"/>
        </w:rPr>
        <w:t>aan toegevoegd zijn</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436C1B" w:rsidP="00436C1B">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Bij </w:t>
      </w:r>
      <w:r w:rsidR="00747874" w:rsidRPr="0017395E">
        <w:rPr>
          <w:rFonts w:ascii="Smart Courier EUR Condensed" w:eastAsia="Times New Roman" w:hAnsi="Smart Courier EUR Condensed" w:cstheme="minorHAnsi"/>
          <w:color w:val="000000"/>
          <w:sz w:val="22"/>
          <w:szCs w:val="22"/>
          <w:lang w:val="nl-BE"/>
        </w:rPr>
        <w:t>de drie uitrustingsthema's zijn het da</w:t>
      </w:r>
      <w:r w:rsidRPr="0017395E">
        <w:rPr>
          <w:rFonts w:ascii="Smart Courier EUR Condensed" w:eastAsia="Times New Roman" w:hAnsi="Smart Courier EUR Condensed" w:cstheme="minorHAnsi"/>
          <w:color w:val="000000"/>
          <w:sz w:val="22"/>
          <w:szCs w:val="22"/>
          <w:lang w:val="nl-BE"/>
        </w:rPr>
        <w:t>sh</w:t>
      </w:r>
      <w:r w:rsidR="00747874" w:rsidRPr="0017395E">
        <w:rPr>
          <w:rFonts w:ascii="Smart Courier EUR Condensed" w:eastAsia="Times New Roman" w:hAnsi="Smart Courier EUR Condensed" w:cstheme="minorHAnsi"/>
          <w:color w:val="000000"/>
          <w:sz w:val="22"/>
          <w:szCs w:val="22"/>
          <w:lang w:val="nl-BE"/>
        </w:rPr>
        <w:t>board en het centrale gedeelte van de binnenkant van de deuren over de hele oppervlakte bekleed met stof. Deze kwaliteitsstof voelt heel aangenaam aan en doet misschien wel denken aan de ‘mesh’-panelen van moderne sportschoenen. De netstructuur ervan is uniek binnen het vergelijkbare segment</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747874" w:rsidP="00024293">
      <w:pPr>
        <w:spacing w:after="270" w:line="270" w:lineRule="atLeast"/>
        <w:rPr>
          <w:rFonts w:ascii="Smart Courier EUR Condensed" w:eastAsia="Times New Roman" w:hAnsi="Smart Courier EUR Condensed" w:cstheme="minorHAnsi"/>
          <w:bCs/>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De keuze van de kleuren en stoffen wijst op de charmante, </w:t>
      </w:r>
      <w:r w:rsidR="00024293" w:rsidRPr="0017395E">
        <w:rPr>
          <w:rFonts w:ascii="Smart Courier EUR Condensed" w:eastAsia="Times New Roman" w:hAnsi="Smart Courier EUR Condensed" w:cstheme="minorHAnsi"/>
          <w:color w:val="000000"/>
          <w:sz w:val="22"/>
          <w:szCs w:val="22"/>
          <w:lang w:val="nl-BE"/>
        </w:rPr>
        <w:t xml:space="preserve">licht </w:t>
      </w:r>
      <w:r w:rsidRPr="0017395E">
        <w:rPr>
          <w:rFonts w:ascii="Smart Courier EUR Condensed" w:eastAsia="Times New Roman" w:hAnsi="Smart Courier EUR Condensed" w:cstheme="minorHAnsi"/>
          <w:color w:val="000000"/>
          <w:sz w:val="22"/>
          <w:szCs w:val="22"/>
          <w:lang w:val="nl-BE"/>
        </w:rPr>
        <w:t xml:space="preserve">zorgeloze </w:t>
      </w:r>
      <w:r w:rsidR="00024293" w:rsidRPr="0017395E">
        <w:rPr>
          <w:rFonts w:ascii="Smart Courier EUR Condensed" w:eastAsia="Times New Roman" w:hAnsi="Smart Courier EUR Condensed" w:cstheme="minorHAnsi"/>
          <w:color w:val="000000"/>
          <w:sz w:val="22"/>
          <w:szCs w:val="22"/>
          <w:lang w:val="nl-BE"/>
        </w:rPr>
        <w:t>instelling van de nieuwe smartgeneratie. De uitrustingsthema's zorgen in deze context voor een heel specifieke ‘personal touch’. De sportzetels vooraan hebben geprononceerde contouren en zijn ontworpen als integraalzetels</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3E66C3" w:rsidP="00B31618">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Het instrumentencluster herneemt weliswaar een aantal trekken van de oude smartmodellen, met zijn segmentering in halve cirkels voor de snelheidsmeter en de waarschuwingslampjes, maar heeft toch een vernieuwende look</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 bolvormige, uitstekende ventilatiemonden zijn even eenvoudig als ludiek</w:t>
      </w:r>
      <w:r w:rsidR="00B31618" w:rsidRPr="0017395E">
        <w:rPr>
          <w:rFonts w:ascii="Smart Courier EUR Condensed" w:eastAsia="Times New Roman" w:hAnsi="Smart Courier EUR Condensed" w:cstheme="minorHAnsi"/>
          <w:color w:val="000000"/>
          <w:sz w:val="22"/>
          <w:szCs w:val="22"/>
          <w:lang w:val="nl-BE"/>
        </w:rPr>
        <w:t xml:space="preserve"> te gebruiken</w:t>
      </w:r>
      <w:r w:rsidR="00AB228C" w:rsidRPr="0017395E">
        <w:rPr>
          <w:rFonts w:ascii="Smart Courier EUR Condensed" w:eastAsia="Times New Roman" w:hAnsi="Smart Courier EUR Condensed" w:cstheme="minorHAnsi"/>
          <w:color w:val="000000"/>
          <w:sz w:val="22"/>
          <w:szCs w:val="22"/>
          <w:lang w:val="nl-BE"/>
        </w:rPr>
        <w:t>.</w:t>
      </w:r>
      <w:r w:rsidR="00B31618" w:rsidRPr="0017395E">
        <w:rPr>
          <w:rFonts w:ascii="Smart Courier EUR Condensed" w:eastAsia="Times New Roman" w:hAnsi="Smart Courier EUR Condensed" w:cstheme="minorHAnsi"/>
          <w:color w:val="000000"/>
          <w:sz w:val="22"/>
          <w:szCs w:val="22"/>
          <w:lang w:val="nl-BE"/>
        </w:rPr>
        <w:t xml:space="preserve"> Het design van de aircobediening in het midden is al even ongewoon: je regelt de temperatuur met een loep die je over de gradenschaal laat glijden</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B31618" w:rsidP="005E6245">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Met de optionele, multifunctionele versie van het driespakige stuur kan je de autorad</w:t>
      </w:r>
      <w:r w:rsidR="000A3790" w:rsidRPr="0017395E">
        <w:rPr>
          <w:rFonts w:ascii="Smart Courier EUR Condensed" w:eastAsia="Times New Roman" w:hAnsi="Smart Courier EUR Condensed" w:cstheme="minorHAnsi"/>
          <w:color w:val="000000"/>
          <w:sz w:val="22"/>
          <w:szCs w:val="22"/>
          <w:lang w:val="nl-BE"/>
        </w:rPr>
        <w:t>i</w:t>
      </w:r>
      <w:r w:rsidRPr="0017395E">
        <w:rPr>
          <w:rFonts w:ascii="Smart Courier EUR Condensed" w:eastAsia="Times New Roman" w:hAnsi="Smart Courier EUR Condensed" w:cstheme="minorHAnsi"/>
          <w:color w:val="000000"/>
          <w:sz w:val="22"/>
          <w:szCs w:val="22"/>
          <w:lang w:val="nl-BE"/>
        </w:rPr>
        <w:t xml:space="preserve">o- en navigatiemodule </w:t>
      </w:r>
      <w:r w:rsidR="000A3790" w:rsidRPr="0017395E">
        <w:rPr>
          <w:rFonts w:ascii="Smart Courier EUR Condensed" w:eastAsia="Times New Roman" w:hAnsi="Smart Courier EUR Condensed" w:cstheme="minorHAnsi"/>
          <w:color w:val="000000"/>
          <w:sz w:val="22"/>
          <w:szCs w:val="22"/>
          <w:lang w:val="nl-BE"/>
        </w:rPr>
        <w:t xml:space="preserve">bedienen </w:t>
      </w:r>
      <w:r w:rsidRPr="0017395E">
        <w:rPr>
          <w:rFonts w:ascii="Smart Courier EUR Condensed" w:eastAsia="Times New Roman" w:hAnsi="Smart Courier EUR Condensed" w:cstheme="minorHAnsi"/>
          <w:color w:val="000000"/>
          <w:sz w:val="22"/>
          <w:szCs w:val="22"/>
          <w:lang w:val="nl-BE"/>
        </w:rPr>
        <w:t>die in het midden van het dashboard geplaatst is</w:t>
      </w:r>
      <w:r w:rsidR="00AB228C" w:rsidRPr="0017395E">
        <w:rPr>
          <w:rFonts w:ascii="Smart Courier EUR Condensed" w:eastAsia="Times New Roman" w:hAnsi="Smart Courier EUR Condensed" w:cstheme="minorHAnsi"/>
          <w:color w:val="000000"/>
          <w:sz w:val="22"/>
          <w:szCs w:val="22"/>
          <w:lang w:val="nl-BE"/>
        </w:rPr>
        <w:t>.</w:t>
      </w:r>
      <w:r w:rsidR="000A3790" w:rsidRPr="0017395E">
        <w:rPr>
          <w:rFonts w:ascii="Smart Courier EUR Condensed" w:eastAsia="Times New Roman" w:hAnsi="Smart Courier EUR Condensed" w:cstheme="minorHAnsi"/>
          <w:color w:val="000000"/>
          <w:sz w:val="22"/>
          <w:szCs w:val="22"/>
          <w:lang w:val="nl-BE"/>
        </w:rPr>
        <w:t xml:space="preserve"> De infotainmentcentrale, die ontworpen is in de stijl ‘</w:t>
      </w:r>
      <w:r w:rsidR="006503F1" w:rsidRPr="0017395E">
        <w:rPr>
          <w:rFonts w:ascii="Smart Courier EUR Condensed" w:eastAsia="Times New Roman" w:hAnsi="Smart Courier EUR Condensed" w:cstheme="minorHAnsi"/>
          <w:color w:val="000000"/>
          <w:sz w:val="22"/>
          <w:szCs w:val="22"/>
          <w:lang w:val="nl-BE"/>
        </w:rPr>
        <w:t>elektronica</w:t>
      </w:r>
      <w:r w:rsidR="000A3790" w:rsidRPr="0017395E">
        <w:rPr>
          <w:rFonts w:ascii="Smart Courier EUR Condensed" w:eastAsia="Times New Roman" w:hAnsi="Smart Courier EUR Condensed" w:cstheme="minorHAnsi"/>
          <w:color w:val="000000"/>
          <w:sz w:val="22"/>
          <w:szCs w:val="22"/>
          <w:lang w:val="nl-BE"/>
        </w:rPr>
        <w:t xml:space="preserve"> voor het grote publiek’, lijkt wel vóór het dashboard </w:t>
      </w:r>
      <w:r w:rsidR="005E6245" w:rsidRPr="0017395E">
        <w:rPr>
          <w:rFonts w:ascii="Smart Courier EUR Condensed" w:eastAsia="Times New Roman" w:hAnsi="Smart Courier EUR Condensed" w:cstheme="minorHAnsi"/>
          <w:color w:val="000000"/>
          <w:sz w:val="22"/>
          <w:szCs w:val="22"/>
          <w:lang w:val="nl-BE"/>
        </w:rPr>
        <w:t>u</w:t>
      </w:r>
      <w:r w:rsidR="000A3790" w:rsidRPr="0017395E">
        <w:rPr>
          <w:rFonts w:ascii="Smart Courier EUR Condensed" w:eastAsia="Times New Roman" w:hAnsi="Smart Courier EUR Condensed" w:cstheme="minorHAnsi"/>
          <w:color w:val="000000"/>
          <w:sz w:val="22"/>
          <w:szCs w:val="22"/>
          <w:lang w:val="nl-BE"/>
        </w:rPr>
        <w:t>it te zweven</w:t>
      </w:r>
      <w:r w:rsidR="00AB228C" w:rsidRPr="0017395E">
        <w:rPr>
          <w:rFonts w:ascii="Smart Courier EUR Condensed" w:eastAsia="Times New Roman" w:hAnsi="Smart Courier EUR Condensed" w:cstheme="minorHAnsi"/>
          <w:color w:val="000000"/>
          <w:sz w:val="22"/>
          <w:szCs w:val="22"/>
          <w:lang w:val="nl-BE"/>
        </w:rPr>
        <w:t>.</w:t>
      </w:r>
      <w:r w:rsidR="000A3790" w:rsidRPr="0017395E">
        <w:rPr>
          <w:rFonts w:ascii="Smart Courier EUR Condensed" w:eastAsia="Times New Roman" w:hAnsi="Smart Courier EUR Condensed" w:cstheme="minorHAnsi"/>
          <w:color w:val="000000"/>
          <w:sz w:val="22"/>
          <w:szCs w:val="22"/>
          <w:lang w:val="nl-BE"/>
        </w:rPr>
        <w:t xml:space="preserve"> Deze onderdelen van de interieuruitrusting wee</w:t>
      </w:r>
      <w:r w:rsidR="005E6245" w:rsidRPr="0017395E">
        <w:rPr>
          <w:rFonts w:ascii="Smart Courier EUR Condensed" w:eastAsia="Times New Roman" w:hAnsi="Smart Courier EUR Condensed" w:cstheme="minorHAnsi"/>
          <w:color w:val="000000"/>
          <w:sz w:val="22"/>
          <w:szCs w:val="22"/>
          <w:lang w:val="nl-BE"/>
        </w:rPr>
        <w:t>r</w:t>
      </w:r>
      <w:r w:rsidR="000A3790" w:rsidRPr="0017395E">
        <w:rPr>
          <w:rFonts w:ascii="Smart Courier EUR Condensed" w:eastAsia="Times New Roman" w:hAnsi="Smart Courier EUR Condensed" w:cstheme="minorHAnsi"/>
          <w:color w:val="000000"/>
          <w:sz w:val="22"/>
          <w:szCs w:val="22"/>
          <w:lang w:val="nl-BE"/>
        </w:rPr>
        <w:t>spiegelen de wa</w:t>
      </w:r>
      <w:r w:rsidR="005E6245" w:rsidRPr="0017395E">
        <w:rPr>
          <w:rFonts w:ascii="Smart Courier EUR Condensed" w:eastAsia="Times New Roman" w:hAnsi="Smart Courier EUR Condensed" w:cstheme="minorHAnsi"/>
          <w:color w:val="000000"/>
          <w:sz w:val="22"/>
          <w:szCs w:val="22"/>
          <w:lang w:val="nl-BE"/>
        </w:rPr>
        <w:t>a</w:t>
      </w:r>
      <w:r w:rsidR="000A3790" w:rsidRPr="0017395E">
        <w:rPr>
          <w:rFonts w:ascii="Smart Courier EUR Condensed" w:eastAsia="Times New Roman" w:hAnsi="Smart Courier EUR Condensed" w:cstheme="minorHAnsi"/>
          <w:color w:val="000000"/>
          <w:sz w:val="22"/>
          <w:szCs w:val="22"/>
          <w:lang w:val="nl-BE"/>
        </w:rPr>
        <w:t>rden van een nieuw</w:t>
      </w:r>
      <w:r w:rsidR="00436C1B" w:rsidRPr="0017395E">
        <w:rPr>
          <w:rFonts w:ascii="Smart Courier EUR Condensed" w:eastAsia="Times New Roman" w:hAnsi="Smart Courier EUR Condensed" w:cstheme="minorHAnsi"/>
          <w:color w:val="000000"/>
          <w:sz w:val="22"/>
          <w:szCs w:val="22"/>
          <w:lang w:val="nl-BE"/>
        </w:rPr>
        <w:t>e</w:t>
      </w:r>
      <w:r w:rsidR="000A3790" w:rsidRPr="0017395E">
        <w:rPr>
          <w:rFonts w:ascii="Smart Courier EUR Condensed" w:eastAsia="Times New Roman" w:hAnsi="Smart Courier EUR Condensed" w:cstheme="minorHAnsi"/>
          <w:color w:val="000000"/>
          <w:sz w:val="22"/>
          <w:szCs w:val="22"/>
          <w:lang w:val="nl-BE"/>
        </w:rPr>
        <w:t xml:space="preserve"> gener</w:t>
      </w:r>
      <w:r w:rsidR="005E6245" w:rsidRPr="0017395E">
        <w:rPr>
          <w:rFonts w:ascii="Smart Courier EUR Condensed" w:eastAsia="Times New Roman" w:hAnsi="Smart Courier EUR Condensed" w:cstheme="minorHAnsi"/>
          <w:color w:val="000000"/>
          <w:sz w:val="22"/>
          <w:szCs w:val="22"/>
          <w:lang w:val="nl-BE"/>
        </w:rPr>
        <w:t>atie</w:t>
      </w:r>
      <w:r w:rsidR="000A3790" w:rsidRPr="0017395E">
        <w:rPr>
          <w:rFonts w:ascii="Smart Courier EUR Condensed" w:eastAsia="Times New Roman" w:hAnsi="Smart Courier EUR Condensed" w:cstheme="minorHAnsi"/>
          <w:color w:val="000000"/>
          <w:sz w:val="22"/>
          <w:szCs w:val="22"/>
          <w:lang w:val="nl-BE"/>
        </w:rPr>
        <w:t xml:space="preserve"> die jong, actief en geconnecteerd is</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5E6245" w:rsidP="00027664">
      <w:pPr>
        <w:spacing w:after="270" w:line="270" w:lineRule="atLeast"/>
        <w:rPr>
          <w:rFonts w:ascii="Smart Courier EUR Condensed" w:eastAsia="Times New Roman" w:hAnsi="Smart Courier EUR Condensed" w:cstheme="minorHAnsi"/>
          <w:bCs/>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De ellipsbeweging die over de deuren loopt herneemt de ‘loop’ van het dashboard, terwijl de grote armsteun bijdraagt aan het comfort van de gebruiker. Het cellenmotief dat we buiten reeds tegenkwamen wordt hernomen op de luidsprekers die g</w:t>
      </w:r>
      <w:r w:rsidR="00027664" w:rsidRPr="0017395E">
        <w:rPr>
          <w:rFonts w:ascii="Smart Courier EUR Condensed" w:eastAsia="Times New Roman" w:hAnsi="Smart Courier EUR Condensed" w:cstheme="minorHAnsi"/>
          <w:color w:val="000000"/>
          <w:sz w:val="22"/>
          <w:szCs w:val="22"/>
          <w:lang w:val="nl-BE"/>
        </w:rPr>
        <w:t>e</w:t>
      </w:r>
      <w:r w:rsidRPr="0017395E">
        <w:rPr>
          <w:rFonts w:ascii="Smart Courier EUR Condensed" w:eastAsia="Times New Roman" w:hAnsi="Smart Courier EUR Condensed" w:cstheme="minorHAnsi"/>
          <w:color w:val="000000"/>
          <w:sz w:val="22"/>
          <w:szCs w:val="22"/>
          <w:lang w:val="nl-BE"/>
        </w:rPr>
        <w:t xml:space="preserve">ïntegreerd zijn </w:t>
      </w:r>
      <w:r w:rsidR="00027664" w:rsidRPr="0017395E">
        <w:rPr>
          <w:rFonts w:ascii="Smart Courier EUR Condensed" w:eastAsia="Times New Roman" w:hAnsi="Smart Courier EUR Condensed" w:cstheme="minorHAnsi"/>
          <w:color w:val="000000"/>
          <w:sz w:val="22"/>
          <w:szCs w:val="22"/>
          <w:lang w:val="nl-BE"/>
        </w:rPr>
        <w:t>in de deuren en op de tweeters die ingebouwd zijn in de</w:t>
      </w:r>
      <w:r w:rsidR="00AB228C" w:rsidRPr="0017395E">
        <w:rPr>
          <w:rFonts w:ascii="Smart Courier EUR Condensed" w:eastAsia="Times New Roman" w:hAnsi="Smart Courier EUR Condensed" w:cstheme="minorHAnsi"/>
          <w:color w:val="000000"/>
          <w:sz w:val="22"/>
          <w:szCs w:val="22"/>
          <w:lang w:val="nl-BE"/>
        </w:rPr>
        <w:t xml:space="preserve"> </w:t>
      </w:r>
      <w:r w:rsidR="00027664" w:rsidRPr="0017395E">
        <w:rPr>
          <w:rFonts w:ascii="Smart Courier EUR Condensed" w:eastAsia="Times New Roman" w:hAnsi="Smart Courier EUR Condensed" w:cstheme="minorHAnsi"/>
          <w:color w:val="000000"/>
          <w:sz w:val="22"/>
          <w:szCs w:val="22"/>
          <w:lang w:val="nl-BE"/>
        </w:rPr>
        <w:t>binnenpaneeltjes van de achteruitkijkspiegels</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AB228C" w:rsidP="00027664">
      <w:pPr>
        <w:keepNext/>
        <w:spacing w:after="270" w:line="270" w:lineRule="atLeast"/>
        <w:rPr>
          <w:rFonts w:ascii="Smart Courier EUR Condensed" w:eastAsia="Times New Roman" w:hAnsi="Smart Courier EUR Condensed" w:cstheme="minorHAnsi"/>
          <w:b/>
          <w:color w:val="000000"/>
          <w:sz w:val="22"/>
          <w:szCs w:val="22"/>
          <w:lang w:val="nl-BE" w:eastAsia="de-DE"/>
        </w:rPr>
      </w:pPr>
      <w:r w:rsidRPr="0017395E">
        <w:rPr>
          <w:rFonts w:ascii="Smart Courier EUR Condensed" w:eastAsia="Times New Roman" w:hAnsi="Smart Courier EUR Condensed" w:cstheme="minorHAnsi"/>
          <w:b/>
          <w:color w:val="000000"/>
          <w:sz w:val="22"/>
          <w:szCs w:val="22"/>
          <w:lang w:val="nl-BE"/>
        </w:rPr>
        <w:lastRenderedPageBreak/>
        <w:t xml:space="preserve">Concept: </w:t>
      </w:r>
      <w:r w:rsidR="00027664" w:rsidRPr="0017395E">
        <w:rPr>
          <w:rFonts w:ascii="Smart Courier EUR Condensed" w:eastAsia="Times New Roman" w:hAnsi="Smart Courier EUR Condensed" w:cstheme="minorHAnsi"/>
          <w:b/>
          <w:color w:val="000000"/>
          <w:sz w:val="22"/>
          <w:szCs w:val="22"/>
          <w:lang w:val="nl-BE"/>
        </w:rPr>
        <w:t>de kleinste draaicirkel van alle personenwagens</w:t>
      </w:r>
    </w:p>
    <w:p w:rsidR="00B409F4" w:rsidRPr="0017395E" w:rsidRDefault="00600D05" w:rsidP="00B409F4">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Korte overhangen, minimale lengte, een maximale draaicirkel... de nieuwe smartmodellen hebben al wat nodig is om je in het nauwste parkeerplaatsje te wurmen en handig door de straten van de stad te laveren</w:t>
      </w:r>
      <w:r w:rsidR="00AB228C" w:rsidRPr="0017395E">
        <w:rPr>
          <w:rFonts w:ascii="Smart Courier EUR Condensed" w:hAnsi="Smart Courier EUR Condensed" w:cstheme="minorHAnsi"/>
          <w:sz w:val="22"/>
          <w:szCs w:val="22"/>
          <w:lang w:val="nl-BE"/>
        </w:rPr>
        <w:t>.</w:t>
      </w:r>
      <w:r w:rsidR="00B409F4" w:rsidRPr="0017395E">
        <w:rPr>
          <w:rFonts w:ascii="Smart Courier EUR Condensed" w:hAnsi="Smart Courier EUR Condensed" w:cstheme="minorHAnsi"/>
          <w:sz w:val="22"/>
          <w:szCs w:val="22"/>
          <w:lang w:val="nl-BE"/>
        </w:rPr>
        <w:t xml:space="preserve"> De nieuwe smart fortwo vestigt inderdaad een nieuw record met een draaicirkel van 6,95 m (tussen voetpaden) of zelfs 7,30 m (tussen muren) waardoor het kinderspel is als je rechtsomkeer moet maken. En de nieuwe smart forfour tekent op zijn beurt cirkeltjes die bijna zo klein zijn als die van de smart fortwo van de vorige generatie (draaicirkel tussen muren: 8,75 m), met 8,65 m (tussen voetpaden) en 8,95 m (tussen muren). </w:t>
      </w:r>
    </w:p>
    <w:p w:rsidR="00AB228C" w:rsidRPr="0017395E" w:rsidRDefault="00E570A2" w:rsidP="00AF280D">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De</w:t>
      </w:r>
      <w:r w:rsidR="00AB228C" w:rsidRPr="0017395E">
        <w:rPr>
          <w:rFonts w:ascii="Smart Courier EUR Condensed" w:hAnsi="Smart Courier EUR Condensed" w:cstheme="minorHAnsi"/>
          <w:sz w:val="22"/>
          <w:szCs w:val="22"/>
          <w:lang w:val="nl-BE"/>
        </w:rPr>
        <w:t xml:space="preserve"> smart fortwo e</w:t>
      </w:r>
      <w:r w:rsidRPr="0017395E">
        <w:rPr>
          <w:rFonts w:ascii="Smart Courier EUR Condensed" w:hAnsi="Smart Courier EUR Condensed" w:cstheme="minorHAnsi"/>
          <w:sz w:val="22"/>
          <w:szCs w:val="22"/>
          <w:lang w:val="nl-BE"/>
        </w:rPr>
        <w:t>n</w:t>
      </w:r>
      <w:r w:rsidR="00AB228C" w:rsidRPr="0017395E">
        <w:rPr>
          <w:rFonts w:ascii="Smart Courier EUR Condensed" w:hAnsi="Smart Courier EUR Condensed" w:cstheme="minorHAnsi"/>
          <w:sz w:val="22"/>
          <w:szCs w:val="22"/>
          <w:lang w:val="nl-BE"/>
        </w:rPr>
        <w:t xml:space="preserve"> forfour </w:t>
      </w:r>
      <w:r w:rsidR="00AF280D" w:rsidRPr="0017395E">
        <w:rPr>
          <w:rFonts w:ascii="Smart Courier EUR Condensed" w:hAnsi="Smart Courier EUR Condensed" w:cstheme="minorHAnsi"/>
          <w:sz w:val="22"/>
          <w:szCs w:val="22"/>
          <w:lang w:val="nl-BE"/>
        </w:rPr>
        <w:t xml:space="preserve">maken allebei </w:t>
      </w:r>
      <w:r w:rsidRPr="0017395E">
        <w:rPr>
          <w:rFonts w:ascii="Smart Courier EUR Condensed" w:hAnsi="Smart Courier EUR Condensed" w:cstheme="minorHAnsi"/>
          <w:sz w:val="22"/>
          <w:szCs w:val="22"/>
          <w:lang w:val="nl-BE"/>
        </w:rPr>
        <w:t>uitstekend gebruik van de ruimte. Om dit aspect te beschrijven hebben de smartingenieurs een specifieke index gecreëerd die ‘Bo</w:t>
      </w:r>
      <w:r w:rsidR="00AB228C" w:rsidRPr="0017395E">
        <w:rPr>
          <w:rFonts w:ascii="Smart Courier EUR Condensed" w:hAnsi="Smart Courier EUR Condensed" w:cstheme="minorHAnsi"/>
          <w:sz w:val="22"/>
          <w:szCs w:val="22"/>
          <w:lang w:val="nl-BE"/>
        </w:rPr>
        <w:t>dy Space Index</w:t>
      </w:r>
      <w:r w:rsidRPr="0017395E">
        <w:rPr>
          <w:rFonts w:ascii="Smart Courier EUR Condensed" w:hAnsi="Smart Courier EUR Condensed" w:cstheme="minorHAnsi"/>
          <w:sz w:val="22"/>
          <w:szCs w:val="22"/>
          <w:lang w:val="nl-BE"/>
        </w:rPr>
        <w:t xml:space="preserve">’ </w:t>
      </w:r>
      <w:r w:rsidR="00AB228C" w:rsidRPr="0017395E">
        <w:rPr>
          <w:rFonts w:ascii="Smart Courier EUR Condensed" w:hAnsi="Smart Courier EUR Condensed" w:cstheme="minorHAnsi"/>
          <w:sz w:val="22"/>
          <w:szCs w:val="22"/>
          <w:lang w:val="nl-BE"/>
        </w:rPr>
        <w:t>(BSI)</w:t>
      </w:r>
      <w:r w:rsidRPr="0017395E">
        <w:rPr>
          <w:rFonts w:ascii="Smart Courier EUR Condensed" w:hAnsi="Smart Courier EUR Condensed" w:cstheme="minorHAnsi"/>
          <w:sz w:val="22"/>
          <w:szCs w:val="22"/>
          <w:lang w:val="nl-BE"/>
        </w:rPr>
        <w:t xml:space="preserve"> genoemd wordt: de benuttingsgraad van </w:t>
      </w:r>
      <w:r w:rsidR="00436C1B" w:rsidRPr="0017395E">
        <w:rPr>
          <w:rFonts w:ascii="Smart Courier EUR Condensed" w:hAnsi="Smart Courier EUR Condensed" w:cstheme="minorHAnsi"/>
          <w:sz w:val="22"/>
          <w:szCs w:val="22"/>
          <w:lang w:val="nl-BE"/>
        </w:rPr>
        <w:t xml:space="preserve">de </w:t>
      </w:r>
      <w:r w:rsidRPr="0017395E">
        <w:rPr>
          <w:rFonts w:ascii="Smart Courier EUR Condensed" w:hAnsi="Smart Courier EUR Condensed" w:cstheme="minorHAnsi"/>
          <w:sz w:val="22"/>
          <w:szCs w:val="22"/>
          <w:lang w:val="nl-BE"/>
        </w:rPr>
        <w:t>cabine. Dit is de weergave van de verhouding tussen de binnenlengte en de buitenlengte, waarbij de eerste wordt gemeten vanaf het niet-ingedrukte gaspedaal tot de uiterste achterkant, en is bedoeld om een vergelijking mogelijk te maken tussen verschillend</w:t>
      </w:r>
      <w:r w:rsidR="006503F1" w:rsidRPr="0017395E">
        <w:rPr>
          <w:rFonts w:ascii="Smart Courier EUR Condensed" w:hAnsi="Smart Courier EUR Condensed" w:cstheme="minorHAnsi"/>
          <w:sz w:val="22"/>
          <w:szCs w:val="22"/>
          <w:lang w:val="nl-BE"/>
        </w:rPr>
        <w:t xml:space="preserve">e </w:t>
      </w:r>
      <w:r w:rsidRPr="0017395E">
        <w:rPr>
          <w:rFonts w:ascii="Smart Courier EUR Condensed" w:hAnsi="Smart Courier EUR Condensed" w:cstheme="minorHAnsi"/>
          <w:sz w:val="22"/>
          <w:szCs w:val="22"/>
          <w:lang w:val="nl-BE"/>
        </w:rPr>
        <w:t xml:space="preserve">voertuigen. Op basis van dit criterium noteren we voor de twee smartmodellen recordwaarden: </w:t>
      </w:r>
      <w:r w:rsidR="00AB228C" w:rsidRPr="0017395E">
        <w:rPr>
          <w:rFonts w:ascii="Smart Courier EUR Condensed" w:hAnsi="Smart Courier EUR Condensed" w:cstheme="minorHAnsi"/>
          <w:sz w:val="22"/>
          <w:szCs w:val="22"/>
          <w:lang w:val="nl-BE"/>
        </w:rPr>
        <w:t>75 %</w:t>
      </w:r>
      <w:r w:rsidRPr="0017395E">
        <w:rPr>
          <w:rFonts w:ascii="Smart Courier EUR Condensed" w:hAnsi="Smart Courier EUR Condensed" w:cstheme="minorHAnsi"/>
          <w:sz w:val="22"/>
          <w:szCs w:val="22"/>
          <w:lang w:val="nl-BE"/>
        </w:rPr>
        <w:t xml:space="preserve"> voor de </w:t>
      </w:r>
      <w:r w:rsidR="00AB228C" w:rsidRPr="0017395E">
        <w:rPr>
          <w:rFonts w:ascii="Smart Courier EUR Condensed" w:hAnsi="Smart Courier EUR Condensed" w:cstheme="minorHAnsi"/>
          <w:sz w:val="22"/>
          <w:szCs w:val="22"/>
          <w:lang w:val="nl-BE"/>
        </w:rPr>
        <w:t>smart fortwo e</w:t>
      </w:r>
      <w:r w:rsidRPr="0017395E">
        <w:rPr>
          <w:rFonts w:ascii="Smart Courier EUR Condensed" w:hAnsi="Smart Courier EUR Condensed" w:cstheme="minorHAnsi"/>
          <w:sz w:val="22"/>
          <w:szCs w:val="22"/>
          <w:lang w:val="nl-BE"/>
        </w:rPr>
        <w:t>n</w:t>
      </w:r>
      <w:r w:rsidR="00AB228C" w:rsidRPr="0017395E">
        <w:rPr>
          <w:rFonts w:ascii="Smart Courier EUR Condensed" w:hAnsi="Smart Courier EUR Condensed" w:cstheme="minorHAnsi"/>
          <w:sz w:val="22"/>
          <w:szCs w:val="22"/>
          <w:lang w:val="nl-BE"/>
        </w:rPr>
        <w:t xml:space="preserve"> 77 % </w:t>
      </w:r>
      <w:r w:rsidRPr="0017395E">
        <w:rPr>
          <w:rFonts w:ascii="Smart Courier EUR Condensed" w:hAnsi="Smart Courier EUR Condensed" w:cstheme="minorHAnsi"/>
          <w:sz w:val="22"/>
          <w:szCs w:val="22"/>
          <w:lang w:val="nl-BE"/>
        </w:rPr>
        <w:t xml:space="preserve">voor de </w:t>
      </w:r>
      <w:r w:rsidR="00AB228C" w:rsidRPr="0017395E">
        <w:rPr>
          <w:rFonts w:ascii="Smart Courier EUR Condensed" w:hAnsi="Smart Courier EUR Condensed" w:cstheme="minorHAnsi"/>
          <w:sz w:val="22"/>
          <w:szCs w:val="22"/>
          <w:lang w:val="nl-BE"/>
        </w:rPr>
        <w:t>smart forfour.</w:t>
      </w:r>
    </w:p>
    <w:p w:rsidR="00AB228C" w:rsidRPr="0017395E" w:rsidRDefault="00E570A2" w:rsidP="00E570A2">
      <w:pPr>
        <w:keepNext/>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Dit zijn de belangrijkste gegevens voor de nieuwe smartmodellen</w:t>
      </w:r>
      <w:r w:rsidR="00AB228C" w:rsidRPr="0017395E">
        <w:rPr>
          <w:rFonts w:ascii="Smart Courier EUR Condensed" w:hAnsi="Smart Courier EUR Condensed" w:cstheme="minorHAnsi"/>
          <w:sz w:val="22"/>
          <w:szCs w:val="22"/>
          <w:lang w:val="nl-BE"/>
        </w:rPr>
        <w:t>:</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992"/>
      </w:tblGrid>
      <w:tr w:rsidR="00AB228C" w:rsidRPr="0017395E" w:rsidTr="00BA1636">
        <w:tc>
          <w:tcPr>
            <w:tcW w:w="5070" w:type="dxa"/>
          </w:tcPr>
          <w:p w:rsidR="00AB228C" w:rsidRPr="0017395E" w:rsidRDefault="00AB228C" w:rsidP="00BA1636">
            <w:pPr>
              <w:spacing w:after="0"/>
              <w:rPr>
                <w:rFonts w:ascii="Smart Courier EUR Condensed" w:hAnsi="Smart Courier EUR Condensed" w:cstheme="minorHAnsi"/>
                <w:b/>
                <w:sz w:val="22"/>
                <w:szCs w:val="22"/>
                <w:lang w:val="nl-BE"/>
              </w:rPr>
            </w:pPr>
          </w:p>
        </w:tc>
        <w:tc>
          <w:tcPr>
            <w:tcW w:w="992" w:type="dxa"/>
          </w:tcPr>
          <w:p w:rsidR="00AB228C" w:rsidRPr="0017395E" w:rsidRDefault="00AB228C" w:rsidP="00BA1636">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smart fortwo</w:t>
            </w:r>
          </w:p>
        </w:tc>
        <w:tc>
          <w:tcPr>
            <w:tcW w:w="992" w:type="dxa"/>
          </w:tcPr>
          <w:p w:rsidR="00AB228C" w:rsidRPr="0017395E" w:rsidRDefault="00AB228C" w:rsidP="00BA1636">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smart forfour</w:t>
            </w:r>
          </w:p>
        </w:tc>
      </w:tr>
      <w:tr w:rsidR="00AB228C" w:rsidRPr="0017395E" w:rsidTr="00BA1636">
        <w:tc>
          <w:tcPr>
            <w:tcW w:w="5070" w:type="dxa"/>
          </w:tcPr>
          <w:p w:rsidR="00AB228C" w:rsidRPr="0017395E" w:rsidRDefault="00AB228C" w:rsidP="00E570A2">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L</w:t>
            </w:r>
            <w:r w:rsidR="00E570A2" w:rsidRPr="0017395E">
              <w:rPr>
                <w:rFonts w:ascii="Smart Courier EUR Condensed" w:hAnsi="Smart Courier EUR Condensed" w:cstheme="minorHAnsi"/>
                <w:b/>
                <w:sz w:val="22"/>
                <w:szCs w:val="22"/>
                <w:lang w:val="nl-BE"/>
              </w:rPr>
              <w:t>engte</w:t>
            </w:r>
            <w:r w:rsidRPr="0017395E">
              <w:rPr>
                <w:rFonts w:ascii="Smart Courier EUR Condensed" w:hAnsi="Smart Courier EUR Condensed" w:cstheme="minorHAnsi"/>
                <w:b/>
                <w:sz w:val="22"/>
                <w:szCs w:val="22"/>
                <w:lang w:val="nl-BE"/>
              </w:rPr>
              <w:t xml:space="preserve"> (m)</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2,69</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3,49</w:t>
            </w:r>
          </w:p>
        </w:tc>
      </w:tr>
      <w:tr w:rsidR="00AB228C" w:rsidRPr="0017395E" w:rsidTr="00BA1636">
        <w:tc>
          <w:tcPr>
            <w:tcW w:w="5070" w:type="dxa"/>
          </w:tcPr>
          <w:p w:rsidR="00AB228C" w:rsidRPr="0017395E" w:rsidRDefault="00E570A2" w:rsidP="00E570A2">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Breedte</w:t>
            </w:r>
            <w:r w:rsidR="00AB228C" w:rsidRPr="0017395E">
              <w:rPr>
                <w:rFonts w:ascii="Smart Courier EUR Condensed" w:hAnsi="Smart Courier EUR Condensed" w:cstheme="minorHAnsi"/>
                <w:b/>
                <w:sz w:val="22"/>
                <w:szCs w:val="22"/>
                <w:lang w:val="nl-BE"/>
              </w:rPr>
              <w:t xml:space="preserve"> (m)</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1,66</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1,66</w:t>
            </w:r>
          </w:p>
        </w:tc>
      </w:tr>
      <w:tr w:rsidR="00AB228C" w:rsidRPr="0017395E" w:rsidTr="00BA1636">
        <w:tc>
          <w:tcPr>
            <w:tcW w:w="5070" w:type="dxa"/>
          </w:tcPr>
          <w:p w:rsidR="00AB228C" w:rsidRPr="0017395E" w:rsidRDefault="00AB228C" w:rsidP="00E570A2">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H</w:t>
            </w:r>
            <w:r w:rsidR="00E570A2" w:rsidRPr="0017395E">
              <w:rPr>
                <w:rFonts w:ascii="Smart Courier EUR Condensed" w:hAnsi="Smart Courier EUR Condensed" w:cstheme="minorHAnsi"/>
                <w:b/>
                <w:sz w:val="22"/>
                <w:szCs w:val="22"/>
                <w:lang w:val="nl-BE"/>
              </w:rPr>
              <w:t>oogte</w:t>
            </w:r>
            <w:r w:rsidRPr="0017395E">
              <w:rPr>
                <w:rFonts w:ascii="Smart Courier EUR Condensed" w:hAnsi="Smart Courier EUR Condensed" w:cstheme="minorHAnsi"/>
                <w:b/>
                <w:sz w:val="22"/>
                <w:szCs w:val="22"/>
                <w:lang w:val="nl-BE"/>
              </w:rPr>
              <w:t xml:space="preserve"> (m)</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1,55</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1,55</w:t>
            </w:r>
          </w:p>
        </w:tc>
      </w:tr>
      <w:tr w:rsidR="00AB228C" w:rsidRPr="0017395E" w:rsidTr="00BA1636">
        <w:tc>
          <w:tcPr>
            <w:tcW w:w="5070" w:type="dxa"/>
          </w:tcPr>
          <w:p w:rsidR="00AB228C" w:rsidRPr="0017395E" w:rsidRDefault="00E570A2" w:rsidP="00E570A2">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Wielbasis</w:t>
            </w:r>
            <w:r w:rsidR="00AB228C" w:rsidRPr="0017395E">
              <w:rPr>
                <w:rFonts w:ascii="Smart Courier EUR Condensed" w:hAnsi="Smart Courier EUR Condensed" w:cstheme="minorHAnsi"/>
                <w:b/>
                <w:sz w:val="22"/>
                <w:szCs w:val="22"/>
                <w:lang w:val="nl-BE"/>
              </w:rPr>
              <w:t xml:space="preserve"> (mm)</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1 873</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2 494</w:t>
            </w:r>
          </w:p>
        </w:tc>
      </w:tr>
      <w:tr w:rsidR="00AB228C" w:rsidRPr="0017395E" w:rsidTr="00BA1636">
        <w:tc>
          <w:tcPr>
            <w:tcW w:w="5070" w:type="dxa"/>
          </w:tcPr>
          <w:p w:rsidR="00AB228C" w:rsidRPr="0017395E" w:rsidRDefault="00AB228C" w:rsidP="00E570A2">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D</w:t>
            </w:r>
            <w:r w:rsidR="00E570A2" w:rsidRPr="0017395E">
              <w:rPr>
                <w:rFonts w:ascii="Smart Courier EUR Condensed" w:hAnsi="Smart Courier EUR Condensed" w:cstheme="minorHAnsi"/>
                <w:b/>
                <w:sz w:val="22"/>
                <w:szCs w:val="22"/>
                <w:lang w:val="nl-BE"/>
              </w:rPr>
              <w:t>raaicirkel (tussen voetpaden)</w:t>
            </w:r>
            <w:r w:rsidRPr="0017395E">
              <w:rPr>
                <w:rFonts w:ascii="Smart Courier EUR Condensed" w:hAnsi="Smart Courier EUR Condensed" w:cstheme="minorHAnsi"/>
                <w:b/>
                <w:sz w:val="22"/>
                <w:szCs w:val="22"/>
                <w:lang w:val="nl-BE"/>
              </w:rPr>
              <w:t xml:space="preserve"> (m)</w:t>
            </w:r>
          </w:p>
        </w:tc>
        <w:tc>
          <w:tcPr>
            <w:tcW w:w="992" w:type="dxa"/>
          </w:tcPr>
          <w:p w:rsidR="00AB228C" w:rsidRPr="0017395E" w:rsidRDefault="00AB228C" w:rsidP="00BA1636">
            <w:pPr>
              <w:tabs>
                <w:tab w:val="right" w:pos="2855"/>
              </w:tabs>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6,95</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8,65</w:t>
            </w:r>
          </w:p>
        </w:tc>
      </w:tr>
      <w:tr w:rsidR="00AB228C" w:rsidRPr="0017395E" w:rsidTr="00BA1636">
        <w:tc>
          <w:tcPr>
            <w:tcW w:w="5070" w:type="dxa"/>
          </w:tcPr>
          <w:p w:rsidR="00AB228C" w:rsidRPr="0017395E" w:rsidRDefault="006503F1" w:rsidP="00E570A2">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Draaicirkel</w:t>
            </w:r>
            <w:r w:rsidR="00E570A2" w:rsidRPr="0017395E">
              <w:rPr>
                <w:rFonts w:ascii="Smart Courier EUR Condensed" w:hAnsi="Smart Courier EUR Condensed" w:cstheme="minorHAnsi"/>
                <w:b/>
                <w:sz w:val="22"/>
                <w:szCs w:val="22"/>
                <w:lang w:val="nl-BE"/>
              </w:rPr>
              <w:t xml:space="preserve"> (tussen muren)</w:t>
            </w:r>
            <w:r w:rsidR="00AB228C" w:rsidRPr="0017395E">
              <w:rPr>
                <w:rFonts w:ascii="Smart Courier EUR Condensed" w:hAnsi="Smart Courier EUR Condensed" w:cstheme="minorHAnsi"/>
                <w:b/>
                <w:sz w:val="22"/>
                <w:szCs w:val="22"/>
                <w:lang w:val="nl-BE"/>
              </w:rPr>
              <w:t xml:space="preserve"> (m)</w:t>
            </w:r>
          </w:p>
        </w:tc>
        <w:tc>
          <w:tcPr>
            <w:tcW w:w="992" w:type="dxa"/>
          </w:tcPr>
          <w:p w:rsidR="00AB228C" w:rsidRPr="0017395E" w:rsidRDefault="00AB228C" w:rsidP="00BA1636">
            <w:pPr>
              <w:tabs>
                <w:tab w:val="right" w:pos="2855"/>
              </w:tabs>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7,30</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8,95</w:t>
            </w:r>
          </w:p>
        </w:tc>
      </w:tr>
      <w:tr w:rsidR="00AB228C" w:rsidRPr="0017395E" w:rsidTr="00BA1636">
        <w:tc>
          <w:tcPr>
            <w:tcW w:w="5070" w:type="dxa"/>
          </w:tcPr>
          <w:p w:rsidR="00AB228C" w:rsidRPr="0017395E" w:rsidRDefault="00AB228C" w:rsidP="002F0FE3">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L</w:t>
            </w:r>
            <w:r w:rsidR="002F0FE3" w:rsidRPr="0017395E">
              <w:rPr>
                <w:rFonts w:ascii="Smart Courier EUR Condensed" w:hAnsi="Smart Courier EUR Condensed" w:cstheme="minorHAnsi"/>
                <w:b/>
                <w:sz w:val="22"/>
                <w:szCs w:val="22"/>
                <w:lang w:val="nl-BE"/>
              </w:rPr>
              <w:t>engte van de cabine</w:t>
            </w:r>
            <w:r w:rsidRPr="0017395E">
              <w:rPr>
                <w:rFonts w:ascii="Smart Courier EUR Condensed" w:hAnsi="Smart Courier EUR Condensed" w:cstheme="minorHAnsi"/>
                <w:b/>
                <w:sz w:val="22"/>
                <w:szCs w:val="22"/>
                <w:lang w:val="nl-BE"/>
              </w:rPr>
              <w:t xml:space="preserve"> (</w:t>
            </w:r>
            <w:r w:rsidR="002F0FE3" w:rsidRPr="0017395E">
              <w:rPr>
                <w:rFonts w:ascii="Smart Courier EUR Condensed" w:hAnsi="Smart Courier EUR Condensed" w:cstheme="minorHAnsi"/>
                <w:b/>
                <w:sz w:val="22"/>
                <w:szCs w:val="22"/>
                <w:lang w:val="nl-BE"/>
              </w:rPr>
              <w:t>van het gaspedaal tot aan de uiterste achterkant</w:t>
            </w:r>
            <w:r w:rsidRPr="0017395E">
              <w:rPr>
                <w:rFonts w:ascii="Smart Courier EUR Condensed" w:hAnsi="Smart Courier EUR Condensed" w:cstheme="minorHAnsi"/>
                <w:b/>
                <w:sz w:val="22"/>
                <w:szCs w:val="22"/>
                <w:lang w:val="nl-BE"/>
              </w:rPr>
              <w:t>) (mm)</w:t>
            </w:r>
          </w:p>
        </w:tc>
        <w:tc>
          <w:tcPr>
            <w:tcW w:w="992" w:type="dxa"/>
          </w:tcPr>
          <w:p w:rsidR="00AB228C" w:rsidRPr="0017395E" w:rsidRDefault="00AB228C" w:rsidP="00436C1B">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2</w:t>
            </w:r>
            <w:r w:rsidR="00436C1B"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011,6</w:t>
            </w:r>
          </w:p>
        </w:tc>
        <w:tc>
          <w:tcPr>
            <w:tcW w:w="992" w:type="dxa"/>
          </w:tcPr>
          <w:p w:rsidR="00AB228C" w:rsidRPr="0017395E" w:rsidRDefault="00AB228C" w:rsidP="00436C1B">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2</w:t>
            </w:r>
            <w:r w:rsidR="00436C1B"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707,3</w:t>
            </w:r>
          </w:p>
        </w:tc>
      </w:tr>
      <w:tr w:rsidR="00AB228C" w:rsidRPr="0017395E" w:rsidTr="00BA1636">
        <w:tc>
          <w:tcPr>
            <w:tcW w:w="5070" w:type="dxa"/>
          </w:tcPr>
          <w:p w:rsidR="00AB228C" w:rsidRPr="0017395E" w:rsidRDefault="00AB228C" w:rsidP="002F0FE3">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Body Space Index (</w:t>
            </w:r>
            <w:r w:rsidR="002F0FE3" w:rsidRPr="0017395E">
              <w:rPr>
                <w:rFonts w:ascii="Smart Courier EUR Condensed" w:hAnsi="Smart Courier EUR Condensed" w:cstheme="minorHAnsi"/>
                <w:b/>
                <w:sz w:val="22"/>
                <w:szCs w:val="22"/>
                <w:lang w:val="nl-BE"/>
              </w:rPr>
              <w:t>verhouding lengte</w:t>
            </w:r>
            <w:r w:rsidRPr="0017395E">
              <w:rPr>
                <w:rFonts w:ascii="Smart Courier EUR Condensed" w:hAnsi="Smart Courier EUR Condensed" w:cstheme="minorHAnsi"/>
                <w:b/>
                <w:sz w:val="22"/>
                <w:szCs w:val="22"/>
                <w:lang w:val="nl-BE"/>
              </w:rPr>
              <w:t>/</w:t>
            </w:r>
            <w:r w:rsidRPr="0017395E">
              <w:rPr>
                <w:rFonts w:ascii="Smart Courier EUR Condensed" w:hAnsi="Smart Courier EUR Condensed" w:cstheme="minorHAnsi"/>
                <w:b/>
                <w:sz w:val="22"/>
                <w:szCs w:val="22"/>
                <w:lang w:val="nl-BE"/>
              </w:rPr>
              <w:br/>
              <w:t>l</w:t>
            </w:r>
            <w:r w:rsidR="002F0FE3" w:rsidRPr="0017395E">
              <w:rPr>
                <w:rFonts w:ascii="Smart Courier EUR Condensed" w:hAnsi="Smart Courier EUR Condensed" w:cstheme="minorHAnsi"/>
                <w:b/>
                <w:sz w:val="22"/>
                <w:szCs w:val="22"/>
                <w:lang w:val="nl-BE"/>
              </w:rPr>
              <w:t>engte van de cabine</w:t>
            </w:r>
            <w:r w:rsidRPr="0017395E">
              <w:rPr>
                <w:rFonts w:ascii="Smart Courier EUR Condensed" w:hAnsi="Smart Courier EUR Condensed" w:cstheme="minorHAnsi"/>
                <w:b/>
                <w:sz w:val="22"/>
                <w:szCs w:val="22"/>
                <w:lang w:val="nl-BE"/>
              </w:rPr>
              <w:t>) (%)</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75</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77</w:t>
            </w:r>
          </w:p>
        </w:tc>
      </w:tr>
      <w:tr w:rsidR="00AB228C" w:rsidRPr="0017395E" w:rsidTr="00BA1636">
        <w:tc>
          <w:tcPr>
            <w:tcW w:w="5070" w:type="dxa"/>
          </w:tcPr>
          <w:p w:rsidR="00AB228C" w:rsidRPr="0017395E" w:rsidRDefault="002F0FE3" w:rsidP="002F0FE3">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Koffervolume</w:t>
            </w:r>
            <w:r w:rsidR="00AB228C" w:rsidRPr="0017395E">
              <w:rPr>
                <w:rFonts w:ascii="Smart Courier EUR Condensed" w:hAnsi="Smart Courier EUR Condensed" w:cstheme="minorHAnsi"/>
                <w:b/>
                <w:sz w:val="22"/>
                <w:szCs w:val="22"/>
                <w:lang w:val="nl-BE"/>
              </w:rPr>
              <w:t xml:space="preserve"> (</w:t>
            </w:r>
            <w:r w:rsidRPr="0017395E">
              <w:rPr>
                <w:rFonts w:ascii="Smart Courier EUR Condensed" w:hAnsi="Smart Courier EUR Condensed" w:cstheme="minorHAnsi"/>
                <w:b/>
                <w:sz w:val="22"/>
                <w:szCs w:val="22"/>
                <w:lang w:val="nl-BE"/>
              </w:rPr>
              <w:t>achter de voorzetels</w:t>
            </w:r>
            <w:r w:rsidR="00AB228C" w:rsidRPr="0017395E">
              <w:rPr>
                <w:rFonts w:ascii="Smart Courier EUR Condensed" w:hAnsi="Smart Courier EUR Condensed" w:cstheme="minorHAnsi"/>
                <w:b/>
                <w:sz w:val="22"/>
                <w:szCs w:val="22"/>
                <w:lang w:val="nl-BE"/>
              </w:rPr>
              <w:t>) (L)</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260</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730</w:t>
            </w:r>
          </w:p>
        </w:tc>
      </w:tr>
      <w:tr w:rsidR="00AB228C" w:rsidRPr="0017395E" w:rsidTr="00BA1636">
        <w:tc>
          <w:tcPr>
            <w:tcW w:w="5070" w:type="dxa"/>
          </w:tcPr>
          <w:p w:rsidR="00AB228C" w:rsidRPr="0017395E" w:rsidRDefault="002F0FE3" w:rsidP="002F0FE3">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Koffervolume</w:t>
            </w:r>
            <w:r w:rsidR="00AB228C" w:rsidRPr="0017395E">
              <w:rPr>
                <w:rFonts w:ascii="Smart Courier EUR Condensed" w:hAnsi="Smart Courier EUR Condensed" w:cstheme="minorHAnsi"/>
                <w:b/>
                <w:sz w:val="22"/>
                <w:szCs w:val="22"/>
                <w:lang w:val="nl-BE"/>
              </w:rPr>
              <w:t xml:space="preserve"> (</w:t>
            </w:r>
            <w:r w:rsidRPr="0017395E">
              <w:rPr>
                <w:rFonts w:ascii="Smart Courier EUR Condensed" w:hAnsi="Smart Courier EUR Condensed" w:cstheme="minorHAnsi"/>
                <w:b/>
                <w:sz w:val="22"/>
                <w:szCs w:val="22"/>
                <w:lang w:val="nl-BE"/>
              </w:rPr>
              <w:t>achter de voorzetels, tot aan het dak</w:t>
            </w:r>
            <w:r w:rsidR="00AB228C" w:rsidRPr="0017395E">
              <w:rPr>
                <w:rFonts w:ascii="Smart Courier EUR Condensed" w:hAnsi="Smart Courier EUR Condensed" w:cstheme="minorHAnsi"/>
                <w:b/>
                <w:sz w:val="22"/>
                <w:szCs w:val="22"/>
                <w:lang w:val="nl-BE"/>
              </w:rPr>
              <w:t>) (L)</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350</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975</w:t>
            </w:r>
          </w:p>
        </w:tc>
      </w:tr>
      <w:tr w:rsidR="00AB228C" w:rsidRPr="0017395E" w:rsidTr="00BA1636">
        <w:tc>
          <w:tcPr>
            <w:tcW w:w="5070" w:type="dxa"/>
          </w:tcPr>
          <w:p w:rsidR="00AB228C" w:rsidRPr="0017395E" w:rsidRDefault="002F0FE3" w:rsidP="002F0FE3">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Koffervolume</w:t>
            </w:r>
            <w:r w:rsidR="00AB228C" w:rsidRPr="0017395E">
              <w:rPr>
                <w:rFonts w:ascii="Smart Courier EUR Condensed" w:hAnsi="Smart Courier EUR Condensed" w:cstheme="minorHAnsi"/>
                <w:b/>
                <w:sz w:val="22"/>
                <w:szCs w:val="22"/>
                <w:lang w:val="nl-BE"/>
              </w:rPr>
              <w:t xml:space="preserve"> (</w:t>
            </w:r>
            <w:r w:rsidRPr="0017395E">
              <w:rPr>
                <w:rFonts w:ascii="Smart Courier EUR Condensed" w:hAnsi="Smart Courier EUR Condensed" w:cstheme="minorHAnsi"/>
                <w:b/>
                <w:sz w:val="22"/>
                <w:szCs w:val="22"/>
                <w:lang w:val="nl-BE"/>
              </w:rPr>
              <w:t>achter de achterzetels</w:t>
            </w:r>
            <w:r w:rsidR="00AB228C" w:rsidRPr="0017395E">
              <w:rPr>
                <w:rFonts w:ascii="Smart Courier EUR Condensed" w:hAnsi="Smart Courier EUR Condensed" w:cstheme="minorHAnsi"/>
                <w:b/>
                <w:sz w:val="22"/>
                <w:szCs w:val="22"/>
                <w:lang w:val="nl-BE"/>
              </w:rPr>
              <w:t>) (L)</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185</w:t>
            </w:r>
          </w:p>
        </w:tc>
      </w:tr>
      <w:tr w:rsidR="00AB228C" w:rsidRPr="0017395E" w:rsidTr="00BA1636">
        <w:tc>
          <w:tcPr>
            <w:tcW w:w="5070" w:type="dxa"/>
          </w:tcPr>
          <w:p w:rsidR="00AB228C" w:rsidRPr="0017395E" w:rsidRDefault="002F0FE3" w:rsidP="002F0FE3">
            <w:pPr>
              <w:spacing w:after="0"/>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Koffervolume</w:t>
            </w:r>
            <w:r w:rsidR="00AB228C" w:rsidRPr="0017395E">
              <w:rPr>
                <w:rFonts w:ascii="Smart Courier EUR Condensed" w:hAnsi="Smart Courier EUR Condensed" w:cstheme="minorHAnsi"/>
                <w:b/>
                <w:sz w:val="22"/>
                <w:szCs w:val="22"/>
                <w:lang w:val="nl-BE"/>
              </w:rPr>
              <w:t xml:space="preserve"> (</w:t>
            </w:r>
            <w:r w:rsidRPr="0017395E">
              <w:rPr>
                <w:rFonts w:ascii="Smart Courier EUR Condensed" w:hAnsi="Smart Courier EUR Condensed" w:cstheme="minorHAnsi"/>
                <w:b/>
                <w:sz w:val="22"/>
                <w:szCs w:val="22"/>
                <w:lang w:val="nl-BE"/>
              </w:rPr>
              <w:t>achter de achterzetels, tot aan het dak</w:t>
            </w:r>
            <w:r w:rsidR="00AB228C" w:rsidRPr="0017395E">
              <w:rPr>
                <w:rFonts w:ascii="Smart Courier EUR Condensed" w:hAnsi="Smart Courier EUR Condensed" w:cstheme="minorHAnsi"/>
                <w:b/>
                <w:sz w:val="22"/>
                <w:szCs w:val="22"/>
                <w:lang w:val="nl-BE"/>
              </w:rPr>
              <w:t>) (L)</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w:t>
            </w:r>
          </w:p>
        </w:tc>
        <w:tc>
          <w:tcPr>
            <w:tcW w:w="992" w:type="dxa"/>
          </w:tcPr>
          <w:p w:rsidR="00AB228C" w:rsidRPr="0017395E" w:rsidRDefault="00AB228C" w:rsidP="00BA1636">
            <w:pPr>
              <w:spacing w:after="0"/>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255</w:t>
            </w:r>
          </w:p>
        </w:tc>
      </w:tr>
    </w:tbl>
    <w:p w:rsidR="00AB228C" w:rsidRPr="0017395E" w:rsidRDefault="002F0FE3" w:rsidP="002F0FE3">
      <w:pPr>
        <w:spacing w:before="270"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 xml:space="preserve">Door de aard van de wagen beschikt de nieuwe </w:t>
      </w:r>
      <w:r w:rsidR="00AB228C" w:rsidRPr="0017395E">
        <w:rPr>
          <w:rFonts w:ascii="Smart Courier EUR Condensed" w:hAnsi="Smart Courier EUR Condensed" w:cstheme="minorHAnsi"/>
          <w:sz w:val="22"/>
          <w:szCs w:val="22"/>
          <w:lang w:val="nl-BE"/>
        </w:rPr>
        <w:t>smart forfour</w:t>
      </w:r>
      <w:r w:rsidRPr="0017395E">
        <w:rPr>
          <w:rFonts w:ascii="Smart Courier EUR Condensed" w:hAnsi="Smart Courier EUR Condensed" w:cstheme="minorHAnsi"/>
          <w:sz w:val="22"/>
          <w:szCs w:val="22"/>
          <w:lang w:val="nl-BE"/>
        </w:rPr>
        <w:t xml:space="preserve"> uiteraard over een groter laadvolume dan de tweezitsversie</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Met neergeklapte rugleuningen van de achterzetel verkrijg je een laadoppervlakte van</w:t>
      </w:r>
      <w:r w:rsidR="00AB228C" w:rsidRPr="0017395E">
        <w:rPr>
          <w:rFonts w:ascii="Smart Courier EUR Condensed" w:hAnsi="Smart Courier EUR Condensed" w:cstheme="minorHAnsi"/>
          <w:sz w:val="22"/>
          <w:szCs w:val="22"/>
          <w:lang w:val="nl-BE"/>
        </w:rPr>
        <w:t xml:space="preserve"> 1</w:t>
      </w:r>
      <w:r w:rsidRPr="0017395E">
        <w:rPr>
          <w:rFonts w:ascii="Smart Courier EUR Condensed" w:hAnsi="Smart Courier EUR Condensed" w:cstheme="minorHAnsi"/>
          <w:sz w:val="22"/>
          <w:szCs w:val="22"/>
          <w:lang w:val="nl-BE"/>
        </w:rPr>
        <w:t>.</w:t>
      </w:r>
      <w:r w:rsidR="00AB228C" w:rsidRPr="0017395E">
        <w:rPr>
          <w:rFonts w:ascii="Smart Courier EUR Condensed" w:hAnsi="Smart Courier EUR Condensed" w:cstheme="minorHAnsi"/>
          <w:sz w:val="22"/>
          <w:szCs w:val="22"/>
          <w:lang w:val="nl-BE"/>
        </w:rPr>
        <w:t>285 x 996 mm e</w:t>
      </w:r>
      <w:r w:rsidRPr="0017395E">
        <w:rPr>
          <w:rFonts w:ascii="Smart Courier EUR Condensed" w:hAnsi="Smart Courier EUR Condensed" w:cstheme="minorHAnsi"/>
          <w:sz w:val="22"/>
          <w:szCs w:val="22"/>
          <w:lang w:val="nl-BE"/>
        </w:rPr>
        <w:t>n een nuttig volume tot</w:t>
      </w:r>
      <w:r w:rsidR="00AB228C" w:rsidRPr="0017395E">
        <w:rPr>
          <w:rFonts w:ascii="Smart Courier EUR Condensed" w:hAnsi="Smart Courier EUR Condensed" w:cstheme="minorHAnsi"/>
          <w:sz w:val="22"/>
          <w:szCs w:val="22"/>
          <w:lang w:val="nl-BE"/>
        </w:rPr>
        <w:t xml:space="preserve"> 975 lit</w:t>
      </w:r>
      <w:r w:rsidRPr="0017395E">
        <w:rPr>
          <w:rFonts w:ascii="Smart Courier EUR Condensed" w:hAnsi="Smart Courier EUR Condensed" w:cstheme="minorHAnsi"/>
          <w:sz w:val="22"/>
          <w:szCs w:val="22"/>
          <w:lang w:val="nl-BE"/>
        </w:rPr>
        <w:t>er</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hetzij de beste waarden van het segment</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De nuttige lengte is net zo opmerkelijk: als je de rugleuning van de passagierszetel neerklapt wordt die nuttige lengte </w:t>
      </w:r>
      <w:r w:rsidR="00AB228C" w:rsidRPr="0017395E">
        <w:rPr>
          <w:rFonts w:ascii="Smart Courier EUR Condensed" w:hAnsi="Smart Courier EUR Condensed" w:cstheme="minorHAnsi"/>
          <w:sz w:val="22"/>
          <w:szCs w:val="22"/>
          <w:lang w:val="nl-BE"/>
        </w:rPr>
        <w:t>2,22 m.</w:t>
      </w:r>
    </w:p>
    <w:p w:rsidR="00AB228C" w:rsidRPr="0017395E" w:rsidRDefault="00AB228C" w:rsidP="00AF280D">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lastRenderedPageBreak/>
        <w:t>Ma</w:t>
      </w:r>
      <w:r w:rsidR="002F0FE3" w:rsidRPr="0017395E">
        <w:rPr>
          <w:rFonts w:ascii="Smart Courier EUR Condensed" w:hAnsi="Smart Courier EUR Condensed" w:cstheme="minorHAnsi"/>
          <w:sz w:val="22"/>
          <w:szCs w:val="22"/>
          <w:lang w:val="nl-BE"/>
        </w:rPr>
        <w:t>ar daarmee houdt het niet op: de</w:t>
      </w:r>
      <w:r w:rsidRPr="0017395E">
        <w:rPr>
          <w:rFonts w:ascii="Smart Courier EUR Condensed" w:hAnsi="Smart Courier EUR Condensed" w:cstheme="minorHAnsi"/>
          <w:sz w:val="22"/>
          <w:szCs w:val="22"/>
          <w:lang w:val="nl-BE"/>
        </w:rPr>
        <w:t xml:space="preserve"> smart forfour </w:t>
      </w:r>
      <w:r w:rsidR="002F0FE3" w:rsidRPr="0017395E">
        <w:rPr>
          <w:rFonts w:ascii="Smart Courier EUR Condensed" w:hAnsi="Smart Courier EUR Condensed" w:cstheme="minorHAnsi"/>
          <w:sz w:val="22"/>
          <w:szCs w:val="22"/>
          <w:lang w:val="nl-BE"/>
        </w:rPr>
        <w:t>kan als optie uitgerust worden met neerklapbare kussens voor de achterzetels. Met één enkele beweging klappen de ‘readyspace’-zetels neer en zakken ze, waardoor de laadruimte in de cabine 12 cm hoger wordt</w:t>
      </w:r>
      <w:r w:rsidRPr="0017395E">
        <w:rPr>
          <w:rFonts w:ascii="Smart Courier EUR Condensed" w:hAnsi="Smart Courier EUR Condensed" w:cstheme="minorHAnsi"/>
          <w:sz w:val="22"/>
          <w:szCs w:val="22"/>
          <w:lang w:val="nl-BE"/>
        </w:rPr>
        <w:t>.</w:t>
      </w:r>
      <w:r w:rsidR="002F0FE3" w:rsidRPr="0017395E">
        <w:rPr>
          <w:rFonts w:ascii="Smart Courier EUR Condensed" w:hAnsi="Smart Courier EUR Condensed" w:cstheme="minorHAnsi"/>
          <w:sz w:val="22"/>
          <w:szCs w:val="22"/>
          <w:lang w:val="nl-BE"/>
        </w:rPr>
        <w:t xml:space="preserve"> Deze ruimte kan dankzij </w:t>
      </w:r>
      <w:r w:rsidR="006E02DD" w:rsidRPr="0017395E">
        <w:rPr>
          <w:rFonts w:ascii="Smart Courier EUR Condensed" w:hAnsi="Smart Courier EUR Condensed" w:cstheme="minorHAnsi"/>
          <w:sz w:val="22"/>
          <w:szCs w:val="22"/>
          <w:lang w:val="nl-BE"/>
        </w:rPr>
        <w:t xml:space="preserve">de achterdeuren die </w:t>
      </w:r>
      <w:r w:rsidR="00AF280D" w:rsidRPr="0017395E">
        <w:rPr>
          <w:rFonts w:ascii="Smart Courier EUR Condensed" w:hAnsi="Smart Courier EUR Condensed" w:cstheme="minorHAnsi"/>
          <w:sz w:val="22"/>
          <w:szCs w:val="22"/>
          <w:lang w:val="nl-BE"/>
        </w:rPr>
        <w:t xml:space="preserve">tot </w:t>
      </w:r>
      <w:r w:rsidR="006E02DD" w:rsidRPr="0017395E">
        <w:rPr>
          <w:rFonts w:ascii="Smart Courier EUR Condensed" w:hAnsi="Smart Courier EUR Condensed" w:cstheme="minorHAnsi"/>
          <w:sz w:val="22"/>
          <w:szCs w:val="22"/>
          <w:lang w:val="nl-BE"/>
        </w:rPr>
        <w:t>bijna 90° opengaan g</w:t>
      </w:r>
      <w:r w:rsidR="002F0FE3" w:rsidRPr="0017395E">
        <w:rPr>
          <w:rFonts w:ascii="Smart Courier EUR Condensed" w:hAnsi="Smart Courier EUR Condensed" w:cstheme="minorHAnsi"/>
          <w:sz w:val="22"/>
          <w:szCs w:val="22"/>
          <w:lang w:val="nl-BE"/>
        </w:rPr>
        <w:t>emakkeli</w:t>
      </w:r>
      <w:r w:rsidR="00436C1B" w:rsidRPr="0017395E">
        <w:rPr>
          <w:rFonts w:ascii="Smart Courier EUR Condensed" w:hAnsi="Smart Courier EUR Condensed" w:cstheme="minorHAnsi"/>
          <w:sz w:val="22"/>
          <w:szCs w:val="22"/>
          <w:lang w:val="nl-BE"/>
        </w:rPr>
        <w:t>j</w:t>
      </w:r>
      <w:r w:rsidR="002F0FE3" w:rsidRPr="0017395E">
        <w:rPr>
          <w:rFonts w:ascii="Smart Courier EUR Condensed" w:hAnsi="Smart Courier EUR Condensed" w:cstheme="minorHAnsi"/>
          <w:sz w:val="22"/>
          <w:szCs w:val="22"/>
          <w:lang w:val="nl-BE"/>
        </w:rPr>
        <w:t>k gebruikt word</w:t>
      </w:r>
      <w:r w:rsidR="006E02DD" w:rsidRPr="0017395E">
        <w:rPr>
          <w:rFonts w:ascii="Smart Courier EUR Condensed" w:hAnsi="Smart Courier EUR Condensed" w:cstheme="minorHAnsi"/>
          <w:sz w:val="22"/>
          <w:szCs w:val="22"/>
          <w:lang w:val="nl-BE"/>
        </w:rPr>
        <w:t>en</w:t>
      </w:r>
      <w:r w:rsidRPr="0017395E">
        <w:rPr>
          <w:rFonts w:ascii="Smart Courier EUR Condensed" w:hAnsi="Smart Courier EUR Condensed" w:cstheme="minorHAnsi"/>
          <w:sz w:val="22"/>
          <w:szCs w:val="22"/>
          <w:lang w:val="nl-BE"/>
        </w:rPr>
        <w:t xml:space="preserve">. </w:t>
      </w:r>
    </w:p>
    <w:p w:rsidR="00AB228C" w:rsidRPr="0017395E" w:rsidRDefault="00B04691" w:rsidP="00B04691">
      <w:pPr>
        <w:keepNext/>
        <w:spacing w:after="270" w:line="270" w:lineRule="atLeast"/>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Onderstel: merkelijk verbeterd comfort</w:t>
      </w:r>
    </w:p>
    <w:p w:rsidR="00AB228C" w:rsidRPr="0017395E" w:rsidRDefault="00B04691" w:rsidP="00AF280D">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In principe is het rijgedrag van de nieuwe smart ontworpen om lichtjes onderstuurd te zijn</w:t>
      </w:r>
      <w:r w:rsidR="00AB228C"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Dat is één van de redenen waarom de gemengde bandenmontage, met banden van een verschillende maat vooraan en achteraan, behouden werd, omdat de combinatie van smallere banden en een grote wieldraaihoek</w:t>
      </w:r>
      <w:r w:rsidR="00AF280D" w:rsidRPr="0017395E">
        <w:rPr>
          <w:rFonts w:ascii="Smart Courier EUR Condensed" w:eastAsia="Times New Roman" w:hAnsi="Smart Courier EUR Condensed" w:cstheme="minorHAnsi"/>
          <w:color w:val="000000"/>
          <w:sz w:val="22"/>
          <w:szCs w:val="22"/>
          <w:lang w:val="nl-BE"/>
        </w:rPr>
        <w:t xml:space="preserve"> bijdraagt</w:t>
      </w:r>
      <w:r w:rsidRPr="0017395E">
        <w:rPr>
          <w:rFonts w:ascii="Smart Courier EUR Condensed" w:eastAsia="Times New Roman" w:hAnsi="Smart Courier EUR Condensed" w:cstheme="minorHAnsi"/>
          <w:color w:val="000000"/>
          <w:sz w:val="22"/>
          <w:szCs w:val="22"/>
          <w:lang w:val="nl-BE"/>
        </w:rPr>
        <w:t xml:space="preserve"> aan de ongeëvenaarde draaicirkel van de twee smartmodellen</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 </w:t>
      </w:r>
      <w:r w:rsidR="00AB228C" w:rsidRPr="0017395E">
        <w:rPr>
          <w:rFonts w:ascii="Smart Courier EUR Condensed" w:eastAsia="Times New Roman" w:hAnsi="Smart Courier EUR Condensed" w:cstheme="minorHAnsi"/>
          <w:color w:val="000000"/>
          <w:sz w:val="22"/>
          <w:szCs w:val="22"/>
          <w:lang w:val="nl-BE"/>
        </w:rPr>
        <w:t>ABS</w:t>
      </w:r>
      <w:r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 ASR</w:t>
      </w:r>
      <w:r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 xml:space="preserve"> e</w:t>
      </w:r>
      <w:r w:rsidRPr="0017395E">
        <w:rPr>
          <w:rFonts w:ascii="Smart Courier EUR Condensed" w:eastAsia="Times New Roman" w:hAnsi="Smart Courier EUR Condensed" w:cstheme="minorHAnsi"/>
          <w:color w:val="000000"/>
          <w:sz w:val="22"/>
          <w:szCs w:val="22"/>
          <w:lang w:val="nl-BE"/>
        </w:rPr>
        <w:t>n</w:t>
      </w:r>
      <w:r w:rsidR="00AB228C" w:rsidRPr="0017395E">
        <w:rPr>
          <w:rFonts w:ascii="Smart Courier EUR Condensed" w:eastAsia="Times New Roman" w:hAnsi="Smart Courier EUR Condensed" w:cstheme="minorHAnsi"/>
          <w:color w:val="000000"/>
          <w:sz w:val="22"/>
          <w:szCs w:val="22"/>
          <w:lang w:val="nl-BE"/>
        </w:rPr>
        <w:t xml:space="preserve"> ESP</w:t>
      </w:r>
      <w:r w:rsidR="00AB228C" w:rsidRPr="0017395E">
        <w:rPr>
          <w:rFonts w:ascii="Smart Courier EUR Condensed" w:eastAsia="Times New Roman" w:hAnsi="Smart Courier EUR Condensed" w:cstheme="minorHAnsi"/>
          <w:color w:val="000000"/>
          <w:sz w:val="22"/>
          <w:szCs w:val="22"/>
          <w:vertAlign w:val="superscript"/>
          <w:lang w:val="nl-BE"/>
        </w:rPr>
        <w:t>®</w:t>
      </w:r>
      <w:r w:rsidRPr="0017395E">
        <w:rPr>
          <w:rFonts w:ascii="Smart Courier EUR Condensed" w:eastAsia="Times New Roman" w:hAnsi="Smart Courier EUR Condensed" w:cstheme="minorHAnsi"/>
          <w:color w:val="000000"/>
          <w:sz w:val="22"/>
          <w:szCs w:val="22"/>
          <w:lang w:val="nl-BE"/>
        </w:rPr>
        <w:t>-systemen zorgen voor een veilig, dynamisch gedrag in risicosituaties</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w:t>
      </w:r>
      <w:r w:rsidR="0097118F" w:rsidRPr="0017395E">
        <w:rPr>
          <w:rFonts w:ascii="Smart Courier EUR Condensed" w:eastAsia="Times New Roman" w:hAnsi="Smart Courier EUR Condensed" w:cstheme="minorHAnsi"/>
          <w:color w:val="000000"/>
          <w:sz w:val="22"/>
          <w:szCs w:val="22"/>
          <w:lang w:val="nl-BE"/>
        </w:rPr>
        <w:t>Het remsysteem omvat een antiterugloopfunctie en een bekrachtigde noodstop</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211785" w:rsidP="00857180">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Voor de vooras hebben de ingenieurs een nieuwe McPherson-ophanging bedacht, met driewegslager bovenaan</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 sturing van de wielen wordt aan elke kant verzekerd door een dwarsarm die boven de wielas is gemonteerd, een </w:t>
      </w:r>
      <w:r w:rsidR="00AB228C" w:rsidRPr="0017395E">
        <w:rPr>
          <w:rFonts w:ascii="Smart Courier EUR Condensed" w:eastAsia="Times New Roman" w:hAnsi="Smart Courier EUR Condensed" w:cstheme="minorHAnsi"/>
          <w:color w:val="000000"/>
          <w:sz w:val="22"/>
          <w:szCs w:val="22"/>
          <w:lang w:val="nl-BE"/>
        </w:rPr>
        <w:t>McPherson</w:t>
      </w:r>
      <w:r w:rsidRPr="0017395E">
        <w:rPr>
          <w:rFonts w:ascii="Smart Courier EUR Condensed" w:eastAsia="Times New Roman" w:hAnsi="Smart Courier EUR Condensed" w:cstheme="minorHAnsi"/>
          <w:color w:val="000000"/>
          <w:sz w:val="22"/>
          <w:szCs w:val="22"/>
          <w:lang w:val="nl-BE"/>
        </w:rPr>
        <w:t>-veerpoot en een koppelstang</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w:t>
      </w:r>
      <w:r w:rsidR="00857180" w:rsidRPr="0017395E">
        <w:rPr>
          <w:rFonts w:ascii="Smart Courier EUR Condensed" w:eastAsia="Times New Roman" w:hAnsi="Smart Courier EUR Condensed" w:cstheme="minorHAnsi"/>
          <w:color w:val="000000"/>
          <w:sz w:val="22"/>
          <w:szCs w:val="22"/>
          <w:lang w:val="nl-BE"/>
        </w:rPr>
        <w:t>De lagers voor de demping en de sturing van de dwarsarmen verbeteren het rijcomfort, waaraan ook wordt bijgedragen door een grotere veerhoogte van de ophanging</w:t>
      </w:r>
      <w:r w:rsidR="00AB228C" w:rsidRPr="0017395E">
        <w:rPr>
          <w:rFonts w:ascii="Smart Courier EUR Condensed" w:eastAsia="Times New Roman" w:hAnsi="Smart Courier EUR Condensed" w:cstheme="minorHAnsi"/>
          <w:color w:val="000000"/>
          <w:sz w:val="22"/>
          <w:szCs w:val="22"/>
          <w:lang w:val="nl-BE"/>
        </w:rPr>
        <w:t>.</w:t>
      </w:r>
      <w:r w:rsidR="00857180" w:rsidRPr="0017395E">
        <w:rPr>
          <w:rFonts w:ascii="Smart Courier EUR Condensed" w:eastAsia="Times New Roman" w:hAnsi="Smart Courier EUR Condensed" w:cstheme="minorHAnsi"/>
          <w:color w:val="000000"/>
          <w:sz w:val="22"/>
          <w:szCs w:val="22"/>
          <w:lang w:val="nl-BE"/>
        </w:rPr>
        <w:t xml:space="preserve"> De vooruitgang is in het bijzonder te merken in de compressiefase, waarin de smart aanzienlijk zachter aanvoelt als je over een oneffen wegdek rijdt</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857180" w:rsidP="002E5F36">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Net als hun voorganger</w:t>
      </w:r>
      <w:r w:rsidR="002E5F36" w:rsidRPr="0017395E">
        <w:rPr>
          <w:rFonts w:ascii="Smart Courier EUR Condensed" w:eastAsia="Times New Roman" w:hAnsi="Smart Courier EUR Condensed" w:cstheme="minorHAnsi"/>
          <w:color w:val="000000"/>
          <w:sz w:val="22"/>
          <w:szCs w:val="22"/>
          <w:lang w:val="nl-BE"/>
        </w:rPr>
        <w:t>s</w:t>
      </w:r>
      <w:r w:rsidRPr="0017395E">
        <w:rPr>
          <w:rFonts w:ascii="Smart Courier EUR Condensed" w:eastAsia="Times New Roman" w:hAnsi="Smart Courier EUR Condensed" w:cstheme="minorHAnsi"/>
          <w:color w:val="000000"/>
          <w:sz w:val="22"/>
          <w:szCs w:val="22"/>
          <w:lang w:val="nl-BE"/>
        </w:rPr>
        <w:t xml:space="preserve"> zijn de nieuwe smartmodellen uitgerust met een gesofistikeerde </w:t>
      </w:r>
      <w:r w:rsidR="00AB228C" w:rsidRPr="0017395E">
        <w:rPr>
          <w:rFonts w:ascii="Smart Courier EUR Condensed" w:eastAsia="Times New Roman" w:hAnsi="Smart Courier EUR Condensed" w:cstheme="minorHAnsi"/>
          <w:color w:val="000000"/>
          <w:sz w:val="22"/>
          <w:szCs w:val="22"/>
          <w:lang w:val="nl-BE"/>
        </w:rPr>
        <w:t>DeDion</w:t>
      </w:r>
      <w:r w:rsidRPr="0017395E">
        <w:rPr>
          <w:rFonts w:ascii="Smart Courier EUR Condensed" w:eastAsia="Times New Roman" w:hAnsi="Smart Courier EUR Condensed" w:cstheme="minorHAnsi"/>
          <w:color w:val="000000"/>
          <w:sz w:val="22"/>
          <w:szCs w:val="22"/>
          <w:lang w:val="nl-BE"/>
        </w:rPr>
        <w:t xml:space="preserve">-achteras die niettemin werd hertekend </w:t>
      </w:r>
      <w:r w:rsidR="002E5F36" w:rsidRPr="0017395E">
        <w:rPr>
          <w:rFonts w:ascii="Smart Courier EUR Condensed" w:eastAsia="Times New Roman" w:hAnsi="Smart Courier EUR Condensed" w:cstheme="minorHAnsi"/>
          <w:color w:val="000000"/>
          <w:sz w:val="22"/>
          <w:szCs w:val="22"/>
          <w:lang w:val="nl-BE"/>
        </w:rPr>
        <w:t>om</w:t>
      </w:r>
      <w:r w:rsidRPr="0017395E">
        <w:rPr>
          <w:rFonts w:ascii="Smart Courier EUR Condensed" w:eastAsia="Times New Roman" w:hAnsi="Smart Courier EUR Condensed" w:cstheme="minorHAnsi"/>
          <w:color w:val="000000"/>
          <w:sz w:val="22"/>
          <w:szCs w:val="22"/>
          <w:lang w:val="nl-BE"/>
        </w:rPr>
        <w:t xml:space="preserve"> het comfort</w:t>
      </w:r>
      <w:r w:rsidR="002E5F36" w:rsidRPr="0017395E">
        <w:rPr>
          <w:rFonts w:ascii="Smart Courier EUR Condensed" w:eastAsia="Times New Roman" w:hAnsi="Smart Courier EUR Condensed" w:cstheme="minorHAnsi"/>
          <w:color w:val="000000"/>
          <w:sz w:val="22"/>
          <w:szCs w:val="22"/>
          <w:lang w:val="nl-BE"/>
        </w:rPr>
        <w:t xml:space="preserve"> te bevorderen</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 nieuwigheden zitten in de schokdempers met twee buizen en de gescheiden schroefveren in de vorm van haakjes</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w:t>
      </w:r>
      <w:r w:rsidR="002E5F36" w:rsidRPr="0017395E">
        <w:rPr>
          <w:rFonts w:ascii="Smart Courier EUR Condensed" w:eastAsia="Times New Roman" w:hAnsi="Smart Courier EUR Condensed" w:cstheme="minorHAnsi"/>
          <w:color w:val="000000"/>
          <w:sz w:val="22"/>
          <w:szCs w:val="22"/>
          <w:lang w:val="nl-BE"/>
        </w:rPr>
        <w:t>Om te voorkomen dat ophangingsgeluiden naar de cabine doordringen hebben de ingenieurs tussen de carrosserie en de achteras twee stootkussentjes in elastomeer aangebracht</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2E5F36" w:rsidP="002E5F36">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Voor de liefhebbers van een sportievere rijstijl biedt de</w:t>
      </w:r>
      <w:r w:rsidR="00AB228C" w:rsidRPr="0017395E">
        <w:rPr>
          <w:rFonts w:ascii="Smart Courier EUR Condensed" w:eastAsia="Times New Roman" w:hAnsi="Smart Courier EUR Condensed" w:cstheme="minorHAnsi"/>
          <w:color w:val="000000"/>
          <w:sz w:val="22"/>
          <w:szCs w:val="22"/>
          <w:lang w:val="nl-BE"/>
        </w:rPr>
        <w:t xml:space="preserve"> constructeur </w:t>
      </w:r>
      <w:r w:rsidRPr="0017395E">
        <w:rPr>
          <w:rFonts w:ascii="Smart Courier EUR Condensed" w:eastAsia="Times New Roman" w:hAnsi="Smart Courier EUR Condensed" w:cstheme="minorHAnsi"/>
          <w:color w:val="000000"/>
          <w:sz w:val="22"/>
          <w:szCs w:val="22"/>
          <w:lang w:val="nl-BE"/>
        </w:rPr>
        <w:t xml:space="preserve">als optie een sportonderstel dat de smart een dynamischer rijgedrag geeft. De vering is steviger afgesteld en het voertuig zelf werd tien </w:t>
      </w:r>
      <w:r w:rsidR="006503F1" w:rsidRPr="0017395E">
        <w:rPr>
          <w:rFonts w:ascii="Smart Courier EUR Condensed" w:eastAsia="Times New Roman" w:hAnsi="Smart Courier EUR Condensed" w:cstheme="minorHAnsi"/>
          <w:color w:val="000000"/>
          <w:sz w:val="22"/>
          <w:szCs w:val="22"/>
          <w:lang w:val="nl-BE"/>
        </w:rPr>
        <w:t>millimeter</w:t>
      </w:r>
      <w:r w:rsidRPr="0017395E">
        <w:rPr>
          <w:rFonts w:ascii="Smart Courier EUR Condensed" w:eastAsia="Times New Roman" w:hAnsi="Smart Courier EUR Condensed" w:cstheme="minorHAnsi"/>
          <w:color w:val="000000"/>
          <w:sz w:val="22"/>
          <w:szCs w:val="22"/>
          <w:lang w:val="nl-BE"/>
        </w:rPr>
        <w:t xml:space="preserve"> verlaagd</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2E5F36" w:rsidP="005B4619">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In de serieproductie zi</w:t>
      </w:r>
      <w:r w:rsidR="005B4619" w:rsidRPr="0017395E">
        <w:rPr>
          <w:rFonts w:ascii="Smart Courier EUR Condensed" w:eastAsia="Times New Roman" w:hAnsi="Smart Courier EUR Condensed" w:cstheme="minorHAnsi"/>
          <w:color w:val="000000"/>
          <w:sz w:val="22"/>
          <w:szCs w:val="22"/>
          <w:lang w:val="nl-BE"/>
        </w:rPr>
        <w:t>jn de</w:t>
      </w:r>
      <w:r w:rsidRPr="0017395E">
        <w:rPr>
          <w:rFonts w:ascii="Smart Courier EUR Condensed" w:eastAsia="Times New Roman" w:hAnsi="Smart Courier EUR Condensed" w:cstheme="minorHAnsi"/>
          <w:color w:val="000000"/>
          <w:sz w:val="22"/>
          <w:szCs w:val="22"/>
          <w:lang w:val="nl-BE"/>
        </w:rPr>
        <w:t xml:space="preserve"> nieuwe</w:t>
      </w:r>
      <w:r w:rsidR="005B4619"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smartmodellen</w:t>
      </w:r>
      <w:r w:rsidR="005B4619" w:rsidRPr="0017395E">
        <w:rPr>
          <w:rFonts w:ascii="Smart Courier EUR Condensed" w:eastAsia="Times New Roman" w:hAnsi="Smart Courier EUR Condensed" w:cstheme="minorHAnsi"/>
          <w:color w:val="000000"/>
          <w:sz w:val="22"/>
          <w:szCs w:val="22"/>
          <w:lang w:val="nl-BE"/>
        </w:rPr>
        <w:t xml:space="preserve"> </w:t>
      </w:r>
      <w:r w:rsidRPr="0017395E">
        <w:rPr>
          <w:rFonts w:ascii="Smart Courier EUR Condensed" w:eastAsia="Times New Roman" w:hAnsi="Smart Courier EUR Condensed" w:cstheme="minorHAnsi"/>
          <w:color w:val="000000"/>
          <w:sz w:val="22"/>
          <w:szCs w:val="22"/>
          <w:lang w:val="nl-BE"/>
        </w:rPr>
        <w:t>uitgerust met ee</w:t>
      </w:r>
      <w:r w:rsidR="005B4619" w:rsidRPr="0017395E">
        <w:rPr>
          <w:rFonts w:ascii="Smart Courier EUR Condensed" w:eastAsia="Times New Roman" w:hAnsi="Smart Courier EUR Condensed" w:cstheme="minorHAnsi"/>
          <w:color w:val="000000"/>
          <w:sz w:val="22"/>
          <w:szCs w:val="22"/>
          <w:lang w:val="nl-BE"/>
        </w:rPr>
        <w:t>n mechanische tandheugelstuurinrichting, maar ze zijn ook verkrijgbaar met een parametrische stuurinrichting met variabele overbrenging en elektr</w:t>
      </w:r>
      <w:r w:rsidR="00AF280D" w:rsidRPr="0017395E">
        <w:rPr>
          <w:rFonts w:ascii="Smart Courier EUR Condensed" w:eastAsia="Times New Roman" w:hAnsi="Smart Courier EUR Condensed" w:cstheme="minorHAnsi"/>
          <w:color w:val="000000"/>
          <w:sz w:val="22"/>
          <w:szCs w:val="22"/>
          <w:lang w:val="nl-BE"/>
        </w:rPr>
        <w:t>on</w:t>
      </w:r>
      <w:r w:rsidR="005B4619" w:rsidRPr="0017395E">
        <w:rPr>
          <w:rFonts w:ascii="Smart Courier EUR Condensed" w:eastAsia="Times New Roman" w:hAnsi="Smart Courier EUR Condensed" w:cstheme="minorHAnsi"/>
          <w:color w:val="000000"/>
          <w:sz w:val="22"/>
          <w:szCs w:val="22"/>
          <w:lang w:val="nl-BE"/>
        </w:rPr>
        <w:t>ische bekrachtiging en dit verbetert het rijplezier aanzienlijk, net als de wendbaarheid en de energie-efficiëntie</w:t>
      </w:r>
      <w:r w:rsidR="00AB228C" w:rsidRPr="0017395E">
        <w:rPr>
          <w:rFonts w:ascii="Smart Courier EUR Condensed" w:eastAsia="Times New Roman" w:hAnsi="Smart Courier EUR Condensed" w:cstheme="minorHAnsi"/>
          <w:color w:val="000000"/>
          <w:sz w:val="22"/>
          <w:szCs w:val="22"/>
          <w:lang w:val="nl-BE"/>
        </w:rPr>
        <w:t xml:space="preserve">. </w:t>
      </w:r>
    </w:p>
    <w:p w:rsidR="00AB228C" w:rsidRPr="0017395E" w:rsidRDefault="005B4619" w:rsidP="005B4619">
      <w:pPr>
        <w:keepNext/>
        <w:spacing w:after="270" w:line="270" w:lineRule="atLeast"/>
        <w:rPr>
          <w:rFonts w:ascii="Smart Courier EUR Condensed" w:eastAsia="Times New Roman" w:hAnsi="Smart Courier EUR Condensed" w:cstheme="minorHAnsi"/>
          <w:b/>
          <w:color w:val="000000"/>
          <w:sz w:val="22"/>
          <w:szCs w:val="22"/>
          <w:lang w:val="nl-BE" w:eastAsia="de-DE"/>
        </w:rPr>
      </w:pPr>
      <w:r w:rsidRPr="0017395E">
        <w:rPr>
          <w:rFonts w:ascii="Smart Courier EUR Condensed" w:eastAsia="Times New Roman" w:hAnsi="Smart Courier EUR Condensed" w:cstheme="minorHAnsi"/>
          <w:b/>
          <w:color w:val="000000"/>
          <w:sz w:val="22"/>
          <w:szCs w:val="22"/>
          <w:lang w:val="nl-BE"/>
        </w:rPr>
        <w:t>Actieve veiligheid</w:t>
      </w:r>
      <w:r w:rsidR="00AB228C" w:rsidRPr="0017395E">
        <w:rPr>
          <w:rFonts w:ascii="Smart Courier EUR Condensed" w:eastAsia="Times New Roman" w:hAnsi="Smart Courier EUR Condensed" w:cstheme="minorHAnsi"/>
          <w:b/>
          <w:color w:val="000000"/>
          <w:sz w:val="22"/>
          <w:szCs w:val="22"/>
          <w:lang w:val="nl-BE"/>
        </w:rPr>
        <w:t>: stabilisati</w:t>
      </w:r>
      <w:r w:rsidRPr="0017395E">
        <w:rPr>
          <w:rFonts w:ascii="Smart Courier EUR Condensed" w:eastAsia="Times New Roman" w:hAnsi="Smart Courier EUR Condensed" w:cstheme="minorHAnsi"/>
          <w:b/>
          <w:color w:val="000000"/>
          <w:sz w:val="22"/>
          <w:szCs w:val="22"/>
          <w:lang w:val="nl-BE"/>
        </w:rPr>
        <w:t>e bij zijwind standaard</w:t>
      </w:r>
    </w:p>
    <w:p w:rsidR="005B4619" w:rsidRPr="0017395E" w:rsidRDefault="005B4619" w:rsidP="00AF280D">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Het veiligheids- en comfortniveau aan boord van de nieuwe modellen werd nog verhoogd door de invoering van verschillende geavanceerde rijhulpsystemen die tot nog toe voorbehouden waren aan de hogere segmenten, zoals het stabili</w:t>
      </w:r>
      <w:r w:rsidR="00AF280D" w:rsidRPr="0017395E">
        <w:rPr>
          <w:rFonts w:ascii="Smart Courier EUR Condensed" w:eastAsia="Times New Roman" w:hAnsi="Smart Courier EUR Condensed" w:cstheme="minorHAnsi"/>
          <w:color w:val="000000"/>
          <w:sz w:val="22"/>
          <w:szCs w:val="22"/>
          <w:lang w:val="nl-BE"/>
        </w:rPr>
        <w:t>satie</w:t>
      </w:r>
      <w:r w:rsidRPr="0017395E">
        <w:rPr>
          <w:rFonts w:ascii="Smart Courier EUR Condensed" w:eastAsia="Times New Roman" w:hAnsi="Smart Courier EUR Condensed" w:cstheme="minorHAnsi"/>
          <w:color w:val="000000"/>
          <w:sz w:val="22"/>
          <w:szCs w:val="22"/>
          <w:lang w:val="nl-BE"/>
        </w:rPr>
        <w:t xml:space="preserve">systeem bij zijwind (standaard), de </w:t>
      </w:r>
      <w:r w:rsidRPr="0017395E">
        <w:rPr>
          <w:rFonts w:ascii="Smart Courier EUR Condensed" w:eastAsia="Times New Roman" w:hAnsi="Smart Courier EUR Condensed" w:cstheme="minorHAnsi"/>
          <w:color w:val="000000"/>
          <w:sz w:val="22"/>
          <w:szCs w:val="22"/>
          <w:lang w:val="nl-BE"/>
        </w:rPr>
        <w:lastRenderedPageBreak/>
        <w:t>afstandswaarschuwing met radar (als optie) en de spoorassisten</w:t>
      </w:r>
      <w:r w:rsidR="006503F1" w:rsidRPr="0017395E">
        <w:rPr>
          <w:rFonts w:ascii="Smart Courier EUR Condensed" w:eastAsia="Times New Roman" w:hAnsi="Smart Courier EUR Condensed" w:cstheme="minorHAnsi"/>
          <w:color w:val="000000"/>
          <w:sz w:val="22"/>
          <w:szCs w:val="22"/>
          <w:lang w:val="nl-BE"/>
        </w:rPr>
        <w:t>t</w:t>
      </w:r>
      <w:r w:rsidRPr="0017395E">
        <w:rPr>
          <w:rFonts w:ascii="Smart Courier EUR Condensed" w:eastAsia="Times New Roman" w:hAnsi="Smart Courier EUR Condensed" w:cstheme="minorHAnsi"/>
          <w:color w:val="000000"/>
          <w:sz w:val="22"/>
          <w:szCs w:val="22"/>
          <w:lang w:val="nl-BE"/>
        </w:rPr>
        <w:t>ie (als optie).</w:t>
      </w:r>
    </w:p>
    <w:p w:rsidR="00AB228C" w:rsidRPr="0017395E" w:rsidRDefault="009739BA" w:rsidP="00436C1B">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 xml:space="preserve">Wie heeft als automobilist </w:t>
      </w:r>
      <w:r w:rsidR="00B875AC" w:rsidRPr="0017395E">
        <w:rPr>
          <w:rFonts w:ascii="Smart Courier EUR Condensed" w:hAnsi="Smart Courier EUR Condensed" w:cstheme="minorHAnsi"/>
          <w:sz w:val="22"/>
          <w:szCs w:val="22"/>
          <w:lang w:val="nl-BE"/>
        </w:rPr>
        <w:t>zijn wagen nooit voelen schudden door een plotse windstoot bij het voorbijsteken van een vrachtwagen of het oversteken van een brug</w:t>
      </w:r>
      <w:r w:rsidR="00AB228C" w:rsidRPr="0017395E">
        <w:rPr>
          <w:rFonts w:ascii="Smart Courier EUR Condensed" w:hAnsi="Smart Courier EUR Condensed" w:cstheme="minorHAnsi"/>
          <w:sz w:val="22"/>
          <w:szCs w:val="22"/>
          <w:lang w:val="nl-BE"/>
        </w:rPr>
        <w:t xml:space="preserve">? </w:t>
      </w:r>
      <w:r w:rsidR="00B875AC" w:rsidRPr="0017395E">
        <w:rPr>
          <w:rFonts w:ascii="Smart Courier EUR Condensed" w:hAnsi="Smart Courier EUR Condensed" w:cstheme="minorHAnsi"/>
          <w:sz w:val="22"/>
          <w:szCs w:val="22"/>
          <w:lang w:val="nl-BE"/>
        </w:rPr>
        <w:t xml:space="preserve">Het stabilisatiesysteem bij zijwind draagt bij aan het neutraliseren van dergelijke gevaarlijke situaties </w:t>
      </w:r>
      <w:r w:rsidR="00436C1B" w:rsidRPr="0017395E">
        <w:rPr>
          <w:rFonts w:ascii="Smart Courier EUR Condensed" w:hAnsi="Smart Courier EUR Condensed" w:cstheme="minorHAnsi"/>
          <w:sz w:val="22"/>
          <w:szCs w:val="22"/>
          <w:lang w:val="nl-BE"/>
        </w:rPr>
        <w:t>d</w:t>
      </w:r>
      <w:r w:rsidR="006A4B96" w:rsidRPr="0017395E">
        <w:rPr>
          <w:rFonts w:ascii="Smart Courier EUR Condensed" w:hAnsi="Smart Courier EUR Condensed" w:cstheme="minorHAnsi"/>
          <w:sz w:val="22"/>
          <w:szCs w:val="22"/>
          <w:lang w:val="nl-BE"/>
        </w:rPr>
        <w:t>oor de wielen gericht af te remmen als de wagen van de juiste richting dreigt af te wijken</w:t>
      </w:r>
      <w:r w:rsidR="00AB228C" w:rsidRPr="0017395E">
        <w:rPr>
          <w:rFonts w:ascii="Smart Courier EUR Condensed" w:hAnsi="Smart Courier EUR Condensed" w:cstheme="minorHAnsi"/>
          <w:sz w:val="22"/>
          <w:szCs w:val="22"/>
          <w:lang w:val="nl-BE"/>
        </w:rPr>
        <w:t>.</w:t>
      </w:r>
      <w:r w:rsidR="006A4B96" w:rsidRPr="0017395E">
        <w:rPr>
          <w:rFonts w:ascii="Smart Courier EUR Condensed" w:hAnsi="Smart Courier EUR Condensed" w:cstheme="minorHAnsi"/>
          <w:sz w:val="22"/>
          <w:szCs w:val="22"/>
          <w:lang w:val="nl-BE"/>
        </w:rPr>
        <w:t xml:space="preserve"> Dat betekent dat de bestuurder minder inspanning moet doen om tegen te sturen</w:t>
      </w:r>
      <w:r w:rsidR="00AB228C" w:rsidRPr="0017395E">
        <w:rPr>
          <w:rFonts w:ascii="Smart Courier EUR Condensed" w:hAnsi="Smart Courier EUR Condensed" w:cstheme="minorHAnsi"/>
          <w:sz w:val="22"/>
          <w:szCs w:val="22"/>
          <w:lang w:val="nl-BE"/>
        </w:rPr>
        <w:t>.</w:t>
      </w:r>
      <w:r w:rsidR="006A4B96" w:rsidRPr="0017395E">
        <w:rPr>
          <w:rFonts w:ascii="Smart Courier EUR Condensed" w:hAnsi="Smart Courier EUR Condensed" w:cstheme="minorHAnsi"/>
          <w:sz w:val="22"/>
          <w:szCs w:val="22"/>
          <w:lang w:val="nl-BE"/>
        </w:rPr>
        <w:t xml:space="preserve"> Het stabilisatiesysteem bij zijwind wordt geactiveerd vanaf 80 km/u</w:t>
      </w:r>
      <w:r w:rsidR="00AB228C" w:rsidRPr="0017395E">
        <w:rPr>
          <w:rFonts w:ascii="Smart Courier EUR Condensed" w:hAnsi="Smart Courier EUR Condensed" w:cstheme="minorHAnsi"/>
          <w:sz w:val="22"/>
          <w:szCs w:val="22"/>
          <w:lang w:val="nl-BE"/>
        </w:rPr>
        <w:t xml:space="preserve"> </w:t>
      </w:r>
      <w:r w:rsidR="006A4B96" w:rsidRPr="0017395E">
        <w:rPr>
          <w:rFonts w:ascii="Smart Courier EUR Condensed" w:hAnsi="Smart Courier EUR Condensed" w:cstheme="minorHAnsi"/>
          <w:sz w:val="22"/>
          <w:szCs w:val="22"/>
          <w:lang w:val="nl-BE"/>
        </w:rPr>
        <w:t>en het grijpt in op rechte wegen en flauwe bochten</w:t>
      </w:r>
      <w:r w:rsidR="00AB228C" w:rsidRPr="0017395E">
        <w:rPr>
          <w:rFonts w:ascii="Smart Courier EUR Condensed" w:hAnsi="Smart Courier EUR Condensed" w:cstheme="minorHAnsi"/>
          <w:sz w:val="22"/>
          <w:szCs w:val="22"/>
          <w:lang w:val="nl-BE"/>
        </w:rPr>
        <w:t>.</w:t>
      </w:r>
      <w:r w:rsidR="006A4B96" w:rsidRPr="0017395E">
        <w:rPr>
          <w:rFonts w:ascii="Smart Courier EUR Condensed" w:hAnsi="Smart Courier EUR Condensed" w:cstheme="minorHAnsi"/>
          <w:sz w:val="22"/>
          <w:szCs w:val="22"/>
          <w:lang w:val="nl-BE"/>
        </w:rPr>
        <w:t xml:space="preserve"> Als de interventies van het systeem merkbaar worden gaat op het dashboard het waarschuwingslampje van het </w:t>
      </w:r>
      <w:r w:rsidR="00AB228C" w:rsidRPr="0017395E">
        <w:rPr>
          <w:rFonts w:ascii="Smart Courier EUR Condensed" w:hAnsi="Smart Courier EUR Condensed" w:cstheme="minorHAnsi"/>
          <w:sz w:val="22"/>
          <w:szCs w:val="22"/>
          <w:lang w:val="nl-BE"/>
        </w:rPr>
        <w:t>ESP</w:t>
      </w:r>
      <w:r w:rsidR="00AB228C" w:rsidRPr="0017395E">
        <w:rPr>
          <w:rFonts w:ascii="Smart Courier EUR Condensed" w:hAnsi="Smart Courier EUR Condensed" w:cstheme="minorHAnsi"/>
          <w:sz w:val="22"/>
          <w:szCs w:val="22"/>
          <w:vertAlign w:val="superscript"/>
          <w:lang w:val="nl-BE"/>
        </w:rPr>
        <w:t>®</w:t>
      </w:r>
      <w:r w:rsidR="006A4B96" w:rsidRPr="0017395E">
        <w:rPr>
          <w:rFonts w:ascii="Smart Courier EUR Condensed" w:hAnsi="Smart Courier EUR Condensed" w:cstheme="minorHAnsi"/>
          <w:sz w:val="22"/>
          <w:szCs w:val="22"/>
          <w:lang w:val="nl-BE"/>
        </w:rPr>
        <w:t>-systeem branden</w:t>
      </w:r>
      <w:r w:rsidR="00AB228C" w:rsidRPr="0017395E">
        <w:rPr>
          <w:rFonts w:ascii="Smart Courier EUR Condensed" w:hAnsi="Smart Courier EUR Condensed" w:cstheme="minorHAnsi"/>
          <w:sz w:val="22"/>
          <w:szCs w:val="22"/>
          <w:lang w:val="nl-BE"/>
        </w:rPr>
        <w:t>.</w:t>
      </w:r>
    </w:p>
    <w:p w:rsidR="00AB228C" w:rsidRPr="0017395E" w:rsidRDefault="008F53EF" w:rsidP="003274E0">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Soms is een ogenblik onoplettendheid genoeg om plots te dicht achter de wagen vóór je te rijden</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En het niet-respecteren van de veiligheidsafstand is nu net een van de belangrijkste oorzaken van zware ongevallen</w:t>
      </w:r>
      <w:r w:rsidR="00AB228C" w:rsidRPr="0017395E">
        <w:rPr>
          <w:rFonts w:ascii="Smart Courier EUR Condensed" w:hAnsi="Smart Courier EUR Condensed" w:cstheme="minorHAnsi"/>
          <w:sz w:val="22"/>
          <w:szCs w:val="22"/>
          <w:lang w:val="nl-BE"/>
        </w:rPr>
        <w:t>.</w:t>
      </w:r>
      <w:r w:rsidR="00560A8D" w:rsidRPr="0017395E">
        <w:rPr>
          <w:rFonts w:ascii="Smart Courier EUR Condensed" w:hAnsi="Smart Courier EUR Condensed" w:cstheme="minorHAnsi"/>
          <w:sz w:val="22"/>
          <w:szCs w:val="22"/>
          <w:lang w:val="nl-BE"/>
        </w:rPr>
        <w:t xml:space="preserve"> De afstandswaarschuwing met radar (als optie) draagt bij aan het vermijden van dit soort gevaarlijke situaties en aanrijdingen die met name gebeuren wanneer je als bestuurder plots in de staart van een file terechtkomt</w:t>
      </w:r>
      <w:r w:rsidR="00AB228C" w:rsidRPr="0017395E">
        <w:rPr>
          <w:rFonts w:ascii="Smart Courier EUR Condensed" w:hAnsi="Smart Courier EUR Condensed" w:cstheme="minorHAnsi"/>
          <w:sz w:val="22"/>
          <w:szCs w:val="22"/>
          <w:lang w:val="nl-BE"/>
        </w:rPr>
        <w:t>.</w:t>
      </w:r>
      <w:r w:rsidR="003274E0" w:rsidRPr="0017395E">
        <w:rPr>
          <w:rFonts w:ascii="Smart Courier EUR Condensed" w:hAnsi="Smart Courier EUR Condensed" w:cstheme="minorHAnsi"/>
          <w:sz w:val="22"/>
          <w:szCs w:val="22"/>
          <w:lang w:val="nl-BE"/>
        </w:rPr>
        <w:t xml:space="preserve"> Ook in de stad kan het systeem je waarschuwen om in te grijpen, om ongevallen te vermijden in </w:t>
      </w:r>
      <w:r w:rsidR="008E3AD5" w:rsidRPr="0017395E">
        <w:rPr>
          <w:rFonts w:ascii="Smart Courier EUR Condensed" w:hAnsi="Smart Courier EUR Condensed" w:cstheme="minorHAnsi"/>
          <w:sz w:val="22"/>
          <w:szCs w:val="22"/>
          <w:lang w:val="nl-BE"/>
        </w:rPr>
        <w:t>r</w:t>
      </w:r>
      <w:r w:rsidR="003274E0" w:rsidRPr="0017395E">
        <w:rPr>
          <w:rFonts w:ascii="Smart Courier EUR Condensed" w:hAnsi="Smart Courier EUR Condensed" w:cstheme="minorHAnsi"/>
          <w:sz w:val="22"/>
          <w:szCs w:val="22"/>
          <w:lang w:val="nl-BE"/>
        </w:rPr>
        <w:t>isicovolle verkeerssituaties</w:t>
      </w:r>
      <w:r w:rsidR="00AB228C" w:rsidRPr="0017395E">
        <w:rPr>
          <w:rFonts w:ascii="Smart Courier EUR Condensed" w:hAnsi="Smart Courier EUR Condensed" w:cstheme="minorHAnsi"/>
          <w:sz w:val="22"/>
          <w:szCs w:val="22"/>
          <w:lang w:val="nl-BE"/>
        </w:rPr>
        <w:t>.</w:t>
      </w:r>
      <w:r w:rsidR="003274E0" w:rsidRPr="0017395E">
        <w:rPr>
          <w:rFonts w:ascii="Smart Courier EUR Condensed" w:hAnsi="Smart Courier EUR Condensed" w:cstheme="minorHAnsi"/>
          <w:sz w:val="22"/>
          <w:szCs w:val="22"/>
          <w:lang w:val="nl-BE"/>
        </w:rPr>
        <w:t xml:space="preserve"> Het apparaat werkt op basis van een radar met middellange draagwijdte die permanent de afstand en de snelheid meet waarmee je het voertuig vóór je nadert</w:t>
      </w:r>
      <w:r w:rsidR="00AB228C" w:rsidRPr="0017395E">
        <w:rPr>
          <w:rFonts w:ascii="Smart Courier EUR Condensed" w:hAnsi="Smart Courier EUR Condensed" w:cstheme="minorHAnsi"/>
          <w:sz w:val="22"/>
          <w:szCs w:val="22"/>
          <w:lang w:val="nl-BE"/>
        </w:rPr>
        <w:t xml:space="preserve">. </w:t>
      </w:r>
    </w:p>
    <w:p w:rsidR="00AB228C" w:rsidRPr="0017395E" w:rsidRDefault="00A21265" w:rsidP="00B06D16">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De bestuurder wordt in twee stappen gewaarschuwd</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als het systeem een voertuig vóór de smart detecteert en de veiligh</w:t>
      </w:r>
      <w:r w:rsidR="00B06D16" w:rsidRPr="0017395E">
        <w:rPr>
          <w:rFonts w:ascii="Smart Courier EUR Condensed" w:hAnsi="Smart Courier EUR Condensed" w:cstheme="minorHAnsi"/>
          <w:sz w:val="22"/>
          <w:szCs w:val="22"/>
          <w:lang w:val="nl-BE"/>
        </w:rPr>
        <w:t>e</w:t>
      </w:r>
      <w:r w:rsidRPr="0017395E">
        <w:rPr>
          <w:rFonts w:ascii="Smart Courier EUR Condensed" w:hAnsi="Smart Courier EUR Condensed" w:cstheme="minorHAnsi"/>
          <w:sz w:val="22"/>
          <w:szCs w:val="22"/>
          <w:lang w:val="nl-BE"/>
        </w:rPr>
        <w:t>idsafstand te klein is, begint er op het dashboard een waarschuwingslampje te branden (niveau 1)</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Als de twee wagens gevaarlijk dicht bij elkaar komen en het risico op een aanrijding acuut wordt, produceert het sy</w:t>
      </w:r>
      <w:r w:rsidR="00B06D16" w:rsidRPr="0017395E">
        <w:rPr>
          <w:rFonts w:ascii="Smart Courier EUR Condensed" w:hAnsi="Smart Courier EUR Condensed" w:cstheme="minorHAnsi"/>
          <w:sz w:val="22"/>
          <w:szCs w:val="22"/>
          <w:lang w:val="nl-BE"/>
        </w:rPr>
        <w:t>s</w:t>
      </w:r>
      <w:r w:rsidRPr="0017395E">
        <w:rPr>
          <w:rFonts w:ascii="Smart Courier EUR Condensed" w:hAnsi="Smart Courier EUR Condensed" w:cstheme="minorHAnsi"/>
          <w:sz w:val="22"/>
          <w:szCs w:val="22"/>
          <w:lang w:val="nl-BE"/>
        </w:rPr>
        <w:t>teem een geluidssignaal (niveau 2)</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Op dat moment moet de bestuurder handelen om een aanrijding te vermijden door een noodstop te maken of een gepast uitwijkmanoeuvre te doen</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w:t>
      </w:r>
      <w:r w:rsidR="00B06D16" w:rsidRPr="0017395E">
        <w:rPr>
          <w:rFonts w:ascii="Smart Courier EUR Condensed" w:hAnsi="Smart Courier EUR Condensed" w:cstheme="minorHAnsi"/>
          <w:sz w:val="22"/>
          <w:szCs w:val="22"/>
          <w:lang w:val="nl-BE"/>
        </w:rPr>
        <w:t>Een combinatie van beide waarschuwingssignalen (visueel en geluid) wordt geproduceerd bij voertuigen die in beweging zijn of afremmen binnen een snelheidsbereik van 7 km/u tot de maximumsnelheid</w:t>
      </w:r>
      <w:r w:rsidR="00AB228C" w:rsidRPr="0017395E">
        <w:rPr>
          <w:rFonts w:ascii="Smart Courier EUR Condensed" w:hAnsi="Smart Courier EUR Condensed" w:cstheme="minorHAnsi"/>
          <w:sz w:val="22"/>
          <w:szCs w:val="22"/>
          <w:lang w:val="nl-BE"/>
        </w:rPr>
        <w:t>.</w:t>
      </w:r>
      <w:r w:rsidR="00B06D16" w:rsidRPr="0017395E">
        <w:rPr>
          <w:rFonts w:ascii="Smart Courier EUR Condensed" w:hAnsi="Smart Courier EUR Condensed" w:cstheme="minorHAnsi"/>
          <w:sz w:val="22"/>
          <w:szCs w:val="22"/>
          <w:lang w:val="nl-BE"/>
        </w:rPr>
        <w:t xml:space="preserve"> Stilstaande voertuigen worden gedetecteerd bij een snelheid tussen 7 en</w:t>
      </w:r>
      <w:r w:rsidR="00AB228C" w:rsidRPr="0017395E">
        <w:rPr>
          <w:rFonts w:ascii="Smart Courier EUR Condensed" w:hAnsi="Smart Courier EUR Condensed" w:cstheme="minorHAnsi"/>
          <w:sz w:val="22"/>
          <w:szCs w:val="22"/>
          <w:lang w:val="nl-BE"/>
        </w:rPr>
        <w:t xml:space="preserve"> 90 km/</w:t>
      </w:r>
      <w:r w:rsidR="00B06D16" w:rsidRPr="0017395E">
        <w:rPr>
          <w:rFonts w:ascii="Smart Courier EUR Condensed" w:hAnsi="Smart Courier EUR Condensed" w:cstheme="minorHAnsi"/>
          <w:sz w:val="22"/>
          <w:szCs w:val="22"/>
          <w:lang w:val="nl-BE"/>
        </w:rPr>
        <w:t>u</w:t>
      </w:r>
      <w:r w:rsidR="00AB228C" w:rsidRPr="0017395E">
        <w:rPr>
          <w:rFonts w:ascii="Smart Courier EUR Condensed" w:hAnsi="Smart Courier EUR Condensed" w:cstheme="minorHAnsi"/>
          <w:sz w:val="22"/>
          <w:szCs w:val="22"/>
          <w:lang w:val="nl-BE"/>
        </w:rPr>
        <w:t xml:space="preserve">. </w:t>
      </w:r>
    </w:p>
    <w:p w:rsidR="00AB228C" w:rsidRPr="0017395E" w:rsidRDefault="00B4181E" w:rsidP="008E3AD5">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Wagens die van de weg afgeraken of aanrijdingen met voertuigen die in t</w:t>
      </w:r>
      <w:r w:rsidR="008E3AD5" w:rsidRPr="0017395E">
        <w:rPr>
          <w:rFonts w:ascii="Smart Courier EUR Condensed" w:hAnsi="Smart Courier EUR Condensed" w:cstheme="minorHAnsi"/>
          <w:sz w:val="22"/>
          <w:szCs w:val="22"/>
          <w:lang w:val="nl-BE"/>
        </w:rPr>
        <w:t>e</w:t>
      </w:r>
      <w:r w:rsidRPr="0017395E">
        <w:rPr>
          <w:rFonts w:ascii="Smart Courier EUR Condensed" w:hAnsi="Smart Courier EUR Condensed" w:cstheme="minorHAnsi"/>
          <w:sz w:val="22"/>
          <w:szCs w:val="22"/>
          <w:lang w:val="nl-BE"/>
        </w:rPr>
        <w:t>gengestelde richting rijden behoren tot het soort ongevallen die het vaakst voorkomen en de zwaarste gevolgen hebben</w:t>
      </w:r>
      <w:r w:rsidR="00AB228C" w:rsidRPr="0017395E">
        <w:rPr>
          <w:rFonts w:ascii="Smart Courier EUR Condensed" w:hAnsi="Smart Courier EUR Condensed" w:cstheme="minorHAnsi"/>
          <w:sz w:val="22"/>
          <w:szCs w:val="22"/>
          <w:lang w:val="nl-BE"/>
        </w:rPr>
        <w:t>.</w:t>
      </w:r>
      <w:r w:rsidR="006F13C4" w:rsidRPr="0017395E">
        <w:rPr>
          <w:rFonts w:ascii="Smart Courier EUR Condensed" w:hAnsi="Smart Courier EUR Condensed" w:cstheme="minorHAnsi"/>
          <w:sz w:val="22"/>
          <w:szCs w:val="22"/>
          <w:lang w:val="nl-BE"/>
        </w:rPr>
        <w:t xml:space="preserve"> De spoorassistent (als optie) helpt dergelijke aanrijdingen te vermijden</w:t>
      </w:r>
      <w:r w:rsidR="00AB228C" w:rsidRPr="0017395E">
        <w:rPr>
          <w:rFonts w:ascii="Smart Courier EUR Condensed" w:hAnsi="Smart Courier EUR Condensed" w:cstheme="minorHAnsi"/>
          <w:sz w:val="22"/>
          <w:szCs w:val="22"/>
          <w:lang w:val="nl-BE"/>
        </w:rPr>
        <w:t>.</w:t>
      </w:r>
      <w:r w:rsidR="00F62ACD" w:rsidRPr="0017395E">
        <w:rPr>
          <w:rFonts w:ascii="Smart Courier EUR Condensed" w:hAnsi="Smart Courier EUR Condensed" w:cstheme="minorHAnsi"/>
          <w:sz w:val="22"/>
          <w:szCs w:val="22"/>
          <w:lang w:val="nl-BE"/>
        </w:rPr>
        <w:t xml:space="preserve"> Het systeem werkt op basis van een videocamera die permanent en in real time de horizontale wegmarkeringen scant en die in staat is het verschil in contrast te herkennen tussen de wegbedekking en de lijnen die de rijstroken afbakenen</w:t>
      </w:r>
      <w:r w:rsidR="00AB228C" w:rsidRPr="0017395E">
        <w:rPr>
          <w:rFonts w:ascii="Smart Courier EUR Condensed" w:hAnsi="Smart Courier EUR Condensed" w:cstheme="minorHAnsi"/>
          <w:sz w:val="22"/>
          <w:szCs w:val="22"/>
          <w:lang w:val="nl-BE"/>
        </w:rPr>
        <w:t xml:space="preserve">. </w:t>
      </w:r>
      <w:r w:rsidR="00F62ACD" w:rsidRPr="0017395E">
        <w:rPr>
          <w:rFonts w:ascii="Smart Courier EUR Condensed" w:hAnsi="Smart Courier EUR Condensed" w:cstheme="minorHAnsi"/>
          <w:sz w:val="22"/>
          <w:szCs w:val="22"/>
          <w:lang w:val="nl-BE"/>
        </w:rPr>
        <w:t>De informatie die door de camera wordt geregistreerd en de activiteit van de bestuurder worden door een elektronische rekenmodule verwerkt</w:t>
      </w:r>
      <w:r w:rsidR="00AB228C" w:rsidRPr="0017395E">
        <w:rPr>
          <w:rFonts w:ascii="Smart Courier EUR Condensed" w:hAnsi="Smart Courier EUR Condensed" w:cstheme="minorHAnsi"/>
          <w:sz w:val="22"/>
          <w:szCs w:val="22"/>
          <w:lang w:val="nl-BE"/>
        </w:rPr>
        <w:t>.</w:t>
      </w:r>
      <w:r w:rsidR="00F62ACD" w:rsidRPr="0017395E">
        <w:rPr>
          <w:rFonts w:ascii="Smart Courier EUR Condensed" w:hAnsi="Smart Courier EUR Condensed" w:cstheme="minorHAnsi"/>
          <w:sz w:val="22"/>
          <w:szCs w:val="22"/>
          <w:lang w:val="nl-BE"/>
        </w:rPr>
        <w:t xml:space="preserve"> Het systeem analyseert of de verandering van rijstrook bewust gebeurt, bijvoorbeeld door na te gaan of de richtingaanwijzer werd aangezet.</w:t>
      </w:r>
      <w:r w:rsidR="008466F0" w:rsidRPr="0017395E">
        <w:rPr>
          <w:rFonts w:ascii="Smart Courier EUR Condensed" w:hAnsi="Smart Courier EUR Condensed" w:cstheme="minorHAnsi"/>
          <w:sz w:val="22"/>
          <w:szCs w:val="22"/>
          <w:lang w:val="nl-BE"/>
        </w:rPr>
        <w:t xml:space="preserve"> Als het systeem een gevaarlijke situatie detecteert</w:t>
      </w:r>
      <w:r w:rsidR="00F62ACD" w:rsidRPr="0017395E">
        <w:rPr>
          <w:rFonts w:ascii="Smart Courier EUR Condensed" w:hAnsi="Smart Courier EUR Condensed" w:cstheme="minorHAnsi"/>
          <w:sz w:val="22"/>
          <w:szCs w:val="22"/>
          <w:lang w:val="nl-BE"/>
        </w:rPr>
        <w:t xml:space="preserve"> </w:t>
      </w:r>
      <w:r w:rsidR="008466F0" w:rsidRPr="0017395E">
        <w:rPr>
          <w:rFonts w:ascii="Smart Courier EUR Condensed" w:hAnsi="Smart Courier EUR Condensed" w:cstheme="minorHAnsi"/>
          <w:sz w:val="22"/>
          <w:szCs w:val="22"/>
          <w:lang w:val="nl-BE"/>
        </w:rPr>
        <w:t>genereert het een akoestisch alarm (een geluidssignaal) en een visueel si</w:t>
      </w:r>
      <w:r w:rsidR="005A42CA" w:rsidRPr="0017395E">
        <w:rPr>
          <w:rFonts w:ascii="Smart Courier EUR Condensed" w:hAnsi="Smart Courier EUR Condensed" w:cstheme="minorHAnsi"/>
          <w:sz w:val="22"/>
          <w:szCs w:val="22"/>
          <w:lang w:val="nl-BE"/>
        </w:rPr>
        <w:t>gn</w:t>
      </w:r>
      <w:r w:rsidR="008466F0" w:rsidRPr="0017395E">
        <w:rPr>
          <w:rFonts w:ascii="Smart Courier EUR Condensed" w:hAnsi="Smart Courier EUR Condensed" w:cstheme="minorHAnsi"/>
          <w:sz w:val="22"/>
          <w:szCs w:val="22"/>
          <w:lang w:val="nl-BE"/>
        </w:rPr>
        <w:t>aal (een symbooltje dat op het instrumentencluster verschijnt</w:t>
      </w:r>
      <w:r w:rsidR="00AB228C" w:rsidRPr="0017395E">
        <w:rPr>
          <w:rFonts w:ascii="Smart Courier EUR Condensed" w:hAnsi="Smart Courier EUR Condensed" w:cstheme="minorHAnsi"/>
          <w:sz w:val="22"/>
          <w:szCs w:val="22"/>
          <w:lang w:val="nl-BE"/>
        </w:rPr>
        <w:t xml:space="preserve">). </w:t>
      </w:r>
    </w:p>
    <w:p w:rsidR="00AB228C" w:rsidRPr="0017395E" w:rsidRDefault="009264C6" w:rsidP="009264C6">
      <w:pPr>
        <w:keepNext/>
        <w:spacing w:after="270" w:line="270" w:lineRule="atLeast"/>
        <w:rPr>
          <w:rFonts w:ascii="Smart Courier EUR Condensed" w:eastAsia="Times New Roman" w:hAnsi="Smart Courier EUR Condensed" w:cstheme="minorHAnsi"/>
          <w:b/>
          <w:color w:val="000000"/>
          <w:sz w:val="22"/>
          <w:szCs w:val="22"/>
          <w:lang w:val="nl-BE" w:eastAsia="de-DE"/>
        </w:rPr>
      </w:pPr>
      <w:r w:rsidRPr="0017395E">
        <w:rPr>
          <w:rFonts w:ascii="Smart Courier EUR Condensed" w:eastAsia="Times New Roman" w:hAnsi="Smart Courier EUR Condensed" w:cstheme="minorHAnsi"/>
          <w:b/>
          <w:color w:val="000000"/>
          <w:sz w:val="22"/>
          <w:szCs w:val="22"/>
          <w:lang w:val="nl-BE"/>
        </w:rPr>
        <w:lastRenderedPageBreak/>
        <w:t>Passieve veiligheid: zeer gesofistikeerde veiligheidsvoorzieningen voor de inzittenden</w:t>
      </w:r>
    </w:p>
    <w:p w:rsidR="00AB228C" w:rsidRPr="0017395E" w:rsidRDefault="009264C6" w:rsidP="00534E3C">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Om te beantwoorden aan de nieuwe veil</w:t>
      </w:r>
      <w:r w:rsidR="008E3AD5" w:rsidRPr="0017395E">
        <w:rPr>
          <w:rFonts w:ascii="Smart Courier EUR Condensed" w:hAnsi="Smart Courier EUR Condensed" w:cstheme="minorHAnsi"/>
          <w:sz w:val="22"/>
          <w:szCs w:val="22"/>
          <w:lang w:val="nl-BE"/>
        </w:rPr>
        <w:t>i</w:t>
      </w:r>
      <w:r w:rsidRPr="0017395E">
        <w:rPr>
          <w:rFonts w:ascii="Smart Courier EUR Condensed" w:hAnsi="Smart Courier EUR Condensed" w:cstheme="minorHAnsi"/>
          <w:sz w:val="22"/>
          <w:szCs w:val="22"/>
          <w:lang w:val="nl-BE"/>
        </w:rPr>
        <w:t>gheidsnormen d</w:t>
      </w:r>
      <w:r w:rsidR="008E3AD5" w:rsidRPr="0017395E">
        <w:rPr>
          <w:rFonts w:ascii="Smart Courier EUR Condensed" w:hAnsi="Smart Courier EUR Condensed" w:cstheme="minorHAnsi"/>
          <w:sz w:val="22"/>
          <w:szCs w:val="22"/>
          <w:lang w:val="nl-BE"/>
        </w:rPr>
        <w:t>i</w:t>
      </w:r>
      <w:r w:rsidRPr="0017395E">
        <w:rPr>
          <w:rFonts w:ascii="Smart Courier EUR Condensed" w:hAnsi="Smart Courier EUR Condensed" w:cstheme="minorHAnsi"/>
          <w:sz w:val="22"/>
          <w:szCs w:val="22"/>
          <w:lang w:val="nl-BE"/>
        </w:rPr>
        <w:t xml:space="preserve">e werden gedefinieerd voor de crashtests en ze aan te passen aan de nieuwe </w:t>
      </w:r>
      <w:r w:rsidR="00AB228C" w:rsidRPr="0017395E">
        <w:rPr>
          <w:rFonts w:ascii="Smart Courier EUR Condensed" w:hAnsi="Smart Courier EUR Condensed" w:cstheme="minorHAnsi"/>
          <w:sz w:val="22"/>
          <w:szCs w:val="22"/>
          <w:lang w:val="nl-BE"/>
        </w:rPr>
        <w:t xml:space="preserve">smart forfour, </w:t>
      </w:r>
      <w:r w:rsidRPr="0017395E">
        <w:rPr>
          <w:rFonts w:ascii="Smart Courier EUR Condensed" w:hAnsi="Smart Courier EUR Condensed" w:cstheme="minorHAnsi"/>
          <w:sz w:val="22"/>
          <w:szCs w:val="22"/>
          <w:lang w:val="nl-BE"/>
        </w:rPr>
        <w:t>he</w:t>
      </w:r>
      <w:r w:rsidR="00534E3C" w:rsidRPr="0017395E">
        <w:rPr>
          <w:rFonts w:ascii="Smart Courier EUR Condensed" w:hAnsi="Smart Courier EUR Condensed" w:cstheme="minorHAnsi"/>
          <w:sz w:val="22"/>
          <w:szCs w:val="22"/>
          <w:lang w:val="nl-BE"/>
        </w:rPr>
        <w:t xml:space="preserve">bben </w:t>
      </w:r>
      <w:r w:rsidRPr="0017395E">
        <w:rPr>
          <w:rFonts w:ascii="Smart Courier EUR Condensed" w:hAnsi="Smart Courier EUR Condensed" w:cstheme="minorHAnsi"/>
          <w:sz w:val="22"/>
          <w:szCs w:val="22"/>
          <w:lang w:val="nl-BE"/>
        </w:rPr>
        <w:t>het ruwe karkas en de veil</w:t>
      </w:r>
      <w:r w:rsidR="00534E3C" w:rsidRPr="0017395E">
        <w:rPr>
          <w:rFonts w:ascii="Smart Courier EUR Condensed" w:hAnsi="Smart Courier EUR Condensed" w:cstheme="minorHAnsi"/>
          <w:sz w:val="22"/>
          <w:szCs w:val="22"/>
          <w:lang w:val="nl-BE"/>
        </w:rPr>
        <w:t>igheidskooi een</w:t>
      </w:r>
      <w:r w:rsidRPr="0017395E">
        <w:rPr>
          <w:rFonts w:ascii="Smart Courier EUR Condensed" w:hAnsi="Smart Courier EUR Condensed" w:cstheme="minorHAnsi"/>
          <w:sz w:val="22"/>
          <w:szCs w:val="22"/>
          <w:lang w:val="nl-BE"/>
        </w:rPr>
        <w:t xml:space="preserve"> aantal aanpassingen ondergaan</w:t>
      </w:r>
      <w:r w:rsidR="00AB228C" w:rsidRPr="0017395E">
        <w:rPr>
          <w:rFonts w:ascii="Smart Courier EUR Condensed" w:hAnsi="Smart Courier EUR Condensed" w:cstheme="minorHAnsi"/>
          <w:sz w:val="22"/>
          <w:szCs w:val="22"/>
          <w:lang w:val="nl-BE"/>
        </w:rPr>
        <w:t>.</w:t>
      </w:r>
      <w:r w:rsidR="00534E3C" w:rsidRPr="0017395E">
        <w:rPr>
          <w:rFonts w:ascii="Smart Courier EUR Condensed" w:hAnsi="Smart Courier EUR Condensed" w:cstheme="minorHAnsi"/>
          <w:sz w:val="22"/>
          <w:szCs w:val="22"/>
          <w:lang w:val="nl-BE"/>
        </w:rPr>
        <w:t xml:space="preserve"> Zo is de nieuwe smart samengesteld uit een groot percentage ultra high-resistance warmgevormde staalsoorten en geavanceerde high-resistance staalsoorten die gebruikt worden voor de zijpanelen, maar die ook in ruime mate te vinden zijn in de bodemplaat</w:t>
      </w:r>
      <w:r w:rsidR="00AB228C" w:rsidRPr="0017395E">
        <w:rPr>
          <w:rFonts w:ascii="Smart Courier EUR Condensed" w:hAnsi="Smart Courier EUR Condensed" w:cstheme="minorHAnsi"/>
          <w:sz w:val="22"/>
          <w:szCs w:val="22"/>
          <w:lang w:val="nl-BE"/>
        </w:rPr>
        <w:t xml:space="preserve">. </w:t>
      </w:r>
    </w:p>
    <w:p w:rsidR="00AB228C" w:rsidRPr="0017395E" w:rsidRDefault="00534E3C" w:rsidP="00E47C53">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 xml:space="preserve">Om ervoor te zorgen dat de structuur in geval van een frontale aanrijding een ruime vervormingsmarge heeft en een grote hoeveelheid energie kan absorberen </w:t>
      </w:r>
      <w:r w:rsidR="00262ACF" w:rsidRPr="0017395E">
        <w:rPr>
          <w:rFonts w:ascii="Smart Courier EUR Condensed" w:hAnsi="Smart Courier EUR Condensed" w:cstheme="minorHAnsi"/>
          <w:sz w:val="22"/>
          <w:szCs w:val="22"/>
          <w:lang w:val="nl-BE"/>
        </w:rPr>
        <w:t>werden de geco</w:t>
      </w:r>
      <w:r w:rsidR="00E47C53" w:rsidRPr="0017395E">
        <w:rPr>
          <w:rFonts w:ascii="Smart Courier EUR Condensed" w:hAnsi="Smart Courier EUR Condensed" w:cstheme="minorHAnsi"/>
          <w:sz w:val="22"/>
          <w:szCs w:val="22"/>
          <w:lang w:val="nl-BE"/>
        </w:rPr>
        <w:t>n</w:t>
      </w:r>
      <w:r w:rsidR="00262ACF" w:rsidRPr="0017395E">
        <w:rPr>
          <w:rFonts w:ascii="Smart Courier EUR Condensed" w:hAnsi="Smart Courier EUR Condensed" w:cstheme="minorHAnsi"/>
          <w:sz w:val="22"/>
          <w:szCs w:val="22"/>
          <w:lang w:val="nl-BE"/>
        </w:rPr>
        <w:t>troleerde vervormingszone</w:t>
      </w:r>
      <w:r w:rsidR="00E47C53" w:rsidRPr="0017395E">
        <w:rPr>
          <w:rFonts w:ascii="Smart Courier EUR Condensed" w:hAnsi="Smart Courier EUR Condensed" w:cstheme="minorHAnsi"/>
          <w:sz w:val="22"/>
          <w:szCs w:val="22"/>
          <w:lang w:val="nl-BE"/>
        </w:rPr>
        <w:t>s</w:t>
      </w:r>
      <w:r w:rsidR="00262ACF" w:rsidRPr="0017395E">
        <w:rPr>
          <w:rFonts w:ascii="Smart Courier EUR Condensed" w:hAnsi="Smart Courier EUR Condensed" w:cstheme="minorHAnsi"/>
          <w:sz w:val="22"/>
          <w:szCs w:val="22"/>
          <w:lang w:val="nl-BE"/>
        </w:rPr>
        <w:t xml:space="preserve"> ruim bemeten en zó ontworpen dat de ener</w:t>
      </w:r>
      <w:r w:rsidR="00E47C53" w:rsidRPr="0017395E">
        <w:rPr>
          <w:rFonts w:ascii="Smart Courier EUR Condensed" w:hAnsi="Smart Courier EUR Condensed" w:cstheme="minorHAnsi"/>
          <w:sz w:val="22"/>
          <w:szCs w:val="22"/>
          <w:lang w:val="nl-BE"/>
        </w:rPr>
        <w:t>g</w:t>
      </w:r>
      <w:r w:rsidR="00262ACF" w:rsidRPr="0017395E">
        <w:rPr>
          <w:rFonts w:ascii="Smart Courier EUR Condensed" w:hAnsi="Smart Courier EUR Condensed" w:cstheme="minorHAnsi"/>
          <w:sz w:val="22"/>
          <w:szCs w:val="22"/>
          <w:lang w:val="nl-BE"/>
        </w:rPr>
        <w:t>iestromen efficiënt gekanalis</w:t>
      </w:r>
      <w:r w:rsidR="00E47C53" w:rsidRPr="0017395E">
        <w:rPr>
          <w:rFonts w:ascii="Smart Courier EUR Condensed" w:hAnsi="Smart Courier EUR Condensed" w:cstheme="minorHAnsi"/>
          <w:sz w:val="22"/>
          <w:szCs w:val="22"/>
          <w:lang w:val="nl-BE"/>
        </w:rPr>
        <w:t>e</w:t>
      </w:r>
      <w:r w:rsidR="00262ACF" w:rsidRPr="0017395E">
        <w:rPr>
          <w:rFonts w:ascii="Smart Courier EUR Condensed" w:hAnsi="Smart Courier EUR Condensed" w:cstheme="minorHAnsi"/>
          <w:sz w:val="22"/>
          <w:szCs w:val="22"/>
          <w:lang w:val="nl-BE"/>
        </w:rPr>
        <w:t>erd worden</w:t>
      </w:r>
      <w:r w:rsidR="00AB228C" w:rsidRPr="0017395E">
        <w:rPr>
          <w:rFonts w:ascii="Smart Courier EUR Condensed" w:hAnsi="Smart Courier EUR Condensed" w:cstheme="minorHAnsi"/>
          <w:sz w:val="22"/>
          <w:szCs w:val="22"/>
          <w:lang w:val="nl-BE"/>
        </w:rPr>
        <w:t>.</w:t>
      </w:r>
      <w:r w:rsidR="00262ACF" w:rsidRPr="0017395E">
        <w:rPr>
          <w:rFonts w:ascii="Smart Courier EUR Condensed" w:hAnsi="Smart Courier EUR Condensed" w:cstheme="minorHAnsi"/>
          <w:sz w:val="22"/>
          <w:szCs w:val="22"/>
          <w:lang w:val="nl-BE"/>
        </w:rPr>
        <w:t xml:space="preserve"> Bij een frontale botsing met een grote impact bijvoorbeeld, absorbeert de structuur een gedeelte van de energie die vrijkomt</w:t>
      </w:r>
      <w:r w:rsidR="00AB228C" w:rsidRPr="0017395E">
        <w:rPr>
          <w:rFonts w:ascii="Smart Courier EUR Condensed" w:hAnsi="Smart Courier EUR Condensed" w:cstheme="minorHAnsi"/>
          <w:sz w:val="22"/>
          <w:szCs w:val="22"/>
          <w:lang w:val="nl-BE"/>
        </w:rPr>
        <w:t>.</w:t>
      </w:r>
      <w:r w:rsidR="00262ACF" w:rsidRPr="0017395E">
        <w:rPr>
          <w:rFonts w:ascii="Smart Courier EUR Condensed" w:hAnsi="Smart Courier EUR Condensed" w:cstheme="minorHAnsi"/>
          <w:sz w:val="22"/>
          <w:szCs w:val="22"/>
          <w:lang w:val="nl-BE"/>
        </w:rPr>
        <w:t xml:space="preserve"> Die krachten worden inderdaad afgeleid naar de ultra-resistente passag</w:t>
      </w:r>
      <w:r w:rsidR="00E47C53" w:rsidRPr="0017395E">
        <w:rPr>
          <w:rFonts w:ascii="Smart Courier EUR Condensed" w:hAnsi="Smart Courier EUR Condensed" w:cstheme="minorHAnsi"/>
          <w:sz w:val="22"/>
          <w:szCs w:val="22"/>
          <w:lang w:val="nl-BE"/>
        </w:rPr>
        <w:t>i</w:t>
      </w:r>
      <w:r w:rsidR="00262ACF" w:rsidRPr="0017395E">
        <w:rPr>
          <w:rFonts w:ascii="Smart Courier EUR Condensed" w:hAnsi="Smart Courier EUR Condensed" w:cstheme="minorHAnsi"/>
          <w:sz w:val="22"/>
          <w:szCs w:val="22"/>
          <w:lang w:val="nl-BE"/>
        </w:rPr>
        <w:t>erskooi, die voorzien is om de rol van overlevingsruimte te spelen</w:t>
      </w:r>
      <w:r w:rsidR="00AB228C" w:rsidRPr="0017395E">
        <w:rPr>
          <w:rFonts w:ascii="Smart Courier EUR Condensed" w:hAnsi="Smart Courier EUR Condensed" w:cstheme="minorHAnsi"/>
          <w:sz w:val="22"/>
          <w:szCs w:val="22"/>
          <w:lang w:val="nl-BE"/>
        </w:rPr>
        <w:t>.</w:t>
      </w:r>
      <w:r w:rsidR="00262ACF" w:rsidRPr="0017395E">
        <w:rPr>
          <w:rFonts w:ascii="Smart Courier EUR Condensed" w:hAnsi="Smart Courier EUR Condensed" w:cstheme="minorHAnsi"/>
          <w:sz w:val="22"/>
          <w:szCs w:val="22"/>
          <w:lang w:val="nl-BE"/>
        </w:rPr>
        <w:t xml:space="preserve"> De aanpassing van </w:t>
      </w:r>
      <w:r w:rsidR="00E47C53" w:rsidRPr="0017395E">
        <w:rPr>
          <w:rFonts w:ascii="Smart Courier EUR Condensed" w:hAnsi="Smart Courier EUR Condensed" w:cstheme="minorHAnsi"/>
          <w:sz w:val="22"/>
          <w:szCs w:val="22"/>
          <w:lang w:val="nl-BE"/>
        </w:rPr>
        <w:t>het nieuwe onderstel van de vooras aan de nieuwe normen op het vlak van bescherming tegen aanrijdingen heeft eveneens grote inspanningen gevergd op het vlak van ontwikkeling</w:t>
      </w:r>
      <w:r w:rsidR="00AB228C" w:rsidRPr="0017395E">
        <w:rPr>
          <w:rFonts w:ascii="Smart Courier EUR Condensed" w:hAnsi="Smart Courier EUR Condensed" w:cstheme="minorHAnsi"/>
          <w:sz w:val="22"/>
          <w:szCs w:val="22"/>
          <w:lang w:val="nl-BE"/>
        </w:rPr>
        <w:t>.</w:t>
      </w:r>
    </w:p>
    <w:p w:rsidR="00AB228C" w:rsidRPr="0017395E" w:rsidRDefault="00E47C53" w:rsidP="00E47C53">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In het geval van een zeer hevige schok kan de high-resistance tridion-veiligheidskooi grote vervormingen vermijden en op die manier de overlevingsruimte van de inzittenden veiligstellen. De brandstoftank is geïnstalleerd in een beschermde zone, achter de achteras, buiten de vervormingszone dus</w:t>
      </w:r>
      <w:r w:rsidR="00AB228C" w:rsidRPr="0017395E">
        <w:rPr>
          <w:rFonts w:ascii="Smart Courier EUR Condensed" w:hAnsi="Smart Courier EUR Condensed" w:cstheme="minorHAnsi"/>
          <w:sz w:val="22"/>
          <w:szCs w:val="22"/>
          <w:lang w:val="nl-BE"/>
        </w:rPr>
        <w:t xml:space="preserve">. </w:t>
      </w:r>
    </w:p>
    <w:p w:rsidR="00AB228C" w:rsidRPr="0017395E" w:rsidRDefault="00E47C53" w:rsidP="00B614CE">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 xml:space="preserve">In elk stadium van de ontwikkeling werden de veiligheidsingenieurs van </w:t>
      </w:r>
      <w:r w:rsidR="00AB228C" w:rsidRPr="0017395E">
        <w:rPr>
          <w:rFonts w:ascii="Smart Courier EUR Condensed" w:hAnsi="Smart Courier EUR Condensed" w:cstheme="minorHAnsi"/>
          <w:sz w:val="22"/>
          <w:szCs w:val="22"/>
          <w:lang w:val="nl-BE"/>
        </w:rPr>
        <w:t>Mercedes-Benz</w:t>
      </w:r>
      <w:r w:rsidRPr="0017395E">
        <w:rPr>
          <w:rFonts w:ascii="Smart Courier EUR Condensed" w:hAnsi="Smart Courier EUR Condensed" w:cstheme="minorHAnsi"/>
          <w:sz w:val="22"/>
          <w:szCs w:val="22"/>
          <w:lang w:val="nl-BE"/>
        </w:rPr>
        <w:t xml:space="preserve"> betrokken bij het samenwerkingsproject met </w:t>
      </w:r>
      <w:r w:rsidR="00AB228C" w:rsidRPr="0017395E">
        <w:rPr>
          <w:rFonts w:ascii="Smart Courier EUR Condensed" w:hAnsi="Smart Courier EUR Condensed" w:cstheme="minorHAnsi"/>
          <w:sz w:val="22"/>
          <w:szCs w:val="22"/>
          <w:lang w:val="nl-BE"/>
        </w:rPr>
        <w:t xml:space="preserve">Renault, </w:t>
      </w:r>
      <w:r w:rsidRPr="0017395E">
        <w:rPr>
          <w:rFonts w:ascii="Smart Courier EUR Condensed" w:hAnsi="Smart Courier EUR Condensed" w:cstheme="minorHAnsi"/>
          <w:sz w:val="22"/>
          <w:szCs w:val="22"/>
          <w:lang w:val="nl-BE"/>
        </w:rPr>
        <w:t>dat op die manier kon profiteren van hun grote vakkennis op dit gebied</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Computersim</w:t>
      </w:r>
      <w:r w:rsidR="00B614CE" w:rsidRPr="0017395E">
        <w:rPr>
          <w:rFonts w:ascii="Smart Courier EUR Condensed" w:hAnsi="Smart Courier EUR Condensed" w:cstheme="minorHAnsi"/>
          <w:sz w:val="22"/>
          <w:szCs w:val="22"/>
          <w:lang w:val="nl-BE"/>
        </w:rPr>
        <w:t>u</w:t>
      </w:r>
      <w:r w:rsidRPr="0017395E">
        <w:rPr>
          <w:rFonts w:ascii="Smart Courier EUR Condensed" w:hAnsi="Smart Courier EUR Condensed" w:cstheme="minorHAnsi"/>
          <w:sz w:val="22"/>
          <w:szCs w:val="22"/>
          <w:lang w:val="nl-BE"/>
        </w:rPr>
        <w:t>laties maakten het b</w:t>
      </w:r>
      <w:r w:rsidR="00B614CE" w:rsidRPr="0017395E">
        <w:rPr>
          <w:rFonts w:ascii="Smart Courier EUR Condensed" w:hAnsi="Smart Courier EUR Condensed" w:cstheme="minorHAnsi"/>
          <w:sz w:val="22"/>
          <w:szCs w:val="22"/>
          <w:lang w:val="nl-BE"/>
        </w:rPr>
        <w:t>i</w:t>
      </w:r>
      <w:r w:rsidRPr="0017395E">
        <w:rPr>
          <w:rFonts w:ascii="Smart Courier EUR Condensed" w:hAnsi="Smart Courier EUR Condensed" w:cstheme="minorHAnsi"/>
          <w:sz w:val="22"/>
          <w:szCs w:val="22"/>
          <w:lang w:val="nl-BE"/>
        </w:rPr>
        <w:t>jvoorbeeld mogelijk tot in de kleinste details het gedrag te berekene</w:t>
      </w:r>
      <w:r w:rsidR="00B614CE" w:rsidRPr="0017395E">
        <w:rPr>
          <w:rFonts w:ascii="Smart Courier EUR Condensed" w:hAnsi="Smart Courier EUR Condensed" w:cstheme="minorHAnsi"/>
          <w:sz w:val="22"/>
          <w:szCs w:val="22"/>
          <w:lang w:val="nl-BE"/>
        </w:rPr>
        <w:t>n</w:t>
      </w:r>
      <w:r w:rsidRPr="0017395E">
        <w:rPr>
          <w:rFonts w:ascii="Smart Courier EUR Condensed" w:hAnsi="Smart Courier EUR Condensed" w:cstheme="minorHAnsi"/>
          <w:sz w:val="22"/>
          <w:szCs w:val="22"/>
          <w:lang w:val="nl-BE"/>
        </w:rPr>
        <w:t xml:space="preserve"> van specifieke laspunten of nieuwe assemblagetechnieken, zoals </w:t>
      </w:r>
      <w:r w:rsidR="00B614CE" w:rsidRPr="0017395E">
        <w:rPr>
          <w:rFonts w:ascii="Smart Courier EUR Condensed" w:hAnsi="Smart Courier EUR Condensed" w:cstheme="minorHAnsi"/>
          <w:sz w:val="22"/>
          <w:szCs w:val="22"/>
          <w:lang w:val="nl-BE"/>
        </w:rPr>
        <w:t>MIG-solderen bijvoorbeeld</w:t>
      </w:r>
      <w:r w:rsidR="00AB228C" w:rsidRPr="0017395E">
        <w:rPr>
          <w:rFonts w:ascii="Smart Courier EUR Condensed" w:hAnsi="Smart Courier EUR Condensed" w:cstheme="minorHAnsi"/>
          <w:sz w:val="22"/>
          <w:szCs w:val="22"/>
          <w:lang w:val="nl-BE"/>
        </w:rPr>
        <w:t xml:space="preserve">. </w:t>
      </w:r>
    </w:p>
    <w:p w:rsidR="00AB228C" w:rsidRPr="0017395E" w:rsidRDefault="00B614CE" w:rsidP="008E3AD5">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Als we rekening houden met de simulatietests en de werkelijke crashtests hebben de ingenieurs heel wat meer gevallen van aanrijdingen getest dan voorgeschreven door de wet</w:t>
      </w:r>
      <w:r w:rsidR="00AB228C" w:rsidRPr="0017395E">
        <w:rPr>
          <w:rFonts w:ascii="Smart Courier EUR Condensed" w:hAnsi="Smart Courier EUR Condensed" w:cstheme="minorHAnsi"/>
          <w:sz w:val="22"/>
          <w:szCs w:val="22"/>
          <w:lang w:val="nl-BE"/>
        </w:rPr>
        <w:t xml:space="preserve">. </w:t>
      </w:r>
      <w:r w:rsidRPr="0017395E">
        <w:rPr>
          <w:rFonts w:ascii="Smart Courier EUR Condensed" w:hAnsi="Smart Courier EUR Condensed" w:cstheme="minorHAnsi"/>
          <w:sz w:val="22"/>
          <w:szCs w:val="22"/>
          <w:lang w:val="nl-BE"/>
        </w:rPr>
        <w:t>De nieuwe smart for</w:t>
      </w:r>
      <w:r w:rsidR="00AB228C" w:rsidRPr="0017395E">
        <w:rPr>
          <w:rFonts w:ascii="Smart Courier EUR Condensed" w:hAnsi="Smart Courier EUR Condensed" w:cstheme="minorHAnsi"/>
          <w:sz w:val="22"/>
          <w:szCs w:val="22"/>
          <w:lang w:val="nl-BE"/>
        </w:rPr>
        <w:t xml:space="preserve">two </w:t>
      </w:r>
      <w:r w:rsidRPr="0017395E">
        <w:rPr>
          <w:rFonts w:ascii="Smart Courier EUR Condensed" w:hAnsi="Smart Courier EUR Condensed" w:cstheme="minorHAnsi"/>
          <w:sz w:val="22"/>
          <w:szCs w:val="22"/>
          <w:lang w:val="nl-BE"/>
        </w:rPr>
        <w:t>heeft inderdaad hetzelfde ontwikkelingsprogramma doorlopen als bijvoorbeeld de nieuwe C-Klasse</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En aangezien hij bestemd is voor de wereldwijde markt heeft hij een aantal aanrijdingstests ondergaan dat flink hoger ligt dan het aantal dat vereist is voor voertuigen die hoofdzakelijk bestemd zijn voor de Europese markt</w:t>
      </w:r>
      <w:r w:rsidR="00AB228C" w:rsidRPr="0017395E">
        <w:rPr>
          <w:rFonts w:ascii="Smart Courier EUR Condensed" w:hAnsi="Smart Courier EUR Condensed" w:cstheme="minorHAnsi"/>
          <w:sz w:val="22"/>
          <w:szCs w:val="22"/>
          <w:lang w:val="nl-BE"/>
        </w:rPr>
        <w:t xml:space="preserve">. </w:t>
      </w:r>
    </w:p>
    <w:p w:rsidR="00AB228C" w:rsidRPr="0017395E" w:rsidRDefault="00873EBC" w:rsidP="008E3AD5">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color w:val="000000"/>
          <w:sz w:val="22"/>
          <w:szCs w:val="22"/>
          <w:lang w:val="nl-BE"/>
        </w:rPr>
        <w:t>In de lijn van de filosofie die Mercedes-Benz volgt en die zegt dat de constructeur een veiligheidsnivea</w:t>
      </w:r>
      <w:r w:rsidR="008E3AD5" w:rsidRPr="0017395E">
        <w:rPr>
          <w:rFonts w:ascii="Smart Courier EUR Condensed" w:hAnsi="Smart Courier EUR Condensed" w:cstheme="minorHAnsi"/>
          <w:color w:val="000000"/>
          <w:sz w:val="22"/>
          <w:szCs w:val="22"/>
          <w:lang w:val="nl-BE"/>
        </w:rPr>
        <w:t xml:space="preserve">u </w:t>
      </w:r>
      <w:r w:rsidRPr="0017395E">
        <w:rPr>
          <w:rFonts w:ascii="Smart Courier EUR Condensed" w:hAnsi="Smart Courier EUR Condensed" w:cstheme="minorHAnsi"/>
          <w:color w:val="000000"/>
          <w:sz w:val="22"/>
          <w:szCs w:val="22"/>
          <w:lang w:val="nl-BE"/>
        </w:rPr>
        <w:t>moet aanbieden dat geïnspireerd is op de realiteit (Real Life Safety) was de compatibiliteit van de smartmodellen met aanzienlijk grotere en zwaardere wagens één van de cruciale elementen die werden bestudeerd bij crashtests. Zo werd de nieuwe smart fortwo bijvoorbeeld onderworpen aan frontale aanrijdingen met S- en C-K</w:t>
      </w:r>
      <w:r w:rsidR="00B966D8" w:rsidRPr="0017395E">
        <w:rPr>
          <w:rFonts w:ascii="Smart Courier EUR Condensed" w:hAnsi="Smart Courier EUR Condensed" w:cstheme="minorHAnsi"/>
          <w:color w:val="000000"/>
          <w:sz w:val="22"/>
          <w:szCs w:val="22"/>
          <w:lang w:val="nl-BE"/>
        </w:rPr>
        <w:t>l</w:t>
      </w:r>
      <w:r w:rsidRPr="0017395E">
        <w:rPr>
          <w:rFonts w:ascii="Smart Courier EUR Condensed" w:hAnsi="Smart Courier EUR Condensed" w:cstheme="minorHAnsi"/>
          <w:color w:val="000000"/>
          <w:sz w:val="22"/>
          <w:szCs w:val="22"/>
          <w:lang w:val="nl-BE"/>
        </w:rPr>
        <w:t>assemodellen</w:t>
      </w:r>
      <w:r w:rsidR="00AB228C" w:rsidRPr="0017395E">
        <w:rPr>
          <w:rFonts w:ascii="Smart Courier EUR Condensed" w:hAnsi="Smart Courier EUR Condensed" w:cstheme="minorHAnsi"/>
          <w:sz w:val="22"/>
          <w:szCs w:val="22"/>
          <w:lang w:val="nl-BE"/>
        </w:rPr>
        <w:t>.</w:t>
      </w:r>
    </w:p>
    <w:p w:rsidR="00AB228C" w:rsidRPr="0017395E" w:rsidRDefault="00B44A06" w:rsidP="00B44A06">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lastRenderedPageBreak/>
        <w:t>Een ander bepalend aspect om de efficiëntie van de veilighe</w:t>
      </w:r>
      <w:r w:rsidR="008E3AD5" w:rsidRPr="0017395E">
        <w:rPr>
          <w:rFonts w:ascii="Smart Courier EUR Condensed" w:hAnsi="Smart Courier EUR Condensed" w:cstheme="minorHAnsi"/>
          <w:sz w:val="22"/>
          <w:szCs w:val="22"/>
          <w:lang w:val="nl-BE"/>
        </w:rPr>
        <w:t>idsvoorzieningen te garanderen</w:t>
      </w:r>
      <w:r w:rsidRPr="0017395E">
        <w:rPr>
          <w:rFonts w:ascii="Smart Courier EUR Condensed" w:hAnsi="Smart Courier EUR Condensed" w:cstheme="minorHAnsi"/>
          <w:sz w:val="22"/>
          <w:szCs w:val="22"/>
          <w:lang w:val="nl-BE"/>
        </w:rPr>
        <w:t xml:space="preserve"> is de perfecte interactie tussen alle componenten (</w:t>
      </w:r>
      <w:r w:rsidR="00AB228C" w:rsidRPr="0017395E">
        <w:rPr>
          <w:rFonts w:ascii="Smart Courier EUR Condensed" w:hAnsi="Smart Courier EUR Condensed" w:cstheme="minorHAnsi"/>
          <w:sz w:val="22"/>
          <w:szCs w:val="22"/>
          <w:lang w:val="nl-BE"/>
        </w:rPr>
        <w:t xml:space="preserve">carrosserie, </w:t>
      </w:r>
      <w:r w:rsidRPr="0017395E">
        <w:rPr>
          <w:rFonts w:ascii="Smart Courier EUR Condensed" w:hAnsi="Smart Courier EUR Condensed" w:cstheme="minorHAnsi"/>
          <w:sz w:val="22"/>
          <w:szCs w:val="22"/>
          <w:lang w:val="nl-BE"/>
        </w:rPr>
        <w:t xml:space="preserve">veiligheidsgordels, </w:t>
      </w:r>
      <w:r w:rsidR="00AB228C" w:rsidRPr="0017395E">
        <w:rPr>
          <w:rFonts w:ascii="Smart Courier EUR Condensed" w:hAnsi="Smart Courier EUR Condensed" w:cstheme="minorHAnsi"/>
          <w:sz w:val="22"/>
          <w:szCs w:val="22"/>
          <w:lang w:val="nl-BE"/>
        </w:rPr>
        <w:t>airbags e</w:t>
      </w:r>
      <w:r w:rsidRPr="0017395E">
        <w:rPr>
          <w:rFonts w:ascii="Smart Courier EUR Condensed" w:hAnsi="Smart Courier EUR Condensed" w:cstheme="minorHAnsi"/>
          <w:sz w:val="22"/>
          <w:szCs w:val="22"/>
          <w:lang w:val="nl-BE"/>
        </w:rPr>
        <w:t>n sensoren</w:t>
      </w:r>
      <w:r w:rsidR="00AB228C" w:rsidRPr="0017395E">
        <w:rPr>
          <w:rFonts w:ascii="Smart Courier EUR Condensed" w:hAnsi="Smart Courier EUR Condensed" w:cstheme="minorHAnsi"/>
          <w:sz w:val="22"/>
          <w:szCs w:val="22"/>
          <w:lang w:val="nl-BE"/>
        </w:rPr>
        <w:t xml:space="preserve">). </w:t>
      </w:r>
      <w:r w:rsidRPr="0017395E">
        <w:rPr>
          <w:rFonts w:ascii="Smart Courier EUR Condensed" w:hAnsi="Smart Courier EUR Condensed" w:cstheme="minorHAnsi"/>
          <w:sz w:val="22"/>
          <w:szCs w:val="22"/>
          <w:lang w:val="nl-BE"/>
        </w:rPr>
        <w:t>De ruimte die de inzittenden voor zich hebben werd zodanig uitgemeten dat ze in geval van een aanrijding over een gepaste vertragingsweg beschikken teneinde de impact als gevolg van een aanrijding zoveel mogelijk te beperken</w:t>
      </w:r>
      <w:r w:rsidR="00AB228C" w:rsidRPr="0017395E">
        <w:rPr>
          <w:rFonts w:ascii="Smart Courier EUR Condensed" w:hAnsi="Smart Courier EUR Condensed" w:cstheme="minorHAnsi"/>
          <w:sz w:val="22"/>
          <w:szCs w:val="22"/>
          <w:lang w:val="nl-BE"/>
        </w:rPr>
        <w:t xml:space="preserve">. </w:t>
      </w:r>
    </w:p>
    <w:p w:rsidR="00AB228C" w:rsidRPr="0017395E" w:rsidRDefault="009C6B65" w:rsidP="00AF280D">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De plaatsen vooraan zijn elk standaard uitgerust met een driepuntsveiligheidsgordel met krachtbegrenzer en</w:t>
      </w:r>
      <w:r w:rsidR="00B966D8" w:rsidRPr="0017395E">
        <w:rPr>
          <w:rFonts w:ascii="Smart Courier EUR Condensed" w:hAnsi="Smart Courier EUR Condensed" w:cstheme="minorHAnsi"/>
          <w:sz w:val="22"/>
          <w:szCs w:val="22"/>
          <w:lang w:val="nl-BE"/>
        </w:rPr>
        <w:t xml:space="preserve"> </w:t>
      </w:r>
      <w:r w:rsidR="008E3AD5" w:rsidRPr="0017395E">
        <w:rPr>
          <w:rFonts w:ascii="Smart Courier EUR Condensed" w:hAnsi="Smart Courier EUR Condensed" w:cstheme="minorHAnsi"/>
          <w:sz w:val="22"/>
          <w:szCs w:val="22"/>
          <w:lang w:val="nl-BE"/>
        </w:rPr>
        <w:t xml:space="preserve">pyrotechnische </w:t>
      </w:r>
      <w:r w:rsidR="00B966D8" w:rsidRPr="0017395E">
        <w:rPr>
          <w:rFonts w:ascii="Smart Courier EUR Condensed" w:hAnsi="Smart Courier EUR Condensed" w:cstheme="minorHAnsi"/>
          <w:sz w:val="22"/>
          <w:szCs w:val="22"/>
          <w:lang w:val="nl-BE"/>
        </w:rPr>
        <w:t>gordelspanner</w:t>
      </w:r>
      <w:r w:rsidR="00AB228C" w:rsidRPr="0017395E">
        <w:rPr>
          <w:rFonts w:ascii="Smart Courier EUR Condensed" w:hAnsi="Smart Courier EUR Condensed" w:cstheme="minorHAnsi"/>
          <w:sz w:val="22"/>
          <w:szCs w:val="22"/>
          <w:lang w:val="nl-BE"/>
        </w:rPr>
        <w:t>.</w:t>
      </w:r>
      <w:r w:rsidR="00B966D8" w:rsidRPr="0017395E">
        <w:rPr>
          <w:rFonts w:ascii="Smart Courier EUR Condensed" w:hAnsi="Smart Courier EUR Condensed" w:cstheme="minorHAnsi"/>
          <w:sz w:val="22"/>
          <w:szCs w:val="22"/>
          <w:lang w:val="nl-BE"/>
        </w:rPr>
        <w:t xml:space="preserve"> Achteraan in d</w:t>
      </w:r>
      <w:r w:rsidR="00AF280D" w:rsidRPr="0017395E">
        <w:rPr>
          <w:rFonts w:ascii="Smart Courier EUR Condensed" w:hAnsi="Smart Courier EUR Condensed" w:cstheme="minorHAnsi"/>
          <w:sz w:val="22"/>
          <w:szCs w:val="22"/>
          <w:lang w:val="nl-BE"/>
        </w:rPr>
        <w:t>e</w:t>
      </w:r>
      <w:r w:rsidR="00AB228C" w:rsidRPr="0017395E">
        <w:rPr>
          <w:rFonts w:ascii="Smart Courier EUR Condensed" w:hAnsi="Smart Courier EUR Condensed" w:cstheme="minorHAnsi"/>
          <w:sz w:val="22"/>
          <w:szCs w:val="22"/>
          <w:lang w:val="nl-BE"/>
        </w:rPr>
        <w:t xml:space="preserve"> smart forfour</w:t>
      </w:r>
      <w:r w:rsidR="00B966D8" w:rsidRPr="0017395E">
        <w:rPr>
          <w:rFonts w:ascii="Smart Courier EUR Condensed" w:hAnsi="Smart Courier EUR Condensed" w:cstheme="minorHAnsi"/>
          <w:sz w:val="22"/>
          <w:szCs w:val="22"/>
          <w:lang w:val="nl-BE"/>
        </w:rPr>
        <w:t xml:space="preserve"> beschikken de passagiers eveneens elk over een driepuntsveiligheidsgordel met pyrotechnische gordelspanner en krachtbegrenzer en dat is een uitrusting die bij andere construct</w:t>
      </w:r>
      <w:r w:rsidR="008E3AD5" w:rsidRPr="0017395E">
        <w:rPr>
          <w:rFonts w:ascii="Smart Courier EUR Condensed" w:hAnsi="Smart Courier EUR Condensed" w:cstheme="minorHAnsi"/>
          <w:sz w:val="22"/>
          <w:szCs w:val="22"/>
          <w:lang w:val="nl-BE"/>
        </w:rPr>
        <w:t>e</w:t>
      </w:r>
      <w:r w:rsidR="00B966D8" w:rsidRPr="0017395E">
        <w:rPr>
          <w:rFonts w:ascii="Smart Courier EUR Condensed" w:hAnsi="Smart Courier EUR Condensed" w:cstheme="minorHAnsi"/>
          <w:sz w:val="22"/>
          <w:szCs w:val="22"/>
          <w:lang w:val="nl-BE"/>
        </w:rPr>
        <w:t>urs verre van systematisch toegepast worden, zelfs in de hogere segmen</w:t>
      </w:r>
      <w:r w:rsidR="00D141EF" w:rsidRPr="0017395E">
        <w:rPr>
          <w:rFonts w:ascii="Smart Courier EUR Condensed" w:hAnsi="Smart Courier EUR Condensed" w:cstheme="minorHAnsi"/>
          <w:sz w:val="22"/>
          <w:szCs w:val="22"/>
          <w:lang w:val="nl-BE"/>
        </w:rPr>
        <w:t>ten. De status van de achtergordels (vastgemaakt of niet vas</w:t>
      </w:r>
      <w:r w:rsidR="008E3AD5" w:rsidRPr="0017395E">
        <w:rPr>
          <w:rFonts w:ascii="Smart Courier EUR Condensed" w:hAnsi="Smart Courier EUR Condensed" w:cstheme="minorHAnsi"/>
          <w:sz w:val="22"/>
          <w:szCs w:val="22"/>
          <w:lang w:val="nl-BE"/>
        </w:rPr>
        <w:t>t</w:t>
      </w:r>
      <w:r w:rsidR="00D141EF" w:rsidRPr="0017395E">
        <w:rPr>
          <w:rFonts w:ascii="Smart Courier EUR Condensed" w:hAnsi="Smart Courier EUR Condensed" w:cstheme="minorHAnsi"/>
          <w:sz w:val="22"/>
          <w:szCs w:val="22"/>
          <w:lang w:val="nl-BE"/>
        </w:rPr>
        <w:t>gemaakt) wordt standaard weergegeven op de dashboardmodule</w:t>
      </w:r>
      <w:r w:rsidR="00AB228C" w:rsidRPr="0017395E">
        <w:rPr>
          <w:rFonts w:ascii="Smart Courier EUR Condensed" w:hAnsi="Smart Courier EUR Condensed" w:cstheme="minorHAnsi"/>
          <w:sz w:val="22"/>
          <w:szCs w:val="22"/>
          <w:lang w:val="nl-BE"/>
        </w:rPr>
        <w:t xml:space="preserve">. </w:t>
      </w:r>
    </w:p>
    <w:p w:rsidR="00AB228C" w:rsidRPr="0017395E" w:rsidRDefault="00726FA6" w:rsidP="00726FA6">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Ook het ISOFIX-bevestigingssysteem voor kinderzitjes met TopTether op de passagierszetel van de smart fortwo en op de achterzetels van de smart forfour behoort tot de standaarduitrusting</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Hierdoor is het mogelijk, dankzij de vaste verankering, om snel een kinderzitje in de wagen te installeren</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De kinderzitjes zelf maken deel uit van het toebehorengamma van</w:t>
      </w:r>
      <w:r w:rsidR="00AB228C" w:rsidRPr="0017395E">
        <w:rPr>
          <w:rFonts w:ascii="Smart Courier EUR Condensed" w:hAnsi="Smart Courier EUR Condensed" w:cstheme="minorHAnsi"/>
          <w:sz w:val="22"/>
          <w:szCs w:val="22"/>
          <w:lang w:val="nl-BE"/>
        </w:rPr>
        <w:t xml:space="preserve"> Mercedes-Benz. </w:t>
      </w:r>
    </w:p>
    <w:p w:rsidR="00AB228C" w:rsidRPr="0017395E" w:rsidRDefault="00726FA6" w:rsidP="00E77C91">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Vooraan zijn de hoofdsteunen van bestuurder en passagier geïntegreerd in de rugleuning van de zetels. Hierdoor wor</w:t>
      </w:r>
      <w:r w:rsidR="007531E1" w:rsidRPr="0017395E">
        <w:rPr>
          <w:rFonts w:ascii="Smart Courier EUR Condensed" w:hAnsi="Smart Courier EUR Condensed" w:cstheme="minorHAnsi"/>
          <w:sz w:val="22"/>
          <w:szCs w:val="22"/>
          <w:lang w:val="nl-BE"/>
        </w:rPr>
        <w:t>d</w:t>
      </w:r>
      <w:r w:rsidRPr="0017395E">
        <w:rPr>
          <w:rFonts w:ascii="Smart Courier EUR Condensed" w:hAnsi="Smart Courier EUR Condensed" w:cstheme="minorHAnsi"/>
          <w:sz w:val="22"/>
          <w:szCs w:val="22"/>
          <w:lang w:val="nl-BE"/>
        </w:rPr>
        <w:t xml:space="preserve">t het risico op </w:t>
      </w:r>
      <w:r w:rsidR="00E77C91" w:rsidRPr="0017395E">
        <w:rPr>
          <w:rFonts w:ascii="Smart Courier EUR Condensed" w:hAnsi="Smart Courier EUR Condensed" w:cstheme="minorHAnsi"/>
          <w:sz w:val="22"/>
          <w:szCs w:val="22"/>
          <w:lang w:val="nl-BE"/>
        </w:rPr>
        <w:t>nekblessures</w:t>
      </w:r>
      <w:r w:rsidR="007531E1" w:rsidRPr="0017395E">
        <w:rPr>
          <w:rFonts w:ascii="Smart Courier EUR Condensed" w:hAnsi="Smart Courier EUR Condensed" w:cstheme="minorHAnsi"/>
          <w:sz w:val="22"/>
          <w:szCs w:val="22"/>
          <w:lang w:val="nl-BE"/>
        </w:rPr>
        <w:t xml:space="preserve"> in geval van een aanrijding langs achter beperkt</w:t>
      </w:r>
      <w:r w:rsidR="00AB228C" w:rsidRPr="0017395E">
        <w:rPr>
          <w:rFonts w:ascii="Smart Courier EUR Condensed" w:hAnsi="Smart Courier EUR Condensed" w:cstheme="minorHAnsi"/>
          <w:sz w:val="22"/>
          <w:szCs w:val="22"/>
          <w:lang w:val="nl-BE"/>
        </w:rPr>
        <w:t>.</w:t>
      </w:r>
    </w:p>
    <w:p w:rsidR="00AB228C" w:rsidRPr="0017395E" w:rsidRDefault="007531E1" w:rsidP="007531E1">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Alle smartmodellen zijn vooraan uitgerust met een airbag voor de bestuurder, een knie-airbag aan de kant van de bestuurder en een passagiersairbag</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De knie-airbag heeft een positief effect op de bewegingen van de inzittende bij een frontale botsing en biedt in dergelijke situaties dus potentieel een bijkomende bescherming van de bestuurder</w:t>
      </w:r>
      <w:r w:rsidR="00AB228C" w:rsidRPr="0017395E">
        <w:rPr>
          <w:rFonts w:ascii="Smart Courier EUR Condensed" w:hAnsi="Smart Courier EUR Condensed" w:cstheme="minorHAnsi"/>
          <w:sz w:val="22"/>
          <w:szCs w:val="22"/>
          <w:lang w:val="nl-BE"/>
        </w:rPr>
        <w:t>.</w:t>
      </w:r>
      <w:r w:rsidRPr="0017395E">
        <w:rPr>
          <w:rFonts w:ascii="Smart Courier EUR Condensed" w:hAnsi="Smart Courier EUR Condensed" w:cstheme="minorHAnsi"/>
          <w:sz w:val="22"/>
          <w:szCs w:val="22"/>
          <w:lang w:val="nl-BE"/>
        </w:rPr>
        <w:t xml:space="preserve"> Het principe van de telescopische stuurkolom werd integraal overgenomen uit het programma van </w:t>
      </w:r>
      <w:r w:rsidR="00AB228C" w:rsidRPr="0017395E">
        <w:rPr>
          <w:rFonts w:ascii="Smart Courier EUR Condensed" w:hAnsi="Smart Courier EUR Condensed" w:cstheme="minorHAnsi"/>
          <w:sz w:val="22"/>
          <w:szCs w:val="22"/>
          <w:lang w:val="nl-BE"/>
        </w:rPr>
        <w:t>Mercedes-Benz.</w:t>
      </w:r>
    </w:p>
    <w:p w:rsidR="00AB228C" w:rsidRPr="0017395E" w:rsidRDefault="007531E1" w:rsidP="00E77C91">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 xml:space="preserve">De zij-airbags (hoofd en borst), die standaard geïnstalleerd zijn, zitten in de rugleuning van de bestuurders- en de passagierszetel om het hoofd en de borst </w:t>
      </w:r>
      <w:r w:rsidR="009D7BE4" w:rsidRPr="0017395E">
        <w:rPr>
          <w:rFonts w:ascii="Smart Courier EUR Condensed" w:hAnsi="Smart Courier EUR Condensed" w:cstheme="minorHAnsi"/>
          <w:sz w:val="22"/>
          <w:szCs w:val="22"/>
          <w:lang w:val="nl-BE"/>
        </w:rPr>
        <w:t xml:space="preserve">van de inzittenden </w:t>
      </w:r>
      <w:r w:rsidRPr="0017395E">
        <w:rPr>
          <w:rFonts w:ascii="Smart Courier EUR Condensed" w:hAnsi="Smart Courier EUR Condensed" w:cstheme="minorHAnsi"/>
          <w:sz w:val="22"/>
          <w:szCs w:val="22"/>
          <w:lang w:val="nl-BE"/>
        </w:rPr>
        <w:t>aan de zijkant te beschermen</w:t>
      </w:r>
      <w:r w:rsidR="00AB228C" w:rsidRPr="0017395E">
        <w:rPr>
          <w:rFonts w:ascii="Smart Courier EUR Condensed" w:hAnsi="Smart Courier EUR Condensed" w:cstheme="minorHAnsi"/>
          <w:sz w:val="22"/>
          <w:szCs w:val="22"/>
          <w:lang w:val="nl-BE"/>
        </w:rPr>
        <w:t xml:space="preserve">. </w:t>
      </w:r>
      <w:r w:rsidRPr="0017395E">
        <w:rPr>
          <w:rFonts w:ascii="Smart Courier EUR Condensed" w:hAnsi="Smart Courier EUR Condensed" w:cstheme="minorHAnsi"/>
          <w:sz w:val="22"/>
          <w:szCs w:val="22"/>
          <w:lang w:val="nl-BE"/>
        </w:rPr>
        <w:t>Deze airbags bevatten twee</w:t>
      </w:r>
      <w:r w:rsidR="009D7BE4" w:rsidRPr="0017395E">
        <w:rPr>
          <w:rFonts w:ascii="Smart Courier EUR Condensed" w:hAnsi="Smart Courier EUR Condensed" w:cstheme="minorHAnsi"/>
          <w:sz w:val="22"/>
          <w:szCs w:val="22"/>
          <w:lang w:val="nl-BE"/>
        </w:rPr>
        <w:t xml:space="preserve"> </w:t>
      </w:r>
      <w:r w:rsidRPr="0017395E">
        <w:rPr>
          <w:rFonts w:ascii="Smart Courier EUR Condensed" w:hAnsi="Smart Courier EUR Condensed" w:cstheme="minorHAnsi"/>
          <w:sz w:val="22"/>
          <w:szCs w:val="22"/>
          <w:lang w:val="nl-BE"/>
        </w:rPr>
        <w:t>apart opblaasb</w:t>
      </w:r>
      <w:r w:rsidR="009D7BE4" w:rsidRPr="0017395E">
        <w:rPr>
          <w:rFonts w:ascii="Smart Courier EUR Condensed" w:hAnsi="Smart Courier EUR Condensed" w:cstheme="minorHAnsi"/>
          <w:sz w:val="22"/>
          <w:szCs w:val="22"/>
          <w:lang w:val="nl-BE"/>
        </w:rPr>
        <w:t>are</w:t>
      </w:r>
      <w:r w:rsidRPr="0017395E">
        <w:rPr>
          <w:rFonts w:ascii="Smart Courier EUR Condensed" w:hAnsi="Smart Courier EUR Condensed" w:cstheme="minorHAnsi"/>
          <w:sz w:val="22"/>
          <w:szCs w:val="22"/>
          <w:lang w:val="nl-BE"/>
        </w:rPr>
        <w:t xml:space="preserve"> kussens</w:t>
      </w:r>
      <w:r w:rsidR="009D7BE4" w:rsidRPr="0017395E">
        <w:rPr>
          <w:rFonts w:ascii="Smart Courier EUR Condensed" w:hAnsi="Smart Courier EUR Condensed" w:cstheme="minorHAnsi"/>
          <w:sz w:val="22"/>
          <w:szCs w:val="22"/>
          <w:lang w:val="nl-BE"/>
        </w:rPr>
        <w:t>, aangepast aan de verschillende massa van hoofd en borst</w:t>
      </w:r>
      <w:r w:rsidR="00AB228C" w:rsidRPr="0017395E">
        <w:rPr>
          <w:rFonts w:ascii="Smart Courier EUR Condensed" w:hAnsi="Smart Courier EUR Condensed" w:cstheme="minorHAnsi"/>
          <w:sz w:val="22"/>
          <w:szCs w:val="22"/>
          <w:lang w:val="nl-BE"/>
        </w:rPr>
        <w:t>.</w:t>
      </w:r>
      <w:r w:rsidR="009D7BE4" w:rsidRPr="0017395E">
        <w:rPr>
          <w:rFonts w:ascii="Smart Courier EUR Condensed" w:hAnsi="Smart Courier EUR Condensed" w:cstheme="minorHAnsi"/>
          <w:sz w:val="22"/>
          <w:szCs w:val="22"/>
          <w:lang w:val="nl-BE"/>
        </w:rPr>
        <w:t xml:space="preserve"> Als ze afgaan als gevolg van een zijdelingse aanrijding kunnen ze de impact ter </w:t>
      </w:r>
      <w:r w:rsidR="00E77C91" w:rsidRPr="0017395E">
        <w:rPr>
          <w:rFonts w:ascii="Smart Courier EUR Condensed" w:hAnsi="Smart Courier EUR Condensed" w:cstheme="minorHAnsi"/>
          <w:sz w:val="22"/>
          <w:szCs w:val="22"/>
          <w:lang w:val="nl-BE"/>
        </w:rPr>
        <w:t>hoogte van de borst en het risi</w:t>
      </w:r>
      <w:r w:rsidR="009D7BE4" w:rsidRPr="0017395E">
        <w:rPr>
          <w:rFonts w:ascii="Smart Courier EUR Condensed" w:hAnsi="Smart Courier EUR Condensed" w:cstheme="minorHAnsi"/>
          <w:sz w:val="22"/>
          <w:szCs w:val="22"/>
          <w:lang w:val="nl-BE"/>
        </w:rPr>
        <w:t>co op rechtstreeks contact van het hoofd met de zijruit ve</w:t>
      </w:r>
      <w:r w:rsidR="00E77C91" w:rsidRPr="0017395E">
        <w:rPr>
          <w:rFonts w:ascii="Smart Courier EUR Condensed" w:hAnsi="Smart Courier EUR Condensed" w:cstheme="minorHAnsi"/>
          <w:sz w:val="22"/>
          <w:szCs w:val="22"/>
          <w:lang w:val="nl-BE"/>
        </w:rPr>
        <w:t>r</w:t>
      </w:r>
      <w:r w:rsidR="009D7BE4" w:rsidRPr="0017395E">
        <w:rPr>
          <w:rFonts w:ascii="Smart Courier EUR Condensed" w:hAnsi="Smart Courier EUR Condensed" w:cstheme="minorHAnsi"/>
          <w:sz w:val="22"/>
          <w:szCs w:val="22"/>
          <w:lang w:val="nl-BE"/>
        </w:rPr>
        <w:t>minderen of tegen voorwerpen die hen zouden kunnen verwonden, zoals een paal, een boom of onderdelen van het voertuig dat betrokken is bij het ongeval</w:t>
      </w:r>
      <w:r w:rsidR="00AB228C" w:rsidRPr="0017395E">
        <w:rPr>
          <w:rFonts w:ascii="Smart Courier EUR Condensed" w:hAnsi="Smart Courier EUR Condensed" w:cstheme="minorHAnsi"/>
          <w:sz w:val="22"/>
          <w:szCs w:val="22"/>
          <w:lang w:val="nl-BE"/>
        </w:rPr>
        <w:t>.</w:t>
      </w:r>
      <w:r w:rsidR="009D7BE4" w:rsidRPr="0017395E">
        <w:rPr>
          <w:rFonts w:ascii="Smart Courier EUR Condensed" w:hAnsi="Smart Courier EUR Condensed" w:cstheme="minorHAnsi"/>
          <w:sz w:val="22"/>
          <w:szCs w:val="22"/>
          <w:lang w:val="nl-BE"/>
        </w:rPr>
        <w:t xml:space="preserve"> De passagiers worden ook ter hoogte van het bekken beschermd door vervormbare elementen die geïntegreerd zijn in de deuren</w:t>
      </w:r>
      <w:r w:rsidR="00AB228C" w:rsidRPr="0017395E">
        <w:rPr>
          <w:rFonts w:ascii="Smart Courier EUR Condensed" w:hAnsi="Smart Courier EUR Condensed" w:cstheme="minorHAnsi"/>
          <w:sz w:val="22"/>
          <w:szCs w:val="22"/>
          <w:lang w:val="nl-BE"/>
        </w:rPr>
        <w:t>.</w:t>
      </w:r>
    </w:p>
    <w:p w:rsidR="00AB228C" w:rsidRPr="0017395E" w:rsidRDefault="00AB228C" w:rsidP="009D7BE4">
      <w:pPr>
        <w:keepNext/>
        <w:spacing w:after="270" w:line="270" w:lineRule="atLeast"/>
        <w:rPr>
          <w:rFonts w:ascii="Smart Courier EUR Condensed" w:hAnsi="Smart Courier EUR Condensed" w:cstheme="minorHAnsi"/>
          <w:b/>
          <w:sz w:val="22"/>
          <w:szCs w:val="22"/>
          <w:lang w:val="nl-BE"/>
        </w:rPr>
      </w:pPr>
      <w:r w:rsidRPr="0017395E">
        <w:rPr>
          <w:rFonts w:ascii="Smart Courier EUR Condensed" w:hAnsi="Smart Courier EUR Condensed" w:cstheme="minorHAnsi"/>
          <w:b/>
          <w:sz w:val="22"/>
          <w:szCs w:val="22"/>
          <w:lang w:val="nl-BE"/>
        </w:rPr>
        <w:t>Producti</w:t>
      </w:r>
      <w:r w:rsidR="009D7BE4" w:rsidRPr="0017395E">
        <w:rPr>
          <w:rFonts w:ascii="Smart Courier EUR Condensed" w:hAnsi="Smart Courier EUR Condensed" w:cstheme="minorHAnsi"/>
          <w:b/>
          <w:sz w:val="22"/>
          <w:szCs w:val="22"/>
          <w:lang w:val="nl-BE"/>
        </w:rPr>
        <w:t>e</w:t>
      </w:r>
      <w:r w:rsidRPr="0017395E">
        <w:rPr>
          <w:rFonts w:ascii="Smart Courier EUR Condensed" w:hAnsi="Smart Courier EUR Condensed" w:cstheme="minorHAnsi"/>
          <w:b/>
          <w:sz w:val="22"/>
          <w:szCs w:val="22"/>
          <w:lang w:val="nl-BE"/>
        </w:rPr>
        <w:t xml:space="preserve">: Hambach, </w:t>
      </w:r>
      <w:r w:rsidR="009D7BE4" w:rsidRPr="0017395E">
        <w:rPr>
          <w:rFonts w:ascii="Smart Courier EUR Condensed" w:hAnsi="Smart Courier EUR Condensed" w:cstheme="minorHAnsi"/>
          <w:b/>
          <w:sz w:val="22"/>
          <w:szCs w:val="22"/>
          <w:lang w:val="nl-BE"/>
        </w:rPr>
        <w:t>nog steeds een modelfabriek</w:t>
      </w:r>
    </w:p>
    <w:p w:rsidR="00AB228C" w:rsidRPr="0017395E" w:rsidRDefault="009D7BE4" w:rsidP="006775F9">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Sinds het productiecentrum van smart in H</w:t>
      </w:r>
      <w:r w:rsidR="006775F9" w:rsidRPr="0017395E">
        <w:rPr>
          <w:rFonts w:ascii="Smart Courier EUR Condensed" w:hAnsi="Smart Courier EUR Condensed" w:cstheme="minorHAnsi"/>
          <w:sz w:val="22"/>
          <w:szCs w:val="22"/>
          <w:lang w:val="nl-BE"/>
        </w:rPr>
        <w:t>a</w:t>
      </w:r>
      <w:r w:rsidRPr="0017395E">
        <w:rPr>
          <w:rFonts w:ascii="Smart Courier EUR Condensed" w:hAnsi="Smart Courier EUR Condensed" w:cstheme="minorHAnsi"/>
          <w:sz w:val="22"/>
          <w:szCs w:val="22"/>
          <w:lang w:val="nl-BE"/>
        </w:rPr>
        <w:t xml:space="preserve">mbach, Lotharingen, werd opgestart, in oktober </w:t>
      </w:r>
      <w:r w:rsidR="00AB228C" w:rsidRPr="0017395E">
        <w:rPr>
          <w:rFonts w:ascii="Smart Courier EUR Condensed" w:hAnsi="Smart Courier EUR Condensed" w:cstheme="minorHAnsi"/>
          <w:sz w:val="22"/>
          <w:szCs w:val="22"/>
          <w:lang w:val="nl-BE"/>
        </w:rPr>
        <w:t xml:space="preserve">1997, </w:t>
      </w:r>
      <w:r w:rsidRPr="0017395E">
        <w:rPr>
          <w:rFonts w:ascii="Smart Courier EUR Condensed" w:hAnsi="Smart Courier EUR Condensed" w:cstheme="minorHAnsi"/>
          <w:sz w:val="22"/>
          <w:szCs w:val="22"/>
          <w:lang w:val="nl-BE"/>
        </w:rPr>
        <w:t>is dit een levend</w:t>
      </w:r>
      <w:r w:rsidR="00F80C19" w:rsidRPr="0017395E">
        <w:rPr>
          <w:rFonts w:ascii="Smart Courier EUR Condensed" w:hAnsi="Smart Courier EUR Condensed" w:cstheme="minorHAnsi"/>
          <w:sz w:val="22"/>
          <w:szCs w:val="22"/>
          <w:lang w:val="nl-BE"/>
        </w:rPr>
        <w:t xml:space="preserve"> </w:t>
      </w:r>
      <w:r w:rsidRPr="0017395E">
        <w:rPr>
          <w:rFonts w:ascii="Smart Courier EUR Condensed" w:hAnsi="Smart Courier EUR Condensed" w:cstheme="minorHAnsi"/>
          <w:sz w:val="22"/>
          <w:szCs w:val="22"/>
          <w:lang w:val="nl-BE"/>
        </w:rPr>
        <w:t>symbool van het succes van</w:t>
      </w:r>
      <w:r w:rsidR="00F80C19" w:rsidRPr="0017395E">
        <w:rPr>
          <w:rFonts w:ascii="Smart Courier EUR Condensed" w:hAnsi="Smart Courier EUR Condensed" w:cstheme="minorHAnsi"/>
          <w:sz w:val="22"/>
          <w:szCs w:val="22"/>
          <w:lang w:val="nl-BE"/>
        </w:rPr>
        <w:t xml:space="preserve"> een innovatief, lichter gemaakt fabricageconcept dat richtinggevend is geweest </w:t>
      </w:r>
      <w:r w:rsidR="00F80C19" w:rsidRPr="0017395E">
        <w:rPr>
          <w:rFonts w:ascii="Smart Courier EUR Condensed" w:hAnsi="Smart Courier EUR Condensed" w:cstheme="minorHAnsi"/>
          <w:sz w:val="22"/>
          <w:szCs w:val="22"/>
          <w:lang w:val="nl-BE"/>
        </w:rPr>
        <w:lastRenderedPageBreak/>
        <w:t>in de automobielindustrie en nog steeds als referentie geldt door de efficiëntie van de assemblage- en logistieke processen, alsook door de aanwezigheid van leveranciers (die systeempartners genoemd worden) op de site zelf</w:t>
      </w:r>
      <w:r w:rsidR="00AB228C" w:rsidRPr="0017395E">
        <w:rPr>
          <w:rFonts w:ascii="Smart Courier EUR Condensed" w:hAnsi="Smart Courier EUR Condensed" w:cstheme="minorHAnsi"/>
          <w:sz w:val="22"/>
          <w:szCs w:val="22"/>
          <w:lang w:val="nl-BE"/>
        </w:rPr>
        <w:t>.</w:t>
      </w:r>
      <w:r w:rsidR="00F80C19" w:rsidRPr="0017395E">
        <w:rPr>
          <w:rFonts w:ascii="Smart Courier EUR Condensed" w:hAnsi="Smart Courier EUR Condensed" w:cstheme="minorHAnsi"/>
          <w:sz w:val="22"/>
          <w:szCs w:val="22"/>
          <w:lang w:val="nl-BE"/>
        </w:rPr>
        <w:t xml:space="preserve"> De fabriek heeft onlangs nog bijna 200 miljoen euro geïnvesteerd in de productie van de tweezitter van de nieuwe generatie. De doelstelling bestond erin het </w:t>
      </w:r>
      <w:r w:rsidR="006503F1" w:rsidRPr="0017395E">
        <w:rPr>
          <w:rFonts w:ascii="Smart Courier EUR Condensed" w:hAnsi="Smart Courier EUR Condensed" w:cstheme="minorHAnsi"/>
          <w:sz w:val="22"/>
          <w:szCs w:val="22"/>
          <w:lang w:val="nl-BE"/>
        </w:rPr>
        <w:t>oorspronkelijke</w:t>
      </w:r>
      <w:r w:rsidR="00F80C19" w:rsidRPr="0017395E">
        <w:rPr>
          <w:rFonts w:ascii="Smart Courier EUR Condensed" w:hAnsi="Smart Courier EUR Condensed" w:cstheme="minorHAnsi"/>
          <w:sz w:val="22"/>
          <w:szCs w:val="22"/>
          <w:lang w:val="nl-BE"/>
        </w:rPr>
        <w:t xml:space="preserve"> concept op niveau te brengen door het aan te passen aan de nieuwe technologieën en de flexibiliteitsgraad in het productiestadium nog op te voeren</w:t>
      </w:r>
      <w:r w:rsidR="00AB228C" w:rsidRPr="0017395E">
        <w:rPr>
          <w:rFonts w:ascii="Smart Courier EUR Condensed" w:hAnsi="Smart Courier EUR Condensed" w:cstheme="minorHAnsi"/>
          <w:sz w:val="22"/>
          <w:szCs w:val="22"/>
          <w:lang w:val="nl-BE"/>
        </w:rPr>
        <w:t>.</w:t>
      </w:r>
      <w:r w:rsidR="00943E8E" w:rsidRPr="0017395E">
        <w:rPr>
          <w:rFonts w:ascii="Smart Courier EUR Condensed" w:hAnsi="Smart Courier EUR Condensed" w:cstheme="minorHAnsi"/>
          <w:sz w:val="22"/>
          <w:szCs w:val="22"/>
          <w:lang w:val="nl-BE"/>
        </w:rPr>
        <w:t xml:space="preserve"> Het originele, uitgezuiverde concept dat in ‘smartville’ wordt toegepast berust op een specifieke taakverdeling</w:t>
      </w:r>
      <w:r w:rsidR="00AB228C" w:rsidRPr="0017395E">
        <w:rPr>
          <w:rFonts w:ascii="Smart Courier EUR Condensed" w:hAnsi="Smart Courier EUR Condensed" w:cstheme="minorHAnsi"/>
          <w:sz w:val="22"/>
          <w:szCs w:val="22"/>
          <w:lang w:val="nl-BE"/>
        </w:rPr>
        <w:t>.</w:t>
      </w:r>
      <w:r w:rsidR="00943E8E" w:rsidRPr="0017395E">
        <w:rPr>
          <w:rFonts w:ascii="Smart Courier EUR Condensed" w:hAnsi="Smart Courier EUR Condensed" w:cstheme="minorHAnsi"/>
          <w:sz w:val="22"/>
          <w:szCs w:val="22"/>
          <w:lang w:val="nl-BE"/>
        </w:rPr>
        <w:t xml:space="preserve"> Als verantwoordelijke voor het eindproduct beheert smart op die manier de hele site en profiteert daarbij van de competentie van de gespecialiseerde leveranciers en dienstverleners aan wie de constructeur talrijke onderdelen van de productie toevertrouwt</w:t>
      </w:r>
      <w:r w:rsidR="00AB228C" w:rsidRPr="0017395E">
        <w:rPr>
          <w:rFonts w:ascii="Smart Courier EUR Condensed" w:hAnsi="Smart Courier EUR Condensed" w:cstheme="minorHAnsi"/>
          <w:sz w:val="22"/>
          <w:szCs w:val="22"/>
          <w:lang w:val="nl-BE"/>
        </w:rPr>
        <w:t>.</w:t>
      </w:r>
    </w:p>
    <w:p w:rsidR="00AB228C" w:rsidRPr="0017395E" w:rsidRDefault="00943E8E" w:rsidP="00655C75">
      <w:pPr>
        <w:spacing w:after="270" w:line="270" w:lineRule="atLeast"/>
        <w:rPr>
          <w:rFonts w:ascii="Smart Courier EUR Condensed" w:hAnsi="Smart Courier EUR Condensed" w:cstheme="minorHAnsi"/>
          <w:sz w:val="22"/>
          <w:szCs w:val="22"/>
          <w:lang w:val="nl-BE"/>
        </w:rPr>
      </w:pPr>
      <w:r w:rsidRPr="0017395E">
        <w:rPr>
          <w:rFonts w:ascii="Smart Courier EUR Condensed" w:hAnsi="Smart Courier EUR Condensed" w:cstheme="minorHAnsi"/>
          <w:sz w:val="22"/>
          <w:szCs w:val="22"/>
          <w:lang w:val="nl-BE"/>
        </w:rPr>
        <w:t>De smartfabriek in</w:t>
      </w:r>
      <w:r w:rsidR="00AB228C" w:rsidRPr="0017395E">
        <w:rPr>
          <w:rFonts w:ascii="Smart Courier EUR Condensed" w:hAnsi="Smart Courier EUR Condensed" w:cstheme="minorHAnsi"/>
          <w:sz w:val="22"/>
          <w:szCs w:val="22"/>
          <w:lang w:val="nl-BE"/>
        </w:rPr>
        <w:t xml:space="preserve"> Hambach </w:t>
      </w:r>
      <w:r w:rsidRPr="0017395E">
        <w:rPr>
          <w:rFonts w:ascii="Smart Courier EUR Condensed" w:hAnsi="Smart Courier EUR Condensed" w:cstheme="minorHAnsi"/>
          <w:sz w:val="22"/>
          <w:szCs w:val="22"/>
          <w:lang w:val="nl-BE"/>
        </w:rPr>
        <w:t>onderhoudt anderzijds nauwe relaties met het productiecentrum van</w:t>
      </w:r>
      <w:r w:rsidR="00AB228C" w:rsidRPr="0017395E">
        <w:rPr>
          <w:rFonts w:ascii="Smart Courier EUR Condensed" w:hAnsi="Smart Courier EUR Condensed" w:cstheme="minorHAnsi"/>
          <w:sz w:val="22"/>
          <w:szCs w:val="22"/>
          <w:lang w:val="nl-BE"/>
        </w:rPr>
        <w:t xml:space="preserve"> Renault </w:t>
      </w:r>
      <w:r w:rsidRPr="0017395E">
        <w:rPr>
          <w:rFonts w:ascii="Smart Courier EUR Condensed" w:hAnsi="Smart Courier EUR Condensed" w:cstheme="minorHAnsi"/>
          <w:sz w:val="22"/>
          <w:szCs w:val="22"/>
          <w:lang w:val="nl-BE"/>
        </w:rPr>
        <w:t>in het Sloveense</w:t>
      </w:r>
      <w:r w:rsidR="00AB228C" w:rsidRPr="0017395E">
        <w:rPr>
          <w:rFonts w:ascii="Smart Courier EUR Condensed" w:hAnsi="Smart Courier EUR Condensed" w:cstheme="minorHAnsi"/>
          <w:sz w:val="22"/>
          <w:szCs w:val="22"/>
          <w:lang w:val="nl-BE"/>
        </w:rPr>
        <w:t xml:space="preserve"> Novo Mesto,</w:t>
      </w:r>
      <w:r w:rsidRPr="0017395E">
        <w:rPr>
          <w:rFonts w:ascii="Smart Courier EUR Condensed" w:hAnsi="Smart Courier EUR Condensed" w:cstheme="minorHAnsi"/>
          <w:sz w:val="22"/>
          <w:szCs w:val="22"/>
          <w:lang w:val="nl-BE"/>
        </w:rPr>
        <w:t xml:space="preserve"> waar de nieuwe </w:t>
      </w:r>
      <w:r w:rsidR="00AB228C" w:rsidRPr="0017395E">
        <w:rPr>
          <w:rFonts w:ascii="Smart Courier EUR Condensed" w:hAnsi="Smart Courier EUR Condensed" w:cstheme="minorHAnsi"/>
          <w:sz w:val="22"/>
          <w:szCs w:val="22"/>
          <w:lang w:val="nl-BE"/>
        </w:rPr>
        <w:t>smart forfour</w:t>
      </w:r>
      <w:r w:rsidRPr="0017395E">
        <w:rPr>
          <w:rFonts w:ascii="Smart Courier EUR Condensed" w:hAnsi="Smart Courier EUR Condensed" w:cstheme="minorHAnsi"/>
          <w:sz w:val="22"/>
          <w:szCs w:val="22"/>
          <w:lang w:val="nl-BE"/>
        </w:rPr>
        <w:t xml:space="preserve"> wordt gebouwd in het kader van de bestaande samenwerking tussen</w:t>
      </w:r>
      <w:r w:rsidR="00AB228C" w:rsidRPr="0017395E">
        <w:rPr>
          <w:rFonts w:ascii="Smart Courier EUR Condensed" w:hAnsi="Smart Courier EUR Condensed" w:cstheme="minorHAnsi"/>
          <w:sz w:val="22"/>
          <w:szCs w:val="22"/>
          <w:lang w:val="nl-BE"/>
        </w:rPr>
        <w:t xml:space="preserve"> smart e</w:t>
      </w:r>
      <w:r w:rsidRPr="0017395E">
        <w:rPr>
          <w:rFonts w:ascii="Smart Courier EUR Condensed" w:hAnsi="Smart Courier EUR Condensed" w:cstheme="minorHAnsi"/>
          <w:sz w:val="22"/>
          <w:szCs w:val="22"/>
          <w:lang w:val="nl-BE"/>
        </w:rPr>
        <w:t>n</w:t>
      </w:r>
      <w:r w:rsidR="00AB228C" w:rsidRPr="0017395E">
        <w:rPr>
          <w:rFonts w:ascii="Smart Courier EUR Condensed" w:hAnsi="Smart Courier EUR Condensed" w:cstheme="minorHAnsi"/>
          <w:sz w:val="22"/>
          <w:szCs w:val="22"/>
          <w:lang w:val="nl-BE"/>
        </w:rPr>
        <w:t xml:space="preserve"> Renault.</w:t>
      </w:r>
      <w:r w:rsidRPr="0017395E">
        <w:rPr>
          <w:rFonts w:ascii="Smart Courier EUR Condensed" w:hAnsi="Smart Courier EUR Condensed" w:cstheme="minorHAnsi"/>
          <w:sz w:val="22"/>
          <w:szCs w:val="22"/>
          <w:lang w:val="nl-BE"/>
        </w:rPr>
        <w:t xml:space="preserve"> De betrokkenheid van de productie- en kwaliteitsexperts van de Lotharingse </w:t>
      </w:r>
      <w:r w:rsidR="00655C75" w:rsidRPr="0017395E">
        <w:rPr>
          <w:rFonts w:ascii="Smart Courier EUR Condensed" w:hAnsi="Smart Courier EUR Condensed" w:cstheme="minorHAnsi"/>
          <w:sz w:val="22"/>
          <w:szCs w:val="22"/>
          <w:lang w:val="nl-BE"/>
        </w:rPr>
        <w:t>fabriek</w:t>
      </w:r>
      <w:r w:rsidRPr="0017395E">
        <w:rPr>
          <w:rFonts w:ascii="Smart Courier EUR Condensed" w:hAnsi="Smart Courier EUR Condensed" w:cstheme="minorHAnsi"/>
          <w:sz w:val="22"/>
          <w:szCs w:val="22"/>
          <w:lang w:val="nl-BE"/>
        </w:rPr>
        <w:t xml:space="preserve"> garandeert in deze context dat alle voertuigen van de nieuwe generatie smarts volledig beantwoorden aan de kwaliteitsnormen van het merk, onafhankelijk van de productiesite</w:t>
      </w:r>
      <w:r w:rsidR="00AB228C" w:rsidRPr="0017395E">
        <w:rPr>
          <w:rFonts w:ascii="Smart Courier EUR Condensed" w:hAnsi="Smart Courier EUR Condensed" w:cstheme="minorHAnsi"/>
          <w:sz w:val="22"/>
          <w:szCs w:val="22"/>
          <w:lang w:val="nl-BE"/>
        </w:rPr>
        <w:t>.</w:t>
      </w:r>
    </w:p>
    <w:p w:rsidR="00AB228C" w:rsidRPr="0017395E" w:rsidRDefault="004D4FC0" w:rsidP="004D4FC0">
      <w:pPr>
        <w:keepNext/>
        <w:spacing w:after="270" w:line="270" w:lineRule="atLeast"/>
        <w:rPr>
          <w:rFonts w:ascii="Smart Courier EUR Condensed" w:eastAsia="Times New Roman" w:hAnsi="Smart Courier EUR Condensed" w:cstheme="minorHAnsi"/>
          <w:b/>
          <w:color w:val="000000"/>
          <w:sz w:val="22"/>
          <w:szCs w:val="22"/>
          <w:lang w:val="nl-BE" w:eastAsia="de-DE"/>
        </w:rPr>
      </w:pPr>
      <w:r w:rsidRPr="0017395E">
        <w:rPr>
          <w:rFonts w:ascii="Smart Courier EUR Condensed" w:eastAsia="Times New Roman" w:hAnsi="Smart Courier EUR Condensed" w:cstheme="minorHAnsi"/>
          <w:b/>
          <w:color w:val="000000"/>
          <w:sz w:val="22"/>
          <w:szCs w:val="22"/>
          <w:lang w:val="nl-BE"/>
        </w:rPr>
        <w:t>Een succesverhaal: een idee word</w:t>
      </w:r>
      <w:r w:rsidR="00655C75" w:rsidRPr="0017395E">
        <w:rPr>
          <w:rFonts w:ascii="Smart Courier EUR Condensed" w:eastAsia="Times New Roman" w:hAnsi="Smart Courier EUR Condensed" w:cstheme="minorHAnsi"/>
          <w:b/>
          <w:color w:val="000000"/>
          <w:sz w:val="22"/>
          <w:szCs w:val="22"/>
          <w:lang w:val="nl-BE"/>
        </w:rPr>
        <w:t>t</w:t>
      </w:r>
      <w:r w:rsidRPr="0017395E">
        <w:rPr>
          <w:rFonts w:ascii="Smart Courier EUR Condensed" w:eastAsia="Times New Roman" w:hAnsi="Smart Courier EUR Condensed" w:cstheme="minorHAnsi"/>
          <w:b/>
          <w:color w:val="000000"/>
          <w:sz w:val="22"/>
          <w:szCs w:val="22"/>
          <w:lang w:val="nl-BE"/>
        </w:rPr>
        <w:t xml:space="preserve"> werkelijkheid</w:t>
      </w:r>
    </w:p>
    <w:p w:rsidR="00AB228C" w:rsidRPr="0017395E" w:rsidRDefault="00C2797C" w:rsidP="008A343C">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In </w:t>
      </w:r>
      <w:r w:rsidR="00AB228C" w:rsidRPr="0017395E">
        <w:rPr>
          <w:rFonts w:ascii="Smart Courier EUR Condensed" w:eastAsia="Times New Roman" w:hAnsi="Smart Courier EUR Condensed" w:cstheme="minorHAnsi"/>
          <w:color w:val="000000"/>
          <w:sz w:val="22"/>
          <w:szCs w:val="22"/>
          <w:lang w:val="nl-BE"/>
        </w:rPr>
        <w:t xml:space="preserve">1998 </w:t>
      </w:r>
      <w:r w:rsidRPr="0017395E">
        <w:rPr>
          <w:rFonts w:ascii="Smart Courier EUR Condensed" w:eastAsia="Times New Roman" w:hAnsi="Smart Courier EUR Condensed" w:cstheme="minorHAnsi"/>
          <w:color w:val="000000"/>
          <w:sz w:val="22"/>
          <w:szCs w:val="22"/>
          <w:lang w:val="nl-BE"/>
        </w:rPr>
        <w:t>komt er een wagen op de markt die onmiddellijk furore maakt omwille van het feit dat hij totaal verschilt van de b</w:t>
      </w:r>
      <w:r w:rsidR="00E77C91" w:rsidRPr="0017395E">
        <w:rPr>
          <w:rFonts w:ascii="Smart Courier EUR Condensed" w:eastAsia="Times New Roman" w:hAnsi="Smart Courier EUR Condensed" w:cstheme="minorHAnsi"/>
          <w:color w:val="000000"/>
          <w:sz w:val="22"/>
          <w:szCs w:val="22"/>
          <w:lang w:val="nl-BE"/>
        </w:rPr>
        <w:t>e</w:t>
      </w:r>
      <w:r w:rsidRPr="0017395E">
        <w:rPr>
          <w:rFonts w:ascii="Smart Courier EUR Condensed" w:eastAsia="Times New Roman" w:hAnsi="Smart Courier EUR Condensed" w:cstheme="minorHAnsi"/>
          <w:color w:val="000000"/>
          <w:sz w:val="22"/>
          <w:szCs w:val="22"/>
          <w:lang w:val="nl-BE"/>
        </w:rPr>
        <w:t>staande modellen: de</w:t>
      </w:r>
      <w:r w:rsidR="00AB228C" w:rsidRPr="0017395E">
        <w:rPr>
          <w:rFonts w:ascii="Smart Courier EUR Condensed" w:eastAsia="Times New Roman" w:hAnsi="Smart Courier EUR Condensed" w:cstheme="minorHAnsi"/>
          <w:color w:val="000000"/>
          <w:sz w:val="22"/>
          <w:szCs w:val="22"/>
          <w:lang w:val="nl-BE"/>
        </w:rPr>
        <w:t xml:space="preserve"> smart city-coupé, </w:t>
      </w:r>
      <w:r w:rsidRPr="0017395E">
        <w:rPr>
          <w:rFonts w:ascii="Smart Courier EUR Condensed" w:eastAsia="Times New Roman" w:hAnsi="Smart Courier EUR Condensed" w:cstheme="minorHAnsi"/>
          <w:color w:val="000000"/>
          <w:sz w:val="22"/>
          <w:szCs w:val="22"/>
          <w:lang w:val="nl-BE"/>
        </w:rPr>
        <w:t>lang geleden reeds herdoopt tot</w:t>
      </w:r>
      <w:r w:rsidR="00AB228C" w:rsidRPr="0017395E">
        <w:rPr>
          <w:rFonts w:ascii="Smart Courier EUR Condensed" w:eastAsia="Times New Roman" w:hAnsi="Smart Courier EUR Condensed" w:cstheme="minorHAnsi"/>
          <w:color w:val="000000"/>
          <w:sz w:val="22"/>
          <w:szCs w:val="22"/>
          <w:lang w:val="nl-BE"/>
        </w:rPr>
        <w:t xml:space="preserve"> smart fortwo. </w:t>
      </w:r>
      <w:r w:rsidRPr="0017395E">
        <w:rPr>
          <w:rFonts w:ascii="Smart Courier EUR Condensed" w:eastAsia="Times New Roman" w:hAnsi="Smart Courier EUR Condensed" w:cstheme="minorHAnsi"/>
          <w:color w:val="000000"/>
          <w:sz w:val="22"/>
          <w:szCs w:val="22"/>
          <w:lang w:val="nl-BE"/>
        </w:rPr>
        <w:t>De tweezitter, die amper een beetje langer is dan twee meter vijftig, verbaast door haaks op het voetpad te parkeren. Een volledig nieuw segment is geboren. Sindsdien is het concept en de merknaam overal ter wereld doorgedrongen</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C2797C" w:rsidP="00E77C91">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kern w:val="16"/>
          <w:sz w:val="22"/>
          <w:szCs w:val="22"/>
          <w:lang w:val="nl-BE"/>
        </w:rPr>
        <w:t>De smart vindt dankzij zijn nooit geziene afmetingen en zijn niet te overtreffen stadsconcept in steeds meer grote steden enthousiaste gebruikers</w:t>
      </w:r>
      <w:r w:rsidR="00AB228C" w:rsidRPr="0017395E">
        <w:rPr>
          <w:rFonts w:ascii="Smart Courier EUR Condensed" w:eastAsia="Times New Roman" w:hAnsi="Smart Courier EUR Condensed" w:cstheme="minorHAnsi"/>
          <w:color w:val="000000"/>
          <w:kern w:val="16"/>
          <w:sz w:val="22"/>
          <w:szCs w:val="22"/>
          <w:lang w:val="nl-BE"/>
        </w:rPr>
        <w:t>.</w:t>
      </w:r>
      <w:r w:rsidRPr="0017395E">
        <w:rPr>
          <w:rFonts w:ascii="Smart Courier EUR Condensed" w:eastAsia="Times New Roman" w:hAnsi="Smart Courier EUR Condensed" w:cstheme="minorHAnsi"/>
          <w:color w:val="000000"/>
          <w:kern w:val="16"/>
          <w:sz w:val="22"/>
          <w:szCs w:val="22"/>
          <w:lang w:val="nl-BE"/>
        </w:rPr>
        <w:t xml:space="preserve"> Hij maakte zijn eerste ritjes in Duitsland en in acht andere </w:t>
      </w:r>
      <w:r w:rsidR="006503F1" w:rsidRPr="0017395E">
        <w:rPr>
          <w:rFonts w:ascii="Smart Courier EUR Condensed" w:eastAsia="Times New Roman" w:hAnsi="Smart Courier EUR Condensed" w:cstheme="minorHAnsi"/>
          <w:color w:val="000000"/>
          <w:kern w:val="16"/>
          <w:sz w:val="22"/>
          <w:szCs w:val="22"/>
          <w:lang w:val="nl-BE"/>
        </w:rPr>
        <w:t>Europese</w:t>
      </w:r>
      <w:r w:rsidRPr="0017395E">
        <w:rPr>
          <w:rFonts w:ascii="Smart Courier EUR Condensed" w:eastAsia="Times New Roman" w:hAnsi="Smart Courier EUR Condensed" w:cstheme="minorHAnsi"/>
          <w:color w:val="000000"/>
          <w:kern w:val="16"/>
          <w:sz w:val="22"/>
          <w:szCs w:val="22"/>
          <w:lang w:val="nl-BE"/>
        </w:rPr>
        <w:t xml:space="preserve"> landen, maar de s</w:t>
      </w:r>
      <w:r w:rsidR="00AB228C" w:rsidRPr="0017395E">
        <w:rPr>
          <w:rFonts w:ascii="Smart Courier EUR Condensed" w:eastAsia="Times New Roman" w:hAnsi="Smart Courier EUR Condensed" w:cstheme="minorHAnsi"/>
          <w:color w:val="000000"/>
          <w:kern w:val="16"/>
          <w:sz w:val="22"/>
          <w:szCs w:val="22"/>
          <w:lang w:val="nl-BE"/>
        </w:rPr>
        <w:t xml:space="preserve">mart fortwo </w:t>
      </w:r>
      <w:r w:rsidRPr="0017395E">
        <w:rPr>
          <w:rFonts w:ascii="Smart Courier EUR Condensed" w:eastAsia="Times New Roman" w:hAnsi="Smart Courier EUR Condensed" w:cstheme="minorHAnsi"/>
          <w:color w:val="000000"/>
          <w:kern w:val="16"/>
          <w:sz w:val="22"/>
          <w:szCs w:val="22"/>
          <w:lang w:val="nl-BE"/>
        </w:rPr>
        <w:t xml:space="preserve">wordt op dit moment </w:t>
      </w:r>
      <w:r w:rsidR="00D73554" w:rsidRPr="0017395E">
        <w:rPr>
          <w:rFonts w:ascii="Smart Courier EUR Condensed" w:eastAsia="Times New Roman" w:hAnsi="Smart Courier EUR Condensed" w:cstheme="minorHAnsi"/>
          <w:color w:val="000000"/>
          <w:kern w:val="16"/>
          <w:sz w:val="22"/>
          <w:szCs w:val="22"/>
          <w:lang w:val="nl-BE"/>
        </w:rPr>
        <w:t>aangeboden in 46 landen</w:t>
      </w:r>
      <w:r w:rsidR="00AB228C" w:rsidRPr="0017395E">
        <w:rPr>
          <w:rFonts w:ascii="Smart Courier EUR Condensed" w:eastAsia="Times New Roman" w:hAnsi="Smart Courier EUR Condensed" w:cstheme="minorHAnsi"/>
          <w:color w:val="000000"/>
          <w:kern w:val="16"/>
          <w:sz w:val="22"/>
          <w:szCs w:val="22"/>
          <w:lang w:val="nl-BE"/>
        </w:rPr>
        <w:t>.</w:t>
      </w:r>
    </w:p>
    <w:p w:rsidR="00AB228C" w:rsidRPr="0017395E" w:rsidRDefault="00D73554" w:rsidP="00E77C91">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Van bij het begin hoort bij het smartconcept een uiterst gevarieerd aanbod van bijkomende diensten ten </w:t>
      </w:r>
      <w:r w:rsidR="00E77C91" w:rsidRPr="0017395E">
        <w:rPr>
          <w:rFonts w:ascii="Smart Courier EUR Condensed" w:eastAsia="Times New Roman" w:hAnsi="Smart Courier EUR Condensed" w:cstheme="minorHAnsi"/>
          <w:color w:val="000000"/>
          <w:sz w:val="22"/>
          <w:szCs w:val="22"/>
          <w:lang w:val="nl-BE"/>
        </w:rPr>
        <w:t xml:space="preserve">voordele </w:t>
      </w:r>
      <w:r w:rsidRPr="0017395E">
        <w:rPr>
          <w:rFonts w:ascii="Smart Courier EUR Condensed" w:eastAsia="Times New Roman" w:hAnsi="Smart Courier EUR Condensed" w:cstheme="minorHAnsi"/>
          <w:color w:val="000000"/>
          <w:sz w:val="22"/>
          <w:szCs w:val="22"/>
          <w:lang w:val="nl-BE"/>
        </w:rPr>
        <w:t>van de individuele mobiliteit</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Als we naar het verleden van het merk kijken konden klanten met ‘smartmove’ bijvoorbeeld reeds een grotere wagen huren </w:t>
      </w:r>
      <w:r w:rsidR="00C1405B" w:rsidRPr="0017395E">
        <w:rPr>
          <w:rFonts w:ascii="Smart Courier EUR Condensed" w:eastAsia="Times New Roman" w:hAnsi="Smart Courier EUR Condensed" w:cstheme="minorHAnsi"/>
          <w:color w:val="000000"/>
          <w:sz w:val="22"/>
          <w:szCs w:val="22"/>
          <w:lang w:val="nl-BE"/>
        </w:rPr>
        <w:t>tegen</w:t>
      </w:r>
      <w:r w:rsidRPr="0017395E">
        <w:rPr>
          <w:rFonts w:ascii="Smart Courier EUR Condensed" w:eastAsia="Times New Roman" w:hAnsi="Smart Courier EUR Condensed" w:cstheme="minorHAnsi"/>
          <w:color w:val="000000"/>
          <w:sz w:val="22"/>
          <w:szCs w:val="22"/>
          <w:lang w:val="nl-BE"/>
        </w:rPr>
        <w:t xml:space="preserve"> een interessante prijs, een parkeerplaats reserveren die aan de smart </w:t>
      </w:r>
      <w:r w:rsidR="00C1405B" w:rsidRPr="0017395E">
        <w:rPr>
          <w:rFonts w:ascii="Smart Courier EUR Condensed" w:eastAsia="Times New Roman" w:hAnsi="Smart Courier EUR Condensed" w:cstheme="minorHAnsi"/>
          <w:color w:val="000000"/>
          <w:sz w:val="22"/>
          <w:szCs w:val="22"/>
          <w:lang w:val="nl-BE"/>
        </w:rPr>
        <w:t>is</w:t>
      </w:r>
      <w:r w:rsidRPr="0017395E">
        <w:rPr>
          <w:rFonts w:ascii="Smart Courier EUR Condensed" w:eastAsia="Times New Roman" w:hAnsi="Smart Courier EUR Condensed" w:cstheme="minorHAnsi"/>
          <w:color w:val="000000"/>
          <w:sz w:val="22"/>
          <w:szCs w:val="22"/>
          <w:lang w:val="nl-BE"/>
        </w:rPr>
        <w:t xml:space="preserve"> toegewezen of lid worden van een autodeelprogramma - allemaal diensten die sedertdien ge</w:t>
      </w:r>
      <w:r w:rsidR="00E77C91" w:rsidRPr="0017395E">
        <w:rPr>
          <w:rFonts w:ascii="Smart Courier EUR Condensed" w:eastAsia="Times New Roman" w:hAnsi="Smart Courier EUR Condensed" w:cstheme="minorHAnsi"/>
          <w:color w:val="000000"/>
          <w:sz w:val="22"/>
          <w:szCs w:val="22"/>
          <w:lang w:val="nl-BE"/>
        </w:rPr>
        <w:t>ë</w:t>
      </w:r>
      <w:r w:rsidRPr="0017395E">
        <w:rPr>
          <w:rFonts w:ascii="Smart Courier EUR Condensed" w:eastAsia="Times New Roman" w:hAnsi="Smart Courier EUR Condensed" w:cstheme="minorHAnsi"/>
          <w:color w:val="000000"/>
          <w:sz w:val="22"/>
          <w:szCs w:val="22"/>
          <w:lang w:val="nl-BE"/>
        </w:rPr>
        <w:t xml:space="preserve">volueerd zijn en die nauw verbonden blijven met smart als merk, zoals de </w:t>
      </w:r>
      <w:r w:rsidR="00AB228C" w:rsidRPr="0017395E">
        <w:rPr>
          <w:rFonts w:ascii="Smart Courier EUR Condensed" w:eastAsia="Times New Roman" w:hAnsi="Smart Courier EUR Condensed" w:cstheme="minorHAnsi"/>
          <w:color w:val="000000"/>
          <w:sz w:val="22"/>
          <w:szCs w:val="22"/>
          <w:lang w:val="nl-BE"/>
        </w:rPr>
        <w:t>formules</w:t>
      </w:r>
      <w:r w:rsidRPr="0017395E">
        <w:rPr>
          <w:rFonts w:ascii="Smart Courier EUR Condensed" w:eastAsia="Times New Roman" w:hAnsi="Smart Courier EUR Condensed" w:cstheme="minorHAnsi"/>
          <w:color w:val="000000"/>
          <w:sz w:val="22"/>
          <w:szCs w:val="22"/>
          <w:lang w:val="nl-BE"/>
        </w:rPr>
        <w:t xml:space="preserve"> ‘</w:t>
      </w:r>
      <w:r w:rsidR="00AB228C" w:rsidRPr="0017395E">
        <w:rPr>
          <w:rFonts w:ascii="Smart Courier EUR Condensed" w:eastAsia="Times New Roman" w:hAnsi="Smart Courier EUR Condensed" w:cstheme="minorHAnsi"/>
          <w:color w:val="000000"/>
          <w:sz w:val="22"/>
          <w:szCs w:val="22"/>
          <w:lang w:val="nl-BE"/>
        </w:rPr>
        <w:t>smart Add-on</w:t>
      </w:r>
      <w:r w:rsidRPr="0017395E">
        <w:rPr>
          <w:rFonts w:ascii="Smart Courier EUR Condensed" w:eastAsia="Times New Roman" w:hAnsi="Smart Courier EUR Condensed" w:cstheme="minorHAnsi"/>
          <w:color w:val="000000"/>
          <w:sz w:val="22"/>
          <w:szCs w:val="22"/>
          <w:lang w:val="nl-BE"/>
        </w:rPr>
        <w:t>’ of ‘</w:t>
      </w:r>
      <w:r w:rsidR="00AB228C" w:rsidRPr="0017395E">
        <w:rPr>
          <w:rFonts w:ascii="Smart Courier EUR Condensed" w:eastAsia="Times New Roman" w:hAnsi="Smart Courier EUR Condensed" w:cstheme="minorHAnsi"/>
          <w:color w:val="000000"/>
          <w:sz w:val="22"/>
          <w:szCs w:val="22"/>
          <w:lang w:val="nl-BE"/>
        </w:rPr>
        <w:t>car2go</w:t>
      </w:r>
      <w:r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FC784F" w:rsidP="006C1D34">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Ook op het gebied van elektrische aandrijving zonder lokale uitstoot speelt smart een pioniersrol</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De</w:t>
      </w:r>
      <w:r w:rsidR="00AB228C" w:rsidRPr="0017395E">
        <w:rPr>
          <w:rFonts w:ascii="Smart Courier EUR Condensed" w:eastAsia="Times New Roman" w:hAnsi="Smart Courier EUR Condensed" w:cstheme="minorHAnsi"/>
          <w:color w:val="000000"/>
          <w:sz w:val="22"/>
          <w:szCs w:val="22"/>
          <w:lang w:val="nl-BE"/>
        </w:rPr>
        <w:t xml:space="preserve"> smart electric drive</w:t>
      </w:r>
      <w:r w:rsidRPr="0017395E">
        <w:rPr>
          <w:rFonts w:ascii="Smart Courier EUR Condensed" w:eastAsia="Times New Roman" w:hAnsi="Smart Courier EUR Condensed" w:cstheme="minorHAnsi"/>
          <w:color w:val="000000"/>
          <w:sz w:val="22"/>
          <w:szCs w:val="22"/>
          <w:lang w:val="nl-BE"/>
        </w:rPr>
        <w:t>, die in 2012 werd gelanceerd, is reeds een voertuig van de derde generatie</w:t>
      </w:r>
      <w:r w:rsidR="00AB228C" w:rsidRPr="0017395E">
        <w:rPr>
          <w:rFonts w:ascii="Smart Courier EUR Condensed" w:eastAsia="Times New Roman" w:hAnsi="Smart Courier EUR Condensed" w:cstheme="minorHAnsi"/>
          <w:color w:val="000000"/>
          <w:sz w:val="22"/>
          <w:szCs w:val="22"/>
          <w:lang w:val="nl-BE"/>
        </w:rPr>
        <w:t>.</w:t>
      </w:r>
      <w:r w:rsidR="00C1405B" w:rsidRPr="0017395E">
        <w:rPr>
          <w:rFonts w:ascii="Smart Courier EUR Condensed" w:eastAsia="Times New Roman" w:hAnsi="Smart Courier EUR Condensed" w:cstheme="minorHAnsi"/>
          <w:color w:val="000000"/>
          <w:sz w:val="22"/>
          <w:szCs w:val="22"/>
          <w:lang w:val="nl-BE"/>
        </w:rPr>
        <w:t xml:space="preserve"> De nieuwste modellen, die nog steeds even compact zijn, bieden hun klanten uitzonderlijk rijplezier tegen aantrekkelijke prijzen, als coupé of in cabrioversie</w:t>
      </w:r>
      <w:r w:rsidR="00AB228C" w:rsidRPr="0017395E">
        <w:rPr>
          <w:rFonts w:ascii="Smart Courier EUR Condensed" w:eastAsia="Times New Roman" w:hAnsi="Smart Courier EUR Condensed" w:cstheme="minorHAnsi"/>
          <w:color w:val="000000"/>
          <w:sz w:val="22"/>
          <w:szCs w:val="22"/>
          <w:lang w:val="nl-BE"/>
        </w:rPr>
        <w:t>.</w:t>
      </w:r>
      <w:r w:rsidR="00C1405B" w:rsidRPr="0017395E">
        <w:rPr>
          <w:rFonts w:ascii="Smart Courier EUR Condensed" w:eastAsia="Times New Roman" w:hAnsi="Smart Courier EUR Condensed" w:cstheme="minorHAnsi"/>
          <w:color w:val="000000"/>
          <w:sz w:val="22"/>
          <w:szCs w:val="22"/>
          <w:lang w:val="nl-BE"/>
        </w:rPr>
        <w:t xml:space="preserve"> De smart fortwo electric is uitgerust met een elektrische motor van </w:t>
      </w:r>
      <w:r w:rsidR="00AB228C" w:rsidRPr="0017395E">
        <w:rPr>
          <w:rFonts w:ascii="Smart Courier EUR Condensed" w:eastAsia="Times New Roman" w:hAnsi="Smart Courier EUR Condensed" w:cstheme="minorHAnsi"/>
          <w:color w:val="000000"/>
          <w:sz w:val="22"/>
          <w:szCs w:val="22"/>
          <w:lang w:val="nl-BE"/>
        </w:rPr>
        <w:t>55 kW</w:t>
      </w:r>
      <w:r w:rsidR="00C1405B" w:rsidRPr="0017395E">
        <w:rPr>
          <w:rFonts w:ascii="Smart Courier EUR Condensed" w:eastAsia="Times New Roman" w:hAnsi="Smart Courier EUR Condensed" w:cstheme="minorHAnsi"/>
          <w:color w:val="000000"/>
          <w:sz w:val="22"/>
          <w:szCs w:val="22"/>
          <w:lang w:val="nl-BE"/>
        </w:rPr>
        <w:t xml:space="preserve"> en accelereert van</w:t>
      </w:r>
      <w:r w:rsidR="00AB228C" w:rsidRPr="0017395E">
        <w:rPr>
          <w:rFonts w:ascii="Smart Courier EUR Condensed" w:eastAsia="Times New Roman" w:hAnsi="Smart Courier EUR Condensed" w:cstheme="minorHAnsi"/>
          <w:color w:val="000000"/>
          <w:sz w:val="22"/>
          <w:szCs w:val="22"/>
          <w:lang w:val="nl-BE"/>
        </w:rPr>
        <w:t xml:space="preserve"> 0</w:t>
      </w:r>
      <w:r w:rsidR="00C1405B" w:rsidRPr="0017395E">
        <w:rPr>
          <w:rFonts w:ascii="Smart Courier EUR Condensed" w:eastAsia="Times New Roman" w:hAnsi="Smart Courier EUR Condensed" w:cstheme="minorHAnsi"/>
          <w:color w:val="000000"/>
          <w:sz w:val="22"/>
          <w:szCs w:val="22"/>
          <w:lang w:val="nl-BE"/>
        </w:rPr>
        <w:t xml:space="preserve"> naar</w:t>
      </w:r>
      <w:r w:rsidR="00AB228C" w:rsidRPr="0017395E">
        <w:rPr>
          <w:rFonts w:ascii="Smart Courier EUR Condensed" w:eastAsia="Times New Roman" w:hAnsi="Smart Courier EUR Condensed" w:cstheme="minorHAnsi"/>
          <w:color w:val="000000"/>
          <w:sz w:val="22"/>
          <w:szCs w:val="22"/>
          <w:lang w:val="nl-BE"/>
        </w:rPr>
        <w:t xml:space="preserve"> </w:t>
      </w:r>
      <w:r w:rsidR="00AB228C" w:rsidRPr="0017395E">
        <w:rPr>
          <w:rFonts w:ascii="Smart Courier EUR Condensed" w:eastAsia="Times New Roman" w:hAnsi="Smart Courier EUR Condensed" w:cstheme="minorHAnsi"/>
          <w:color w:val="000000"/>
          <w:sz w:val="22"/>
          <w:szCs w:val="22"/>
          <w:lang w:val="nl-BE"/>
        </w:rPr>
        <w:lastRenderedPageBreak/>
        <w:t>60 km/</w:t>
      </w:r>
      <w:r w:rsidR="00C1405B" w:rsidRPr="0017395E">
        <w:rPr>
          <w:rFonts w:ascii="Smart Courier EUR Condensed" w:eastAsia="Times New Roman" w:hAnsi="Smart Courier EUR Condensed" w:cstheme="minorHAnsi"/>
          <w:color w:val="000000"/>
          <w:sz w:val="22"/>
          <w:szCs w:val="22"/>
          <w:lang w:val="nl-BE"/>
        </w:rPr>
        <w:t>u</w:t>
      </w:r>
      <w:r w:rsidR="00AB228C" w:rsidRPr="0017395E">
        <w:rPr>
          <w:rFonts w:ascii="Smart Courier EUR Condensed" w:eastAsia="Times New Roman" w:hAnsi="Smart Courier EUR Condensed" w:cstheme="minorHAnsi"/>
          <w:color w:val="000000"/>
          <w:sz w:val="22"/>
          <w:szCs w:val="22"/>
          <w:lang w:val="nl-BE"/>
        </w:rPr>
        <w:t xml:space="preserve"> </w:t>
      </w:r>
      <w:r w:rsidR="00C1405B" w:rsidRPr="0017395E">
        <w:rPr>
          <w:rFonts w:ascii="Smart Courier EUR Condensed" w:eastAsia="Times New Roman" w:hAnsi="Smart Courier EUR Condensed" w:cstheme="minorHAnsi"/>
          <w:color w:val="000000"/>
          <w:sz w:val="22"/>
          <w:szCs w:val="22"/>
          <w:lang w:val="nl-BE"/>
        </w:rPr>
        <w:t>i</w:t>
      </w:r>
      <w:r w:rsidR="00AB228C" w:rsidRPr="0017395E">
        <w:rPr>
          <w:rFonts w:ascii="Smart Courier EUR Condensed" w:eastAsia="Times New Roman" w:hAnsi="Smart Courier EUR Condensed" w:cstheme="minorHAnsi"/>
          <w:color w:val="000000"/>
          <w:sz w:val="22"/>
          <w:szCs w:val="22"/>
          <w:lang w:val="nl-BE"/>
        </w:rPr>
        <w:t>n 4,8 seconde</w:t>
      </w:r>
      <w:r w:rsidR="00C1405B" w:rsidRPr="0017395E">
        <w:rPr>
          <w:rFonts w:ascii="Smart Courier EUR Condensed" w:eastAsia="Times New Roman" w:hAnsi="Smart Courier EUR Condensed" w:cstheme="minorHAnsi"/>
          <w:color w:val="000000"/>
          <w:sz w:val="22"/>
          <w:szCs w:val="22"/>
          <w:lang w:val="nl-BE"/>
        </w:rPr>
        <w:t xml:space="preserve">n en haalt een topsnelheid van </w:t>
      </w:r>
      <w:r w:rsidR="00AB228C" w:rsidRPr="0017395E">
        <w:rPr>
          <w:rFonts w:ascii="Smart Courier EUR Condensed" w:eastAsia="Times New Roman" w:hAnsi="Smart Courier EUR Condensed" w:cstheme="minorHAnsi"/>
          <w:color w:val="000000"/>
          <w:sz w:val="22"/>
          <w:szCs w:val="22"/>
          <w:lang w:val="nl-BE"/>
        </w:rPr>
        <w:t>125 km/</w:t>
      </w:r>
      <w:r w:rsidR="00C1405B" w:rsidRPr="0017395E">
        <w:rPr>
          <w:rFonts w:ascii="Smart Courier EUR Condensed" w:eastAsia="Times New Roman" w:hAnsi="Smart Courier EUR Condensed" w:cstheme="minorHAnsi"/>
          <w:color w:val="000000"/>
          <w:sz w:val="22"/>
          <w:szCs w:val="22"/>
          <w:lang w:val="nl-BE"/>
        </w:rPr>
        <w:t>u, een snelheid die zeer interessant is op de ringwegen rond de steden</w:t>
      </w:r>
      <w:r w:rsidR="00AB228C" w:rsidRPr="0017395E">
        <w:rPr>
          <w:rFonts w:ascii="Smart Courier EUR Condensed" w:eastAsia="Times New Roman" w:hAnsi="Smart Courier EUR Condensed" w:cstheme="minorHAnsi"/>
          <w:color w:val="000000"/>
          <w:sz w:val="22"/>
          <w:szCs w:val="22"/>
          <w:lang w:val="nl-BE"/>
        </w:rPr>
        <w:t xml:space="preserve">. </w:t>
      </w:r>
      <w:r w:rsidR="00C1405B" w:rsidRPr="0017395E">
        <w:rPr>
          <w:rFonts w:ascii="Smart Courier EUR Condensed" w:eastAsia="Times New Roman" w:hAnsi="Smart Courier EUR Condensed" w:cstheme="minorHAnsi"/>
          <w:color w:val="000000"/>
          <w:sz w:val="22"/>
          <w:szCs w:val="22"/>
          <w:lang w:val="nl-BE"/>
        </w:rPr>
        <w:t>De twee</w:t>
      </w:r>
      <w:r w:rsidR="00E77C91" w:rsidRPr="0017395E">
        <w:rPr>
          <w:rFonts w:ascii="Smart Courier EUR Condensed" w:eastAsia="Times New Roman" w:hAnsi="Smart Courier EUR Condensed" w:cstheme="minorHAnsi"/>
          <w:color w:val="000000"/>
          <w:sz w:val="22"/>
          <w:szCs w:val="22"/>
          <w:lang w:val="nl-BE"/>
        </w:rPr>
        <w:t>z</w:t>
      </w:r>
      <w:r w:rsidR="00C1405B" w:rsidRPr="0017395E">
        <w:rPr>
          <w:rFonts w:ascii="Smart Courier EUR Condensed" w:eastAsia="Times New Roman" w:hAnsi="Smart Courier EUR Condensed" w:cstheme="minorHAnsi"/>
          <w:color w:val="000000"/>
          <w:sz w:val="22"/>
          <w:szCs w:val="22"/>
          <w:lang w:val="nl-BE"/>
        </w:rPr>
        <w:t>itter heeft een batterij van</w:t>
      </w:r>
      <w:r w:rsidR="00AB228C" w:rsidRPr="0017395E">
        <w:rPr>
          <w:rFonts w:ascii="Smart Courier EUR Condensed" w:eastAsia="Times New Roman" w:hAnsi="Smart Courier EUR Condensed" w:cstheme="minorHAnsi"/>
          <w:color w:val="000000"/>
          <w:sz w:val="22"/>
          <w:szCs w:val="22"/>
          <w:lang w:val="nl-BE"/>
        </w:rPr>
        <w:t xml:space="preserve"> 17,6 kWh, </w:t>
      </w:r>
      <w:r w:rsidR="00C1405B" w:rsidRPr="0017395E">
        <w:rPr>
          <w:rFonts w:ascii="Smart Courier EUR Condensed" w:eastAsia="Times New Roman" w:hAnsi="Smart Courier EUR Condensed" w:cstheme="minorHAnsi"/>
          <w:color w:val="000000"/>
          <w:sz w:val="22"/>
          <w:szCs w:val="22"/>
          <w:lang w:val="nl-BE"/>
        </w:rPr>
        <w:t>wat goed is voor een auton</w:t>
      </w:r>
      <w:r w:rsidR="00E77C91" w:rsidRPr="0017395E">
        <w:rPr>
          <w:rFonts w:ascii="Smart Courier EUR Condensed" w:eastAsia="Times New Roman" w:hAnsi="Smart Courier EUR Condensed" w:cstheme="minorHAnsi"/>
          <w:color w:val="000000"/>
          <w:sz w:val="22"/>
          <w:szCs w:val="22"/>
          <w:lang w:val="nl-BE"/>
        </w:rPr>
        <w:t>o</w:t>
      </w:r>
      <w:r w:rsidR="00C1405B" w:rsidRPr="0017395E">
        <w:rPr>
          <w:rFonts w:ascii="Smart Courier EUR Condensed" w:eastAsia="Times New Roman" w:hAnsi="Smart Courier EUR Condensed" w:cstheme="minorHAnsi"/>
          <w:color w:val="000000"/>
          <w:sz w:val="22"/>
          <w:szCs w:val="22"/>
          <w:lang w:val="nl-BE"/>
        </w:rPr>
        <w:t>mie van</w:t>
      </w:r>
      <w:r w:rsidR="00AB228C" w:rsidRPr="0017395E">
        <w:rPr>
          <w:rFonts w:ascii="Smart Courier EUR Condensed" w:eastAsia="Times New Roman" w:hAnsi="Smart Courier EUR Condensed" w:cstheme="minorHAnsi"/>
          <w:color w:val="000000"/>
          <w:sz w:val="22"/>
          <w:szCs w:val="22"/>
          <w:lang w:val="nl-BE"/>
        </w:rPr>
        <w:t xml:space="preserve"> 145 km </w:t>
      </w:r>
      <w:r w:rsidR="00C1405B" w:rsidRPr="0017395E">
        <w:rPr>
          <w:rFonts w:ascii="Smart Courier EUR Condensed" w:eastAsia="Times New Roman" w:hAnsi="Smart Courier EUR Condensed" w:cstheme="minorHAnsi"/>
          <w:color w:val="000000"/>
          <w:sz w:val="22"/>
          <w:szCs w:val="22"/>
          <w:lang w:val="nl-BE"/>
        </w:rPr>
        <w:t>in de stad, en hij legt die afstand af zonder enige vervuilende uitstoot</w:t>
      </w:r>
      <w:r w:rsidR="00AB228C" w:rsidRPr="0017395E">
        <w:rPr>
          <w:rFonts w:ascii="Smart Courier EUR Condensed" w:eastAsia="Times New Roman" w:hAnsi="Smart Courier EUR Condensed" w:cstheme="minorHAnsi"/>
          <w:color w:val="000000"/>
          <w:sz w:val="22"/>
          <w:szCs w:val="22"/>
          <w:lang w:val="nl-BE"/>
        </w:rPr>
        <w:t>.</w:t>
      </w:r>
      <w:r w:rsidR="00C1405B" w:rsidRPr="0017395E">
        <w:rPr>
          <w:rFonts w:ascii="Smart Courier EUR Condensed" w:eastAsia="Times New Roman" w:hAnsi="Smart Courier EUR Condensed" w:cstheme="minorHAnsi"/>
          <w:color w:val="000000"/>
          <w:sz w:val="22"/>
          <w:szCs w:val="22"/>
          <w:lang w:val="nl-BE"/>
        </w:rPr>
        <w:t xml:space="preserve"> De toegankelijkheid tot ‘elektromobiliteit’ werd</w:t>
      </w:r>
      <w:r w:rsidR="00E77C91" w:rsidRPr="0017395E">
        <w:rPr>
          <w:rFonts w:ascii="Smart Courier EUR Condensed" w:eastAsia="Times New Roman" w:hAnsi="Smart Courier EUR Condensed" w:cstheme="minorHAnsi"/>
          <w:color w:val="000000"/>
          <w:sz w:val="22"/>
          <w:szCs w:val="22"/>
          <w:lang w:val="nl-BE"/>
        </w:rPr>
        <w:t xml:space="preserve"> </w:t>
      </w:r>
      <w:r w:rsidR="00C1405B" w:rsidRPr="0017395E">
        <w:rPr>
          <w:rFonts w:ascii="Smart Courier EUR Condensed" w:eastAsia="Times New Roman" w:hAnsi="Smart Courier EUR Condensed" w:cstheme="minorHAnsi"/>
          <w:color w:val="000000"/>
          <w:sz w:val="22"/>
          <w:szCs w:val="22"/>
          <w:lang w:val="nl-BE"/>
        </w:rPr>
        <w:t xml:space="preserve">vergemakkelijkt </w:t>
      </w:r>
      <w:r w:rsidR="00E77C91" w:rsidRPr="0017395E">
        <w:rPr>
          <w:rFonts w:ascii="Smart Courier EUR Condensed" w:eastAsia="Times New Roman" w:hAnsi="Smart Courier EUR Condensed" w:cstheme="minorHAnsi"/>
          <w:color w:val="000000"/>
          <w:sz w:val="22"/>
          <w:szCs w:val="22"/>
          <w:lang w:val="nl-BE"/>
        </w:rPr>
        <w:t>d</w:t>
      </w:r>
      <w:r w:rsidR="00C1405B" w:rsidRPr="0017395E">
        <w:rPr>
          <w:rFonts w:ascii="Smart Courier EUR Condensed" w:eastAsia="Times New Roman" w:hAnsi="Smart Courier EUR Condensed" w:cstheme="minorHAnsi"/>
          <w:color w:val="000000"/>
          <w:sz w:val="22"/>
          <w:szCs w:val="22"/>
          <w:lang w:val="nl-BE"/>
        </w:rPr>
        <w:t xml:space="preserve">oor de nieuwe commerciële formule </w:t>
      </w:r>
      <w:r w:rsidR="006C1D34"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sale&amp;care</w:t>
      </w:r>
      <w:r w:rsidR="006C1D34" w:rsidRPr="0017395E">
        <w:rPr>
          <w:rFonts w:ascii="Smart Courier EUR Condensed" w:eastAsia="Times New Roman" w:hAnsi="Smart Courier EUR Condensed" w:cstheme="minorHAnsi"/>
          <w:color w:val="000000"/>
          <w:sz w:val="22"/>
          <w:szCs w:val="22"/>
          <w:lang w:val="nl-BE"/>
        </w:rPr>
        <w:t>’ die de mogelijkheid biedt h</w:t>
      </w:r>
      <w:r w:rsidR="00E77C91" w:rsidRPr="0017395E">
        <w:rPr>
          <w:rFonts w:ascii="Smart Courier EUR Condensed" w:eastAsia="Times New Roman" w:hAnsi="Smart Courier EUR Condensed" w:cstheme="minorHAnsi"/>
          <w:color w:val="000000"/>
          <w:sz w:val="22"/>
          <w:szCs w:val="22"/>
          <w:lang w:val="nl-BE"/>
        </w:rPr>
        <w:t>e</w:t>
      </w:r>
      <w:r w:rsidR="006C1D34" w:rsidRPr="0017395E">
        <w:rPr>
          <w:rFonts w:ascii="Smart Courier EUR Condensed" w:eastAsia="Times New Roman" w:hAnsi="Smart Courier EUR Condensed" w:cstheme="minorHAnsi"/>
          <w:color w:val="000000"/>
          <w:sz w:val="22"/>
          <w:szCs w:val="22"/>
          <w:lang w:val="nl-BE"/>
        </w:rPr>
        <w:t>t voertui</w:t>
      </w:r>
      <w:r w:rsidR="00E77C91" w:rsidRPr="0017395E">
        <w:rPr>
          <w:rFonts w:ascii="Smart Courier EUR Condensed" w:eastAsia="Times New Roman" w:hAnsi="Smart Courier EUR Condensed" w:cstheme="minorHAnsi"/>
          <w:color w:val="000000"/>
          <w:sz w:val="22"/>
          <w:szCs w:val="22"/>
          <w:lang w:val="nl-BE"/>
        </w:rPr>
        <w:t>g</w:t>
      </w:r>
      <w:r w:rsidR="006C1D34" w:rsidRPr="0017395E">
        <w:rPr>
          <w:rFonts w:ascii="Smart Courier EUR Condensed" w:eastAsia="Times New Roman" w:hAnsi="Smart Courier EUR Condensed" w:cstheme="minorHAnsi"/>
          <w:color w:val="000000"/>
          <w:sz w:val="22"/>
          <w:szCs w:val="22"/>
          <w:lang w:val="nl-BE"/>
        </w:rPr>
        <w:t xml:space="preserve"> te kopen, te financieren of in </w:t>
      </w:r>
      <w:r w:rsidR="00E77C91" w:rsidRPr="0017395E">
        <w:rPr>
          <w:rFonts w:ascii="Smart Courier EUR Condensed" w:eastAsia="Times New Roman" w:hAnsi="Smart Courier EUR Condensed" w:cstheme="minorHAnsi"/>
          <w:color w:val="000000"/>
          <w:sz w:val="22"/>
          <w:szCs w:val="22"/>
          <w:lang w:val="nl-BE"/>
        </w:rPr>
        <w:t>l</w:t>
      </w:r>
      <w:r w:rsidR="006C1D34" w:rsidRPr="0017395E">
        <w:rPr>
          <w:rFonts w:ascii="Smart Courier EUR Condensed" w:eastAsia="Times New Roman" w:hAnsi="Smart Courier EUR Condensed" w:cstheme="minorHAnsi"/>
          <w:color w:val="000000"/>
          <w:sz w:val="22"/>
          <w:szCs w:val="22"/>
          <w:lang w:val="nl-BE"/>
        </w:rPr>
        <w:t>easing te nemen tegen interessante voorwaarden en daarbij de batterij te huren</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AB228C" w:rsidP="006E0896">
      <w:pPr>
        <w:spacing w:after="270" w:line="270" w:lineRule="atLeast"/>
        <w:rPr>
          <w:rFonts w:ascii="Smart Courier EUR Condensed" w:eastAsia="Times New Roman" w:hAnsi="Smart Courier EUR Condensed" w:cstheme="minorHAnsi"/>
          <w:color w:val="000000"/>
          <w:sz w:val="22"/>
          <w:szCs w:val="22"/>
          <w:lang w:val="nl-BE" w:eastAsia="de-DE"/>
        </w:rPr>
      </w:pPr>
      <w:r w:rsidRPr="0017395E">
        <w:rPr>
          <w:rFonts w:ascii="Smart Courier EUR Condensed" w:eastAsia="Times New Roman" w:hAnsi="Smart Courier EUR Condensed" w:cstheme="minorHAnsi"/>
          <w:color w:val="000000"/>
          <w:sz w:val="22"/>
          <w:szCs w:val="22"/>
          <w:lang w:val="nl-BE"/>
        </w:rPr>
        <w:t xml:space="preserve">2012 </w:t>
      </w:r>
      <w:r w:rsidR="006E0896" w:rsidRPr="0017395E">
        <w:rPr>
          <w:rFonts w:ascii="Smart Courier EUR Condensed" w:eastAsia="Times New Roman" w:hAnsi="Smart Courier EUR Condensed" w:cstheme="minorHAnsi"/>
          <w:color w:val="000000"/>
          <w:sz w:val="22"/>
          <w:szCs w:val="22"/>
          <w:lang w:val="nl-BE"/>
        </w:rPr>
        <w:t>is het geboortejaar van een smart op twee wielen</w:t>
      </w:r>
      <w:r w:rsidR="006503F1" w:rsidRPr="0017395E">
        <w:rPr>
          <w:rFonts w:ascii="Smart Courier EUR Condensed" w:eastAsia="Times New Roman" w:hAnsi="Smart Courier EUR Condensed" w:cstheme="minorHAnsi"/>
          <w:color w:val="000000"/>
          <w:sz w:val="22"/>
          <w:szCs w:val="22"/>
          <w:lang w:val="nl-BE"/>
        </w:rPr>
        <w:t>: d</w:t>
      </w:r>
      <w:r w:rsidRPr="0017395E">
        <w:rPr>
          <w:rFonts w:ascii="Smart Courier EUR Condensed" w:eastAsia="Times New Roman" w:hAnsi="Smart Courier EUR Condensed" w:cstheme="minorHAnsi"/>
          <w:color w:val="000000"/>
          <w:sz w:val="22"/>
          <w:szCs w:val="22"/>
          <w:lang w:val="nl-BE"/>
        </w:rPr>
        <w:t xml:space="preserve">e smart ebike. </w:t>
      </w:r>
      <w:r w:rsidR="006E0896" w:rsidRPr="0017395E">
        <w:rPr>
          <w:rFonts w:ascii="Smart Courier EUR Condensed" w:eastAsia="Times New Roman" w:hAnsi="Smart Courier EUR Condensed" w:cstheme="minorHAnsi"/>
          <w:color w:val="000000"/>
          <w:sz w:val="22"/>
          <w:szCs w:val="22"/>
          <w:lang w:val="nl-BE"/>
        </w:rPr>
        <w:t>Deze fiets heeft een ongebruikelijk design, helemaal in de stijl van het merk, en func</w:t>
      </w:r>
      <w:r w:rsidR="00E77C91" w:rsidRPr="0017395E">
        <w:rPr>
          <w:rFonts w:ascii="Smart Courier EUR Condensed" w:eastAsia="Times New Roman" w:hAnsi="Smart Courier EUR Condensed" w:cstheme="minorHAnsi"/>
          <w:color w:val="000000"/>
          <w:sz w:val="22"/>
          <w:szCs w:val="22"/>
          <w:lang w:val="nl-BE"/>
        </w:rPr>
        <w:t>t</w:t>
      </w:r>
      <w:r w:rsidR="006E0896" w:rsidRPr="0017395E">
        <w:rPr>
          <w:rFonts w:ascii="Smart Courier EUR Condensed" w:eastAsia="Times New Roman" w:hAnsi="Smart Courier EUR Condensed" w:cstheme="minorHAnsi"/>
          <w:color w:val="000000"/>
          <w:sz w:val="22"/>
          <w:szCs w:val="22"/>
          <w:lang w:val="nl-BE"/>
        </w:rPr>
        <w:t>ies die speciaal ontworpen zijn voor gebruik in de stad</w:t>
      </w:r>
      <w:r w:rsidRPr="0017395E">
        <w:rPr>
          <w:rFonts w:ascii="Smart Courier EUR Condensed" w:eastAsia="Times New Roman" w:hAnsi="Smart Courier EUR Condensed" w:cstheme="minorHAnsi"/>
          <w:color w:val="000000"/>
          <w:sz w:val="22"/>
          <w:szCs w:val="22"/>
          <w:lang w:val="nl-BE"/>
        </w:rPr>
        <w:t>.</w:t>
      </w:r>
      <w:r w:rsidR="006E0896" w:rsidRPr="0017395E">
        <w:rPr>
          <w:rFonts w:ascii="Smart Courier EUR Condensed" w:eastAsia="Times New Roman" w:hAnsi="Smart Courier EUR Condensed" w:cstheme="minorHAnsi"/>
          <w:color w:val="000000"/>
          <w:sz w:val="22"/>
          <w:szCs w:val="22"/>
          <w:lang w:val="nl-BE"/>
        </w:rPr>
        <w:t xml:space="preserve"> Ook op technisch gebied heeft hij grote ambities, die zich met name vertalen in het elektrische aandrijvingssys</w:t>
      </w:r>
      <w:r w:rsidR="006503F1" w:rsidRPr="0017395E">
        <w:rPr>
          <w:rFonts w:ascii="Smart Courier EUR Condensed" w:eastAsia="Times New Roman" w:hAnsi="Smart Courier EUR Condensed" w:cstheme="minorHAnsi"/>
          <w:color w:val="000000"/>
          <w:sz w:val="22"/>
          <w:szCs w:val="22"/>
          <w:lang w:val="nl-BE"/>
        </w:rPr>
        <w:t>t</w:t>
      </w:r>
      <w:r w:rsidR="006E0896" w:rsidRPr="0017395E">
        <w:rPr>
          <w:rFonts w:ascii="Smart Courier EUR Condensed" w:eastAsia="Times New Roman" w:hAnsi="Smart Courier EUR Condensed" w:cstheme="minorHAnsi"/>
          <w:color w:val="000000"/>
          <w:sz w:val="22"/>
          <w:szCs w:val="22"/>
          <w:lang w:val="nl-BE"/>
        </w:rPr>
        <w:t>eem dat bijzonder efficiënt en performant is</w:t>
      </w:r>
      <w:r w:rsidRPr="0017395E">
        <w:rPr>
          <w:rFonts w:ascii="Smart Courier EUR Condensed" w:eastAsia="Times New Roman" w:hAnsi="Smart Courier EUR Condensed" w:cstheme="minorHAnsi"/>
          <w:color w:val="000000"/>
          <w:sz w:val="22"/>
          <w:szCs w:val="22"/>
          <w:lang w:val="nl-BE"/>
        </w:rPr>
        <w:t xml:space="preserve">. </w:t>
      </w:r>
    </w:p>
    <w:p w:rsidR="006865B4" w:rsidRPr="0017395E" w:rsidRDefault="006E0896" w:rsidP="006503F1">
      <w:pPr>
        <w:rPr>
          <w:rFonts w:ascii="Smart Courier EUR Condensed" w:eastAsia="Times New Roman" w:hAnsi="Smart Courier EUR Condensed" w:cstheme="minorHAnsi"/>
          <w:color w:val="000000"/>
          <w:sz w:val="22"/>
          <w:szCs w:val="22"/>
          <w:lang w:val="nl-BE"/>
        </w:rPr>
      </w:pPr>
      <w:r w:rsidRPr="0017395E">
        <w:rPr>
          <w:rFonts w:ascii="Smart Courier EUR Condensed" w:eastAsia="Times New Roman" w:hAnsi="Smart Courier EUR Condensed" w:cstheme="minorHAnsi"/>
          <w:color w:val="000000"/>
          <w:sz w:val="22"/>
          <w:szCs w:val="22"/>
          <w:lang w:val="nl-BE"/>
        </w:rPr>
        <w:t xml:space="preserve">De zowat </w:t>
      </w:r>
      <w:r w:rsidR="00AB228C" w:rsidRPr="0017395E">
        <w:rPr>
          <w:rFonts w:ascii="Smart Courier EUR Condensed" w:eastAsia="Times New Roman" w:hAnsi="Smart Courier EUR Condensed" w:cstheme="minorHAnsi"/>
          <w:color w:val="000000"/>
          <w:sz w:val="22"/>
          <w:szCs w:val="22"/>
          <w:lang w:val="nl-BE"/>
        </w:rPr>
        <w:t>1,5 mil</w:t>
      </w:r>
      <w:r w:rsidR="006503F1" w:rsidRPr="0017395E">
        <w:rPr>
          <w:rFonts w:ascii="Smart Courier EUR Condensed" w:eastAsia="Times New Roman" w:hAnsi="Smart Courier EUR Condensed" w:cstheme="minorHAnsi"/>
          <w:color w:val="000000"/>
          <w:sz w:val="22"/>
          <w:szCs w:val="22"/>
          <w:lang w:val="nl-BE"/>
        </w:rPr>
        <w:t>joen</w:t>
      </w:r>
      <w:r w:rsidR="00AB228C" w:rsidRPr="0017395E">
        <w:rPr>
          <w:rFonts w:ascii="Smart Courier EUR Condensed" w:eastAsia="Times New Roman" w:hAnsi="Smart Courier EUR Condensed" w:cstheme="minorHAnsi"/>
          <w:color w:val="000000"/>
          <w:sz w:val="22"/>
          <w:szCs w:val="22"/>
          <w:lang w:val="nl-BE"/>
        </w:rPr>
        <w:t xml:space="preserve"> smart fortwo</w:t>
      </w:r>
      <w:r w:rsidRPr="0017395E">
        <w:rPr>
          <w:rFonts w:ascii="Smart Courier EUR Condensed" w:eastAsia="Times New Roman" w:hAnsi="Smart Courier EUR Condensed" w:cstheme="minorHAnsi"/>
          <w:color w:val="000000"/>
          <w:sz w:val="22"/>
          <w:szCs w:val="22"/>
          <w:lang w:val="nl-BE"/>
        </w:rPr>
        <w:t xml:space="preserve">'s die tot nog </w:t>
      </w:r>
      <w:r w:rsidR="008A343C" w:rsidRPr="0017395E">
        <w:rPr>
          <w:rFonts w:ascii="Smart Courier EUR Condensed" w:eastAsia="Times New Roman" w:hAnsi="Smart Courier EUR Condensed" w:cstheme="minorHAnsi"/>
          <w:color w:val="000000"/>
          <w:sz w:val="22"/>
          <w:szCs w:val="22"/>
          <w:lang w:val="nl-BE"/>
        </w:rPr>
        <w:t xml:space="preserve">toe </w:t>
      </w:r>
      <w:r w:rsidRPr="0017395E">
        <w:rPr>
          <w:rFonts w:ascii="Smart Courier EUR Condensed" w:eastAsia="Times New Roman" w:hAnsi="Smart Courier EUR Condensed" w:cstheme="minorHAnsi"/>
          <w:color w:val="000000"/>
          <w:sz w:val="22"/>
          <w:szCs w:val="22"/>
          <w:lang w:val="nl-BE"/>
        </w:rPr>
        <w:t>werden verkocht zijn het beste bewijs van het succes van dit</w:t>
      </w:r>
      <w:r w:rsidR="00AB228C" w:rsidRPr="0017395E">
        <w:rPr>
          <w:rFonts w:ascii="Smart Courier EUR Condensed" w:eastAsia="Times New Roman" w:hAnsi="Smart Courier EUR Condensed" w:cstheme="minorHAnsi"/>
          <w:color w:val="000000"/>
          <w:sz w:val="22"/>
          <w:szCs w:val="22"/>
          <w:lang w:val="nl-BE"/>
        </w:rPr>
        <w:t xml:space="preserve"> concept</w:t>
      </w:r>
      <w:r w:rsidRPr="0017395E">
        <w:rPr>
          <w:rFonts w:ascii="Smart Courier EUR Condensed" w:eastAsia="Times New Roman" w:hAnsi="Smart Courier EUR Condensed" w:cstheme="minorHAnsi"/>
          <w:color w:val="000000"/>
          <w:sz w:val="22"/>
          <w:szCs w:val="22"/>
          <w:lang w:val="nl-BE"/>
        </w:rPr>
        <w:t>: een onuitgegeven stadswagen</w:t>
      </w:r>
      <w:r w:rsidR="00AB228C" w:rsidRPr="0017395E">
        <w:rPr>
          <w:rFonts w:ascii="Smart Courier EUR Condensed" w:eastAsia="Times New Roman" w:hAnsi="Smart Courier EUR Condensed" w:cstheme="minorHAnsi"/>
          <w:color w:val="000000"/>
          <w:sz w:val="22"/>
          <w:szCs w:val="22"/>
          <w:lang w:val="nl-BE"/>
        </w:rPr>
        <w:t>,</w:t>
      </w:r>
      <w:r w:rsidRPr="0017395E">
        <w:rPr>
          <w:rFonts w:ascii="Smart Courier EUR Condensed" w:eastAsia="Times New Roman" w:hAnsi="Smart Courier EUR Condensed" w:cstheme="minorHAnsi"/>
          <w:color w:val="000000"/>
          <w:sz w:val="22"/>
          <w:szCs w:val="22"/>
          <w:lang w:val="nl-BE"/>
        </w:rPr>
        <w:t xml:space="preserve"> waar de smart met brio in geslaagd is. De jongste jaren, waarin de modellen </w:t>
      </w:r>
      <w:r w:rsidR="00171997" w:rsidRPr="0017395E">
        <w:rPr>
          <w:rFonts w:ascii="Smart Courier EUR Condensed" w:eastAsia="Times New Roman" w:hAnsi="Smart Courier EUR Condensed" w:cstheme="minorHAnsi"/>
          <w:color w:val="000000"/>
          <w:sz w:val="22"/>
          <w:szCs w:val="22"/>
          <w:lang w:val="nl-BE"/>
        </w:rPr>
        <w:t xml:space="preserve">nochtans </w:t>
      </w:r>
      <w:r w:rsidRPr="0017395E">
        <w:rPr>
          <w:rFonts w:ascii="Smart Courier EUR Condensed" w:eastAsia="Times New Roman" w:hAnsi="Smart Courier EUR Condensed" w:cstheme="minorHAnsi"/>
          <w:color w:val="000000"/>
          <w:sz w:val="22"/>
          <w:szCs w:val="22"/>
          <w:lang w:val="nl-BE"/>
        </w:rPr>
        <w:t>aan het einde van hun cyclus</w:t>
      </w:r>
      <w:r w:rsidR="00171997" w:rsidRPr="0017395E">
        <w:rPr>
          <w:rFonts w:ascii="Smart Courier EUR Condensed" w:eastAsia="Times New Roman" w:hAnsi="Smart Courier EUR Condensed" w:cstheme="minorHAnsi"/>
          <w:color w:val="000000"/>
          <w:sz w:val="22"/>
          <w:szCs w:val="22"/>
          <w:lang w:val="nl-BE"/>
        </w:rPr>
        <w:t xml:space="preserve"> kwamen, bleef de jaarlijkse verkoop op hetzelfde peil: ongeveer 1</w:t>
      </w:r>
      <w:r w:rsidR="00AB228C" w:rsidRPr="0017395E">
        <w:rPr>
          <w:rFonts w:ascii="Smart Courier EUR Condensed" w:eastAsia="Times New Roman" w:hAnsi="Smart Courier EUR Condensed" w:cstheme="minorHAnsi"/>
          <w:color w:val="000000"/>
          <w:sz w:val="22"/>
          <w:szCs w:val="22"/>
          <w:lang w:val="nl-BE"/>
        </w:rPr>
        <w:t>00</w:t>
      </w:r>
      <w:r w:rsidR="00171997" w:rsidRPr="0017395E">
        <w:rPr>
          <w:rFonts w:ascii="Smart Courier EUR Condensed" w:eastAsia="Times New Roman" w:hAnsi="Smart Courier EUR Condensed" w:cstheme="minorHAnsi"/>
          <w:color w:val="000000"/>
          <w:sz w:val="22"/>
          <w:szCs w:val="22"/>
          <w:lang w:val="nl-BE"/>
        </w:rPr>
        <w:t>.</w:t>
      </w:r>
      <w:r w:rsidR="00AB228C" w:rsidRPr="0017395E">
        <w:rPr>
          <w:rFonts w:ascii="Smart Courier EUR Condensed" w:eastAsia="Times New Roman" w:hAnsi="Smart Courier EUR Condensed" w:cstheme="minorHAnsi"/>
          <w:color w:val="000000"/>
          <w:sz w:val="22"/>
          <w:szCs w:val="22"/>
          <w:lang w:val="nl-BE"/>
        </w:rPr>
        <w:t>000 </w:t>
      </w:r>
      <w:r w:rsidR="00171997" w:rsidRPr="0017395E">
        <w:rPr>
          <w:rFonts w:ascii="Smart Courier EUR Condensed" w:eastAsia="Times New Roman" w:hAnsi="Smart Courier EUR Condensed" w:cstheme="minorHAnsi"/>
          <w:color w:val="000000"/>
          <w:sz w:val="22"/>
          <w:szCs w:val="22"/>
          <w:lang w:val="nl-BE"/>
        </w:rPr>
        <w:t>wagens</w:t>
      </w:r>
      <w:r w:rsidR="00AB228C" w:rsidRPr="0017395E">
        <w:rPr>
          <w:rFonts w:ascii="Smart Courier EUR Condensed" w:eastAsia="Times New Roman" w:hAnsi="Smart Courier EUR Condensed" w:cstheme="minorHAnsi"/>
          <w:color w:val="000000"/>
          <w:sz w:val="22"/>
          <w:szCs w:val="22"/>
          <w:lang w:val="nl-BE"/>
        </w:rPr>
        <w:t>.</w:t>
      </w:r>
      <w:r w:rsidR="00171997" w:rsidRPr="0017395E">
        <w:rPr>
          <w:rFonts w:ascii="Smart Courier EUR Condensed" w:eastAsia="Times New Roman" w:hAnsi="Smart Courier EUR Condensed" w:cstheme="minorHAnsi"/>
          <w:color w:val="000000"/>
          <w:sz w:val="22"/>
          <w:szCs w:val="22"/>
          <w:lang w:val="nl-BE"/>
        </w:rPr>
        <w:t xml:space="preserve"> I</w:t>
      </w:r>
      <w:r w:rsidR="00AB228C" w:rsidRPr="0017395E">
        <w:rPr>
          <w:rFonts w:ascii="Smart Courier EUR Condensed" w:eastAsia="Times New Roman" w:hAnsi="Smart Courier EUR Condensed" w:cstheme="minorHAnsi"/>
          <w:color w:val="000000"/>
          <w:sz w:val="22"/>
          <w:szCs w:val="22"/>
          <w:lang w:val="nl-BE"/>
        </w:rPr>
        <w:t>n 2013</w:t>
      </w:r>
      <w:r w:rsidR="00171997" w:rsidRPr="0017395E">
        <w:rPr>
          <w:rFonts w:ascii="Smart Courier EUR Condensed" w:eastAsia="Times New Roman" w:hAnsi="Smart Courier EUR Condensed" w:cstheme="minorHAnsi"/>
          <w:color w:val="000000"/>
          <w:sz w:val="22"/>
          <w:szCs w:val="22"/>
          <w:lang w:val="nl-BE"/>
        </w:rPr>
        <w:t xml:space="preserve"> was de </w:t>
      </w:r>
      <w:r w:rsidR="00AB228C" w:rsidRPr="0017395E">
        <w:rPr>
          <w:rFonts w:ascii="Smart Courier EUR Condensed" w:eastAsia="Times New Roman" w:hAnsi="Smart Courier EUR Condensed" w:cstheme="minorHAnsi"/>
          <w:color w:val="000000"/>
          <w:sz w:val="22"/>
          <w:szCs w:val="22"/>
          <w:lang w:val="nl-BE"/>
        </w:rPr>
        <w:t>smart electric drive</w:t>
      </w:r>
      <w:r w:rsidR="00171997" w:rsidRPr="0017395E">
        <w:rPr>
          <w:rFonts w:ascii="Smart Courier EUR Condensed" w:eastAsia="Times New Roman" w:hAnsi="Smart Courier EUR Condensed" w:cstheme="minorHAnsi"/>
          <w:color w:val="000000"/>
          <w:sz w:val="22"/>
          <w:szCs w:val="22"/>
          <w:lang w:val="nl-BE"/>
        </w:rPr>
        <w:t xml:space="preserve"> koploper op de Duitse markt, nummer 3 qua inschrijvingen van elektrische voertuigen in </w:t>
      </w:r>
      <w:r w:rsidR="00AB228C" w:rsidRPr="0017395E">
        <w:rPr>
          <w:rFonts w:ascii="Smart Courier EUR Condensed" w:eastAsia="Times New Roman" w:hAnsi="Smart Courier EUR Condensed" w:cstheme="minorHAnsi"/>
          <w:color w:val="000000"/>
          <w:sz w:val="22"/>
          <w:szCs w:val="22"/>
          <w:lang w:val="nl-BE"/>
        </w:rPr>
        <w:t>Europ</w:t>
      </w:r>
      <w:r w:rsidR="00171997" w:rsidRPr="0017395E">
        <w:rPr>
          <w:rFonts w:ascii="Smart Courier EUR Condensed" w:eastAsia="Times New Roman" w:hAnsi="Smart Courier EUR Condensed" w:cstheme="minorHAnsi"/>
          <w:color w:val="000000"/>
          <w:sz w:val="22"/>
          <w:szCs w:val="22"/>
          <w:lang w:val="nl-BE"/>
        </w:rPr>
        <w:t>a</w:t>
      </w:r>
      <w:r w:rsidR="00E77C91" w:rsidRPr="0017395E">
        <w:rPr>
          <w:rFonts w:ascii="Smart Courier EUR Condensed" w:eastAsia="Times New Roman" w:hAnsi="Smart Courier EUR Condensed" w:cstheme="minorHAnsi"/>
          <w:color w:val="000000"/>
          <w:sz w:val="22"/>
          <w:szCs w:val="22"/>
          <w:lang w:val="nl-BE"/>
        </w:rPr>
        <w:t xml:space="preserve"> </w:t>
      </w:r>
      <w:r w:rsidR="00171997" w:rsidRPr="0017395E">
        <w:rPr>
          <w:rFonts w:ascii="Smart Courier EUR Condensed" w:eastAsia="Times New Roman" w:hAnsi="Smart Courier EUR Condensed" w:cstheme="minorHAnsi"/>
          <w:color w:val="000000"/>
          <w:sz w:val="22"/>
          <w:szCs w:val="22"/>
          <w:lang w:val="nl-BE"/>
        </w:rPr>
        <w:t>en nummer 5 op wereldvlak</w:t>
      </w:r>
      <w:r w:rsidR="00AB228C" w:rsidRPr="0017395E">
        <w:rPr>
          <w:rFonts w:ascii="Smart Courier EUR Condensed" w:eastAsia="Times New Roman" w:hAnsi="Smart Courier EUR Condensed" w:cstheme="minorHAnsi"/>
          <w:color w:val="000000"/>
          <w:sz w:val="22"/>
          <w:szCs w:val="22"/>
          <w:lang w:val="nl-BE"/>
        </w:rPr>
        <w:t>.</w:t>
      </w:r>
      <w:r w:rsidR="00171997" w:rsidRPr="0017395E">
        <w:rPr>
          <w:rFonts w:ascii="Smart Courier EUR Condensed" w:eastAsia="Times New Roman" w:hAnsi="Smart Courier EUR Condensed" w:cstheme="minorHAnsi"/>
          <w:color w:val="000000"/>
          <w:sz w:val="22"/>
          <w:szCs w:val="22"/>
          <w:lang w:val="nl-BE"/>
        </w:rPr>
        <w:t xml:space="preserve"> Begin 2014 werd de smart fortwo in China voor de vijfde keer op rij bekroond tot ‘</w:t>
      </w:r>
      <w:r w:rsidR="00AB228C" w:rsidRPr="0017395E">
        <w:rPr>
          <w:rFonts w:ascii="Smart Courier EUR Condensed" w:eastAsia="Times New Roman" w:hAnsi="Smart Courier EUR Condensed" w:cstheme="minorHAnsi"/>
          <w:color w:val="000000"/>
          <w:sz w:val="22"/>
          <w:szCs w:val="22"/>
          <w:lang w:val="nl-BE"/>
        </w:rPr>
        <w:t xml:space="preserve">Microcar </w:t>
      </w:r>
      <w:r w:rsidR="00171997" w:rsidRPr="0017395E">
        <w:rPr>
          <w:rFonts w:ascii="Smart Courier EUR Condensed" w:eastAsia="Times New Roman" w:hAnsi="Smart Courier EUR Condensed" w:cstheme="minorHAnsi"/>
          <w:color w:val="000000"/>
          <w:sz w:val="22"/>
          <w:szCs w:val="22"/>
          <w:lang w:val="nl-BE"/>
        </w:rPr>
        <w:t>van het jaar’</w:t>
      </w:r>
      <w:r w:rsidR="00AB228C" w:rsidRPr="0017395E">
        <w:rPr>
          <w:rFonts w:ascii="Smart Courier EUR Condensed" w:eastAsia="Times New Roman" w:hAnsi="Smart Courier EUR Condensed" w:cstheme="minorHAnsi"/>
          <w:color w:val="000000"/>
          <w:sz w:val="22"/>
          <w:szCs w:val="22"/>
          <w:lang w:val="nl-BE"/>
        </w:rPr>
        <w:t>.</w:t>
      </w:r>
      <w:r w:rsidR="002915D9" w:rsidRPr="0017395E">
        <w:rPr>
          <w:rFonts w:ascii="Smart Courier EUR Condensed" w:eastAsia="Times New Roman" w:hAnsi="Smart Courier EUR Condensed" w:cstheme="minorHAnsi"/>
          <w:color w:val="000000"/>
          <w:sz w:val="22"/>
          <w:szCs w:val="22"/>
          <w:lang w:val="nl-BE"/>
        </w:rPr>
        <w:t xml:space="preserve"> </w:t>
      </w:r>
      <w:r w:rsidR="004839DD" w:rsidRPr="0017395E">
        <w:rPr>
          <w:rFonts w:ascii="Smart Courier EUR Condensed" w:eastAsia="Times New Roman" w:hAnsi="Smart Courier EUR Condensed" w:cstheme="minorHAnsi"/>
          <w:color w:val="000000"/>
          <w:sz w:val="22"/>
          <w:szCs w:val="22"/>
          <w:lang w:val="nl-BE"/>
        </w:rPr>
        <w:t xml:space="preserve">Vijf jaar na de lancering van de </w:t>
      </w:r>
      <w:r w:rsidR="00AB228C" w:rsidRPr="0017395E">
        <w:rPr>
          <w:rFonts w:ascii="Smart Courier EUR Condensed" w:eastAsia="Times New Roman" w:hAnsi="Smart Courier EUR Condensed" w:cstheme="minorHAnsi"/>
          <w:color w:val="000000"/>
          <w:sz w:val="22"/>
          <w:szCs w:val="22"/>
          <w:lang w:val="nl-BE"/>
        </w:rPr>
        <w:t xml:space="preserve">smart </w:t>
      </w:r>
      <w:r w:rsidR="004839DD" w:rsidRPr="0017395E">
        <w:rPr>
          <w:rFonts w:ascii="Smart Courier EUR Condensed" w:eastAsia="Times New Roman" w:hAnsi="Smart Courier EUR Condensed" w:cstheme="minorHAnsi"/>
          <w:color w:val="000000"/>
          <w:sz w:val="22"/>
          <w:szCs w:val="22"/>
          <w:lang w:val="nl-BE"/>
        </w:rPr>
        <w:t xml:space="preserve">in dit land is China, na Duitsland en </w:t>
      </w:r>
      <w:r w:rsidR="00AB228C" w:rsidRPr="0017395E">
        <w:rPr>
          <w:rFonts w:ascii="Smart Courier EUR Condensed" w:eastAsia="Times New Roman" w:hAnsi="Smart Courier EUR Condensed" w:cstheme="minorHAnsi"/>
          <w:color w:val="000000"/>
          <w:sz w:val="22"/>
          <w:szCs w:val="22"/>
          <w:lang w:val="nl-BE"/>
        </w:rPr>
        <w:t>Itali</w:t>
      </w:r>
      <w:r w:rsidR="004839DD" w:rsidRPr="0017395E">
        <w:rPr>
          <w:rFonts w:ascii="Smart Courier EUR Condensed" w:eastAsia="Times New Roman" w:hAnsi="Smart Courier EUR Condensed" w:cstheme="minorHAnsi"/>
          <w:color w:val="000000"/>
          <w:sz w:val="22"/>
          <w:szCs w:val="22"/>
          <w:lang w:val="nl-BE"/>
        </w:rPr>
        <w:t>ë, de derde markt in orde van grootte</w:t>
      </w:r>
      <w:r w:rsidR="00AB228C" w:rsidRPr="0017395E">
        <w:rPr>
          <w:rFonts w:ascii="Smart Courier EUR Condensed" w:eastAsia="Times New Roman" w:hAnsi="Smart Courier EUR Condensed" w:cstheme="minorHAnsi"/>
          <w:color w:val="000000"/>
          <w:sz w:val="22"/>
          <w:szCs w:val="22"/>
          <w:lang w:val="nl-BE"/>
        </w:rPr>
        <w:t>.</w:t>
      </w:r>
    </w:p>
    <w:p w:rsidR="00AB228C" w:rsidRPr="0017395E" w:rsidRDefault="00AB228C" w:rsidP="00AB228C">
      <w:pPr>
        <w:rPr>
          <w:rFonts w:ascii="Smart Courier EUR Condensed" w:eastAsia="Times New Roman" w:hAnsi="Smart Courier EUR Condensed" w:cstheme="minorHAnsi"/>
          <w:color w:val="000000"/>
          <w:sz w:val="22"/>
          <w:szCs w:val="22"/>
          <w:lang w:val="nl-BE"/>
        </w:rPr>
      </w:pPr>
    </w:p>
    <w:p w:rsidR="00DB4768" w:rsidRPr="0017395E" w:rsidRDefault="00F14230" w:rsidP="00F14230">
      <w:pPr>
        <w:spacing w:after="0"/>
        <w:rPr>
          <w:rStyle w:val="Hyperlink"/>
          <w:rFonts w:ascii="Smart Courier EUR Condensed" w:hAnsi="Smart Courier EUR Condensed" w:cstheme="minorHAnsi"/>
          <w:b/>
          <w:sz w:val="22"/>
          <w:szCs w:val="22"/>
          <w:lang w:val="nl-BE"/>
        </w:rPr>
      </w:pPr>
      <w:r w:rsidRPr="0017395E">
        <w:rPr>
          <w:rFonts w:ascii="Smart Courier EUR Condensed" w:hAnsi="Smart Courier EUR Condensed" w:cstheme="minorHAnsi"/>
          <w:sz w:val="22"/>
          <w:szCs w:val="22"/>
          <w:lang w:val="nl-BE"/>
        </w:rPr>
        <w:t xml:space="preserve">Meer informatie en nieuws over smart vindt u op de websites </w:t>
      </w:r>
      <w:hyperlink r:id="rId13" w:history="1">
        <w:r w:rsidR="00171E98" w:rsidRPr="0017395E">
          <w:rPr>
            <w:rFonts w:ascii="Smart Courier EUR Condensed" w:hAnsi="Smart Courier EUR Condensed" w:cstheme="minorHAnsi"/>
            <w:b/>
            <w:color w:val="0000FF" w:themeColor="hyperlink"/>
            <w:sz w:val="22"/>
            <w:szCs w:val="22"/>
            <w:u w:val="single"/>
            <w:lang w:val="nl-BE"/>
          </w:rPr>
          <w:t>www.media.daimler.com</w:t>
        </w:r>
      </w:hyperlink>
      <w:r w:rsidR="00171E98" w:rsidRPr="0017395E">
        <w:rPr>
          <w:rFonts w:ascii="Smart Courier EUR Condensed" w:hAnsi="Smart Courier EUR Condensed" w:cstheme="minorHAnsi"/>
          <w:b/>
          <w:sz w:val="22"/>
          <w:szCs w:val="22"/>
          <w:lang w:val="nl-BE"/>
        </w:rPr>
        <w:t xml:space="preserve"> </w:t>
      </w:r>
      <w:r w:rsidR="00171E98" w:rsidRPr="0017395E">
        <w:rPr>
          <w:rFonts w:ascii="Smart Courier EUR Condensed" w:hAnsi="Smart Courier EUR Condensed" w:cstheme="minorHAnsi"/>
          <w:sz w:val="22"/>
          <w:szCs w:val="22"/>
          <w:lang w:val="nl-BE"/>
        </w:rPr>
        <w:t>e</w:t>
      </w:r>
      <w:r w:rsidRPr="0017395E">
        <w:rPr>
          <w:rFonts w:ascii="Smart Courier EUR Condensed" w:hAnsi="Smart Courier EUR Condensed" w:cstheme="minorHAnsi"/>
          <w:sz w:val="22"/>
          <w:szCs w:val="22"/>
          <w:lang w:val="nl-BE"/>
        </w:rPr>
        <w:t>n</w:t>
      </w:r>
      <w:r w:rsidR="00171E98" w:rsidRPr="0017395E">
        <w:rPr>
          <w:rFonts w:ascii="Smart Courier EUR Condensed" w:hAnsi="Smart Courier EUR Condensed" w:cstheme="minorHAnsi"/>
          <w:sz w:val="22"/>
          <w:szCs w:val="22"/>
          <w:lang w:val="nl-BE"/>
        </w:rPr>
        <w:t xml:space="preserve"> </w:t>
      </w:r>
      <w:hyperlink r:id="rId14" w:history="1">
        <w:r w:rsidR="00171E98" w:rsidRPr="0017395E">
          <w:rPr>
            <w:rFonts w:ascii="Smart Courier EUR Condensed" w:hAnsi="Smart Courier EUR Condensed" w:cstheme="minorHAnsi"/>
            <w:b/>
            <w:color w:val="0000FF" w:themeColor="hyperlink"/>
            <w:sz w:val="22"/>
            <w:szCs w:val="22"/>
            <w:u w:val="single"/>
            <w:lang w:val="nl-BE"/>
          </w:rPr>
          <w:t>www.smart.com</w:t>
        </w:r>
      </w:hyperlink>
    </w:p>
    <w:sectPr w:rsidR="00DB4768" w:rsidRPr="0017395E" w:rsidSect="00174576">
      <w:headerReference w:type="default" r:id="rId15"/>
      <w:type w:val="continuous"/>
      <w:pgSz w:w="11906" w:h="16838" w:code="9"/>
      <w:pgMar w:top="1956" w:right="3402" w:bottom="567"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AC" w:rsidRDefault="00F46DAC" w:rsidP="00FE7F52">
      <w:pPr>
        <w:spacing w:after="0" w:line="240" w:lineRule="auto"/>
      </w:pPr>
      <w:r>
        <w:separator/>
      </w:r>
    </w:p>
  </w:endnote>
  <w:endnote w:type="continuationSeparator" w:id="0">
    <w:p w:rsidR="00F46DAC" w:rsidRDefault="00F46DAC"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mart Courier Condensed">
    <w:altName w:val="HavingWrit"/>
    <w:panose1 w:val="02000506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A57B" w:usb1="00000008" w:usb2="0282A578" w:usb3="00000008" w:csb0="0000002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mart Courier EUR Condensed">
    <w:panose1 w:val="02060506020305020404"/>
    <w:charset w:val="00"/>
    <w:family w:val="roman"/>
    <w:pitch w:val="variable"/>
    <w:sig w:usb0="800002AF" w:usb1="5000204B" w:usb2="00000000" w:usb3="00000000" w:csb0="0000009F" w:csb1="00000000"/>
  </w:font>
  <w:font w:name="Smart Courier EUR Bold Cond">
    <w:panose1 w:val="02060806020305020404"/>
    <w:charset w:val="00"/>
    <w:family w:val="roman"/>
    <w:pitch w:val="variable"/>
    <w:sig w:usb0="8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62" w:rsidRPr="00FE7F52" w:rsidRDefault="00030E62" w:rsidP="004D50A0">
    <w:pPr>
      <w:widowControl w:val="0"/>
      <w:spacing w:after="0" w:line="240" w:lineRule="auto"/>
      <w:rPr>
        <w:sz w:val="22"/>
      </w:rPr>
    </w:pPr>
    <w:r>
      <w:rPr>
        <w:sz w:val="18"/>
      </w:rPr>
      <w:t>s</w:t>
    </w:r>
    <w:r w:rsidRPr="00FE7F52">
      <w:rPr>
        <w:sz w:val="18"/>
      </w:rPr>
      <w:t xml:space="preserve">mart – </w:t>
    </w:r>
    <w:r>
      <w:rPr>
        <w:sz w:val="18"/>
      </w:rPr>
      <w:t>een merk van</w:t>
    </w:r>
    <w:r w:rsidRPr="002B6BB0">
      <w:rPr>
        <w:sz w:val="18"/>
      </w:rPr>
      <w:t xml:space="preserv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AC" w:rsidRDefault="00F46DAC" w:rsidP="00FE7F52">
      <w:pPr>
        <w:spacing w:after="0" w:line="240" w:lineRule="auto"/>
      </w:pPr>
      <w:r>
        <w:separator/>
      </w:r>
    </w:p>
  </w:footnote>
  <w:footnote w:type="continuationSeparator" w:id="0">
    <w:p w:rsidR="00F46DAC" w:rsidRDefault="00F46DAC" w:rsidP="00FE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68749"/>
      <w:docPartObj>
        <w:docPartGallery w:val="Page Numbers (Margins)"/>
        <w:docPartUnique/>
      </w:docPartObj>
    </w:sdtPr>
    <w:sdtEndPr/>
    <w:sdtContent>
      <w:p w:rsidR="00030E62" w:rsidRDefault="0017395E">
        <w:pPr>
          <w:pStyle w:val="Header"/>
        </w:pPr>
        <w:r>
          <w:rPr>
            <w:noProof/>
            <w:lang w:val="en-GB" w:eastAsia="en-GB"/>
          </w:rPr>
          <mc:AlternateContent>
            <mc:Choice Requires="wps">
              <w:drawing>
                <wp:anchor distT="0" distB="0" distL="114300" distR="114300" simplePos="0" relativeHeight="251659264" behindDoc="0" locked="0" layoutInCell="0" allowOverlap="1">
                  <wp:simplePos x="0" y="0"/>
                  <wp:positionH relativeFrom="rightMargin">
                    <wp:posOffset>511175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22"/>
                                  <w:szCs w:val="22"/>
                                </w:rPr>
                                <w:id w:val="-1131474261"/>
                              </w:sdtPr>
                              <w:sdtEndPr/>
                              <w:sdtContent>
                                <w:p w:rsidR="00030E62" w:rsidRPr="00174576" w:rsidRDefault="00030E62">
                                  <w:pPr>
                                    <w:jc w:val="center"/>
                                    <w:rPr>
                                      <w:rFonts w:eastAsiaTheme="majorEastAsia" w:cstheme="majorBidi"/>
                                      <w:sz w:val="22"/>
                                      <w:szCs w:val="22"/>
                                    </w:rPr>
                                  </w:pPr>
                                  <w:r>
                                    <w:rPr>
                                      <w:rFonts w:eastAsiaTheme="majorEastAsia" w:cstheme="majorBidi"/>
                                      <w:sz w:val="22"/>
                                      <w:szCs w:val="22"/>
                                    </w:rPr>
                                    <w:t xml:space="preserve">Seite </w:t>
                                  </w:r>
                                  <w:r w:rsidRPr="00174576">
                                    <w:rPr>
                                      <w:rFonts w:eastAsiaTheme="minorEastAsia" w:cstheme="minorBidi"/>
                                      <w:sz w:val="22"/>
                                      <w:szCs w:val="22"/>
                                    </w:rPr>
                                    <w:fldChar w:fldCharType="begin"/>
                                  </w:r>
                                  <w:r w:rsidRPr="00174576">
                                    <w:rPr>
                                      <w:sz w:val="22"/>
                                      <w:szCs w:val="22"/>
                                    </w:rPr>
                                    <w:instrText>PAGE  \* MERGEFORMAT</w:instrText>
                                  </w:r>
                                  <w:r w:rsidRPr="00174576">
                                    <w:rPr>
                                      <w:rFonts w:eastAsiaTheme="minorEastAsia" w:cstheme="minorBidi"/>
                                      <w:sz w:val="22"/>
                                      <w:szCs w:val="22"/>
                                    </w:rPr>
                                    <w:fldChar w:fldCharType="separate"/>
                                  </w:r>
                                  <w:r w:rsidR="0017395E" w:rsidRPr="0017395E">
                                    <w:rPr>
                                      <w:rFonts w:eastAsiaTheme="majorEastAsia" w:cstheme="majorBidi"/>
                                      <w:noProof/>
                                      <w:sz w:val="22"/>
                                      <w:szCs w:val="22"/>
                                    </w:rPr>
                                    <w:t>1</w:t>
                                  </w:r>
                                  <w:r w:rsidRPr="00174576">
                                    <w:rPr>
                                      <w:rFonts w:eastAsiaTheme="majorEastAsia" w:cstheme="majorBidi"/>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0.25pt;margin-top:94.95pt;width:52.05pt;height:25.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" o:allowincell="f" stroked="f">
                  <v:textbox>
                    <w:txbxContent>
                      <w:sdt>
                        <w:sdtPr>
                          <w:rPr>
                            <w:rFonts w:eastAsiaTheme="majorEastAsia" w:cstheme="majorBidi"/>
                            <w:sz w:val="22"/>
                            <w:szCs w:val="22"/>
                          </w:rPr>
                          <w:id w:val="-1131474261"/>
                        </w:sdtPr>
                        <w:sdtEndPr/>
                        <w:sdtContent>
                          <w:p w:rsidR="00030E62" w:rsidRPr="00174576" w:rsidRDefault="00030E62">
                            <w:pPr>
                              <w:jc w:val="center"/>
                              <w:rPr>
                                <w:rFonts w:eastAsiaTheme="majorEastAsia" w:cstheme="majorBidi"/>
                                <w:sz w:val="22"/>
                                <w:szCs w:val="22"/>
                              </w:rPr>
                            </w:pPr>
                            <w:r>
                              <w:rPr>
                                <w:rFonts w:eastAsiaTheme="majorEastAsia" w:cstheme="majorBidi"/>
                                <w:sz w:val="22"/>
                                <w:szCs w:val="22"/>
                              </w:rPr>
                              <w:t xml:space="preserve">Seite </w:t>
                            </w:r>
                            <w:r w:rsidRPr="00174576">
                              <w:rPr>
                                <w:rFonts w:eastAsiaTheme="minorEastAsia" w:cstheme="minorBidi"/>
                                <w:sz w:val="22"/>
                                <w:szCs w:val="22"/>
                              </w:rPr>
                              <w:fldChar w:fldCharType="begin"/>
                            </w:r>
                            <w:r w:rsidRPr="00174576">
                              <w:rPr>
                                <w:sz w:val="22"/>
                                <w:szCs w:val="22"/>
                              </w:rPr>
                              <w:instrText>PAGE  \* MERGEFORMAT</w:instrText>
                            </w:r>
                            <w:r w:rsidRPr="00174576">
                              <w:rPr>
                                <w:rFonts w:eastAsiaTheme="minorEastAsia" w:cstheme="minorBidi"/>
                                <w:sz w:val="22"/>
                                <w:szCs w:val="22"/>
                              </w:rPr>
                              <w:fldChar w:fldCharType="separate"/>
                            </w:r>
                            <w:r w:rsidR="0017395E" w:rsidRPr="0017395E">
                              <w:rPr>
                                <w:rFonts w:eastAsiaTheme="majorEastAsia" w:cstheme="majorBidi"/>
                                <w:noProof/>
                                <w:sz w:val="22"/>
                                <w:szCs w:val="22"/>
                              </w:rPr>
                              <w:t>1</w:t>
                            </w:r>
                            <w:r w:rsidRPr="00174576">
                              <w:rPr>
                                <w:rFonts w:eastAsiaTheme="majorEastAsia" w:cstheme="majorBidi"/>
                                <w:sz w:val="22"/>
                                <w:szCs w:val="22"/>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62" w:rsidRPr="002C1828" w:rsidRDefault="00030E62" w:rsidP="00CD4327">
    <w:pPr>
      <w:framePr w:w="1987" w:h="545" w:hRule="exact" w:wrap="auto" w:vAnchor="text" w:hAnchor="page" w:x="8776" w:y="1302"/>
      <w:tabs>
        <w:tab w:val="left" w:pos="3686"/>
        <w:tab w:val="left" w:pos="7399"/>
      </w:tabs>
      <w:spacing w:after="0" w:line="180" w:lineRule="atLeast"/>
      <w:ind w:right="-851"/>
      <w:rPr>
        <w:rFonts w:eastAsia="Times New Roman"/>
        <w:noProof/>
        <w:color w:val="000000"/>
        <w:sz w:val="22"/>
        <w:szCs w:val="22"/>
        <w:lang w:eastAsia="de-DE"/>
      </w:rPr>
    </w:pPr>
    <w:r>
      <w:rPr>
        <w:rFonts w:eastAsia="Times New Roman"/>
        <w:noProof/>
        <w:color w:val="000000"/>
        <w:sz w:val="22"/>
        <w:szCs w:val="22"/>
        <w:lang w:eastAsia="de-DE"/>
      </w:rPr>
      <w:t>Pagina</w:t>
    </w:r>
    <w:r w:rsidRPr="002C1828">
      <w:rPr>
        <w:rFonts w:eastAsia="Times New Roman"/>
        <w:noProof/>
        <w:color w:val="000000"/>
        <w:sz w:val="22"/>
        <w:szCs w:val="22"/>
        <w:lang w:eastAsia="de-DE"/>
      </w:rPr>
      <w:t xml:space="preserve"> </w:t>
    </w:r>
    <w:r w:rsidRPr="002C1828">
      <w:rPr>
        <w:rFonts w:eastAsia="Times New Roman"/>
        <w:noProof/>
        <w:color w:val="000000"/>
        <w:sz w:val="22"/>
        <w:szCs w:val="22"/>
        <w:lang w:eastAsia="de-DE"/>
      </w:rPr>
      <w:fldChar w:fldCharType="begin"/>
    </w:r>
    <w:r w:rsidRPr="002C1828">
      <w:rPr>
        <w:rFonts w:eastAsia="Times New Roman"/>
        <w:noProof/>
        <w:color w:val="000000"/>
        <w:sz w:val="22"/>
        <w:szCs w:val="22"/>
        <w:lang w:eastAsia="de-DE"/>
      </w:rPr>
      <w:instrText xml:space="preserve">PAGE  </w:instrText>
    </w:r>
    <w:r w:rsidRPr="002C1828">
      <w:rPr>
        <w:rFonts w:eastAsia="Times New Roman"/>
        <w:noProof/>
        <w:color w:val="000000"/>
        <w:sz w:val="22"/>
        <w:szCs w:val="22"/>
        <w:lang w:eastAsia="de-DE"/>
      </w:rPr>
      <w:fldChar w:fldCharType="separate"/>
    </w:r>
    <w:r w:rsidR="0017395E">
      <w:rPr>
        <w:rFonts w:eastAsia="Times New Roman"/>
        <w:noProof/>
        <w:color w:val="000000"/>
        <w:sz w:val="22"/>
        <w:szCs w:val="22"/>
        <w:lang w:eastAsia="de-DE"/>
      </w:rPr>
      <w:t>4</w:t>
    </w:r>
    <w:r w:rsidRPr="002C1828">
      <w:rPr>
        <w:rFonts w:eastAsia="Times New Roman"/>
        <w:noProof/>
        <w:color w:val="000000"/>
        <w:sz w:val="22"/>
        <w:szCs w:val="22"/>
        <w:lang w:eastAsia="de-DE"/>
      </w:rPr>
      <w:fldChar w:fldCharType="end"/>
    </w:r>
  </w:p>
  <w:p w:rsidR="00030E62" w:rsidRPr="002C1828" w:rsidRDefault="00030E62" w:rsidP="002C1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8C"/>
    <w:rsid w:val="000165F8"/>
    <w:rsid w:val="00024293"/>
    <w:rsid w:val="00027664"/>
    <w:rsid w:val="00030E62"/>
    <w:rsid w:val="0003209A"/>
    <w:rsid w:val="00043C9D"/>
    <w:rsid w:val="00070638"/>
    <w:rsid w:val="000A2172"/>
    <w:rsid w:val="000A2CB8"/>
    <w:rsid w:val="000A3747"/>
    <w:rsid w:val="000A3790"/>
    <w:rsid w:val="000C3034"/>
    <w:rsid w:val="000C3A1D"/>
    <w:rsid w:val="000F1135"/>
    <w:rsid w:val="00171687"/>
    <w:rsid w:val="00171997"/>
    <w:rsid w:val="00171E98"/>
    <w:rsid w:val="0017395E"/>
    <w:rsid w:val="00174576"/>
    <w:rsid w:val="001D57E1"/>
    <w:rsid w:val="001F3533"/>
    <w:rsid w:val="00211785"/>
    <w:rsid w:val="00240CFD"/>
    <w:rsid w:val="00245E71"/>
    <w:rsid w:val="00262ACF"/>
    <w:rsid w:val="0026346B"/>
    <w:rsid w:val="0028357E"/>
    <w:rsid w:val="00285782"/>
    <w:rsid w:val="00287542"/>
    <w:rsid w:val="002915D9"/>
    <w:rsid w:val="002C1828"/>
    <w:rsid w:val="002E19E0"/>
    <w:rsid w:val="002E5F36"/>
    <w:rsid w:val="002F0FE3"/>
    <w:rsid w:val="0030765C"/>
    <w:rsid w:val="00315238"/>
    <w:rsid w:val="003274E0"/>
    <w:rsid w:val="00331A2D"/>
    <w:rsid w:val="00340E46"/>
    <w:rsid w:val="003649D3"/>
    <w:rsid w:val="0038380C"/>
    <w:rsid w:val="003929C0"/>
    <w:rsid w:val="003C2B1C"/>
    <w:rsid w:val="003D1CFE"/>
    <w:rsid w:val="003E1703"/>
    <w:rsid w:val="003E66C3"/>
    <w:rsid w:val="003F0103"/>
    <w:rsid w:val="00436C1B"/>
    <w:rsid w:val="0044438A"/>
    <w:rsid w:val="00464750"/>
    <w:rsid w:val="00480CDE"/>
    <w:rsid w:val="004839DD"/>
    <w:rsid w:val="004C1A5A"/>
    <w:rsid w:val="004D13BE"/>
    <w:rsid w:val="004D4FC0"/>
    <w:rsid w:val="004D50A0"/>
    <w:rsid w:val="004E6AB6"/>
    <w:rsid w:val="004F21C3"/>
    <w:rsid w:val="00503531"/>
    <w:rsid w:val="00511161"/>
    <w:rsid w:val="00530F9E"/>
    <w:rsid w:val="00534E3C"/>
    <w:rsid w:val="00551D6A"/>
    <w:rsid w:val="00553D73"/>
    <w:rsid w:val="00560A8D"/>
    <w:rsid w:val="00571EE4"/>
    <w:rsid w:val="005A3E2D"/>
    <w:rsid w:val="005A42CA"/>
    <w:rsid w:val="005B02D6"/>
    <w:rsid w:val="005B4619"/>
    <w:rsid w:val="005D67AD"/>
    <w:rsid w:val="005E6245"/>
    <w:rsid w:val="005F4E95"/>
    <w:rsid w:val="00600D05"/>
    <w:rsid w:val="006175DA"/>
    <w:rsid w:val="006454CD"/>
    <w:rsid w:val="006503F1"/>
    <w:rsid w:val="00655C75"/>
    <w:rsid w:val="006775F9"/>
    <w:rsid w:val="006865B4"/>
    <w:rsid w:val="00687C98"/>
    <w:rsid w:val="006A40F2"/>
    <w:rsid w:val="006A4B96"/>
    <w:rsid w:val="006C1D34"/>
    <w:rsid w:val="006D6355"/>
    <w:rsid w:val="006E02DD"/>
    <w:rsid w:val="006E0896"/>
    <w:rsid w:val="006F13C4"/>
    <w:rsid w:val="00726FA6"/>
    <w:rsid w:val="00747874"/>
    <w:rsid w:val="007531E1"/>
    <w:rsid w:val="00755E35"/>
    <w:rsid w:val="007704D1"/>
    <w:rsid w:val="0077205D"/>
    <w:rsid w:val="00781C3D"/>
    <w:rsid w:val="007B6C78"/>
    <w:rsid w:val="007D41F5"/>
    <w:rsid w:val="007D6145"/>
    <w:rsid w:val="007E7A5E"/>
    <w:rsid w:val="008332D2"/>
    <w:rsid w:val="0084636C"/>
    <w:rsid w:val="008466F0"/>
    <w:rsid w:val="0084752B"/>
    <w:rsid w:val="00857180"/>
    <w:rsid w:val="00860062"/>
    <w:rsid w:val="00873EBC"/>
    <w:rsid w:val="008806DF"/>
    <w:rsid w:val="00880755"/>
    <w:rsid w:val="008A343C"/>
    <w:rsid w:val="008C0701"/>
    <w:rsid w:val="008E2473"/>
    <w:rsid w:val="008E3AD5"/>
    <w:rsid w:val="008F53EF"/>
    <w:rsid w:val="009106EA"/>
    <w:rsid w:val="009214D0"/>
    <w:rsid w:val="009264C6"/>
    <w:rsid w:val="00935108"/>
    <w:rsid w:val="00943E8E"/>
    <w:rsid w:val="0097118F"/>
    <w:rsid w:val="009739BA"/>
    <w:rsid w:val="009754A6"/>
    <w:rsid w:val="00975EC2"/>
    <w:rsid w:val="00987216"/>
    <w:rsid w:val="009C6B65"/>
    <w:rsid w:val="009D0810"/>
    <w:rsid w:val="009D5792"/>
    <w:rsid w:val="009D6743"/>
    <w:rsid w:val="009D7BE4"/>
    <w:rsid w:val="00A043FA"/>
    <w:rsid w:val="00A135C4"/>
    <w:rsid w:val="00A21265"/>
    <w:rsid w:val="00A2687C"/>
    <w:rsid w:val="00A553AE"/>
    <w:rsid w:val="00A7358C"/>
    <w:rsid w:val="00A766C7"/>
    <w:rsid w:val="00AB228C"/>
    <w:rsid w:val="00AB3548"/>
    <w:rsid w:val="00AD53D9"/>
    <w:rsid w:val="00AE2D90"/>
    <w:rsid w:val="00AF280D"/>
    <w:rsid w:val="00AF7F7E"/>
    <w:rsid w:val="00B04691"/>
    <w:rsid w:val="00B06D16"/>
    <w:rsid w:val="00B31618"/>
    <w:rsid w:val="00B409F4"/>
    <w:rsid w:val="00B4181E"/>
    <w:rsid w:val="00B43288"/>
    <w:rsid w:val="00B44A06"/>
    <w:rsid w:val="00B5502A"/>
    <w:rsid w:val="00B57F5E"/>
    <w:rsid w:val="00B61343"/>
    <w:rsid w:val="00B614CE"/>
    <w:rsid w:val="00B6250E"/>
    <w:rsid w:val="00B760D1"/>
    <w:rsid w:val="00B76D21"/>
    <w:rsid w:val="00B875AC"/>
    <w:rsid w:val="00B966D8"/>
    <w:rsid w:val="00BA1636"/>
    <w:rsid w:val="00BA58A8"/>
    <w:rsid w:val="00BA7A19"/>
    <w:rsid w:val="00BB1148"/>
    <w:rsid w:val="00BB18F3"/>
    <w:rsid w:val="00BC1FB5"/>
    <w:rsid w:val="00BF64B3"/>
    <w:rsid w:val="00C1405B"/>
    <w:rsid w:val="00C16E12"/>
    <w:rsid w:val="00C17483"/>
    <w:rsid w:val="00C21262"/>
    <w:rsid w:val="00C22FFF"/>
    <w:rsid w:val="00C2797C"/>
    <w:rsid w:val="00C411DC"/>
    <w:rsid w:val="00C74DB2"/>
    <w:rsid w:val="00CA747D"/>
    <w:rsid w:val="00CD4327"/>
    <w:rsid w:val="00CE03D3"/>
    <w:rsid w:val="00CF6715"/>
    <w:rsid w:val="00D00DAE"/>
    <w:rsid w:val="00D141EF"/>
    <w:rsid w:val="00D20832"/>
    <w:rsid w:val="00D50F7A"/>
    <w:rsid w:val="00D55852"/>
    <w:rsid w:val="00D6713F"/>
    <w:rsid w:val="00D73554"/>
    <w:rsid w:val="00D85AD8"/>
    <w:rsid w:val="00DA1313"/>
    <w:rsid w:val="00DA38F9"/>
    <w:rsid w:val="00DB4768"/>
    <w:rsid w:val="00DE2D1F"/>
    <w:rsid w:val="00E0121F"/>
    <w:rsid w:val="00E47C53"/>
    <w:rsid w:val="00E570A2"/>
    <w:rsid w:val="00E77C91"/>
    <w:rsid w:val="00E94CB4"/>
    <w:rsid w:val="00EE76C1"/>
    <w:rsid w:val="00F14230"/>
    <w:rsid w:val="00F46DAC"/>
    <w:rsid w:val="00F52C8B"/>
    <w:rsid w:val="00F62ACD"/>
    <w:rsid w:val="00F80C19"/>
    <w:rsid w:val="00FC784F"/>
    <w:rsid w:val="00FE7F52"/>
    <w:rsid w:val="00FF722F"/>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8C"/>
    <w:pPr>
      <w:spacing w:after="200" w:line="276" w:lineRule="auto"/>
    </w:pPr>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SprechblasentextZchn"/>
    <w:uiPriority w:val="99"/>
    <w:semiHidden/>
    <w:unhideWhenUsed/>
    <w:rsid w:val="00D55852"/>
    <w:pPr>
      <w:spacing w:after="0" w:line="240" w:lineRule="auto"/>
    </w:pPr>
    <w:rPr>
      <w:rFonts w:ascii="Tahoma" w:hAnsi="Tahoma" w:cs="Tahoma"/>
      <w:sz w:val="16"/>
      <w:szCs w:val="16"/>
      <w:lang w:val="de-DE"/>
    </w:rPr>
  </w:style>
  <w:style w:type="character" w:customStyle="1" w:styleId="SprechblasentextZchn">
    <w:name w:val="Sprechblasentext Zchn"/>
    <w:link w:val="BalloonText"/>
    <w:uiPriority w:val="99"/>
    <w:semiHidden/>
    <w:rsid w:val="00D55852"/>
    <w:rPr>
      <w:rFonts w:ascii="Tahoma" w:hAnsi="Tahoma" w:cs="Tahoma"/>
      <w:sz w:val="16"/>
      <w:szCs w:val="16"/>
    </w:rPr>
  </w:style>
  <w:style w:type="paragraph" w:styleId="Header">
    <w:name w:val="header"/>
    <w:basedOn w:val="Normal"/>
    <w:link w:val="KopfzeileZchn"/>
    <w:uiPriority w:val="99"/>
    <w:unhideWhenUsed/>
    <w:rsid w:val="00FE7F52"/>
    <w:pPr>
      <w:tabs>
        <w:tab w:val="center" w:pos="4536"/>
        <w:tab w:val="right" w:pos="9072"/>
      </w:tabs>
      <w:spacing w:after="0" w:line="240" w:lineRule="auto"/>
    </w:pPr>
    <w:rPr>
      <w:lang w:val="de-DE"/>
    </w:rPr>
  </w:style>
  <w:style w:type="character" w:customStyle="1" w:styleId="KopfzeileZchn">
    <w:name w:val="Kopfzeile Zchn"/>
    <w:basedOn w:val="DefaultParagraphFont"/>
    <w:link w:val="Header"/>
    <w:uiPriority w:val="99"/>
    <w:rsid w:val="00FE7F52"/>
  </w:style>
  <w:style w:type="paragraph" w:styleId="Footer">
    <w:name w:val="footer"/>
    <w:basedOn w:val="Normal"/>
    <w:link w:val="FuzeileZchn"/>
    <w:uiPriority w:val="99"/>
    <w:unhideWhenUsed/>
    <w:rsid w:val="00FE7F52"/>
    <w:pPr>
      <w:tabs>
        <w:tab w:val="center" w:pos="4536"/>
        <w:tab w:val="right" w:pos="9072"/>
      </w:tabs>
      <w:spacing w:after="0" w:line="240" w:lineRule="auto"/>
    </w:pPr>
    <w:rPr>
      <w:lang w:val="de-DE"/>
    </w:rPr>
  </w:style>
  <w:style w:type="character" w:customStyle="1" w:styleId="FuzeileZchn">
    <w:name w:val="Fußzeile Zchn"/>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lang w:val="de-DE"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val="en-GB" w:eastAsia="en-US"/>
    </w:rPr>
  </w:style>
  <w:style w:type="character" w:styleId="PageNumber">
    <w:name w:val="page number"/>
    <w:basedOn w:val="DefaultParagraphFont"/>
    <w:uiPriority w:val="99"/>
    <w:unhideWhenUsed/>
    <w:rsid w:val="002C1828"/>
  </w:style>
  <w:style w:type="paragraph" w:styleId="EndnoteText">
    <w:name w:val="endnote text"/>
    <w:basedOn w:val="Normal"/>
    <w:link w:val="EndnotentextZchn"/>
    <w:uiPriority w:val="99"/>
    <w:semiHidden/>
    <w:unhideWhenUsed/>
    <w:rsid w:val="002C1828"/>
    <w:pPr>
      <w:spacing w:after="0" w:line="240" w:lineRule="auto"/>
    </w:pPr>
    <w:rPr>
      <w:sz w:val="20"/>
      <w:szCs w:val="20"/>
      <w:lang w:val="de-DE"/>
    </w:rPr>
  </w:style>
  <w:style w:type="character" w:customStyle="1" w:styleId="EndnotentextZchn">
    <w:name w:val="Endnotentext Zchn"/>
    <w:basedOn w:val="DefaultParagraphFont"/>
    <w:link w:val="EndnoteText"/>
    <w:uiPriority w:val="99"/>
    <w:semiHidden/>
    <w:rsid w:val="002C1828"/>
    <w:rPr>
      <w:lang w:eastAsia="en-US"/>
    </w:rPr>
  </w:style>
  <w:style w:type="character" w:styleId="EndnoteReference">
    <w:name w:val="endnote reference"/>
    <w:basedOn w:val="DefaultParagraphFont"/>
    <w:uiPriority w:val="99"/>
    <w:semiHidden/>
    <w:unhideWhenUsed/>
    <w:rsid w:val="002C1828"/>
    <w:rPr>
      <w:vertAlign w:val="superscript"/>
    </w:rPr>
  </w:style>
  <w:style w:type="paragraph" w:customStyle="1" w:styleId="20Headline">
    <w:name w:val="2.0 Headline"/>
    <w:next w:val="Normal"/>
    <w:rsid w:val="00AB228C"/>
    <w:pPr>
      <w:spacing w:before="120" w:after="540" w:line="360" w:lineRule="atLeast"/>
      <w:ind w:right="2438"/>
    </w:pPr>
    <w:rPr>
      <w:rFonts w:eastAsia="Times New Roman"/>
      <w:color w:val="000000"/>
      <w:sz w:val="36"/>
      <w:lang w:val="fr-FR"/>
    </w:rPr>
  </w:style>
  <w:style w:type="character" w:styleId="PlaceholderText">
    <w:name w:val="Placeholder Text"/>
    <w:basedOn w:val="DefaultParagraphFont"/>
    <w:uiPriority w:val="99"/>
    <w:semiHidden/>
    <w:rsid w:val="00BB18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8C"/>
    <w:pPr>
      <w:spacing w:after="200" w:line="276" w:lineRule="auto"/>
    </w:pPr>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SprechblasentextZchn"/>
    <w:uiPriority w:val="99"/>
    <w:semiHidden/>
    <w:unhideWhenUsed/>
    <w:rsid w:val="00D55852"/>
    <w:pPr>
      <w:spacing w:after="0" w:line="240" w:lineRule="auto"/>
    </w:pPr>
    <w:rPr>
      <w:rFonts w:ascii="Tahoma" w:hAnsi="Tahoma" w:cs="Tahoma"/>
      <w:sz w:val="16"/>
      <w:szCs w:val="16"/>
      <w:lang w:val="de-DE"/>
    </w:rPr>
  </w:style>
  <w:style w:type="character" w:customStyle="1" w:styleId="SprechblasentextZchn">
    <w:name w:val="Sprechblasentext Zchn"/>
    <w:link w:val="BalloonText"/>
    <w:uiPriority w:val="99"/>
    <w:semiHidden/>
    <w:rsid w:val="00D55852"/>
    <w:rPr>
      <w:rFonts w:ascii="Tahoma" w:hAnsi="Tahoma" w:cs="Tahoma"/>
      <w:sz w:val="16"/>
      <w:szCs w:val="16"/>
    </w:rPr>
  </w:style>
  <w:style w:type="paragraph" w:styleId="Header">
    <w:name w:val="header"/>
    <w:basedOn w:val="Normal"/>
    <w:link w:val="KopfzeileZchn"/>
    <w:uiPriority w:val="99"/>
    <w:unhideWhenUsed/>
    <w:rsid w:val="00FE7F52"/>
    <w:pPr>
      <w:tabs>
        <w:tab w:val="center" w:pos="4536"/>
        <w:tab w:val="right" w:pos="9072"/>
      </w:tabs>
      <w:spacing w:after="0" w:line="240" w:lineRule="auto"/>
    </w:pPr>
    <w:rPr>
      <w:lang w:val="de-DE"/>
    </w:rPr>
  </w:style>
  <w:style w:type="character" w:customStyle="1" w:styleId="KopfzeileZchn">
    <w:name w:val="Kopfzeile Zchn"/>
    <w:basedOn w:val="DefaultParagraphFont"/>
    <w:link w:val="Header"/>
    <w:uiPriority w:val="99"/>
    <w:rsid w:val="00FE7F52"/>
  </w:style>
  <w:style w:type="paragraph" w:styleId="Footer">
    <w:name w:val="footer"/>
    <w:basedOn w:val="Normal"/>
    <w:link w:val="FuzeileZchn"/>
    <w:uiPriority w:val="99"/>
    <w:unhideWhenUsed/>
    <w:rsid w:val="00FE7F52"/>
    <w:pPr>
      <w:tabs>
        <w:tab w:val="center" w:pos="4536"/>
        <w:tab w:val="right" w:pos="9072"/>
      </w:tabs>
      <w:spacing w:after="0" w:line="240" w:lineRule="auto"/>
    </w:pPr>
    <w:rPr>
      <w:lang w:val="de-DE"/>
    </w:rPr>
  </w:style>
  <w:style w:type="character" w:customStyle="1" w:styleId="FuzeileZchn">
    <w:name w:val="Fußzeile Zchn"/>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lang w:val="de-DE"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val="en-GB" w:eastAsia="en-US"/>
    </w:rPr>
  </w:style>
  <w:style w:type="character" w:styleId="PageNumber">
    <w:name w:val="page number"/>
    <w:basedOn w:val="DefaultParagraphFont"/>
    <w:uiPriority w:val="99"/>
    <w:unhideWhenUsed/>
    <w:rsid w:val="002C1828"/>
  </w:style>
  <w:style w:type="paragraph" w:styleId="EndnoteText">
    <w:name w:val="endnote text"/>
    <w:basedOn w:val="Normal"/>
    <w:link w:val="EndnotentextZchn"/>
    <w:uiPriority w:val="99"/>
    <w:semiHidden/>
    <w:unhideWhenUsed/>
    <w:rsid w:val="002C1828"/>
    <w:pPr>
      <w:spacing w:after="0" w:line="240" w:lineRule="auto"/>
    </w:pPr>
    <w:rPr>
      <w:sz w:val="20"/>
      <w:szCs w:val="20"/>
      <w:lang w:val="de-DE"/>
    </w:rPr>
  </w:style>
  <w:style w:type="character" w:customStyle="1" w:styleId="EndnotentextZchn">
    <w:name w:val="Endnotentext Zchn"/>
    <w:basedOn w:val="DefaultParagraphFont"/>
    <w:link w:val="EndnoteText"/>
    <w:uiPriority w:val="99"/>
    <w:semiHidden/>
    <w:rsid w:val="002C1828"/>
    <w:rPr>
      <w:lang w:eastAsia="en-US"/>
    </w:rPr>
  </w:style>
  <w:style w:type="character" w:styleId="EndnoteReference">
    <w:name w:val="endnote reference"/>
    <w:basedOn w:val="DefaultParagraphFont"/>
    <w:uiPriority w:val="99"/>
    <w:semiHidden/>
    <w:unhideWhenUsed/>
    <w:rsid w:val="002C1828"/>
    <w:rPr>
      <w:vertAlign w:val="superscript"/>
    </w:rPr>
  </w:style>
  <w:style w:type="paragraph" w:customStyle="1" w:styleId="20Headline">
    <w:name w:val="2.0 Headline"/>
    <w:next w:val="Normal"/>
    <w:rsid w:val="00AB228C"/>
    <w:pPr>
      <w:spacing w:before="120" w:after="540" w:line="360" w:lineRule="atLeast"/>
      <w:ind w:right="2438"/>
    </w:pPr>
    <w:rPr>
      <w:rFonts w:eastAsia="Times New Roman"/>
      <w:color w:val="000000"/>
      <w:sz w:val="36"/>
      <w:lang w:val="fr-FR"/>
    </w:rPr>
  </w:style>
  <w:style w:type="character" w:styleId="PlaceholderText">
    <w:name w:val="Placeholder Text"/>
    <w:basedOn w:val="DefaultParagraphFont"/>
    <w:uiPriority w:val="99"/>
    <w:semiHidden/>
    <w:rsid w:val="00BB18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ia.daiml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ine.monbrun@daiml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line.monbrun@daimle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mar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03.%20Redaktion%20und%20Topic%20Management\2014\smart\Vorlagen%202014\PI_smart_FR_neu%20ab%202014%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7FAF-F1B3-439D-9A63-2BF87B9B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PI_smart_FR_neu ab 2014 Vorlage.dotx</Template>
  <TotalTime>0</TotalTime>
  <Pages>14</Pages>
  <Words>5847</Words>
  <Characters>33330</Characters>
  <Application>Microsoft Office Word</Application>
  <DocSecurity>4</DocSecurity>
  <Lines>277</Lines>
  <Paragraphs>78</Paragraphs>
  <ScaleCrop>false</ScaleCrop>
  <HeadingPairs>
    <vt:vector size="2" baseType="variant">
      <vt:variant>
        <vt:lpstr>Titel</vt:lpstr>
      </vt:variant>
      <vt:variant>
        <vt:i4>1</vt:i4>
      </vt:variant>
    </vt:vector>
  </HeadingPairs>
  <TitlesOfParts>
    <vt:vector size="1" baseType="lpstr">
      <vt:lpstr>Press Information</vt:lpstr>
    </vt:vector>
  </TitlesOfParts>
  <Company>IGTV</Company>
  <LinksUpToDate>false</LinksUpToDate>
  <CharactersWithSpaces>39099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IGTV_INFO</dc:creator>
  <cp:lastModifiedBy>Van Nuffelen, Helen (179)</cp:lastModifiedBy>
  <cp:revision>2</cp:revision>
  <cp:lastPrinted>2014-07-15T08:23:00Z</cp:lastPrinted>
  <dcterms:created xsi:type="dcterms:W3CDTF">2014-07-16T15:40:00Z</dcterms:created>
  <dcterms:modified xsi:type="dcterms:W3CDTF">2014-07-16T15:40:00Z</dcterms:modified>
</cp:coreProperties>
</file>