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B21E8" w14:textId="77777777" w:rsidR="00DF002C" w:rsidRPr="008A0C8A" w:rsidRDefault="00B0231B" w:rsidP="000752A4">
      <w:pPr>
        <w:pStyle w:val="SublinevorHeadline"/>
        <w:spacing w:after="340"/>
        <w:outlineLvl w:val="0"/>
        <w:rPr>
          <w:rFonts w:ascii="CorpoSLig" w:hAnsi="CorpoSLig"/>
        </w:rPr>
        <w:sectPr w:rsidR="00DF002C" w:rsidRPr="008A0C8A"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r>
        <w:rPr>
          <w:rFonts w:ascii="CorpoSLig" w:hAnsi="CorpoSLig"/>
        </w:rPr>
        <w:t>De nieuwe Mercedes-Benz CLA en CLA Shooting Brake</w:t>
      </w:r>
    </w:p>
    <w:p w14:paraId="43A07428" w14:textId="77777777" w:rsidR="0016207B" w:rsidRPr="008A0C8A" w:rsidRDefault="00F82F72" w:rsidP="000752A4">
      <w:pPr>
        <w:pStyle w:val="20Headline"/>
        <w:keepNext w:val="0"/>
        <w:outlineLvl w:val="0"/>
        <w:rPr>
          <w:rFonts w:ascii="CorpoADem" w:hAnsi="CorpoADem"/>
          <w:b w:val="0"/>
          <w:sz w:val="32"/>
          <w:szCs w:val="32"/>
        </w:rPr>
      </w:pPr>
      <w:r>
        <w:rPr>
          <w:rFonts w:ascii="CorpoADem" w:hAnsi="CorpoADem"/>
          <w:b w:val="0"/>
          <w:sz w:val="32"/>
        </w:rPr>
        <w:lastRenderedPageBreak/>
        <w:t xml:space="preserve">Een hedendaags design </w:t>
      </w:r>
    </w:p>
    <w:p w14:paraId="7D95092E" w14:textId="7DC917B8" w:rsidR="006C72E1" w:rsidRPr="008A0C8A" w:rsidRDefault="009B69C0" w:rsidP="00FA0C1A">
      <w:pPr>
        <w:spacing w:line="340" w:lineRule="exact"/>
        <w:rPr>
          <w:rStyle w:val="41Continoustext11ptboldZchn"/>
          <w:rFonts w:ascii="CorpoSDem" w:hAnsi="CorpoSDem"/>
          <w:b w:val="0"/>
        </w:rPr>
      </w:pPr>
      <w:r>
        <w:rPr>
          <w:rStyle w:val="41Continoustext11ptboldZchn"/>
          <w:rFonts w:ascii="CorpoSDem" w:hAnsi="CorpoSDem"/>
          <w:b w:val="0"/>
        </w:rPr>
        <w:t>Brussel</w:t>
      </w:r>
      <w:r w:rsidR="00174EC1">
        <w:rPr>
          <w:rStyle w:val="41Continoustext11ptboldZchn"/>
          <w:rFonts w:ascii="CorpoSDem" w:hAnsi="CorpoSDem"/>
          <w:b w:val="0"/>
        </w:rPr>
        <w:t xml:space="preserve">. </w:t>
      </w:r>
      <w:r w:rsidR="00574037">
        <w:rPr>
          <w:rStyle w:val="41Continoustext11ptboldZchn"/>
          <w:rFonts w:ascii="CorpoSDem" w:hAnsi="CorpoSDem"/>
          <w:b w:val="0"/>
        </w:rPr>
        <w:t>Nieuwe bumpers, een zwart, diamantvormig radiatorrooster dat standaard wordt aangeboden, nieuwe lichtmetalen velgen... De facelift geeft het al sportieve en expressieve design van de CLA en CLA Shooting Brake nog meer dynamiek. Ook binnenin zijn tal van nieuwigheden terug te vinden, waaronder nieuwe zetelbekledingen, onuitgegeven sierelementen en verchroomde bedieningselementen. De ultraperformante led-koplampen, het HANDS-FREE ACCESS-systeem en de nieuwe mogelijkheden die gebruikers genieten om hun smartphone in het bedieningsconcept te integreren, verhogen naargelang de gekozen optie de veiligheid of het comfort (of beide). De nieuwe zuinigheidskampioen is de CLA 180 d BlueEFFICIENCY Edition met 80 kW (109 pk) die zijn CO</w:t>
      </w:r>
      <w:r w:rsidR="00574037">
        <w:rPr>
          <w:rStyle w:val="41Continoustext11ptboldZchn"/>
          <w:rFonts w:ascii="CorpoSDem" w:hAnsi="CorpoSDem"/>
          <w:b w:val="0"/>
          <w:vertAlign w:val="subscript"/>
        </w:rPr>
        <w:t>2</w:t>
      </w:r>
      <w:r w:rsidR="00574037">
        <w:rPr>
          <w:rStyle w:val="41Continoustext11ptboldZchn"/>
          <w:rFonts w:ascii="CorpoSDem" w:hAnsi="CorpoSDem"/>
          <w:b w:val="0"/>
        </w:rPr>
        <w:t xml:space="preserve">-uitstoot beperkt tot 89 g/km. De nog dynamischer gelijnde Mercedes-AMG CLA 45 4MATIC Coupé en Shooting Brake kregen een nog vuriger hart: met hun maximumvermogen van 280 kW (381 pk) en hun maximumkoppel van 475 Nm behoren ze tot de meest performante wagens in hun segment. </w:t>
      </w:r>
    </w:p>
    <w:p w14:paraId="598E2411" w14:textId="77777777" w:rsidR="0016207B" w:rsidRPr="008A0C8A" w:rsidRDefault="005E7613" w:rsidP="00FA0C1A">
      <w:pPr>
        <w:spacing w:line="340" w:lineRule="exact"/>
        <w:rPr>
          <w:rStyle w:val="41Continoustext11ptboldZchn"/>
          <w:rFonts w:ascii="CorpoSLig" w:hAnsi="CorpoSLig"/>
          <w:b w:val="0"/>
        </w:rPr>
      </w:pPr>
      <w:r>
        <w:rPr>
          <w:rStyle w:val="41Continoustext11ptboldZchn"/>
          <w:rFonts w:ascii="CorpoSLig" w:hAnsi="CorpoSLig"/>
          <w:b w:val="0"/>
        </w:rPr>
        <w:t xml:space="preserve">De hertekende CLA Coupé beleeft zijn première op het autosalon van New York </w:t>
      </w:r>
      <w:r>
        <w:rPr>
          <w:rFonts w:ascii="CorpoSLig" w:hAnsi="CorpoSLig"/>
        </w:rPr>
        <w:t xml:space="preserve">(New York International Auto Show), dat plaats vindt van 25 maart tot 3 april 2016. </w:t>
      </w:r>
      <w:r>
        <w:rPr>
          <w:rStyle w:val="41Continoustext11ptboldZchn"/>
          <w:rFonts w:ascii="CorpoSLig" w:hAnsi="CorpoSLig"/>
          <w:b w:val="0"/>
        </w:rPr>
        <w:t>De herwerkte CLA Shooting Brake zal tevens tentoon worden gesteld tijdens de ceremonie van de Laureus World Sports Awards in Berlijn (17/18 april 2016). Beide modellen</w:t>
      </w:r>
      <w:r>
        <w:rPr>
          <w:rFonts w:ascii="CorpoSLig" w:hAnsi="CorpoSLig"/>
        </w:rPr>
        <w:t xml:space="preserve"> zijn vanaf april te bestellen en worden tegen juli 2016 in de showrooms verwacht.</w:t>
      </w:r>
    </w:p>
    <w:p w14:paraId="3D0A91D8" w14:textId="77777777" w:rsidR="00D91CDE" w:rsidRPr="008A0C8A" w:rsidRDefault="00D91CDE" w:rsidP="008A0C8A">
      <w:pPr>
        <w:pStyle w:val="00Information"/>
        <w:framePr w:w="2701" w:h="1605" w:hRule="exact" w:wrap="notBeside" w:x="9079" w:y="4021"/>
        <w:spacing w:line="340" w:lineRule="exact"/>
        <w:rPr>
          <w:rFonts w:ascii="CorpoSDem" w:hAnsi="CorpoSDem"/>
          <w:b w:val="0"/>
        </w:rPr>
      </w:pPr>
      <w:r>
        <w:rPr>
          <w:rFonts w:ascii="CorpoSDem" w:hAnsi="CorpoSDem"/>
          <w:b w:val="0"/>
        </w:rPr>
        <w:t>Persbericht</w:t>
      </w:r>
    </w:p>
    <w:p w14:paraId="5989D400" w14:textId="77777777" w:rsidR="00D91CDE" w:rsidRPr="008A0C8A" w:rsidRDefault="00F82F72" w:rsidP="008A0C8A">
      <w:pPr>
        <w:pStyle w:val="40Continoustext11pt"/>
        <w:framePr w:w="2701" w:h="1605" w:hRule="exact" w:wrap="notBeside" w:vAnchor="page" w:hAnchor="page" w:x="9079" w:y="4021" w:anchorLock="1"/>
        <w:tabs>
          <w:tab w:val="left" w:pos="3402"/>
          <w:tab w:val="left" w:pos="7655"/>
        </w:tabs>
        <w:rPr>
          <w:rFonts w:ascii="CorpoSLig" w:hAnsi="CorpoSLig"/>
        </w:rPr>
      </w:pPr>
      <w:r>
        <w:rPr>
          <w:rStyle w:val="40Continoustext11ptZchn"/>
          <w:rFonts w:ascii="CorpoSLig" w:hAnsi="CorpoSLig"/>
        </w:rPr>
        <w:t>16 maart 2016</w:t>
      </w:r>
    </w:p>
    <w:p w14:paraId="1796D740" w14:textId="77777777" w:rsidR="00054A33" w:rsidRPr="008A0C8A" w:rsidRDefault="00F82F72" w:rsidP="005F3071">
      <w:pPr>
        <w:pStyle w:val="40Continoustext11pt"/>
        <w:rPr>
          <w:rStyle w:val="40Continoustext11ptZchn"/>
          <w:rFonts w:ascii="CorpoSLig" w:hAnsi="CorpoSLig"/>
        </w:rPr>
      </w:pPr>
      <w:r>
        <w:rPr>
          <w:rStyle w:val="40Continoustext11ptZchn"/>
          <w:rFonts w:ascii="CorpoSLig" w:hAnsi="CorpoSLig"/>
        </w:rPr>
        <w:t xml:space="preserve">Met hun sportieve proporties en dynamische, imposante stijl bestaande uit sensueel gelijnde oppervlakken, zijn de CLA en CLA Shooting Brake onmiddellijk herkenbaar. De CLA Shooting Brake kan bovendien schermen met een concept dat zijn gelijke niet kent in dit segment: ondanks zijn frameloze ruiten, die hem een coupétoets geven, onderscheidt hij zich door het gebruiksgemak en de moduleerbaarheid van een break. </w:t>
      </w:r>
    </w:p>
    <w:p w14:paraId="10CC5E29" w14:textId="02B994B0" w:rsidR="00715D79" w:rsidRPr="008A0C8A" w:rsidRDefault="004E5AEF" w:rsidP="005F3071">
      <w:pPr>
        <w:pStyle w:val="40Continoustext11pt"/>
        <w:rPr>
          <w:rFonts w:ascii="CorpoSLig" w:hAnsi="CorpoSLig"/>
        </w:rPr>
      </w:pPr>
      <w:r>
        <w:rPr>
          <w:rStyle w:val="40Continoustext11ptZchn"/>
          <w:rFonts w:ascii="CorpoSLig" w:hAnsi="CorpoSLig"/>
        </w:rPr>
        <w:lastRenderedPageBreak/>
        <w:t>Ter gelegenheid van de facelift hebben de ontwerpers van Mercedes-Benz de exclusieve look van de CLA en CLA Shooting Brake een uitgekiende dynamische toets gegeven. Alle modellen worden voortaan standaard aangeboden met een zwart diamantvormig radiatorrooster. Vooraan vindt men een nieuwe</w:t>
      </w:r>
      <w:r>
        <w:rPr>
          <w:rFonts w:ascii="CorpoSLig" w:hAnsi="CorpoSLig"/>
        </w:rPr>
        <w:t xml:space="preserve"> bumper met een zilverkleurige, zwarte of verchroomde sierlijst. En ook achteraan schuilt de nieuwigheid in de bumper, met een element dat een verchroomde of zwarte (Night Pack) sierlijst tussen de twee uitlaten omvat. De uitlaten zijn rechtstreeks geïntegreerd in de bumper, waardoor de auto er breder uitziet en de hoogwaardige uitstraling van zijn fijne en regelmatige naden nog wordt versterkt. </w:t>
      </w:r>
    </w:p>
    <w:p w14:paraId="0B450F4F" w14:textId="79E8851B" w:rsidR="00CC644F" w:rsidRPr="008A0C8A" w:rsidRDefault="00FD32BE" w:rsidP="005F3071">
      <w:pPr>
        <w:pStyle w:val="40Continoustext11pt"/>
        <w:rPr>
          <w:rStyle w:val="40Continoustext11ptZchn"/>
          <w:rFonts w:ascii="CorpoSLig" w:hAnsi="CorpoSLig"/>
        </w:rPr>
      </w:pPr>
      <w:r>
        <w:rPr>
          <w:rStyle w:val="40Continoustext11ptZchn"/>
          <w:rFonts w:ascii="CorpoSLig" w:hAnsi="CorpoSLig"/>
        </w:rPr>
        <w:t xml:space="preserve">In de catalogus staat een nieuwe lak, de metaalkleur cavansite blauw. Ook het gamma lichtmetalen velgen werd gevoelig uitgebreid: er zijn voortaan vijf verschillende lichtmetalen velgen van </w:t>
      </w:r>
      <w:r w:rsidR="00174EC1">
        <w:rPr>
          <w:rStyle w:val="40Continoustext11ptZchn"/>
          <w:rFonts w:ascii="CorpoSLig" w:hAnsi="CorpoSLig"/>
        </w:rPr>
        <w:t>45.7 cm (</w:t>
      </w:r>
      <w:r>
        <w:rPr>
          <w:rStyle w:val="40Continoustext11ptZchn"/>
          <w:rFonts w:ascii="CorpoSLig" w:hAnsi="CorpoSLig"/>
        </w:rPr>
        <w:t>18 duim</w:t>
      </w:r>
      <w:r w:rsidR="00174EC1">
        <w:rPr>
          <w:rStyle w:val="40Continoustext11ptZchn"/>
          <w:rFonts w:ascii="CorpoSLig" w:hAnsi="CorpoSLig"/>
        </w:rPr>
        <w:t>)</w:t>
      </w:r>
      <w:r>
        <w:rPr>
          <w:rStyle w:val="40Continoustext11ptZchn"/>
          <w:rFonts w:ascii="CorpoSLig" w:hAnsi="CorpoSLig"/>
        </w:rPr>
        <w:t xml:space="preserve"> verkrijgbaar, waaronder een nieuwe velg met vijf dubbele spaken die is voorbehouden aan de AMG Line. Die laatste wordt aangeboden</w:t>
      </w:r>
      <w:r>
        <w:t xml:space="preserve"> </w:t>
      </w:r>
      <w:r>
        <w:rPr>
          <w:rStyle w:val="40Continoustext11ptZchn"/>
          <w:rFonts w:ascii="CorpoSLig" w:hAnsi="CorpoSLig"/>
        </w:rPr>
        <w:t>in twee kleurversies (zwart en titaniumgrijs/glanzend naturel).</w:t>
      </w:r>
    </w:p>
    <w:p w14:paraId="7368F6F4" w14:textId="232F1D95" w:rsidR="00E07634" w:rsidRPr="008A0C8A" w:rsidRDefault="00E07634" w:rsidP="005F3071">
      <w:pPr>
        <w:pStyle w:val="40Continoustext11pt"/>
        <w:rPr>
          <w:rStyle w:val="40Continoustext11ptZchn"/>
          <w:rFonts w:ascii="CorpoSLig" w:hAnsi="CorpoSLig"/>
        </w:rPr>
      </w:pPr>
      <w:r>
        <w:rPr>
          <w:rStyle w:val="40Continoustext11ptZchn"/>
          <w:rFonts w:ascii="CorpoSLig" w:hAnsi="CorpoSLig"/>
        </w:rPr>
        <w:t>De CLA en CLA Shooting Brake beschikten reeds over alle veiligheids- en rijhulpsystemen van de jongste generatie, die sindsdien ook op (bepaalde) andere modellen verkrijgbaar zijn geworden. Een van die systemen is de actieve, bekrachtigde noodremhulp die standaard wordt aangeboden (en vroeger bekend was onder de naam COLLISION PREVENTION ASSIST PLUS). Dit systeem kan de wagen autonoom afremmen om het risico op aanrijdingen te verminderen. Daar komt nog de DYNAMIC SELECT-schakelaar of rijmoduskiezer bovenop. Die maakt het mogelijk om de eigenschappen van de wagen bij te sturen met een druk op de toets. Het systeem regelt de afstelling van de motor, de versnellingsbak en de stuurinrichting bij volgens de wensen van de bestuurder. Ook niet te missen is de sfeerverlichting met twaalf tinten, een voorziening die ook bij het vorige model vanaf de lancering in de catalogus stond.</w:t>
      </w:r>
    </w:p>
    <w:p w14:paraId="1CD6E3C2" w14:textId="1054446A" w:rsidR="00C64180" w:rsidRPr="008A0C8A" w:rsidRDefault="001259A3" w:rsidP="00FA0C1A">
      <w:pPr>
        <w:pStyle w:val="40Continoustext11pt"/>
        <w:keepNext/>
        <w:rPr>
          <w:rStyle w:val="40Continoustext11ptZchn"/>
          <w:rFonts w:ascii="CorpoSLig" w:hAnsi="CorpoSLig"/>
          <w:b/>
        </w:rPr>
      </w:pPr>
      <w:r>
        <w:rPr>
          <w:rStyle w:val="40Continoustext11ptZchn"/>
          <w:rFonts w:ascii="CorpoSLig" w:hAnsi="CorpoSLig"/>
          <w:b/>
        </w:rPr>
        <w:t>Interieur: fijnere weergave, nieuwe sierlijsten en verchroomde bedieningselementen</w:t>
      </w:r>
    </w:p>
    <w:p w14:paraId="7AEC395A" w14:textId="680AA1BD" w:rsidR="00C64180" w:rsidRPr="008A0C8A" w:rsidRDefault="001218AF" w:rsidP="008A0C8A">
      <w:pPr>
        <w:pStyle w:val="40Continoustext11pt"/>
        <w:ind w:right="-171"/>
        <w:rPr>
          <w:rStyle w:val="40Continoustext11ptZchn"/>
          <w:rFonts w:ascii="CorpoSLig" w:hAnsi="CorpoSLig"/>
        </w:rPr>
      </w:pPr>
      <w:r>
        <w:rPr>
          <w:rStyle w:val="40Continoustext11ptZchn"/>
          <w:rFonts w:ascii="CorpoSLig" w:hAnsi="CorpoSLig"/>
        </w:rPr>
        <w:t>Het interieur van de CLA werd opgewaardeerd met nieuwe zetelbekledingen, onuitgegeven sierelementen en verchroomde bedieningselementen. De grootste aantrekkingskracht gaat uit van het autonome 8"-scherm (20,3 cm), dat heel wat fijner oogt en een nieuwe glasafwerking kreeg (als optie voor de systemen Audio 20 USB en Audio 20 CD). Het instrumentenbord beschikt over nieuwe wijzerplaten en rode wijzers, waardoor het geheel nog beter leesbaar is.</w:t>
      </w:r>
    </w:p>
    <w:p w14:paraId="53613485" w14:textId="77777777" w:rsidR="00C011D2" w:rsidRPr="008A0C8A" w:rsidRDefault="00C011D2" w:rsidP="005F3071">
      <w:pPr>
        <w:pStyle w:val="40Continoustext11pt"/>
        <w:rPr>
          <w:rStyle w:val="40Continoustext11ptZchn"/>
          <w:rFonts w:ascii="CorpoSLig" w:hAnsi="CorpoSLig"/>
        </w:rPr>
      </w:pPr>
      <w:r>
        <w:rPr>
          <w:rStyle w:val="40Continoustext11ptZchn"/>
          <w:rFonts w:ascii="CorpoSLig" w:hAnsi="CorpoSLig"/>
        </w:rPr>
        <w:lastRenderedPageBreak/>
        <w:t>De liefde voor details blijkt ook uit de zilverkleurige verchroomde bedieningselementen, te beginnen bij de module en schakelaars van de elektrische zetels op de deuren en de chroomrand van het opbergvak in de middenconsole.</w:t>
      </w:r>
    </w:p>
    <w:p w14:paraId="5328B1D9" w14:textId="7AEBC73E" w:rsidR="00C64180" w:rsidRPr="008A0C8A" w:rsidRDefault="00C011D2" w:rsidP="005F3071">
      <w:pPr>
        <w:pStyle w:val="40Continoustext11pt"/>
        <w:rPr>
          <w:rStyle w:val="40Continoustext11ptZchn"/>
          <w:rFonts w:ascii="CorpoSLig" w:hAnsi="CorpoSLig"/>
        </w:rPr>
      </w:pPr>
      <w:r>
        <w:rPr>
          <w:rStyle w:val="40Continoustext11ptZchn"/>
          <w:rFonts w:ascii="CorpoSLig" w:hAnsi="CorpoSLig"/>
        </w:rPr>
        <w:t>Nieuwe sierlijsten in een stoffen afwerking, in mat zwart essenhout (in combinatie met het Exclusive Pack), in zwarte DINAMICA-microvezel (optie op AMG Line) en in aluminium met cellenoppervlak zorgen eveneens voor een gloednieuwe look. Ook de zetelbekledingen werden opnieuw uitgedacht: het aanbod omvat voortaan een lederen bekleding in Sahara beige/zwart in combinatie met het optionele Exclusive Pack en een combinatie van ARTICO-similileder/Maringá-stof in de kleur kristal grijs of zwart met de uitrustingsversie Urban. De zwarte uitvoeringen bieden de keuze tussen witte en zwarte accenten.</w:t>
      </w:r>
    </w:p>
    <w:p w14:paraId="5B3BC25F" w14:textId="77777777" w:rsidR="001F5867" w:rsidRPr="008A0C8A" w:rsidRDefault="001F5867" w:rsidP="00FA0C1A">
      <w:pPr>
        <w:pStyle w:val="40Continoustext11pt"/>
        <w:keepNext/>
        <w:rPr>
          <w:rStyle w:val="40Continoustext11ptZchn"/>
          <w:rFonts w:ascii="CorpoSLig" w:hAnsi="CorpoSLig"/>
          <w:b/>
        </w:rPr>
      </w:pPr>
      <w:r>
        <w:rPr>
          <w:rStyle w:val="40Continoustext11ptZchn"/>
          <w:rFonts w:ascii="CorpoSLig" w:hAnsi="CorpoSLig"/>
          <w:b/>
        </w:rPr>
        <w:t>Uitrusting: ultraperformante koplampen in de catalogus</w:t>
      </w:r>
    </w:p>
    <w:p w14:paraId="1E9CAFF9" w14:textId="38E3F291" w:rsidR="00CC57CC" w:rsidRPr="008A0C8A" w:rsidRDefault="00CC57CC" w:rsidP="005F3071">
      <w:pPr>
        <w:suppressAutoHyphens/>
        <w:spacing w:line="340" w:lineRule="exact"/>
        <w:rPr>
          <w:rFonts w:ascii="CorpoSLig" w:hAnsi="CorpoSLig"/>
        </w:rPr>
      </w:pPr>
      <w:r>
        <w:rPr>
          <w:rFonts w:ascii="CorpoSLig" w:hAnsi="CorpoSLig"/>
        </w:rPr>
        <w:t xml:space="preserve">De CLA en CLA Shooting Brake kunnen worden uitgerust met ultraperformante led-koplampen (optie) die een lichtkleur verspreiden die dichter aanleunt bij daglicht dan de lichtkleur van xenonkoplampen bijvoorbeeld. Ze ogen aangenamer en belasten de ogen van de bestuurder minder in het donker. De dimlichten met led-lampen van 34 watt onderscheiden zich tevens door een uiterst laag energieverbruik: ongeveer 60 procent minder dan xenonkoplampen en 70 procent minder dan halogeenlampen. </w:t>
      </w:r>
    </w:p>
    <w:p w14:paraId="7C17A7CA" w14:textId="77777777" w:rsidR="00CC57CC" w:rsidRPr="008A0C8A" w:rsidRDefault="00CC57CC" w:rsidP="005F3071">
      <w:pPr>
        <w:suppressAutoHyphens/>
        <w:spacing w:line="340" w:lineRule="exact"/>
        <w:rPr>
          <w:rFonts w:ascii="CorpoSLig" w:hAnsi="CorpoSLig"/>
        </w:rPr>
      </w:pPr>
      <w:r>
        <w:rPr>
          <w:rFonts w:ascii="CorpoSLig" w:hAnsi="CorpoSLig"/>
        </w:rPr>
        <w:t>De dimlichten gebruiken led-projectietechnologie terwijl de grootlichten een beroep doen op de led-reflectiekoplampen. De richtingaanwijzers, dagrijlichten en standlichten doen een beroep op multifunctionele optische vezels, die ook voor de begeleidingsverlichting wordt gebruikt. Aangezien de hele auto led-technologie gebruikt, moeten de lampen normaal nooit worden vervangen in de hele levensduur van de auto.</w:t>
      </w:r>
    </w:p>
    <w:p w14:paraId="328CE366" w14:textId="77777777" w:rsidR="005E7613" w:rsidRPr="008A0C8A" w:rsidRDefault="00E75900" w:rsidP="005F3071">
      <w:pPr>
        <w:suppressAutoHyphens/>
        <w:spacing w:line="340" w:lineRule="exact"/>
        <w:rPr>
          <w:rFonts w:ascii="CorpoSLig" w:hAnsi="CorpoSLig"/>
        </w:rPr>
      </w:pPr>
      <w:r>
        <w:rPr>
          <w:rFonts w:ascii="CorpoSLig" w:hAnsi="CorpoSLig"/>
        </w:rPr>
        <w:t>De ultraperformante led-koplampen (optie) worden gecombineerd met achterlichten met variabele intensiteit. In het donker verhinderen deze lampen dat achteropkomende bestuurders worden verblind. De variabele intensiteit regelt de helderheid van de remlichten en richtingaanwijzers in drie niveaus (dag/'s nachts rijden/'s nachts stilstaan).</w:t>
      </w:r>
    </w:p>
    <w:p w14:paraId="269FDBC4" w14:textId="77777777" w:rsidR="009B69C0" w:rsidRDefault="00CC57CC" w:rsidP="005F3071">
      <w:pPr>
        <w:suppressAutoHyphens/>
        <w:spacing w:line="340" w:lineRule="exact"/>
        <w:rPr>
          <w:rFonts w:ascii="CorpoSLig" w:hAnsi="CorpoSLig"/>
        </w:rPr>
      </w:pPr>
      <w:r>
        <w:rPr>
          <w:rFonts w:ascii="CorpoSLig" w:hAnsi="CorpoSLig"/>
        </w:rPr>
        <w:t xml:space="preserve">De optionele HANDS-FREE ACCESS verhoogt het laadcomfort. Het kofferdeksel of de achterklep laat zich geheel handenvrij en zonder contact openen (CLA en CLA Shooting Brake) en sluiten (CLA Shooting Brake). </w:t>
      </w:r>
    </w:p>
    <w:p w14:paraId="61FC9300" w14:textId="5DBEB3A9" w:rsidR="00CC57CC" w:rsidRPr="008A0C8A" w:rsidRDefault="00CC57CC" w:rsidP="005F3071">
      <w:pPr>
        <w:suppressAutoHyphens/>
        <w:spacing w:line="340" w:lineRule="exact"/>
        <w:rPr>
          <w:rFonts w:ascii="CorpoSLig" w:hAnsi="CorpoSLig"/>
        </w:rPr>
      </w:pPr>
      <w:r>
        <w:rPr>
          <w:rFonts w:ascii="CorpoSLig" w:hAnsi="CorpoSLig"/>
        </w:rPr>
        <w:lastRenderedPageBreak/>
        <w:t xml:space="preserve">Even met de voet onder de achterbumper bewegen volstaat. HANDS-FREE ACCESS maakt deel uit van het KEYLESS-GO Comfort Pack. </w:t>
      </w:r>
    </w:p>
    <w:p w14:paraId="31A043C3" w14:textId="77777777" w:rsidR="00CC57CC" w:rsidRPr="008A0C8A" w:rsidRDefault="00CC57CC" w:rsidP="005F3071">
      <w:pPr>
        <w:suppressAutoHyphens/>
        <w:spacing w:line="340" w:lineRule="exact"/>
        <w:rPr>
          <w:rFonts w:ascii="CorpoSLig" w:hAnsi="CorpoSLig"/>
        </w:rPr>
      </w:pPr>
      <w:r>
        <w:rPr>
          <w:rFonts w:ascii="CorpoSLig" w:hAnsi="CorpoSLig"/>
        </w:rPr>
        <w:t>De trekhaak is voortaan ook verkrijgbaar op de AMG Line-versie. Net als de CLA Shooting Brake beschikt de CLA voortaan over een kledinghaak op de handgrepen tegen de hemelbekleding, en dat aan beide zijden van de achterbank.</w:t>
      </w:r>
    </w:p>
    <w:p w14:paraId="6C5464BB" w14:textId="77777777" w:rsidR="00CC57CC" w:rsidRPr="008A0C8A" w:rsidRDefault="00CC57CC">
      <w:pPr>
        <w:suppressAutoHyphens/>
        <w:spacing w:line="340" w:lineRule="exact"/>
        <w:rPr>
          <w:rFonts w:ascii="CorpoSLig" w:hAnsi="CorpoSLig"/>
        </w:rPr>
      </w:pPr>
      <w:r>
        <w:rPr>
          <w:rFonts w:ascii="CorpoSLig" w:hAnsi="CorpoSLig"/>
        </w:rPr>
        <w:t>De uitgebreide integratiemogelijkheden voor smartphones (optie) maken het mogelijk om zowel iPhones</w:t>
      </w:r>
      <w:r>
        <w:rPr>
          <w:rFonts w:ascii="CorpoSLig" w:hAnsi="CorpoSLig"/>
          <w:vertAlign w:val="superscript"/>
        </w:rPr>
        <w:t>®</w:t>
      </w:r>
      <w:r>
        <w:rPr>
          <w:rFonts w:ascii="CorpoSLig" w:hAnsi="CorpoSLig"/>
        </w:rPr>
        <w:t xml:space="preserve"> (met Apple CarPlay</w:t>
      </w:r>
      <w:r>
        <w:rPr>
          <w:rFonts w:ascii="CorpoSLig" w:hAnsi="CorpoSLig"/>
          <w:vertAlign w:val="superscript"/>
        </w:rPr>
        <w:t>®</w:t>
      </w:r>
      <w:r>
        <w:rPr>
          <w:rFonts w:ascii="CorpoSLig" w:hAnsi="CorpoSLig"/>
        </w:rPr>
        <w:t>) als Android-smartphones (met Android Auto™) aan te sluiten en te gebruiken door middel van gesproken commando's. Bepaalde functies kunnen zelfs met de toetsen van de auto worden bediend. Dit systeem verzekert een op en top veilige bediening tijdens het rijden.</w:t>
      </w:r>
    </w:p>
    <w:p w14:paraId="7CA9526A" w14:textId="77777777" w:rsidR="00FA6A95" w:rsidRPr="008A0C8A" w:rsidRDefault="001F5867">
      <w:pPr>
        <w:suppressAutoHyphens/>
        <w:spacing w:line="340" w:lineRule="exact"/>
        <w:rPr>
          <w:rFonts w:ascii="CorpoSLig" w:hAnsi="CorpoSLig"/>
        </w:rPr>
      </w:pPr>
      <w:r>
        <w:rPr>
          <w:rFonts w:ascii="CorpoSLig" w:hAnsi="CorpoSLig"/>
        </w:rPr>
        <w:t>In vergelijking met de oude optie comforttelefonie biedt het universele telefoniepakket een universele smartphonesteun en twee laadkabels met Lightning- en micro-USB-aansluiting. De verbinding met de compatibele LTE-buitenantenne gebeurt via inductie.</w:t>
      </w:r>
    </w:p>
    <w:p w14:paraId="06CBAFB6" w14:textId="77777777" w:rsidR="00715D79" w:rsidRPr="008A0C8A" w:rsidRDefault="00715D79">
      <w:pPr>
        <w:pStyle w:val="40Continoustext11pt"/>
        <w:keepNext/>
        <w:outlineLvl w:val="0"/>
        <w:rPr>
          <w:rStyle w:val="41Continoustext11ptboldZchn"/>
          <w:rFonts w:ascii="CorpoSLig" w:hAnsi="CorpoSLig"/>
          <w:u w:val="single"/>
        </w:rPr>
      </w:pPr>
      <w:r>
        <w:rPr>
          <w:rStyle w:val="41Continoustext11ptboldZchn"/>
          <w:rFonts w:ascii="CorpoSLig" w:hAnsi="CorpoSLig"/>
        </w:rPr>
        <w:t>Aandrijflijn: nieuwe zuinigheidskampioen met een uiterst lage CO</w:t>
      </w:r>
      <w:r>
        <w:rPr>
          <w:rStyle w:val="41Continoustext11ptboldZchn"/>
          <w:rFonts w:ascii="CorpoSLig" w:hAnsi="CorpoSLig"/>
          <w:vertAlign w:val="subscript"/>
        </w:rPr>
        <w:t>2</w:t>
      </w:r>
      <w:r>
        <w:rPr>
          <w:rStyle w:val="41Continoustext11ptboldZchn"/>
          <w:rFonts w:ascii="CorpoSLig" w:hAnsi="CorpoSLig"/>
        </w:rPr>
        <w:t xml:space="preserve">-uitstoot van 89 g/km </w:t>
      </w:r>
    </w:p>
    <w:p w14:paraId="4F208EB1" w14:textId="18490249" w:rsidR="00715D79" w:rsidRPr="008A0C8A" w:rsidRDefault="00715D79" w:rsidP="00FA0C1A">
      <w:pPr>
        <w:spacing w:line="340" w:lineRule="exact"/>
        <w:rPr>
          <w:rStyle w:val="40Continoustext11ptZchn"/>
          <w:rFonts w:ascii="CorpoSLig" w:hAnsi="CorpoSLig"/>
        </w:rPr>
      </w:pPr>
      <w:r>
        <w:rPr>
          <w:rStyle w:val="40Continoustext11ptZchn"/>
          <w:rFonts w:ascii="CorpoSLig" w:hAnsi="CorpoSLig"/>
        </w:rPr>
        <w:t xml:space="preserve">De nieuwe zuinigheidskampioen is de CLA 180 d BlueEFFICIENCY Edition met </w:t>
      </w:r>
      <w:r>
        <w:rPr>
          <w:rStyle w:val="40Continoustext11ptZchn"/>
          <w:rFonts w:ascii="CorpoSLig" w:hAnsi="CorpoSLig"/>
          <w:b/>
        </w:rPr>
        <w:t>80 kW</w:t>
      </w:r>
      <w:r>
        <w:rPr>
          <w:rStyle w:val="40Continoustext11ptZchn"/>
          <w:rFonts w:ascii="CorpoSLig" w:hAnsi="CorpoSLig"/>
        </w:rPr>
        <w:t xml:space="preserve"> (109 pk) die exclusief verkrijgbaar is met een handgeschakelde versnellingsbak. Dankzij verbruiksverlagende maatregelen en een voorbeeldige stroomlijn stelt hij zich over de nieuwe gemengde Europese cyclus tevreden met een gemiddeld verbruik van 3,5/3,6 l/100 km (CLA/CLA Shooting Brake). De CO</w:t>
      </w:r>
      <w:r>
        <w:rPr>
          <w:rStyle w:val="40Continoustext11ptZchn"/>
          <w:rFonts w:ascii="CorpoSLig" w:hAnsi="CorpoSLig"/>
          <w:vertAlign w:val="subscript"/>
        </w:rPr>
        <w:t>2</w:t>
      </w:r>
      <w:r>
        <w:rPr>
          <w:rStyle w:val="40Continoustext11ptZchn"/>
          <w:rFonts w:ascii="CorpoSLig" w:hAnsi="CorpoSLig"/>
        </w:rPr>
        <w:t>-uitstoot werd verlaagd tot 89/94 g/km.</w:t>
      </w:r>
    </w:p>
    <w:p w14:paraId="2F0EF145" w14:textId="1A0C6878" w:rsidR="00715D79" w:rsidRPr="008A0C8A" w:rsidRDefault="00715D79" w:rsidP="005F3071">
      <w:pPr>
        <w:spacing w:line="340" w:lineRule="exact"/>
        <w:rPr>
          <w:rStyle w:val="40Continoustext11ptZchn"/>
          <w:rFonts w:ascii="CorpoSLig" w:hAnsi="CorpoSLig"/>
        </w:rPr>
      </w:pPr>
      <w:r>
        <w:rPr>
          <w:rStyle w:val="40Continoustext11ptZchn"/>
          <w:rFonts w:ascii="CorpoSLig" w:hAnsi="CorpoSLig"/>
        </w:rPr>
        <w:t xml:space="preserve">Onvoorwaardelijke aanhangers van een vierwielaandrijving zullen in de wolken zijn met de nieuwe CLA 220 4MATIC. Zijn viercilinder-benzinemotor van 1.991 cm³ ontwikkelt </w:t>
      </w:r>
      <w:r>
        <w:rPr>
          <w:rStyle w:val="40Continoustext11ptZchn"/>
          <w:rFonts w:ascii="CorpoSLig" w:hAnsi="CorpoSLig"/>
          <w:b/>
        </w:rPr>
        <w:t>135 kW</w:t>
      </w:r>
      <w:r>
        <w:rPr>
          <w:rStyle w:val="40Continoustext11ptZchn"/>
          <w:rFonts w:ascii="CorpoSLig" w:hAnsi="CorpoSLig"/>
        </w:rPr>
        <w:t xml:space="preserve"> (184 pk) en is standaard gekoppeld aan een 7G</w:t>
      </w:r>
      <w:r>
        <w:noBreakHyphen/>
      </w:r>
      <w:r>
        <w:rPr>
          <w:rStyle w:val="40Continoustext11ptZchn"/>
          <w:rFonts w:ascii="CorpoSLig" w:hAnsi="CorpoSLig"/>
        </w:rPr>
        <w:t xml:space="preserve">DCT-transmissie. </w:t>
      </w:r>
    </w:p>
    <w:p w14:paraId="2D47803F" w14:textId="77777777" w:rsidR="00715D79" w:rsidRPr="008A0C8A" w:rsidRDefault="00715D79" w:rsidP="00EA3C91">
      <w:pPr>
        <w:keepNext/>
        <w:pageBreakBefore/>
        <w:suppressAutoHyphens/>
        <w:spacing w:line="340" w:lineRule="exact"/>
        <w:rPr>
          <w:rFonts w:ascii="CorpoSLig" w:hAnsi="CorpoSLig"/>
        </w:rPr>
      </w:pPr>
      <w:r>
        <w:rPr>
          <w:rFonts w:ascii="CorpoSLig" w:hAnsi="CorpoSLig"/>
        </w:rPr>
        <w:lastRenderedPageBreak/>
        <w:t>De huidige dieselversies in een oogopslag:</w:t>
      </w:r>
    </w:p>
    <w:tbl>
      <w:tblPr>
        <w:tblW w:w="790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418"/>
        <w:gridCol w:w="1417"/>
        <w:gridCol w:w="1418"/>
      </w:tblGrid>
      <w:tr w:rsidR="00313DBB" w:rsidRPr="008A0C8A" w14:paraId="650F9834" w14:textId="77777777" w:rsidTr="008A0C8A">
        <w:trPr>
          <w:trHeight w:val="512"/>
        </w:trPr>
        <w:tc>
          <w:tcPr>
            <w:tcW w:w="2235" w:type="dxa"/>
            <w:hideMark/>
          </w:tcPr>
          <w:p w14:paraId="2B0FCD20" w14:textId="77777777" w:rsidR="00715D79" w:rsidRPr="008A0C8A" w:rsidRDefault="00715D79" w:rsidP="00FA0C1A">
            <w:pPr>
              <w:spacing w:after="0" w:line="240" w:lineRule="exact"/>
              <w:rPr>
                <w:rFonts w:ascii="CorpoSLig" w:hAnsi="CorpoSLig"/>
                <w:b/>
                <w:sz w:val="20"/>
              </w:rPr>
            </w:pPr>
          </w:p>
        </w:tc>
        <w:tc>
          <w:tcPr>
            <w:tcW w:w="1417" w:type="dxa"/>
            <w:hideMark/>
          </w:tcPr>
          <w:p w14:paraId="183D0F1B" w14:textId="77777777" w:rsidR="00715D79" w:rsidRPr="008A0C8A" w:rsidRDefault="00715D79" w:rsidP="0024305B">
            <w:pPr>
              <w:spacing w:after="0" w:line="240" w:lineRule="exact"/>
              <w:rPr>
                <w:rFonts w:ascii="CorpoSLig" w:hAnsi="CorpoSLig"/>
                <w:b/>
                <w:sz w:val="20"/>
              </w:rPr>
            </w:pPr>
            <w:r>
              <w:rPr>
                <w:rFonts w:ascii="CorpoSLig" w:hAnsi="CorpoSLig"/>
                <w:b/>
                <w:sz w:val="20"/>
              </w:rPr>
              <w:t>CLA 180 d BE Edition</w:t>
            </w:r>
          </w:p>
        </w:tc>
        <w:tc>
          <w:tcPr>
            <w:tcW w:w="1418" w:type="dxa"/>
            <w:hideMark/>
          </w:tcPr>
          <w:p w14:paraId="79794769" w14:textId="77777777" w:rsidR="00715D79" w:rsidRPr="008A0C8A" w:rsidRDefault="00715D79" w:rsidP="00FA0C1A">
            <w:pPr>
              <w:spacing w:after="0" w:line="240" w:lineRule="exact"/>
              <w:rPr>
                <w:rFonts w:ascii="CorpoSLig" w:hAnsi="CorpoSLig"/>
                <w:b/>
                <w:sz w:val="20"/>
              </w:rPr>
            </w:pPr>
            <w:r>
              <w:rPr>
                <w:rFonts w:ascii="CorpoSLig" w:hAnsi="CorpoSLig"/>
                <w:b/>
                <w:sz w:val="20"/>
              </w:rPr>
              <w:t>CLA 180 d</w:t>
            </w:r>
          </w:p>
        </w:tc>
        <w:tc>
          <w:tcPr>
            <w:tcW w:w="1417" w:type="dxa"/>
            <w:hideMark/>
          </w:tcPr>
          <w:p w14:paraId="3CB587B9" w14:textId="77777777" w:rsidR="00715D79" w:rsidRPr="008A0C8A" w:rsidRDefault="00715D79" w:rsidP="00FA0C1A">
            <w:pPr>
              <w:spacing w:after="0" w:line="240" w:lineRule="exact"/>
              <w:rPr>
                <w:rFonts w:ascii="CorpoSLig" w:hAnsi="CorpoSLig"/>
                <w:b/>
                <w:sz w:val="20"/>
              </w:rPr>
            </w:pPr>
            <w:r>
              <w:rPr>
                <w:rFonts w:ascii="CorpoSLig" w:hAnsi="CorpoSLig"/>
                <w:b/>
                <w:sz w:val="20"/>
              </w:rPr>
              <w:t>CLA 200 d</w:t>
            </w:r>
            <w:r>
              <w:rPr>
                <w:rFonts w:ascii="CorpoSLig" w:hAnsi="CorpoSLig"/>
                <w:b/>
                <w:sz w:val="20"/>
                <w:vertAlign w:val="superscript"/>
              </w:rPr>
              <w:t>2</w:t>
            </w:r>
          </w:p>
        </w:tc>
        <w:tc>
          <w:tcPr>
            <w:tcW w:w="1418" w:type="dxa"/>
            <w:hideMark/>
          </w:tcPr>
          <w:p w14:paraId="1B24925C" w14:textId="77777777" w:rsidR="00715D79" w:rsidRPr="008A0C8A" w:rsidRDefault="00715D79" w:rsidP="00FA0C1A">
            <w:pPr>
              <w:spacing w:after="0" w:line="240" w:lineRule="exact"/>
              <w:rPr>
                <w:rFonts w:ascii="CorpoSLig" w:hAnsi="CorpoSLig"/>
                <w:b/>
                <w:sz w:val="20"/>
              </w:rPr>
            </w:pPr>
            <w:r>
              <w:rPr>
                <w:rFonts w:ascii="CorpoSLig" w:hAnsi="CorpoSLig"/>
                <w:b/>
                <w:sz w:val="20"/>
              </w:rPr>
              <w:t>CLA 220 d</w:t>
            </w:r>
            <w:r>
              <w:rPr>
                <w:rFonts w:ascii="CorpoSLig" w:hAnsi="CorpoSLig"/>
                <w:b/>
                <w:sz w:val="20"/>
                <w:vertAlign w:val="superscript"/>
              </w:rPr>
              <w:t>1,2</w:t>
            </w:r>
          </w:p>
        </w:tc>
      </w:tr>
      <w:tr w:rsidR="00565748" w:rsidRPr="008A0C8A" w14:paraId="15297864" w14:textId="77777777" w:rsidTr="008A0C8A">
        <w:tc>
          <w:tcPr>
            <w:tcW w:w="2235" w:type="dxa"/>
            <w:hideMark/>
          </w:tcPr>
          <w:p w14:paraId="224EF95B" w14:textId="77777777" w:rsidR="00565748" w:rsidRPr="008A0C8A" w:rsidRDefault="00565748" w:rsidP="00565748">
            <w:pPr>
              <w:spacing w:after="0" w:line="240" w:lineRule="exact"/>
              <w:rPr>
                <w:rFonts w:ascii="CorpoSLig" w:hAnsi="CorpoSLig"/>
                <w:sz w:val="20"/>
              </w:rPr>
            </w:pPr>
            <w:r>
              <w:rPr>
                <w:rFonts w:ascii="CorpoSLig" w:hAnsi="CorpoSLig"/>
                <w:sz w:val="20"/>
              </w:rPr>
              <w:t>Aantal cilinders/</w:t>
            </w:r>
            <w:r>
              <w:rPr>
                <w:rFonts w:ascii="CorpoSLig" w:hAnsi="CorpoSLig"/>
                <w:sz w:val="20"/>
              </w:rPr>
              <w:br/>
              <w:t>opstelling</w:t>
            </w:r>
          </w:p>
        </w:tc>
        <w:tc>
          <w:tcPr>
            <w:tcW w:w="1417" w:type="dxa"/>
          </w:tcPr>
          <w:p w14:paraId="4AC0D234" w14:textId="77777777" w:rsidR="00565748" w:rsidRPr="008A0C8A" w:rsidRDefault="00565748" w:rsidP="00565748">
            <w:pPr>
              <w:spacing w:after="0" w:line="240" w:lineRule="exact"/>
              <w:rPr>
                <w:rFonts w:ascii="CorpoSLig" w:hAnsi="CorpoSLig"/>
                <w:sz w:val="20"/>
              </w:rPr>
            </w:pPr>
            <w:r>
              <w:rPr>
                <w:rFonts w:ascii="CorpoSLig" w:hAnsi="CorpoSLig"/>
                <w:sz w:val="20"/>
              </w:rPr>
              <w:t>4/ in lijn</w:t>
            </w:r>
          </w:p>
        </w:tc>
        <w:tc>
          <w:tcPr>
            <w:tcW w:w="1418" w:type="dxa"/>
          </w:tcPr>
          <w:p w14:paraId="624CECEE" w14:textId="77777777" w:rsidR="00565748" w:rsidRPr="008A0C8A" w:rsidRDefault="00565748" w:rsidP="00565748">
            <w:pPr>
              <w:spacing w:after="0" w:line="240" w:lineRule="exact"/>
              <w:rPr>
                <w:rFonts w:ascii="CorpoSLig" w:hAnsi="CorpoSLig"/>
                <w:sz w:val="20"/>
              </w:rPr>
            </w:pPr>
            <w:r>
              <w:rPr>
                <w:rFonts w:ascii="CorpoSLig" w:hAnsi="CorpoSLig"/>
                <w:sz w:val="20"/>
              </w:rPr>
              <w:t>4/ in lijn</w:t>
            </w:r>
          </w:p>
        </w:tc>
        <w:tc>
          <w:tcPr>
            <w:tcW w:w="1417" w:type="dxa"/>
          </w:tcPr>
          <w:p w14:paraId="3C2A50B6" w14:textId="77777777" w:rsidR="00565748" w:rsidRPr="008A0C8A" w:rsidRDefault="00565748" w:rsidP="00565748">
            <w:pPr>
              <w:spacing w:after="0" w:line="240" w:lineRule="exact"/>
              <w:rPr>
                <w:rFonts w:ascii="CorpoSLig" w:hAnsi="CorpoSLig"/>
                <w:sz w:val="20"/>
              </w:rPr>
            </w:pPr>
            <w:r>
              <w:rPr>
                <w:rFonts w:ascii="CorpoSLig" w:hAnsi="CorpoSLig"/>
                <w:sz w:val="20"/>
              </w:rPr>
              <w:t>4/ in lijn</w:t>
            </w:r>
          </w:p>
        </w:tc>
        <w:tc>
          <w:tcPr>
            <w:tcW w:w="1418" w:type="dxa"/>
          </w:tcPr>
          <w:p w14:paraId="3E671F53" w14:textId="77777777" w:rsidR="00565748" w:rsidRPr="008A0C8A" w:rsidRDefault="009B2655" w:rsidP="00565748">
            <w:pPr>
              <w:spacing w:after="0" w:line="240" w:lineRule="exact"/>
              <w:rPr>
                <w:rFonts w:ascii="CorpoSLig" w:hAnsi="CorpoSLig"/>
                <w:sz w:val="20"/>
              </w:rPr>
            </w:pPr>
            <w:r>
              <w:rPr>
                <w:rFonts w:ascii="CorpoSLig" w:hAnsi="CorpoSLig"/>
                <w:sz w:val="20"/>
              </w:rPr>
              <w:t>4/ in lijn</w:t>
            </w:r>
          </w:p>
        </w:tc>
      </w:tr>
      <w:tr w:rsidR="00565748" w:rsidRPr="008A0C8A" w14:paraId="76B4630D" w14:textId="77777777" w:rsidTr="008A0C8A">
        <w:tc>
          <w:tcPr>
            <w:tcW w:w="2235" w:type="dxa"/>
            <w:hideMark/>
          </w:tcPr>
          <w:p w14:paraId="72FC4182" w14:textId="77777777" w:rsidR="00565748" w:rsidRPr="008A0C8A" w:rsidRDefault="00565748" w:rsidP="00565748">
            <w:pPr>
              <w:spacing w:after="0" w:line="240" w:lineRule="exact"/>
              <w:rPr>
                <w:rFonts w:ascii="CorpoSLig" w:hAnsi="CorpoSLig"/>
                <w:sz w:val="20"/>
              </w:rPr>
            </w:pPr>
            <w:r>
              <w:rPr>
                <w:rFonts w:ascii="CorpoSLig" w:hAnsi="CorpoSLig"/>
                <w:sz w:val="20"/>
              </w:rPr>
              <w:t>Cilinderinhoud (cm</w:t>
            </w:r>
            <w:r>
              <w:rPr>
                <w:rFonts w:ascii="CorpoSLig" w:hAnsi="CorpoSLig"/>
                <w:sz w:val="20"/>
                <w:vertAlign w:val="superscript"/>
              </w:rPr>
              <w:t>3</w:t>
            </w:r>
            <w:r>
              <w:rPr>
                <w:rFonts w:ascii="CorpoSLig" w:hAnsi="CorpoSLig"/>
                <w:sz w:val="20"/>
              </w:rPr>
              <w:t>)</w:t>
            </w:r>
          </w:p>
        </w:tc>
        <w:tc>
          <w:tcPr>
            <w:tcW w:w="1417" w:type="dxa"/>
          </w:tcPr>
          <w:p w14:paraId="526A065F" w14:textId="77777777" w:rsidR="00565748" w:rsidRPr="008A0C8A" w:rsidRDefault="00565748" w:rsidP="00565748">
            <w:pPr>
              <w:spacing w:after="0" w:line="240" w:lineRule="exact"/>
              <w:rPr>
                <w:rFonts w:ascii="CorpoSLig" w:hAnsi="CorpoSLig"/>
                <w:sz w:val="20"/>
              </w:rPr>
            </w:pPr>
            <w:r>
              <w:rPr>
                <w:rFonts w:ascii="CorpoSLig" w:hAnsi="CorpoSLig"/>
                <w:sz w:val="20"/>
              </w:rPr>
              <w:t>1.461</w:t>
            </w:r>
          </w:p>
        </w:tc>
        <w:tc>
          <w:tcPr>
            <w:tcW w:w="1418" w:type="dxa"/>
          </w:tcPr>
          <w:p w14:paraId="488344F3" w14:textId="77777777" w:rsidR="00565748" w:rsidRPr="008A0C8A" w:rsidRDefault="00565748" w:rsidP="00565748">
            <w:pPr>
              <w:spacing w:after="0" w:line="240" w:lineRule="exact"/>
              <w:rPr>
                <w:rFonts w:ascii="CorpoSLig" w:hAnsi="CorpoSLig"/>
                <w:sz w:val="20"/>
              </w:rPr>
            </w:pPr>
            <w:r>
              <w:rPr>
                <w:rFonts w:ascii="CorpoSLig" w:hAnsi="CorpoSLig"/>
                <w:sz w:val="20"/>
              </w:rPr>
              <w:t>1.461</w:t>
            </w:r>
          </w:p>
        </w:tc>
        <w:tc>
          <w:tcPr>
            <w:tcW w:w="1417" w:type="dxa"/>
          </w:tcPr>
          <w:p w14:paraId="6EF90154" w14:textId="77777777" w:rsidR="00565748" w:rsidRPr="008A0C8A" w:rsidRDefault="00565748" w:rsidP="00565748">
            <w:pPr>
              <w:spacing w:after="0" w:line="240" w:lineRule="exact"/>
              <w:rPr>
                <w:rFonts w:ascii="CorpoSLig" w:hAnsi="CorpoSLig"/>
                <w:sz w:val="20"/>
              </w:rPr>
            </w:pPr>
            <w:r>
              <w:rPr>
                <w:rFonts w:ascii="CorpoSLig" w:hAnsi="CorpoSLig"/>
                <w:sz w:val="20"/>
              </w:rPr>
              <w:t>2.143</w:t>
            </w:r>
          </w:p>
        </w:tc>
        <w:tc>
          <w:tcPr>
            <w:tcW w:w="1418" w:type="dxa"/>
          </w:tcPr>
          <w:p w14:paraId="61B4F8A9" w14:textId="77777777" w:rsidR="00565748" w:rsidRPr="008A0C8A" w:rsidRDefault="009B2655" w:rsidP="00565748">
            <w:pPr>
              <w:spacing w:after="0" w:line="240" w:lineRule="exact"/>
              <w:rPr>
                <w:rFonts w:ascii="CorpoSLig" w:hAnsi="CorpoSLig"/>
                <w:sz w:val="20"/>
              </w:rPr>
            </w:pPr>
            <w:r>
              <w:rPr>
                <w:rFonts w:ascii="CorpoSLig" w:hAnsi="CorpoSLig"/>
                <w:sz w:val="20"/>
              </w:rPr>
              <w:t>2.143</w:t>
            </w:r>
          </w:p>
        </w:tc>
      </w:tr>
      <w:tr w:rsidR="00565748" w:rsidRPr="008A0C8A" w14:paraId="46385197" w14:textId="77777777" w:rsidTr="008A0C8A">
        <w:tc>
          <w:tcPr>
            <w:tcW w:w="2235" w:type="dxa"/>
            <w:hideMark/>
          </w:tcPr>
          <w:p w14:paraId="0148ED00" w14:textId="77777777" w:rsidR="00565748" w:rsidRPr="008A0C8A" w:rsidRDefault="00565748" w:rsidP="00565748">
            <w:pPr>
              <w:spacing w:after="0" w:line="240" w:lineRule="exact"/>
              <w:rPr>
                <w:rFonts w:ascii="CorpoSLig" w:hAnsi="CorpoSLig"/>
                <w:sz w:val="20"/>
              </w:rPr>
            </w:pPr>
            <w:r>
              <w:rPr>
                <w:rFonts w:ascii="CorpoSLig" w:hAnsi="CorpoSLig"/>
                <w:sz w:val="20"/>
              </w:rPr>
              <w:t>Vermogen</w:t>
            </w:r>
            <w:r>
              <w:rPr>
                <w:rFonts w:ascii="CorpoSLig" w:hAnsi="CorpoSLig"/>
                <w:sz w:val="20"/>
              </w:rPr>
              <w:br/>
              <w:t>(kW/pk bij t/min)</w:t>
            </w:r>
          </w:p>
        </w:tc>
        <w:tc>
          <w:tcPr>
            <w:tcW w:w="1417" w:type="dxa"/>
          </w:tcPr>
          <w:p w14:paraId="65B8D577" w14:textId="77777777" w:rsidR="00565748" w:rsidRPr="008A0C8A" w:rsidRDefault="00565748" w:rsidP="00565748">
            <w:pPr>
              <w:spacing w:after="0" w:line="240" w:lineRule="exact"/>
              <w:rPr>
                <w:rFonts w:ascii="CorpoSLig" w:hAnsi="CorpoSLig"/>
                <w:sz w:val="20"/>
              </w:rPr>
            </w:pPr>
            <w:r>
              <w:rPr>
                <w:rFonts w:ascii="CorpoSLig" w:hAnsi="CorpoSLig"/>
                <w:sz w:val="20"/>
              </w:rPr>
              <w:t>80/109 bij 4.000</w:t>
            </w:r>
          </w:p>
        </w:tc>
        <w:tc>
          <w:tcPr>
            <w:tcW w:w="1418" w:type="dxa"/>
          </w:tcPr>
          <w:p w14:paraId="7EE22678" w14:textId="77777777" w:rsidR="00565748" w:rsidRPr="008A0C8A" w:rsidRDefault="00565748" w:rsidP="00565748">
            <w:pPr>
              <w:spacing w:after="0" w:line="240" w:lineRule="exact"/>
              <w:rPr>
                <w:rFonts w:ascii="CorpoSLig" w:hAnsi="CorpoSLig"/>
                <w:sz w:val="20"/>
              </w:rPr>
            </w:pPr>
            <w:r>
              <w:rPr>
                <w:rFonts w:ascii="CorpoSLig" w:hAnsi="CorpoSLig"/>
                <w:sz w:val="20"/>
              </w:rPr>
              <w:t>80/109 bij 4.000</w:t>
            </w:r>
          </w:p>
        </w:tc>
        <w:tc>
          <w:tcPr>
            <w:tcW w:w="1417" w:type="dxa"/>
          </w:tcPr>
          <w:p w14:paraId="3F51C322" w14:textId="77777777" w:rsidR="008A0C8A" w:rsidRDefault="00565748" w:rsidP="00565748">
            <w:pPr>
              <w:spacing w:after="0" w:line="240" w:lineRule="exact"/>
              <w:rPr>
                <w:rFonts w:ascii="CorpoSLig" w:hAnsi="CorpoSLig"/>
                <w:sz w:val="20"/>
              </w:rPr>
            </w:pPr>
            <w:r>
              <w:rPr>
                <w:rFonts w:ascii="CorpoSLig" w:hAnsi="CorpoSLig"/>
                <w:sz w:val="20"/>
              </w:rPr>
              <w:t xml:space="preserve">100/136 bij </w:t>
            </w:r>
          </w:p>
          <w:p w14:paraId="44EAD902" w14:textId="3EB7BEB3" w:rsidR="00565748" w:rsidRPr="008A0C8A" w:rsidRDefault="00565748" w:rsidP="00565748">
            <w:pPr>
              <w:spacing w:after="0" w:line="240" w:lineRule="exact"/>
              <w:rPr>
                <w:rFonts w:ascii="CorpoSLig" w:hAnsi="CorpoSLig"/>
                <w:sz w:val="20"/>
              </w:rPr>
            </w:pPr>
            <w:r>
              <w:rPr>
                <w:rFonts w:ascii="CorpoSLig" w:hAnsi="CorpoSLig"/>
                <w:sz w:val="20"/>
              </w:rPr>
              <w:t>3.200-4.000</w:t>
            </w:r>
          </w:p>
        </w:tc>
        <w:tc>
          <w:tcPr>
            <w:tcW w:w="1418" w:type="dxa"/>
          </w:tcPr>
          <w:p w14:paraId="08BCC720" w14:textId="77777777" w:rsidR="008A0C8A" w:rsidRDefault="000168D7" w:rsidP="000168D7">
            <w:pPr>
              <w:spacing w:after="0" w:line="240" w:lineRule="exact"/>
              <w:rPr>
                <w:rFonts w:ascii="CorpoSLig" w:hAnsi="CorpoSLig"/>
                <w:sz w:val="20"/>
              </w:rPr>
            </w:pPr>
            <w:r>
              <w:rPr>
                <w:rFonts w:ascii="CorpoSLig" w:hAnsi="CorpoSLig"/>
                <w:sz w:val="20"/>
              </w:rPr>
              <w:t xml:space="preserve">130/177 bij </w:t>
            </w:r>
          </w:p>
          <w:p w14:paraId="0093EEAF" w14:textId="4D2FD6D7" w:rsidR="00565748" w:rsidRPr="008A0C8A" w:rsidRDefault="000168D7" w:rsidP="000168D7">
            <w:pPr>
              <w:spacing w:after="0" w:line="240" w:lineRule="exact"/>
              <w:rPr>
                <w:rFonts w:ascii="CorpoSLig" w:hAnsi="CorpoSLig"/>
                <w:sz w:val="20"/>
              </w:rPr>
            </w:pPr>
            <w:r>
              <w:rPr>
                <w:rFonts w:ascii="CorpoSLig" w:hAnsi="CorpoSLig"/>
                <w:sz w:val="20"/>
              </w:rPr>
              <w:t>3.600-3.800</w:t>
            </w:r>
          </w:p>
        </w:tc>
      </w:tr>
      <w:tr w:rsidR="00565748" w:rsidRPr="008A0C8A" w14:paraId="1D1A6830" w14:textId="77777777" w:rsidTr="008A0C8A">
        <w:tc>
          <w:tcPr>
            <w:tcW w:w="2235" w:type="dxa"/>
            <w:hideMark/>
          </w:tcPr>
          <w:p w14:paraId="799EF987" w14:textId="77777777" w:rsidR="00565748" w:rsidRPr="008A0C8A" w:rsidRDefault="00565748" w:rsidP="00565748">
            <w:pPr>
              <w:spacing w:after="0" w:line="240" w:lineRule="exact"/>
              <w:rPr>
                <w:rFonts w:ascii="CorpoSLig" w:hAnsi="CorpoSLig"/>
                <w:sz w:val="20"/>
              </w:rPr>
            </w:pPr>
            <w:r>
              <w:rPr>
                <w:rFonts w:ascii="CorpoSLig" w:hAnsi="CorpoSLig"/>
                <w:sz w:val="20"/>
              </w:rPr>
              <w:t>Koppel</w:t>
            </w:r>
            <w:r>
              <w:rPr>
                <w:rFonts w:ascii="CorpoSLig" w:hAnsi="CorpoSLig"/>
                <w:sz w:val="20"/>
              </w:rPr>
              <w:br/>
              <w:t>(Nm bij t/min)</w:t>
            </w:r>
          </w:p>
        </w:tc>
        <w:tc>
          <w:tcPr>
            <w:tcW w:w="1417" w:type="dxa"/>
          </w:tcPr>
          <w:p w14:paraId="62D79605" w14:textId="77777777" w:rsidR="00565748" w:rsidRPr="008A0C8A" w:rsidRDefault="00565748" w:rsidP="00565748">
            <w:pPr>
              <w:spacing w:after="0" w:line="240" w:lineRule="exact"/>
              <w:rPr>
                <w:rFonts w:ascii="CorpoSLig" w:hAnsi="CorpoSLig"/>
                <w:sz w:val="20"/>
              </w:rPr>
            </w:pPr>
            <w:r>
              <w:rPr>
                <w:rFonts w:ascii="CorpoSLig" w:hAnsi="CorpoSLig"/>
                <w:sz w:val="20"/>
              </w:rPr>
              <w:t>260 bij 1.750-2.500</w:t>
            </w:r>
          </w:p>
        </w:tc>
        <w:tc>
          <w:tcPr>
            <w:tcW w:w="1418" w:type="dxa"/>
          </w:tcPr>
          <w:p w14:paraId="03A31FE7" w14:textId="77777777" w:rsidR="00565748" w:rsidRPr="008A0C8A" w:rsidRDefault="00565748" w:rsidP="00565748">
            <w:pPr>
              <w:spacing w:after="0" w:line="240" w:lineRule="exact"/>
              <w:rPr>
                <w:rFonts w:ascii="CorpoSLig" w:hAnsi="CorpoSLig"/>
                <w:sz w:val="20"/>
              </w:rPr>
            </w:pPr>
            <w:r>
              <w:rPr>
                <w:rFonts w:ascii="CorpoSLig" w:hAnsi="CorpoSLig"/>
                <w:sz w:val="20"/>
              </w:rPr>
              <w:t>260 bij 1.750-2.500</w:t>
            </w:r>
          </w:p>
        </w:tc>
        <w:tc>
          <w:tcPr>
            <w:tcW w:w="1417" w:type="dxa"/>
          </w:tcPr>
          <w:p w14:paraId="691083CE" w14:textId="77777777" w:rsidR="008A0C8A" w:rsidRDefault="00565748" w:rsidP="00565748">
            <w:pPr>
              <w:spacing w:after="0" w:line="240" w:lineRule="exact"/>
              <w:rPr>
                <w:rFonts w:ascii="CorpoSLig" w:hAnsi="CorpoSLig"/>
                <w:sz w:val="20"/>
              </w:rPr>
            </w:pPr>
            <w:r>
              <w:rPr>
                <w:rFonts w:ascii="CorpoSLig" w:hAnsi="CorpoSLig"/>
                <w:sz w:val="20"/>
              </w:rPr>
              <w:t>300 bij 1.400-</w:t>
            </w:r>
          </w:p>
          <w:p w14:paraId="240B8B7B" w14:textId="399D693A" w:rsidR="00565748" w:rsidRPr="008A0C8A" w:rsidRDefault="00565748" w:rsidP="00565748">
            <w:pPr>
              <w:spacing w:after="0" w:line="240" w:lineRule="exact"/>
              <w:rPr>
                <w:rFonts w:ascii="CorpoSLig" w:hAnsi="CorpoSLig"/>
                <w:sz w:val="20"/>
              </w:rPr>
            </w:pPr>
            <w:r>
              <w:rPr>
                <w:rFonts w:ascii="CorpoSLig" w:hAnsi="CorpoSLig"/>
                <w:sz w:val="20"/>
              </w:rPr>
              <w:t>3.000</w:t>
            </w:r>
          </w:p>
        </w:tc>
        <w:tc>
          <w:tcPr>
            <w:tcW w:w="1418" w:type="dxa"/>
          </w:tcPr>
          <w:p w14:paraId="66DAA56B" w14:textId="77777777" w:rsidR="008A0C8A" w:rsidRDefault="009B2655" w:rsidP="000168D7">
            <w:pPr>
              <w:spacing w:after="0" w:line="240" w:lineRule="exact"/>
              <w:rPr>
                <w:rFonts w:ascii="CorpoSLig" w:hAnsi="CorpoSLig"/>
                <w:sz w:val="20"/>
              </w:rPr>
            </w:pPr>
            <w:r>
              <w:rPr>
                <w:rFonts w:ascii="CorpoSLig" w:hAnsi="CorpoSLig"/>
                <w:sz w:val="20"/>
              </w:rPr>
              <w:t>350 bij 1.400-</w:t>
            </w:r>
          </w:p>
          <w:p w14:paraId="69F2A7C0" w14:textId="6D08E16B" w:rsidR="00565748" w:rsidRPr="008A0C8A" w:rsidRDefault="009B2655" w:rsidP="000168D7">
            <w:pPr>
              <w:spacing w:after="0" w:line="240" w:lineRule="exact"/>
              <w:rPr>
                <w:rFonts w:ascii="CorpoSLig" w:hAnsi="CorpoSLig"/>
                <w:sz w:val="20"/>
              </w:rPr>
            </w:pPr>
            <w:r>
              <w:rPr>
                <w:rFonts w:ascii="CorpoSLig" w:hAnsi="CorpoSLig"/>
                <w:sz w:val="20"/>
              </w:rPr>
              <w:t>3.400</w:t>
            </w:r>
          </w:p>
        </w:tc>
      </w:tr>
      <w:tr w:rsidR="00305768" w:rsidRPr="008A0C8A" w14:paraId="5D767E13" w14:textId="77777777" w:rsidTr="008A0C8A">
        <w:tc>
          <w:tcPr>
            <w:tcW w:w="2235" w:type="dxa"/>
            <w:hideMark/>
          </w:tcPr>
          <w:p w14:paraId="191BC172" w14:textId="18A9DF13" w:rsidR="00305768" w:rsidRPr="008A0C8A" w:rsidRDefault="00305768" w:rsidP="001A0634">
            <w:pPr>
              <w:spacing w:after="0" w:line="240" w:lineRule="exact"/>
              <w:rPr>
                <w:rFonts w:ascii="CorpoSLig" w:hAnsi="CorpoSLig"/>
                <w:sz w:val="20"/>
              </w:rPr>
            </w:pPr>
            <w:r>
              <w:rPr>
                <w:rFonts w:ascii="CorpoSLig" w:hAnsi="CorpoSLig"/>
                <w:sz w:val="20"/>
              </w:rPr>
              <w:t>Verbruik volgens de nieuwe gemengde Europese cyclus (l/100 km)</w:t>
            </w:r>
            <w:r>
              <w:rPr>
                <w:rFonts w:ascii="CorpoSLig" w:hAnsi="CorpoSLig"/>
                <w:sz w:val="20"/>
              </w:rPr>
              <w:br/>
              <w:t>In de stad/buiten de stad/gemengd</w:t>
            </w:r>
          </w:p>
        </w:tc>
        <w:tc>
          <w:tcPr>
            <w:tcW w:w="1417" w:type="dxa"/>
          </w:tcPr>
          <w:p w14:paraId="58D8FB3E" w14:textId="77777777" w:rsidR="00305768" w:rsidRPr="008A0C8A" w:rsidRDefault="00305768" w:rsidP="005C678D">
            <w:pPr>
              <w:spacing w:after="0" w:line="240" w:lineRule="exact"/>
              <w:rPr>
                <w:rFonts w:ascii="CorpoSLig" w:hAnsi="CorpoSLig"/>
                <w:sz w:val="20"/>
              </w:rPr>
            </w:pPr>
            <w:r>
              <w:rPr>
                <w:rFonts w:ascii="CorpoSLig" w:hAnsi="CorpoSLig"/>
                <w:sz w:val="20"/>
              </w:rPr>
              <w:t>4,0/3,1/3,5</w:t>
            </w:r>
            <w:r>
              <w:rPr>
                <w:rFonts w:ascii="CorpoSLig" w:hAnsi="CorpoSLig"/>
                <w:sz w:val="20"/>
              </w:rPr>
              <w:br/>
              <w:t>(4,1/3,3/3,6)</w:t>
            </w:r>
          </w:p>
        </w:tc>
        <w:tc>
          <w:tcPr>
            <w:tcW w:w="1418" w:type="dxa"/>
          </w:tcPr>
          <w:p w14:paraId="172B68A5" w14:textId="77777777" w:rsidR="00305768" w:rsidRPr="008A0C8A" w:rsidRDefault="00305768" w:rsidP="005C678D">
            <w:pPr>
              <w:spacing w:after="0" w:line="240" w:lineRule="exact"/>
              <w:rPr>
                <w:rFonts w:ascii="CorpoSLig" w:hAnsi="CorpoSLig"/>
                <w:sz w:val="20"/>
              </w:rPr>
            </w:pPr>
            <w:r>
              <w:rPr>
                <w:rFonts w:ascii="CorpoSLig" w:hAnsi="CorpoSLig"/>
                <w:sz w:val="20"/>
              </w:rPr>
              <w:t>4,3/3,3/3,7</w:t>
            </w:r>
            <w:r>
              <w:rPr>
                <w:rFonts w:ascii="CorpoSLig" w:hAnsi="CorpoSLig"/>
                <w:sz w:val="20"/>
              </w:rPr>
              <w:br/>
              <w:t>(4,7/3,8/4,1)</w:t>
            </w:r>
          </w:p>
        </w:tc>
        <w:tc>
          <w:tcPr>
            <w:tcW w:w="1417" w:type="dxa"/>
          </w:tcPr>
          <w:p w14:paraId="775A43BA" w14:textId="77777777" w:rsidR="00305768" w:rsidRPr="008A0C8A" w:rsidRDefault="00305768" w:rsidP="005C678D">
            <w:pPr>
              <w:spacing w:after="0" w:line="240" w:lineRule="exact"/>
              <w:rPr>
                <w:rFonts w:ascii="CorpoSLig" w:hAnsi="CorpoSLig"/>
                <w:sz w:val="20"/>
              </w:rPr>
            </w:pPr>
            <w:r>
              <w:rPr>
                <w:rFonts w:ascii="CorpoSLig" w:hAnsi="CorpoSLig"/>
                <w:sz w:val="20"/>
              </w:rPr>
              <w:t>5,2/3,3/4,0</w:t>
            </w:r>
            <w:r>
              <w:rPr>
                <w:rFonts w:ascii="CorpoSLig" w:hAnsi="CorpoSLig"/>
                <w:sz w:val="20"/>
              </w:rPr>
              <w:br/>
              <w:t>(5,2/3,4/4,1)</w:t>
            </w:r>
          </w:p>
        </w:tc>
        <w:tc>
          <w:tcPr>
            <w:tcW w:w="1418" w:type="dxa"/>
          </w:tcPr>
          <w:p w14:paraId="5CE522D7" w14:textId="77777777" w:rsidR="00305768" w:rsidRPr="008A0C8A" w:rsidRDefault="00305768" w:rsidP="005C678D">
            <w:pPr>
              <w:spacing w:after="0" w:line="240" w:lineRule="exact"/>
              <w:rPr>
                <w:rFonts w:ascii="CorpoSLig" w:hAnsi="CorpoSLig"/>
                <w:sz w:val="20"/>
              </w:rPr>
            </w:pPr>
            <w:r>
              <w:rPr>
                <w:rFonts w:ascii="CorpoSLig" w:hAnsi="CorpoSLig"/>
                <w:sz w:val="20"/>
              </w:rPr>
              <w:t>4,9/3,5/4,0</w:t>
            </w:r>
            <w:r>
              <w:rPr>
                <w:rFonts w:ascii="CorpoSLig" w:hAnsi="CorpoSLig"/>
                <w:sz w:val="20"/>
              </w:rPr>
              <w:br/>
              <w:t>(4,8/3,6/4,0)</w:t>
            </w:r>
          </w:p>
        </w:tc>
      </w:tr>
      <w:tr w:rsidR="00305768" w:rsidRPr="008A0C8A" w14:paraId="4A6FD842" w14:textId="77777777" w:rsidTr="008A0C8A">
        <w:tc>
          <w:tcPr>
            <w:tcW w:w="2235" w:type="dxa"/>
            <w:hideMark/>
          </w:tcPr>
          <w:p w14:paraId="25CF954A" w14:textId="77777777" w:rsidR="00305768" w:rsidRPr="008A0C8A" w:rsidRDefault="00305768" w:rsidP="005C678D">
            <w:pPr>
              <w:spacing w:after="0" w:line="240" w:lineRule="exact"/>
              <w:rPr>
                <w:rFonts w:ascii="CorpoSLig" w:hAnsi="CorpoSLig"/>
                <w:sz w:val="20"/>
              </w:rPr>
            </w:pPr>
            <w:r>
              <w:rPr>
                <w:rFonts w:ascii="CorpoSLig" w:hAnsi="CorpoSLig"/>
                <w:sz w:val="20"/>
              </w:rPr>
              <w:t>CO</w:t>
            </w:r>
            <w:r>
              <w:rPr>
                <w:rFonts w:ascii="CorpoSLig" w:hAnsi="CorpoSLig"/>
                <w:sz w:val="20"/>
                <w:vertAlign w:val="subscript"/>
              </w:rPr>
              <w:t>2</w:t>
            </w:r>
            <w:r>
              <w:rPr>
                <w:rFonts w:ascii="CorpoSLig" w:hAnsi="CorpoSLig"/>
                <w:sz w:val="20"/>
              </w:rPr>
              <w:t>-uitstoot over de gemengde cyclus (g/km)</w:t>
            </w:r>
          </w:p>
        </w:tc>
        <w:tc>
          <w:tcPr>
            <w:tcW w:w="1417" w:type="dxa"/>
          </w:tcPr>
          <w:p w14:paraId="279F116D" w14:textId="77777777" w:rsidR="00305768" w:rsidRPr="008A0C8A" w:rsidRDefault="00305768" w:rsidP="005C678D">
            <w:pPr>
              <w:spacing w:after="0" w:line="240" w:lineRule="exact"/>
              <w:rPr>
                <w:rFonts w:ascii="CorpoSLig" w:hAnsi="CorpoSLig"/>
                <w:sz w:val="20"/>
              </w:rPr>
            </w:pPr>
            <w:r>
              <w:rPr>
                <w:rFonts w:ascii="CorpoSLig" w:hAnsi="CorpoSLig"/>
                <w:sz w:val="20"/>
              </w:rPr>
              <w:t>89</w:t>
            </w:r>
            <w:r>
              <w:rPr>
                <w:rFonts w:ascii="CorpoSLig" w:hAnsi="CorpoSLig"/>
                <w:sz w:val="20"/>
              </w:rPr>
              <w:br/>
              <w:t>(94)</w:t>
            </w:r>
          </w:p>
        </w:tc>
        <w:tc>
          <w:tcPr>
            <w:tcW w:w="1418" w:type="dxa"/>
          </w:tcPr>
          <w:p w14:paraId="1C6C3866" w14:textId="77777777" w:rsidR="00305768" w:rsidRPr="008A0C8A" w:rsidRDefault="00305768" w:rsidP="005C678D">
            <w:pPr>
              <w:spacing w:after="0" w:line="240" w:lineRule="exact"/>
              <w:rPr>
                <w:rFonts w:ascii="CorpoSLig" w:hAnsi="CorpoSLig"/>
                <w:sz w:val="20"/>
              </w:rPr>
            </w:pPr>
            <w:r>
              <w:rPr>
                <w:rFonts w:ascii="CorpoSLig" w:hAnsi="CorpoSLig"/>
                <w:sz w:val="20"/>
              </w:rPr>
              <w:t>98</w:t>
            </w:r>
            <w:r>
              <w:rPr>
                <w:rFonts w:ascii="CorpoSLig" w:hAnsi="CorpoSLig"/>
                <w:sz w:val="20"/>
              </w:rPr>
              <w:br/>
              <w:t>(101)</w:t>
            </w:r>
          </w:p>
        </w:tc>
        <w:tc>
          <w:tcPr>
            <w:tcW w:w="1417" w:type="dxa"/>
          </w:tcPr>
          <w:p w14:paraId="7EBC6490" w14:textId="77777777" w:rsidR="00305768" w:rsidRPr="008A0C8A" w:rsidRDefault="00305768" w:rsidP="005C678D">
            <w:pPr>
              <w:spacing w:after="0" w:line="240" w:lineRule="exact"/>
              <w:rPr>
                <w:rFonts w:ascii="CorpoSLig" w:hAnsi="CorpoSLig"/>
                <w:sz w:val="20"/>
              </w:rPr>
            </w:pPr>
            <w:r>
              <w:rPr>
                <w:rFonts w:ascii="CorpoSLig" w:hAnsi="CorpoSLig"/>
                <w:sz w:val="20"/>
              </w:rPr>
              <w:t>104</w:t>
            </w:r>
            <w:r>
              <w:rPr>
                <w:rFonts w:ascii="CorpoSLig" w:hAnsi="CorpoSLig"/>
                <w:sz w:val="20"/>
              </w:rPr>
              <w:br/>
              <w:t>(108)</w:t>
            </w:r>
          </w:p>
        </w:tc>
        <w:tc>
          <w:tcPr>
            <w:tcW w:w="1418" w:type="dxa"/>
          </w:tcPr>
          <w:p w14:paraId="1C6ADB68" w14:textId="77777777" w:rsidR="00305768" w:rsidRPr="008A0C8A" w:rsidRDefault="00305768" w:rsidP="005C678D">
            <w:pPr>
              <w:spacing w:after="0" w:line="240" w:lineRule="exact"/>
              <w:rPr>
                <w:rFonts w:ascii="CorpoSLig" w:hAnsi="CorpoSLig"/>
                <w:sz w:val="20"/>
              </w:rPr>
            </w:pPr>
            <w:r>
              <w:rPr>
                <w:rFonts w:ascii="CorpoSLig" w:hAnsi="CorpoSLig"/>
                <w:sz w:val="20"/>
              </w:rPr>
              <w:t>104</w:t>
            </w:r>
            <w:r>
              <w:rPr>
                <w:rFonts w:ascii="CorpoSLig" w:hAnsi="CorpoSLig"/>
                <w:sz w:val="20"/>
              </w:rPr>
              <w:br/>
              <w:t>(105)</w:t>
            </w:r>
          </w:p>
        </w:tc>
      </w:tr>
      <w:tr w:rsidR="00313DBB" w:rsidRPr="008A0C8A" w14:paraId="42BEDDB2" w14:textId="77777777" w:rsidTr="008A0C8A">
        <w:tc>
          <w:tcPr>
            <w:tcW w:w="2235" w:type="dxa"/>
            <w:hideMark/>
          </w:tcPr>
          <w:p w14:paraId="3FC82DA6" w14:textId="77777777" w:rsidR="00715D79" w:rsidRPr="008A0C8A" w:rsidRDefault="00715D79" w:rsidP="00FA0C1A">
            <w:pPr>
              <w:spacing w:after="0" w:line="240" w:lineRule="exact"/>
              <w:rPr>
                <w:rFonts w:ascii="CorpoSLig" w:hAnsi="CorpoSLig"/>
                <w:sz w:val="20"/>
              </w:rPr>
            </w:pPr>
            <w:r>
              <w:rPr>
                <w:rFonts w:ascii="CorpoSLig" w:hAnsi="CorpoSLig"/>
                <w:sz w:val="20"/>
              </w:rPr>
              <w:t>Verbruik over de gemengde cyclus</w:t>
            </w:r>
            <w:r>
              <w:rPr>
                <w:rFonts w:ascii="CorpoSLig" w:hAnsi="CorpoSLig"/>
                <w:sz w:val="20"/>
              </w:rPr>
              <w:br/>
              <w:t>(l/100 km), vanaf</w:t>
            </w:r>
          </w:p>
        </w:tc>
        <w:tc>
          <w:tcPr>
            <w:tcW w:w="1417" w:type="dxa"/>
          </w:tcPr>
          <w:p w14:paraId="7D8C12B1" w14:textId="77777777" w:rsidR="00715D79" w:rsidRPr="008A0C8A" w:rsidRDefault="00565748" w:rsidP="00FA0C1A">
            <w:pPr>
              <w:spacing w:after="0" w:line="240" w:lineRule="exact"/>
              <w:rPr>
                <w:rFonts w:ascii="CorpoSLig" w:hAnsi="CorpoSLig"/>
                <w:sz w:val="20"/>
              </w:rPr>
            </w:pPr>
            <w:r>
              <w:rPr>
                <w:rFonts w:ascii="CorpoSLig" w:hAnsi="CorpoSLig"/>
                <w:sz w:val="20"/>
              </w:rPr>
              <w:t>3,5</w:t>
            </w:r>
            <w:r>
              <w:rPr>
                <w:rFonts w:ascii="CorpoSLig" w:hAnsi="CorpoSLig"/>
                <w:sz w:val="20"/>
              </w:rPr>
              <w:br/>
              <w:t>(3,6)</w:t>
            </w:r>
          </w:p>
        </w:tc>
        <w:tc>
          <w:tcPr>
            <w:tcW w:w="1418" w:type="dxa"/>
          </w:tcPr>
          <w:p w14:paraId="01B604E5" w14:textId="77777777" w:rsidR="00715D79" w:rsidRPr="008A0C8A" w:rsidRDefault="00565748" w:rsidP="00FA0C1A">
            <w:pPr>
              <w:spacing w:after="0" w:line="240" w:lineRule="exact"/>
              <w:rPr>
                <w:rFonts w:ascii="CorpoSLig" w:hAnsi="CorpoSLig"/>
                <w:sz w:val="20"/>
              </w:rPr>
            </w:pPr>
            <w:r>
              <w:rPr>
                <w:rFonts w:ascii="CorpoSLig" w:hAnsi="CorpoSLig"/>
                <w:sz w:val="20"/>
              </w:rPr>
              <w:t>4,0-3,7</w:t>
            </w:r>
            <w:r>
              <w:rPr>
                <w:rFonts w:ascii="CorpoSLig" w:hAnsi="CorpoSLig"/>
                <w:sz w:val="20"/>
              </w:rPr>
              <w:br/>
              <w:t>(4,2-3,9)</w:t>
            </w:r>
          </w:p>
        </w:tc>
        <w:tc>
          <w:tcPr>
            <w:tcW w:w="1417" w:type="dxa"/>
          </w:tcPr>
          <w:p w14:paraId="3EE66A95" w14:textId="77777777" w:rsidR="00715D79" w:rsidRPr="008A0C8A" w:rsidRDefault="00C63209" w:rsidP="00FA0C1A">
            <w:pPr>
              <w:spacing w:after="0" w:line="240" w:lineRule="exact"/>
              <w:rPr>
                <w:rFonts w:ascii="CorpoSLig" w:hAnsi="CorpoSLig"/>
                <w:sz w:val="20"/>
              </w:rPr>
            </w:pPr>
            <w:r>
              <w:rPr>
                <w:rFonts w:ascii="CorpoSLig" w:hAnsi="CorpoSLig"/>
                <w:sz w:val="20"/>
              </w:rPr>
              <w:t>4,4-4,0</w:t>
            </w:r>
            <w:r>
              <w:rPr>
                <w:rFonts w:ascii="CorpoSLig" w:hAnsi="CorpoSLig"/>
                <w:sz w:val="20"/>
              </w:rPr>
              <w:br/>
              <w:t>(4,4-4,1)</w:t>
            </w:r>
          </w:p>
        </w:tc>
        <w:tc>
          <w:tcPr>
            <w:tcW w:w="1418" w:type="dxa"/>
          </w:tcPr>
          <w:p w14:paraId="2893A21C" w14:textId="77777777" w:rsidR="00715D79" w:rsidRPr="008A0C8A" w:rsidRDefault="009B2655" w:rsidP="00FA0C1A">
            <w:pPr>
              <w:spacing w:after="0" w:line="240" w:lineRule="exact"/>
              <w:rPr>
                <w:rFonts w:ascii="CorpoSLig" w:hAnsi="CorpoSLig"/>
                <w:sz w:val="20"/>
              </w:rPr>
            </w:pPr>
            <w:r>
              <w:rPr>
                <w:rFonts w:ascii="CorpoSLig" w:hAnsi="CorpoSLig"/>
                <w:sz w:val="20"/>
              </w:rPr>
              <w:t>4,2-4,0</w:t>
            </w:r>
            <w:r>
              <w:rPr>
                <w:rFonts w:ascii="CorpoSLig" w:hAnsi="CorpoSLig"/>
                <w:sz w:val="20"/>
              </w:rPr>
              <w:br/>
              <w:t>(4,3-4,0)</w:t>
            </w:r>
          </w:p>
        </w:tc>
      </w:tr>
      <w:tr w:rsidR="00313DBB" w:rsidRPr="008A0C8A" w14:paraId="50E99D65" w14:textId="77777777" w:rsidTr="008A0C8A">
        <w:tc>
          <w:tcPr>
            <w:tcW w:w="2235" w:type="dxa"/>
            <w:hideMark/>
          </w:tcPr>
          <w:p w14:paraId="2F4BC11E" w14:textId="77777777" w:rsidR="00715D79" w:rsidRPr="008A0C8A" w:rsidRDefault="00715D79" w:rsidP="00FA0C1A">
            <w:pPr>
              <w:spacing w:after="0" w:line="240" w:lineRule="exact"/>
              <w:rPr>
                <w:rFonts w:ascii="CorpoSLig" w:hAnsi="CorpoSLig"/>
                <w:sz w:val="20"/>
              </w:rPr>
            </w:pPr>
            <w:r>
              <w:rPr>
                <w:rFonts w:ascii="CorpoSLig" w:hAnsi="CorpoSLig"/>
                <w:sz w:val="20"/>
              </w:rPr>
              <w:t>CO</w:t>
            </w:r>
            <w:r>
              <w:rPr>
                <w:rFonts w:ascii="CorpoSLig" w:hAnsi="CorpoSLig"/>
                <w:sz w:val="20"/>
                <w:vertAlign w:val="subscript"/>
              </w:rPr>
              <w:t>2</w:t>
            </w:r>
            <w:r>
              <w:rPr>
                <w:rFonts w:ascii="CorpoSLig" w:hAnsi="CorpoSLig"/>
                <w:sz w:val="20"/>
              </w:rPr>
              <w:t>-uitstoot over de gemengde cyclus</w:t>
            </w:r>
            <w:r>
              <w:rPr>
                <w:rFonts w:ascii="CorpoSLig" w:hAnsi="CorpoSLig"/>
                <w:sz w:val="20"/>
              </w:rPr>
              <w:br/>
              <w:t>(g/km), vanaf</w:t>
            </w:r>
          </w:p>
        </w:tc>
        <w:tc>
          <w:tcPr>
            <w:tcW w:w="1417" w:type="dxa"/>
          </w:tcPr>
          <w:p w14:paraId="083C725F" w14:textId="77777777" w:rsidR="00715D79" w:rsidRPr="008A0C8A" w:rsidRDefault="00565748" w:rsidP="00FA0C1A">
            <w:pPr>
              <w:spacing w:after="0" w:line="240" w:lineRule="exact"/>
              <w:rPr>
                <w:rFonts w:ascii="CorpoSLig" w:hAnsi="CorpoSLig"/>
                <w:sz w:val="20"/>
              </w:rPr>
            </w:pPr>
            <w:r>
              <w:rPr>
                <w:rFonts w:ascii="CorpoSLig" w:hAnsi="CorpoSLig"/>
                <w:sz w:val="20"/>
              </w:rPr>
              <w:t>89</w:t>
            </w:r>
            <w:r>
              <w:rPr>
                <w:rFonts w:ascii="CorpoSLig" w:hAnsi="CorpoSLig"/>
                <w:sz w:val="20"/>
              </w:rPr>
              <w:br/>
              <w:t>(94)</w:t>
            </w:r>
          </w:p>
        </w:tc>
        <w:tc>
          <w:tcPr>
            <w:tcW w:w="1418" w:type="dxa"/>
          </w:tcPr>
          <w:p w14:paraId="11FC4B28" w14:textId="77777777" w:rsidR="00715D79" w:rsidRPr="008A0C8A" w:rsidRDefault="00565748" w:rsidP="00FA0C1A">
            <w:pPr>
              <w:spacing w:after="0" w:line="240" w:lineRule="exact"/>
              <w:rPr>
                <w:rFonts w:ascii="CorpoSLig" w:hAnsi="CorpoSLig"/>
                <w:sz w:val="20"/>
              </w:rPr>
            </w:pPr>
            <w:r>
              <w:rPr>
                <w:rFonts w:ascii="CorpoSLig" w:hAnsi="CorpoSLig"/>
                <w:sz w:val="20"/>
              </w:rPr>
              <w:t>108-98</w:t>
            </w:r>
            <w:r>
              <w:rPr>
                <w:rFonts w:ascii="CorpoSLig" w:hAnsi="CorpoSLig"/>
                <w:sz w:val="20"/>
              </w:rPr>
              <w:br/>
              <w:t>(110-101)</w:t>
            </w:r>
          </w:p>
        </w:tc>
        <w:tc>
          <w:tcPr>
            <w:tcW w:w="1417" w:type="dxa"/>
          </w:tcPr>
          <w:p w14:paraId="16DBEA31" w14:textId="77777777" w:rsidR="00715D79" w:rsidRPr="008A0C8A" w:rsidRDefault="00C63209" w:rsidP="00FA0C1A">
            <w:pPr>
              <w:spacing w:after="0" w:line="240" w:lineRule="exact"/>
              <w:rPr>
                <w:rFonts w:ascii="CorpoSLig" w:hAnsi="CorpoSLig"/>
                <w:sz w:val="20"/>
              </w:rPr>
            </w:pPr>
            <w:r>
              <w:rPr>
                <w:rFonts w:ascii="CorpoSLig" w:hAnsi="CorpoSLig"/>
                <w:sz w:val="20"/>
              </w:rPr>
              <w:t>114-104</w:t>
            </w:r>
            <w:r>
              <w:rPr>
                <w:rFonts w:ascii="CorpoSLig" w:hAnsi="CorpoSLig"/>
                <w:sz w:val="20"/>
              </w:rPr>
              <w:br/>
              <w:t>(115-108)</w:t>
            </w:r>
          </w:p>
        </w:tc>
        <w:tc>
          <w:tcPr>
            <w:tcW w:w="1418" w:type="dxa"/>
          </w:tcPr>
          <w:p w14:paraId="0DB4172C" w14:textId="77777777" w:rsidR="00715D79" w:rsidRPr="008A0C8A" w:rsidRDefault="009B2655" w:rsidP="00FA0C1A">
            <w:pPr>
              <w:spacing w:after="0" w:line="240" w:lineRule="exact"/>
              <w:rPr>
                <w:rFonts w:ascii="CorpoSLig" w:hAnsi="CorpoSLig"/>
                <w:sz w:val="20"/>
              </w:rPr>
            </w:pPr>
            <w:r>
              <w:rPr>
                <w:rFonts w:ascii="CorpoSLig" w:hAnsi="CorpoSLig"/>
                <w:sz w:val="20"/>
              </w:rPr>
              <w:t>111-104</w:t>
            </w:r>
            <w:r>
              <w:rPr>
                <w:rFonts w:ascii="CorpoSLig" w:hAnsi="CorpoSLig"/>
                <w:sz w:val="20"/>
              </w:rPr>
              <w:br/>
              <w:t>(112-105)</w:t>
            </w:r>
          </w:p>
        </w:tc>
      </w:tr>
      <w:tr w:rsidR="00313DBB" w:rsidRPr="008A0C8A" w14:paraId="40635714" w14:textId="77777777" w:rsidTr="008A0C8A">
        <w:tc>
          <w:tcPr>
            <w:tcW w:w="2235" w:type="dxa"/>
            <w:hideMark/>
          </w:tcPr>
          <w:p w14:paraId="2D47FE30" w14:textId="77777777" w:rsidR="00715D79" w:rsidRPr="008A0C8A" w:rsidRDefault="00715D79" w:rsidP="00FA0C1A">
            <w:pPr>
              <w:spacing w:after="0" w:line="240" w:lineRule="exact"/>
              <w:rPr>
                <w:rFonts w:ascii="CorpoSLig" w:hAnsi="CorpoSLig"/>
                <w:sz w:val="20"/>
              </w:rPr>
            </w:pPr>
            <w:r>
              <w:rPr>
                <w:rFonts w:ascii="CorpoSLig" w:hAnsi="CorpoSLig"/>
                <w:sz w:val="20"/>
              </w:rPr>
              <w:t>Verbruiks- en CO</w:t>
            </w:r>
            <w:r>
              <w:rPr>
                <w:rFonts w:ascii="CorpoSLig" w:hAnsi="CorpoSLig"/>
                <w:sz w:val="20"/>
                <w:vertAlign w:val="subscript"/>
              </w:rPr>
              <w:t>2</w:t>
            </w:r>
            <w:r>
              <w:rPr>
                <w:rFonts w:ascii="CorpoSLig" w:hAnsi="CorpoSLig"/>
                <w:sz w:val="20"/>
              </w:rPr>
              <w:t>-emissieklasse</w:t>
            </w:r>
          </w:p>
        </w:tc>
        <w:tc>
          <w:tcPr>
            <w:tcW w:w="1417" w:type="dxa"/>
          </w:tcPr>
          <w:p w14:paraId="3DEF50C1" w14:textId="77777777" w:rsidR="00715D79" w:rsidRPr="008A0C8A" w:rsidRDefault="00565748" w:rsidP="00FA0C1A">
            <w:pPr>
              <w:spacing w:after="0" w:line="240" w:lineRule="exact"/>
              <w:rPr>
                <w:rFonts w:ascii="CorpoSLig" w:hAnsi="CorpoSLig"/>
                <w:sz w:val="20"/>
              </w:rPr>
            </w:pPr>
            <w:r>
              <w:rPr>
                <w:rFonts w:ascii="CorpoSLig" w:hAnsi="CorpoSLig"/>
                <w:sz w:val="20"/>
              </w:rPr>
              <w:t>A+ (A+)</w:t>
            </w:r>
          </w:p>
        </w:tc>
        <w:tc>
          <w:tcPr>
            <w:tcW w:w="1418" w:type="dxa"/>
          </w:tcPr>
          <w:p w14:paraId="20F9C35F" w14:textId="77777777" w:rsidR="00715D79" w:rsidRPr="008A0C8A" w:rsidRDefault="00565748" w:rsidP="00FA0C1A">
            <w:pPr>
              <w:spacing w:after="0" w:line="240" w:lineRule="exact"/>
              <w:rPr>
                <w:rFonts w:ascii="CorpoSLig" w:hAnsi="CorpoSLig"/>
                <w:sz w:val="20"/>
              </w:rPr>
            </w:pPr>
            <w:r>
              <w:rPr>
                <w:rFonts w:ascii="CorpoSLig" w:hAnsi="CorpoSLig"/>
                <w:sz w:val="20"/>
              </w:rPr>
              <w:t>A+ (A+)</w:t>
            </w:r>
          </w:p>
        </w:tc>
        <w:tc>
          <w:tcPr>
            <w:tcW w:w="1417" w:type="dxa"/>
          </w:tcPr>
          <w:p w14:paraId="28C8E363" w14:textId="77777777" w:rsidR="00715D79" w:rsidRPr="008A0C8A" w:rsidRDefault="00C63209" w:rsidP="00FA0C1A">
            <w:pPr>
              <w:spacing w:after="0" w:line="240" w:lineRule="exact"/>
              <w:rPr>
                <w:rFonts w:ascii="CorpoSLig" w:hAnsi="CorpoSLig"/>
                <w:sz w:val="20"/>
              </w:rPr>
            </w:pPr>
            <w:r>
              <w:rPr>
                <w:rFonts w:ascii="CorpoSLig" w:hAnsi="CorpoSLig"/>
                <w:sz w:val="20"/>
              </w:rPr>
              <w:t>A+ (A+)</w:t>
            </w:r>
          </w:p>
        </w:tc>
        <w:tc>
          <w:tcPr>
            <w:tcW w:w="1418" w:type="dxa"/>
          </w:tcPr>
          <w:p w14:paraId="3DC81891" w14:textId="77777777" w:rsidR="00715D79" w:rsidRPr="008A0C8A" w:rsidRDefault="009B2655" w:rsidP="00FA0C1A">
            <w:pPr>
              <w:spacing w:after="0" w:line="240" w:lineRule="exact"/>
              <w:rPr>
                <w:rFonts w:ascii="CorpoSLig" w:hAnsi="CorpoSLig"/>
                <w:sz w:val="20"/>
              </w:rPr>
            </w:pPr>
            <w:r>
              <w:rPr>
                <w:rFonts w:ascii="CorpoSLig" w:hAnsi="CorpoSLig"/>
                <w:sz w:val="20"/>
              </w:rPr>
              <w:t>A+ (A+)</w:t>
            </w:r>
          </w:p>
        </w:tc>
      </w:tr>
      <w:tr w:rsidR="00313DBB" w:rsidRPr="008A0C8A" w14:paraId="5EB296FD" w14:textId="77777777" w:rsidTr="008A0C8A">
        <w:tc>
          <w:tcPr>
            <w:tcW w:w="2235" w:type="dxa"/>
            <w:hideMark/>
          </w:tcPr>
          <w:p w14:paraId="3E108364" w14:textId="77777777" w:rsidR="00715D79" w:rsidRPr="008A0C8A" w:rsidRDefault="00715D79" w:rsidP="00FA0C1A">
            <w:pPr>
              <w:spacing w:after="0" w:line="240" w:lineRule="exact"/>
              <w:rPr>
                <w:rFonts w:ascii="CorpoSLig" w:hAnsi="CorpoSLig"/>
                <w:sz w:val="20"/>
              </w:rPr>
            </w:pPr>
            <w:r>
              <w:rPr>
                <w:rFonts w:ascii="CorpoSLig" w:hAnsi="CorpoSLig"/>
                <w:sz w:val="20"/>
              </w:rPr>
              <w:t>Acceleratie</w:t>
            </w:r>
            <w:r>
              <w:rPr>
                <w:rFonts w:ascii="CorpoSLig" w:hAnsi="CorpoSLig"/>
                <w:sz w:val="20"/>
              </w:rPr>
              <w:br/>
              <w:t>0-100 km/u (sec.)</w:t>
            </w:r>
          </w:p>
        </w:tc>
        <w:tc>
          <w:tcPr>
            <w:tcW w:w="1417" w:type="dxa"/>
          </w:tcPr>
          <w:p w14:paraId="1A8D671A" w14:textId="77777777" w:rsidR="00715D79" w:rsidRPr="008A0C8A" w:rsidRDefault="00565748" w:rsidP="00FA0C1A">
            <w:pPr>
              <w:spacing w:after="0" w:line="240" w:lineRule="exact"/>
              <w:rPr>
                <w:rFonts w:ascii="CorpoSLig" w:hAnsi="CorpoSLig"/>
                <w:sz w:val="20"/>
              </w:rPr>
            </w:pPr>
            <w:r>
              <w:rPr>
                <w:rFonts w:ascii="CorpoSLig" w:hAnsi="CorpoSLig"/>
                <w:sz w:val="20"/>
              </w:rPr>
              <w:t>11,6</w:t>
            </w:r>
            <w:r>
              <w:rPr>
                <w:rFonts w:ascii="CorpoSLig" w:hAnsi="CorpoSLig"/>
                <w:sz w:val="20"/>
              </w:rPr>
              <w:br/>
              <w:t>(11,9)</w:t>
            </w:r>
          </w:p>
        </w:tc>
        <w:tc>
          <w:tcPr>
            <w:tcW w:w="1418" w:type="dxa"/>
          </w:tcPr>
          <w:p w14:paraId="3DB906C5" w14:textId="77777777" w:rsidR="00715D79" w:rsidRPr="008A0C8A" w:rsidRDefault="00565748" w:rsidP="00FA0C1A">
            <w:pPr>
              <w:spacing w:after="0" w:line="240" w:lineRule="exact"/>
              <w:rPr>
                <w:rFonts w:ascii="CorpoSLig" w:hAnsi="CorpoSLig"/>
                <w:sz w:val="20"/>
              </w:rPr>
            </w:pPr>
            <w:r>
              <w:rPr>
                <w:rFonts w:ascii="CorpoSLig" w:hAnsi="CorpoSLig"/>
                <w:sz w:val="20"/>
              </w:rPr>
              <w:t>11,6</w:t>
            </w:r>
            <w:r>
              <w:rPr>
                <w:rFonts w:ascii="CorpoSLig" w:hAnsi="CorpoSLig"/>
                <w:sz w:val="20"/>
              </w:rPr>
              <w:br/>
              <w:t>(11,9)</w:t>
            </w:r>
          </w:p>
        </w:tc>
        <w:tc>
          <w:tcPr>
            <w:tcW w:w="1417" w:type="dxa"/>
          </w:tcPr>
          <w:p w14:paraId="7E45817D" w14:textId="77777777" w:rsidR="00715D79" w:rsidRPr="008A0C8A" w:rsidRDefault="00C63209" w:rsidP="00FA0C1A">
            <w:pPr>
              <w:spacing w:after="0" w:line="240" w:lineRule="exact"/>
              <w:rPr>
                <w:rFonts w:ascii="CorpoSLig" w:hAnsi="CorpoSLig"/>
                <w:sz w:val="20"/>
              </w:rPr>
            </w:pPr>
            <w:r>
              <w:rPr>
                <w:rFonts w:ascii="CorpoSLig" w:hAnsi="CorpoSLig"/>
                <w:sz w:val="20"/>
              </w:rPr>
              <w:t>9,5</w:t>
            </w:r>
            <w:r>
              <w:rPr>
                <w:rFonts w:ascii="CorpoSLig" w:hAnsi="CorpoSLig"/>
                <w:sz w:val="20"/>
              </w:rPr>
              <w:br/>
              <w:t>(9,7)</w:t>
            </w:r>
          </w:p>
        </w:tc>
        <w:tc>
          <w:tcPr>
            <w:tcW w:w="1418" w:type="dxa"/>
          </w:tcPr>
          <w:p w14:paraId="4B859504" w14:textId="77777777" w:rsidR="00715D79" w:rsidRPr="008A0C8A" w:rsidRDefault="000168D7" w:rsidP="00FA0C1A">
            <w:pPr>
              <w:spacing w:after="0" w:line="240" w:lineRule="exact"/>
              <w:rPr>
                <w:rFonts w:ascii="CorpoSLig" w:hAnsi="CorpoSLig"/>
                <w:sz w:val="20"/>
              </w:rPr>
            </w:pPr>
            <w:r>
              <w:rPr>
                <w:rFonts w:ascii="CorpoSLig" w:hAnsi="CorpoSLig"/>
                <w:sz w:val="20"/>
              </w:rPr>
              <w:t>7,7</w:t>
            </w:r>
            <w:r>
              <w:rPr>
                <w:rFonts w:ascii="CorpoSLig" w:hAnsi="CorpoSLig"/>
                <w:sz w:val="20"/>
              </w:rPr>
              <w:br/>
              <w:t>(7,8)</w:t>
            </w:r>
          </w:p>
        </w:tc>
      </w:tr>
      <w:tr w:rsidR="00313DBB" w:rsidRPr="008A0C8A" w14:paraId="21A27948" w14:textId="77777777" w:rsidTr="008A0C8A">
        <w:tc>
          <w:tcPr>
            <w:tcW w:w="2235" w:type="dxa"/>
            <w:hideMark/>
          </w:tcPr>
          <w:p w14:paraId="04574E44" w14:textId="77777777" w:rsidR="00715D79" w:rsidRPr="008A0C8A" w:rsidRDefault="00715D79" w:rsidP="00FA0C1A">
            <w:pPr>
              <w:spacing w:after="0" w:line="240" w:lineRule="exact"/>
              <w:rPr>
                <w:rFonts w:ascii="CorpoSLig" w:hAnsi="CorpoSLig"/>
                <w:sz w:val="20"/>
              </w:rPr>
            </w:pPr>
            <w:r>
              <w:rPr>
                <w:rFonts w:ascii="CorpoSLig" w:hAnsi="CorpoSLig"/>
                <w:sz w:val="20"/>
              </w:rPr>
              <w:t>Topsnelheid (km/u)</w:t>
            </w:r>
          </w:p>
        </w:tc>
        <w:tc>
          <w:tcPr>
            <w:tcW w:w="1417" w:type="dxa"/>
          </w:tcPr>
          <w:p w14:paraId="24623ED4" w14:textId="77777777" w:rsidR="00715D79" w:rsidRPr="008A0C8A" w:rsidRDefault="00565748" w:rsidP="00FA0C1A">
            <w:pPr>
              <w:spacing w:after="0" w:line="240" w:lineRule="exact"/>
              <w:rPr>
                <w:rFonts w:ascii="CorpoSLig" w:hAnsi="CorpoSLig"/>
                <w:sz w:val="20"/>
              </w:rPr>
            </w:pPr>
            <w:r>
              <w:rPr>
                <w:rFonts w:ascii="CorpoSLig" w:hAnsi="CorpoSLig"/>
                <w:sz w:val="20"/>
              </w:rPr>
              <w:t>190</w:t>
            </w:r>
            <w:r>
              <w:rPr>
                <w:rFonts w:ascii="CorpoSLig" w:hAnsi="CorpoSLig"/>
                <w:sz w:val="20"/>
              </w:rPr>
              <w:br/>
              <w:t>(190)</w:t>
            </w:r>
          </w:p>
        </w:tc>
        <w:tc>
          <w:tcPr>
            <w:tcW w:w="1418" w:type="dxa"/>
          </w:tcPr>
          <w:p w14:paraId="6811005D" w14:textId="77777777" w:rsidR="00715D79" w:rsidRPr="008A0C8A" w:rsidRDefault="00565748" w:rsidP="00FA0C1A">
            <w:pPr>
              <w:spacing w:after="0" w:line="240" w:lineRule="exact"/>
              <w:rPr>
                <w:rFonts w:ascii="CorpoSLig" w:hAnsi="CorpoSLig"/>
                <w:sz w:val="20"/>
              </w:rPr>
            </w:pPr>
            <w:r>
              <w:rPr>
                <w:rFonts w:ascii="CorpoSLig" w:hAnsi="CorpoSLig"/>
                <w:sz w:val="20"/>
              </w:rPr>
              <w:t>205</w:t>
            </w:r>
            <w:r>
              <w:rPr>
                <w:rFonts w:ascii="CorpoSLig" w:hAnsi="CorpoSLig"/>
                <w:sz w:val="20"/>
              </w:rPr>
              <w:br/>
              <w:t>(200)</w:t>
            </w:r>
          </w:p>
        </w:tc>
        <w:tc>
          <w:tcPr>
            <w:tcW w:w="1417" w:type="dxa"/>
          </w:tcPr>
          <w:p w14:paraId="6F47D636" w14:textId="77777777" w:rsidR="00715D79" w:rsidRPr="008A0C8A" w:rsidRDefault="00C63209" w:rsidP="00FA0C1A">
            <w:pPr>
              <w:spacing w:after="0" w:line="240" w:lineRule="exact"/>
              <w:rPr>
                <w:rFonts w:ascii="CorpoSLig" w:hAnsi="CorpoSLig"/>
                <w:sz w:val="20"/>
              </w:rPr>
            </w:pPr>
            <w:r>
              <w:rPr>
                <w:rFonts w:ascii="CorpoSLig" w:hAnsi="CorpoSLig"/>
                <w:sz w:val="20"/>
              </w:rPr>
              <w:t>220</w:t>
            </w:r>
            <w:r>
              <w:rPr>
                <w:rFonts w:ascii="CorpoSLig" w:hAnsi="CorpoSLig"/>
                <w:sz w:val="20"/>
              </w:rPr>
              <w:br/>
              <w:t>(215)</w:t>
            </w:r>
          </w:p>
        </w:tc>
        <w:tc>
          <w:tcPr>
            <w:tcW w:w="1418" w:type="dxa"/>
          </w:tcPr>
          <w:p w14:paraId="31F1BB12" w14:textId="77777777" w:rsidR="00715D79" w:rsidRPr="008A0C8A" w:rsidRDefault="000168D7" w:rsidP="000168D7">
            <w:pPr>
              <w:spacing w:after="0" w:line="240" w:lineRule="exact"/>
              <w:rPr>
                <w:rFonts w:ascii="CorpoSLig" w:hAnsi="CorpoSLig"/>
                <w:sz w:val="20"/>
              </w:rPr>
            </w:pPr>
            <w:r>
              <w:rPr>
                <w:rFonts w:ascii="CorpoSLig" w:hAnsi="CorpoSLig"/>
                <w:sz w:val="20"/>
              </w:rPr>
              <w:t>232</w:t>
            </w:r>
            <w:r>
              <w:rPr>
                <w:rFonts w:ascii="CorpoSLig" w:hAnsi="CorpoSLig"/>
                <w:sz w:val="20"/>
              </w:rPr>
              <w:br/>
              <w:t>(228)</w:t>
            </w:r>
          </w:p>
        </w:tc>
      </w:tr>
    </w:tbl>
    <w:p w14:paraId="71138D87" w14:textId="77777777" w:rsidR="00F2040C" w:rsidRPr="008A0C8A" w:rsidRDefault="00777242">
      <w:pPr>
        <w:spacing w:line="240" w:lineRule="auto"/>
        <w:rPr>
          <w:rFonts w:ascii="CorpoSLig" w:hAnsi="CorpoSLig"/>
          <w:sz w:val="18"/>
          <w:szCs w:val="18"/>
        </w:rPr>
      </w:pPr>
      <w:r>
        <w:rPr>
          <w:rFonts w:ascii="CorpoSLig" w:hAnsi="CorpoSLig"/>
          <w:sz w:val="18"/>
        </w:rPr>
        <w:t>Gegevens voor de modellen met handgeschakelde versnellingsbak.</w:t>
      </w:r>
      <w:r>
        <w:rPr>
          <w:rFonts w:ascii="CorpoSLig" w:hAnsi="CorpoSLig"/>
          <w:sz w:val="18"/>
          <w:vertAlign w:val="superscript"/>
        </w:rPr>
        <w:t xml:space="preserve"> </w:t>
      </w:r>
      <w:r>
        <w:rPr>
          <w:rFonts w:ascii="CorpoSLig" w:hAnsi="CorpoSLig"/>
          <w:sz w:val="18"/>
        </w:rPr>
        <w:t>Tussen haakjes: gegevens voor de CLA Shooting Brake.</w:t>
      </w:r>
      <w:r>
        <w:rPr>
          <w:rFonts w:ascii="CorpoSLig" w:hAnsi="CorpoSLig"/>
          <w:sz w:val="18"/>
          <w:vertAlign w:val="superscript"/>
        </w:rPr>
        <w:t xml:space="preserve"> 1</w:t>
      </w:r>
      <w:r>
        <w:rPr>
          <w:rFonts w:ascii="CorpoSLig" w:hAnsi="CorpoSLig"/>
          <w:sz w:val="18"/>
        </w:rPr>
        <w:t xml:space="preserve"> Met standaard 7G-DCT, </w:t>
      </w:r>
      <w:r>
        <w:rPr>
          <w:rFonts w:ascii="CorpoSLig" w:hAnsi="CorpoSLig"/>
          <w:sz w:val="18"/>
          <w:vertAlign w:val="superscript"/>
        </w:rPr>
        <w:t>2</w:t>
      </w:r>
      <w:r>
        <w:rPr>
          <w:rFonts w:ascii="CorpoSLig" w:hAnsi="CorpoSLig"/>
          <w:sz w:val="18"/>
        </w:rPr>
        <w:t xml:space="preserve"> eveneens beschikbaar met 4MATIC. </w:t>
      </w:r>
    </w:p>
    <w:p w14:paraId="05B7C8A8" w14:textId="77777777" w:rsidR="008A0C8A" w:rsidRDefault="008A0C8A">
      <w:pPr>
        <w:spacing w:after="0" w:line="240" w:lineRule="auto"/>
        <w:rPr>
          <w:rFonts w:ascii="CorpoSLig" w:hAnsi="CorpoSLig"/>
        </w:rPr>
      </w:pPr>
      <w:r>
        <w:br w:type="page"/>
      </w:r>
    </w:p>
    <w:p w14:paraId="16297419" w14:textId="2A1BC094" w:rsidR="00715D79" w:rsidRPr="008A0C8A" w:rsidRDefault="00715D79" w:rsidP="00715D79">
      <w:pPr>
        <w:keepNext/>
        <w:suppressAutoHyphens/>
        <w:spacing w:line="340" w:lineRule="exact"/>
        <w:rPr>
          <w:rFonts w:ascii="CorpoSLig" w:hAnsi="CorpoSLig"/>
        </w:rPr>
      </w:pPr>
      <w:r>
        <w:rPr>
          <w:rFonts w:ascii="CorpoSLig" w:hAnsi="CorpoSLig"/>
        </w:rPr>
        <w:lastRenderedPageBreak/>
        <w:t>De huidige benzineversies in een oogopslag:</w:t>
      </w:r>
    </w:p>
    <w:tbl>
      <w:tblPr>
        <w:tblW w:w="790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418"/>
        <w:gridCol w:w="1418"/>
        <w:gridCol w:w="1417"/>
        <w:gridCol w:w="1418"/>
      </w:tblGrid>
      <w:tr w:rsidR="00715D79" w:rsidRPr="008A0C8A" w14:paraId="5D90BF09" w14:textId="77777777" w:rsidTr="008A0C8A">
        <w:trPr>
          <w:trHeight w:val="512"/>
        </w:trPr>
        <w:tc>
          <w:tcPr>
            <w:tcW w:w="2234" w:type="dxa"/>
            <w:hideMark/>
          </w:tcPr>
          <w:p w14:paraId="4F57A6E4" w14:textId="77777777" w:rsidR="00715D79" w:rsidRPr="008A0C8A" w:rsidRDefault="00715D79" w:rsidP="00FA0C1A">
            <w:pPr>
              <w:spacing w:after="0" w:line="240" w:lineRule="exact"/>
              <w:rPr>
                <w:rFonts w:ascii="CorpoSLig" w:hAnsi="CorpoSLig"/>
                <w:b/>
                <w:sz w:val="20"/>
              </w:rPr>
            </w:pPr>
          </w:p>
        </w:tc>
        <w:tc>
          <w:tcPr>
            <w:tcW w:w="1418" w:type="dxa"/>
            <w:hideMark/>
          </w:tcPr>
          <w:p w14:paraId="70AA616D" w14:textId="77777777" w:rsidR="00715D79" w:rsidRPr="008A0C8A" w:rsidRDefault="00715D79" w:rsidP="00FA0C1A">
            <w:pPr>
              <w:spacing w:after="0" w:line="240" w:lineRule="exact"/>
              <w:rPr>
                <w:rFonts w:ascii="CorpoSLig" w:hAnsi="CorpoSLig"/>
                <w:b/>
                <w:sz w:val="20"/>
              </w:rPr>
            </w:pPr>
            <w:r>
              <w:rPr>
                <w:rFonts w:ascii="CorpoSLig" w:hAnsi="CorpoSLig"/>
                <w:b/>
                <w:sz w:val="20"/>
              </w:rPr>
              <w:t>CLA 180 BE Edition</w:t>
            </w:r>
          </w:p>
        </w:tc>
        <w:tc>
          <w:tcPr>
            <w:tcW w:w="1418" w:type="dxa"/>
            <w:hideMark/>
          </w:tcPr>
          <w:p w14:paraId="53688251" w14:textId="77777777" w:rsidR="00715D79" w:rsidRPr="008A0C8A" w:rsidRDefault="00715D79" w:rsidP="00FA0C1A">
            <w:pPr>
              <w:spacing w:after="0" w:line="240" w:lineRule="exact"/>
              <w:rPr>
                <w:rFonts w:ascii="CorpoSLig" w:hAnsi="CorpoSLig"/>
                <w:b/>
                <w:sz w:val="20"/>
              </w:rPr>
            </w:pPr>
            <w:r>
              <w:rPr>
                <w:rFonts w:ascii="CorpoSLig" w:hAnsi="CorpoSLig"/>
                <w:b/>
                <w:sz w:val="20"/>
              </w:rPr>
              <w:t>CLA 180</w:t>
            </w:r>
          </w:p>
        </w:tc>
        <w:tc>
          <w:tcPr>
            <w:tcW w:w="1417" w:type="dxa"/>
            <w:hideMark/>
          </w:tcPr>
          <w:p w14:paraId="6B5C30AB" w14:textId="77777777" w:rsidR="00715D79" w:rsidRPr="008A0C8A" w:rsidRDefault="00715D79" w:rsidP="00862B14">
            <w:pPr>
              <w:spacing w:after="0" w:line="240" w:lineRule="exact"/>
              <w:rPr>
                <w:rFonts w:ascii="CorpoSLig" w:hAnsi="CorpoSLig"/>
                <w:b/>
                <w:sz w:val="20"/>
              </w:rPr>
            </w:pPr>
            <w:r>
              <w:rPr>
                <w:rFonts w:ascii="CorpoSLig" w:hAnsi="CorpoSLig"/>
                <w:b/>
                <w:sz w:val="20"/>
              </w:rPr>
              <w:t>CLA 200</w:t>
            </w:r>
          </w:p>
        </w:tc>
        <w:tc>
          <w:tcPr>
            <w:tcW w:w="1418" w:type="dxa"/>
            <w:hideMark/>
          </w:tcPr>
          <w:p w14:paraId="4AC408C1" w14:textId="77777777" w:rsidR="00715D79" w:rsidRPr="008A0C8A" w:rsidRDefault="00715D79" w:rsidP="00FA0C1A">
            <w:pPr>
              <w:spacing w:after="0" w:line="240" w:lineRule="exact"/>
              <w:rPr>
                <w:rFonts w:ascii="CorpoSLig" w:hAnsi="CorpoSLig"/>
                <w:b/>
                <w:sz w:val="20"/>
              </w:rPr>
            </w:pPr>
            <w:r>
              <w:rPr>
                <w:rFonts w:ascii="CorpoSLig" w:hAnsi="CorpoSLig"/>
                <w:b/>
                <w:sz w:val="20"/>
              </w:rPr>
              <w:t>CLA 220 4MATIC</w:t>
            </w:r>
            <w:r>
              <w:rPr>
                <w:rFonts w:ascii="CorpoSLig" w:hAnsi="CorpoSLig"/>
                <w:b/>
                <w:sz w:val="20"/>
                <w:vertAlign w:val="superscript"/>
              </w:rPr>
              <w:t>1</w:t>
            </w:r>
          </w:p>
        </w:tc>
      </w:tr>
      <w:tr w:rsidR="00565748" w:rsidRPr="008A0C8A" w14:paraId="4A8C4829" w14:textId="77777777" w:rsidTr="008A0C8A">
        <w:tc>
          <w:tcPr>
            <w:tcW w:w="2234" w:type="dxa"/>
            <w:hideMark/>
          </w:tcPr>
          <w:p w14:paraId="14FD9DD4" w14:textId="77777777" w:rsidR="00565748" w:rsidRPr="008A0C8A" w:rsidRDefault="00565748" w:rsidP="00565748">
            <w:pPr>
              <w:spacing w:after="0" w:line="240" w:lineRule="exact"/>
              <w:rPr>
                <w:rFonts w:ascii="CorpoSLig" w:hAnsi="CorpoSLig"/>
                <w:sz w:val="20"/>
              </w:rPr>
            </w:pPr>
            <w:r>
              <w:rPr>
                <w:rFonts w:ascii="CorpoSLig" w:hAnsi="CorpoSLig"/>
                <w:sz w:val="20"/>
              </w:rPr>
              <w:t>Aantal cilinders/</w:t>
            </w:r>
            <w:r>
              <w:rPr>
                <w:rFonts w:ascii="CorpoSLig" w:hAnsi="CorpoSLig"/>
                <w:sz w:val="20"/>
              </w:rPr>
              <w:br/>
              <w:t>opstelling</w:t>
            </w:r>
          </w:p>
        </w:tc>
        <w:tc>
          <w:tcPr>
            <w:tcW w:w="1418" w:type="dxa"/>
          </w:tcPr>
          <w:p w14:paraId="609C9486" w14:textId="77777777" w:rsidR="00565748" w:rsidRPr="008A0C8A" w:rsidRDefault="00565748" w:rsidP="00565748">
            <w:pPr>
              <w:spacing w:after="0" w:line="240" w:lineRule="exact"/>
              <w:rPr>
                <w:rFonts w:ascii="CorpoSLig" w:hAnsi="CorpoSLig"/>
                <w:sz w:val="20"/>
              </w:rPr>
            </w:pPr>
            <w:r>
              <w:rPr>
                <w:rFonts w:ascii="CorpoSLig" w:hAnsi="CorpoSLig"/>
                <w:sz w:val="20"/>
              </w:rPr>
              <w:t>4/ in lijn</w:t>
            </w:r>
          </w:p>
        </w:tc>
        <w:tc>
          <w:tcPr>
            <w:tcW w:w="1418" w:type="dxa"/>
          </w:tcPr>
          <w:p w14:paraId="71FAAF98" w14:textId="77777777" w:rsidR="00565748" w:rsidRPr="008A0C8A" w:rsidRDefault="00565748" w:rsidP="00565748">
            <w:pPr>
              <w:spacing w:after="0" w:line="240" w:lineRule="exact"/>
              <w:rPr>
                <w:rFonts w:ascii="CorpoSLig" w:hAnsi="CorpoSLig"/>
                <w:sz w:val="20"/>
              </w:rPr>
            </w:pPr>
            <w:r>
              <w:rPr>
                <w:rFonts w:ascii="CorpoSLig" w:hAnsi="CorpoSLig"/>
                <w:sz w:val="20"/>
              </w:rPr>
              <w:t>4/ in lijn</w:t>
            </w:r>
          </w:p>
        </w:tc>
        <w:tc>
          <w:tcPr>
            <w:tcW w:w="1417" w:type="dxa"/>
          </w:tcPr>
          <w:p w14:paraId="392F4F08" w14:textId="77777777" w:rsidR="00565748" w:rsidRPr="008A0C8A" w:rsidRDefault="00565748" w:rsidP="00565748">
            <w:pPr>
              <w:spacing w:after="0" w:line="240" w:lineRule="exact"/>
              <w:rPr>
                <w:rFonts w:ascii="CorpoSLig" w:hAnsi="CorpoSLig"/>
                <w:sz w:val="20"/>
              </w:rPr>
            </w:pPr>
            <w:r>
              <w:rPr>
                <w:rFonts w:ascii="CorpoSLig" w:hAnsi="CorpoSLig"/>
                <w:sz w:val="20"/>
              </w:rPr>
              <w:t>4/ in lijn</w:t>
            </w:r>
          </w:p>
        </w:tc>
        <w:tc>
          <w:tcPr>
            <w:tcW w:w="1418" w:type="dxa"/>
          </w:tcPr>
          <w:p w14:paraId="66F7C6A3" w14:textId="77777777" w:rsidR="00565748" w:rsidRPr="008A0C8A" w:rsidRDefault="00C63209" w:rsidP="00565748">
            <w:pPr>
              <w:spacing w:after="0" w:line="240" w:lineRule="exact"/>
              <w:rPr>
                <w:rFonts w:ascii="CorpoSLig" w:hAnsi="CorpoSLig"/>
                <w:sz w:val="20"/>
              </w:rPr>
            </w:pPr>
            <w:r>
              <w:rPr>
                <w:rFonts w:ascii="CorpoSLig" w:hAnsi="CorpoSLig"/>
                <w:sz w:val="20"/>
              </w:rPr>
              <w:t>4/ in lijn</w:t>
            </w:r>
          </w:p>
        </w:tc>
      </w:tr>
      <w:tr w:rsidR="00565748" w:rsidRPr="008A0C8A" w14:paraId="6F04DA60" w14:textId="77777777" w:rsidTr="008A0C8A">
        <w:tc>
          <w:tcPr>
            <w:tcW w:w="2234" w:type="dxa"/>
            <w:hideMark/>
          </w:tcPr>
          <w:p w14:paraId="02B92AC9" w14:textId="77777777" w:rsidR="00565748" w:rsidRPr="008A0C8A" w:rsidRDefault="00565748" w:rsidP="00565748">
            <w:pPr>
              <w:spacing w:after="0" w:line="240" w:lineRule="exact"/>
              <w:rPr>
                <w:rFonts w:ascii="CorpoSLig" w:hAnsi="CorpoSLig"/>
                <w:sz w:val="20"/>
              </w:rPr>
            </w:pPr>
            <w:r>
              <w:rPr>
                <w:rFonts w:ascii="CorpoSLig" w:hAnsi="CorpoSLig"/>
                <w:sz w:val="20"/>
              </w:rPr>
              <w:t>Cilinderinhoud (cm</w:t>
            </w:r>
            <w:r>
              <w:rPr>
                <w:rFonts w:ascii="CorpoSLig" w:hAnsi="CorpoSLig"/>
                <w:sz w:val="20"/>
                <w:vertAlign w:val="superscript"/>
              </w:rPr>
              <w:t>3</w:t>
            </w:r>
            <w:r>
              <w:rPr>
                <w:rFonts w:ascii="CorpoSLig" w:hAnsi="CorpoSLig"/>
                <w:sz w:val="20"/>
              </w:rPr>
              <w:t>)</w:t>
            </w:r>
          </w:p>
        </w:tc>
        <w:tc>
          <w:tcPr>
            <w:tcW w:w="1418" w:type="dxa"/>
          </w:tcPr>
          <w:p w14:paraId="14AB04FD" w14:textId="77777777" w:rsidR="00565748" w:rsidRPr="008A0C8A" w:rsidRDefault="00565748" w:rsidP="00565748">
            <w:pPr>
              <w:spacing w:after="0" w:line="240" w:lineRule="exact"/>
              <w:rPr>
                <w:rFonts w:ascii="CorpoSLig" w:hAnsi="CorpoSLig"/>
                <w:sz w:val="20"/>
              </w:rPr>
            </w:pPr>
            <w:r>
              <w:rPr>
                <w:rFonts w:ascii="CorpoSLig" w:hAnsi="CorpoSLig"/>
                <w:sz w:val="20"/>
              </w:rPr>
              <w:t>1.595</w:t>
            </w:r>
          </w:p>
        </w:tc>
        <w:tc>
          <w:tcPr>
            <w:tcW w:w="1418" w:type="dxa"/>
          </w:tcPr>
          <w:p w14:paraId="7FEB1894" w14:textId="77777777" w:rsidR="00565748" w:rsidRPr="008A0C8A" w:rsidRDefault="00565748" w:rsidP="00565748">
            <w:pPr>
              <w:spacing w:after="0" w:line="240" w:lineRule="exact"/>
              <w:rPr>
                <w:rFonts w:ascii="CorpoSLig" w:hAnsi="CorpoSLig"/>
                <w:sz w:val="20"/>
              </w:rPr>
            </w:pPr>
            <w:r>
              <w:rPr>
                <w:rFonts w:ascii="CorpoSLig" w:hAnsi="CorpoSLig"/>
                <w:sz w:val="20"/>
              </w:rPr>
              <w:t>1.595</w:t>
            </w:r>
          </w:p>
        </w:tc>
        <w:tc>
          <w:tcPr>
            <w:tcW w:w="1417" w:type="dxa"/>
          </w:tcPr>
          <w:p w14:paraId="791ADF39" w14:textId="77777777" w:rsidR="00565748" w:rsidRPr="008A0C8A" w:rsidRDefault="00565748" w:rsidP="00565748">
            <w:pPr>
              <w:spacing w:after="0" w:line="240" w:lineRule="exact"/>
              <w:rPr>
                <w:rFonts w:ascii="CorpoSLig" w:hAnsi="CorpoSLig"/>
                <w:sz w:val="20"/>
              </w:rPr>
            </w:pPr>
            <w:r>
              <w:rPr>
                <w:rFonts w:ascii="CorpoSLig" w:hAnsi="CorpoSLig"/>
                <w:sz w:val="20"/>
              </w:rPr>
              <w:t>1.595</w:t>
            </w:r>
          </w:p>
        </w:tc>
        <w:tc>
          <w:tcPr>
            <w:tcW w:w="1418" w:type="dxa"/>
          </w:tcPr>
          <w:p w14:paraId="16F2787C" w14:textId="77777777" w:rsidR="00565748" w:rsidRPr="008A0C8A" w:rsidRDefault="00C63209" w:rsidP="00565748">
            <w:pPr>
              <w:spacing w:after="0" w:line="240" w:lineRule="exact"/>
              <w:rPr>
                <w:rFonts w:ascii="CorpoSLig" w:hAnsi="CorpoSLig"/>
                <w:sz w:val="20"/>
              </w:rPr>
            </w:pPr>
            <w:r>
              <w:rPr>
                <w:rFonts w:ascii="CorpoSLig" w:hAnsi="CorpoSLig"/>
                <w:sz w:val="20"/>
              </w:rPr>
              <w:t>1.991</w:t>
            </w:r>
          </w:p>
        </w:tc>
      </w:tr>
      <w:tr w:rsidR="00565748" w:rsidRPr="008A0C8A" w14:paraId="7AB248AA" w14:textId="77777777" w:rsidTr="008A0C8A">
        <w:tc>
          <w:tcPr>
            <w:tcW w:w="2234" w:type="dxa"/>
            <w:hideMark/>
          </w:tcPr>
          <w:p w14:paraId="283A90F5" w14:textId="77777777" w:rsidR="00565748" w:rsidRPr="008A0C8A" w:rsidRDefault="00565748" w:rsidP="00565748">
            <w:pPr>
              <w:spacing w:after="0" w:line="240" w:lineRule="exact"/>
              <w:rPr>
                <w:rFonts w:ascii="CorpoSLig" w:hAnsi="CorpoSLig"/>
                <w:sz w:val="20"/>
              </w:rPr>
            </w:pPr>
            <w:r>
              <w:rPr>
                <w:rFonts w:ascii="CorpoSLig" w:hAnsi="CorpoSLig"/>
                <w:sz w:val="20"/>
              </w:rPr>
              <w:t>Vermogen</w:t>
            </w:r>
            <w:r>
              <w:rPr>
                <w:rFonts w:ascii="CorpoSLig" w:hAnsi="CorpoSLig"/>
                <w:sz w:val="20"/>
              </w:rPr>
              <w:br/>
              <w:t>(kW/pk bij t/min)</w:t>
            </w:r>
          </w:p>
        </w:tc>
        <w:tc>
          <w:tcPr>
            <w:tcW w:w="1418" w:type="dxa"/>
          </w:tcPr>
          <w:p w14:paraId="69D7D90C" w14:textId="77777777" w:rsidR="00565748" w:rsidRPr="008A0C8A" w:rsidRDefault="00565748" w:rsidP="00565748">
            <w:pPr>
              <w:spacing w:after="0" w:line="240" w:lineRule="exact"/>
              <w:rPr>
                <w:rFonts w:ascii="CorpoSLig" w:hAnsi="CorpoSLig"/>
                <w:sz w:val="20"/>
              </w:rPr>
            </w:pPr>
            <w:r>
              <w:rPr>
                <w:rFonts w:ascii="CorpoSLig" w:hAnsi="CorpoSLig"/>
                <w:sz w:val="20"/>
              </w:rPr>
              <w:t>90/122 bij 5.000</w:t>
            </w:r>
          </w:p>
        </w:tc>
        <w:tc>
          <w:tcPr>
            <w:tcW w:w="1418" w:type="dxa"/>
          </w:tcPr>
          <w:p w14:paraId="18AE9D98" w14:textId="77777777" w:rsidR="00565748" w:rsidRPr="008A0C8A" w:rsidRDefault="00565748" w:rsidP="00565748">
            <w:pPr>
              <w:spacing w:after="0" w:line="240" w:lineRule="exact"/>
              <w:rPr>
                <w:rFonts w:ascii="CorpoSLig" w:hAnsi="CorpoSLig"/>
                <w:sz w:val="20"/>
              </w:rPr>
            </w:pPr>
            <w:r>
              <w:rPr>
                <w:rFonts w:ascii="CorpoSLig" w:hAnsi="CorpoSLig"/>
                <w:sz w:val="20"/>
              </w:rPr>
              <w:t>90/122 bij 5.000</w:t>
            </w:r>
          </w:p>
        </w:tc>
        <w:tc>
          <w:tcPr>
            <w:tcW w:w="1417" w:type="dxa"/>
          </w:tcPr>
          <w:p w14:paraId="7DE089D6" w14:textId="77777777" w:rsidR="00565748" w:rsidRPr="008A0C8A" w:rsidRDefault="00565748" w:rsidP="00565748">
            <w:pPr>
              <w:spacing w:after="0" w:line="240" w:lineRule="exact"/>
              <w:rPr>
                <w:rFonts w:ascii="CorpoSLig" w:hAnsi="CorpoSLig"/>
                <w:sz w:val="20"/>
              </w:rPr>
            </w:pPr>
            <w:r>
              <w:rPr>
                <w:rFonts w:ascii="CorpoSLig" w:hAnsi="CorpoSLig"/>
                <w:sz w:val="20"/>
              </w:rPr>
              <w:t>115/156 bij 5.300</w:t>
            </w:r>
          </w:p>
        </w:tc>
        <w:tc>
          <w:tcPr>
            <w:tcW w:w="1418" w:type="dxa"/>
          </w:tcPr>
          <w:p w14:paraId="2A14CABC" w14:textId="77777777" w:rsidR="00565748" w:rsidRPr="008A0C8A" w:rsidRDefault="00C63209" w:rsidP="00565748">
            <w:pPr>
              <w:spacing w:after="0" w:line="240" w:lineRule="exact"/>
              <w:rPr>
                <w:rFonts w:ascii="CorpoSLig" w:hAnsi="CorpoSLig"/>
                <w:sz w:val="20"/>
              </w:rPr>
            </w:pPr>
            <w:r>
              <w:rPr>
                <w:rFonts w:ascii="CorpoSLig" w:hAnsi="CorpoSLig"/>
                <w:sz w:val="20"/>
              </w:rPr>
              <w:t>135/184 bij 5.500</w:t>
            </w:r>
          </w:p>
        </w:tc>
      </w:tr>
      <w:tr w:rsidR="00565748" w:rsidRPr="008A0C8A" w14:paraId="39411188" w14:textId="77777777" w:rsidTr="008A0C8A">
        <w:tc>
          <w:tcPr>
            <w:tcW w:w="2234" w:type="dxa"/>
            <w:hideMark/>
          </w:tcPr>
          <w:p w14:paraId="249A8EB5" w14:textId="77777777" w:rsidR="00565748" w:rsidRPr="008A0C8A" w:rsidRDefault="00565748" w:rsidP="00565748">
            <w:pPr>
              <w:spacing w:after="0" w:line="240" w:lineRule="exact"/>
              <w:rPr>
                <w:rFonts w:ascii="CorpoSLig" w:hAnsi="CorpoSLig"/>
                <w:sz w:val="20"/>
              </w:rPr>
            </w:pPr>
            <w:r>
              <w:rPr>
                <w:rFonts w:ascii="CorpoSLig" w:hAnsi="CorpoSLig"/>
                <w:sz w:val="20"/>
              </w:rPr>
              <w:t>Koppel</w:t>
            </w:r>
            <w:r>
              <w:rPr>
                <w:rFonts w:ascii="CorpoSLig" w:hAnsi="CorpoSLig"/>
                <w:sz w:val="20"/>
              </w:rPr>
              <w:br/>
              <w:t>(Nm bij t/min)</w:t>
            </w:r>
          </w:p>
        </w:tc>
        <w:tc>
          <w:tcPr>
            <w:tcW w:w="1418" w:type="dxa"/>
          </w:tcPr>
          <w:p w14:paraId="58616D6D" w14:textId="77777777" w:rsidR="00565748" w:rsidRPr="008A0C8A" w:rsidRDefault="00565748" w:rsidP="00565748">
            <w:pPr>
              <w:spacing w:after="0" w:line="240" w:lineRule="exact"/>
              <w:rPr>
                <w:rFonts w:ascii="CorpoSLig" w:hAnsi="CorpoSLig"/>
                <w:sz w:val="20"/>
              </w:rPr>
            </w:pPr>
            <w:r>
              <w:rPr>
                <w:rFonts w:ascii="CorpoSLig" w:hAnsi="CorpoSLig"/>
                <w:sz w:val="20"/>
              </w:rPr>
              <w:t>200 bij 1.250-4.000</w:t>
            </w:r>
          </w:p>
        </w:tc>
        <w:tc>
          <w:tcPr>
            <w:tcW w:w="1418" w:type="dxa"/>
          </w:tcPr>
          <w:p w14:paraId="2CAFC6DD" w14:textId="77777777" w:rsidR="00565748" w:rsidRPr="008A0C8A" w:rsidRDefault="00565748" w:rsidP="00565748">
            <w:pPr>
              <w:spacing w:after="0" w:line="240" w:lineRule="exact"/>
              <w:rPr>
                <w:rFonts w:ascii="CorpoSLig" w:hAnsi="CorpoSLig"/>
                <w:sz w:val="20"/>
              </w:rPr>
            </w:pPr>
            <w:r>
              <w:rPr>
                <w:rFonts w:ascii="CorpoSLig" w:hAnsi="CorpoSLig"/>
                <w:sz w:val="20"/>
              </w:rPr>
              <w:t>200 bij 1.250-4.000</w:t>
            </w:r>
          </w:p>
        </w:tc>
        <w:tc>
          <w:tcPr>
            <w:tcW w:w="1417" w:type="dxa"/>
          </w:tcPr>
          <w:p w14:paraId="6E6CE513" w14:textId="77777777" w:rsidR="00565748" w:rsidRPr="008A0C8A" w:rsidRDefault="00565748" w:rsidP="00565748">
            <w:pPr>
              <w:spacing w:after="0" w:line="240" w:lineRule="exact"/>
              <w:rPr>
                <w:rFonts w:ascii="CorpoSLig" w:hAnsi="CorpoSLig"/>
                <w:sz w:val="20"/>
              </w:rPr>
            </w:pPr>
            <w:r>
              <w:rPr>
                <w:rFonts w:ascii="CorpoSLig" w:hAnsi="CorpoSLig"/>
                <w:sz w:val="20"/>
              </w:rPr>
              <w:t>250 bij 1.250-4.000</w:t>
            </w:r>
          </w:p>
        </w:tc>
        <w:tc>
          <w:tcPr>
            <w:tcW w:w="1418" w:type="dxa"/>
          </w:tcPr>
          <w:p w14:paraId="629CED1B" w14:textId="77777777" w:rsidR="00565748" w:rsidRPr="008A0C8A" w:rsidRDefault="00C63209" w:rsidP="00565748">
            <w:pPr>
              <w:spacing w:after="0" w:line="240" w:lineRule="exact"/>
              <w:rPr>
                <w:rFonts w:ascii="CorpoSLig" w:hAnsi="CorpoSLig"/>
                <w:sz w:val="20"/>
              </w:rPr>
            </w:pPr>
            <w:r>
              <w:rPr>
                <w:rFonts w:ascii="CorpoSLig" w:hAnsi="CorpoSLig"/>
                <w:sz w:val="20"/>
              </w:rPr>
              <w:t>300 bij 1.200-4.000</w:t>
            </w:r>
          </w:p>
        </w:tc>
      </w:tr>
      <w:tr w:rsidR="00715D79" w:rsidRPr="008A0C8A" w14:paraId="674883A5" w14:textId="77777777" w:rsidTr="008A0C8A">
        <w:tc>
          <w:tcPr>
            <w:tcW w:w="2234" w:type="dxa"/>
            <w:hideMark/>
          </w:tcPr>
          <w:p w14:paraId="104A5764" w14:textId="77777777" w:rsidR="00305768" w:rsidRPr="008A0C8A" w:rsidRDefault="00305768" w:rsidP="00305768">
            <w:pPr>
              <w:spacing w:after="0" w:line="240" w:lineRule="exact"/>
              <w:rPr>
                <w:rFonts w:ascii="CorpoSLig" w:hAnsi="CorpoSLig"/>
                <w:sz w:val="20"/>
              </w:rPr>
            </w:pPr>
            <w:r>
              <w:rPr>
                <w:rFonts w:ascii="CorpoSLig" w:hAnsi="CorpoSLig"/>
                <w:sz w:val="20"/>
              </w:rPr>
              <w:t>Brandstofverbruik volgens de nieuwe gemengde Europese cyclus (l/100 km)</w:t>
            </w:r>
          </w:p>
          <w:p w14:paraId="0F0747A9" w14:textId="47DFA7BB" w:rsidR="00715D79" w:rsidRPr="008A0C8A" w:rsidRDefault="00305768" w:rsidP="001A0634">
            <w:pPr>
              <w:spacing w:after="0" w:line="240" w:lineRule="exact"/>
              <w:rPr>
                <w:rFonts w:ascii="CorpoSLig" w:hAnsi="CorpoSLig"/>
                <w:sz w:val="20"/>
              </w:rPr>
            </w:pPr>
            <w:r>
              <w:rPr>
                <w:rFonts w:ascii="CorpoSLig" w:hAnsi="CorpoSLig"/>
                <w:sz w:val="20"/>
              </w:rPr>
              <w:t>Stad / buiten de stad / gemengde cyclus</w:t>
            </w:r>
          </w:p>
        </w:tc>
        <w:tc>
          <w:tcPr>
            <w:tcW w:w="1418" w:type="dxa"/>
          </w:tcPr>
          <w:p w14:paraId="2554D7F1" w14:textId="2CE79370" w:rsidR="00715D79" w:rsidRPr="008A0C8A" w:rsidRDefault="00B81547" w:rsidP="00B0424A">
            <w:pPr>
              <w:spacing w:after="0" w:line="240" w:lineRule="exact"/>
              <w:rPr>
                <w:rFonts w:ascii="CorpoSLig" w:hAnsi="CorpoSLig"/>
                <w:sz w:val="20"/>
              </w:rPr>
            </w:pPr>
            <w:r>
              <w:rPr>
                <w:rFonts w:ascii="CorpoSLig" w:hAnsi="CorpoSLig"/>
                <w:sz w:val="20"/>
              </w:rPr>
              <w:t>6,8/4,0/5,0</w:t>
            </w:r>
            <w:r>
              <w:rPr>
                <w:rFonts w:ascii="CorpoSLig" w:hAnsi="CorpoSLig"/>
                <w:sz w:val="20"/>
              </w:rPr>
              <w:br/>
            </w:r>
          </w:p>
        </w:tc>
        <w:tc>
          <w:tcPr>
            <w:tcW w:w="1418" w:type="dxa"/>
          </w:tcPr>
          <w:p w14:paraId="42ECFF35" w14:textId="2EFA2B80" w:rsidR="00715D79" w:rsidRPr="008A0C8A" w:rsidRDefault="00B81547" w:rsidP="00FA0C1A">
            <w:pPr>
              <w:spacing w:after="0" w:line="240" w:lineRule="exact"/>
              <w:rPr>
                <w:rFonts w:ascii="CorpoSLig" w:hAnsi="CorpoSLig"/>
                <w:sz w:val="20"/>
              </w:rPr>
            </w:pPr>
            <w:r>
              <w:rPr>
                <w:rFonts w:ascii="CorpoSLig" w:hAnsi="CorpoSLig"/>
                <w:sz w:val="20"/>
              </w:rPr>
              <w:t>7,4/4,2/5,4</w:t>
            </w:r>
            <w:r>
              <w:rPr>
                <w:rFonts w:ascii="CorpoSLig" w:hAnsi="CorpoSLig"/>
                <w:sz w:val="20"/>
              </w:rPr>
              <w:br/>
              <w:t>(7,4/4,4/5,5)</w:t>
            </w:r>
          </w:p>
        </w:tc>
        <w:tc>
          <w:tcPr>
            <w:tcW w:w="1417" w:type="dxa"/>
          </w:tcPr>
          <w:p w14:paraId="1907791C" w14:textId="5F59CED0" w:rsidR="00590488" w:rsidRPr="008A0C8A" w:rsidRDefault="00B81547">
            <w:pPr>
              <w:spacing w:after="0" w:line="240" w:lineRule="exact"/>
              <w:rPr>
                <w:rFonts w:ascii="CorpoSLig" w:hAnsi="CorpoSLig"/>
                <w:sz w:val="20"/>
              </w:rPr>
            </w:pPr>
            <w:r>
              <w:rPr>
                <w:rFonts w:ascii="CorpoSLig" w:hAnsi="CorpoSLig"/>
                <w:sz w:val="20"/>
              </w:rPr>
              <w:t>7,5/4,3/5,5</w:t>
            </w:r>
            <w:r>
              <w:rPr>
                <w:rFonts w:ascii="CorpoSLig" w:hAnsi="CorpoSLig"/>
                <w:sz w:val="20"/>
              </w:rPr>
              <w:br/>
              <w:t>(7,5/4,5/5,6)</w:t>
            </w:r>
          </w:p>
        </w:tc>
        <w:tc>
          <w:tcPr>
            <w:tcW w:w="1418" w:type="dxa"/>
          </w:tcPr>
          <w:p w14:paraId="4EBDED61" w14:textId="5FE3CAEA" w:rsidR="00715D79" w:rsidRPr="008A0C8A" w:rsidRDefault="00456564" w:rsidP="00FA0C1A">
            <w:pPr>
              <w:spacing w:after="0" w:line="240" w:lineRule="exact"/>
              <w:rPr>
                <w:rFonts w:ascii="CorpoSLig" w:hAnsi="CorpoSLig"/>
                <w:sz w:val="20"/>
              </w:rPr>
            </w:pPr>
            <w:r>
              <w:rPr>
                <w:rFonts w:ascii="CorpoSLig" w:hAnsi="CorpoSLig"/>
                <w:sz w:val="20"/>
              </w:rPr>
              <w:t>8,4/5,4/6,5</w:t>
            </w:r>
            <w:r>
              <w:rPr>
                <w:rFonts w:ascii="CorpoSLig" w:hAnsi="CorpoSLig"/>
                <w:sz w:val="20"/>
              </w:rPr>
              <w:br/>
              <w:t>(8,7/5,5/6,7)</w:t>
            </w:r>
          </w:p>
        </w:tc>
      </w:tr>
      <w:tr w:rsidR="00715D79" w:rsidRPr="008A0C8A" w14:paraId="1C4B35CD" w14:textId="77777777" w:rsidTr="008A0C8A">
        <w:tc>
          <w:tcPr>
            <w:tcW w:w="2234" w:type="dxa"/>
            <w:hideMark/>
          </w:tcPr>
          <w:p w14:paraId="63EF2FE0" w14:textId="40EC675F" w:rsidR="00715D79" w:rsidRPr="008A0C8A" w:rsidRDefault="00715D79" w:rsidP="00FA0C1A">
            <w:pPr>
              <w:spacing w:after="0" w:line="240" w:lineRule="exact"/>
              <w:rPr>
                <w:rFonts w:ascii="CorpoSLig" w:hAnsi="CorpoSLig"/>
                <w:sz w:val="20"/>
              </w:rPr>
            </w:pPr>
            <w:r>
              <w:rPr>
                <w:rFonts w:ascii="CorpoSLig" w:hAnsi="CorpoSLig"/>
                <w:sz w:val="20"/>
              </w:rPr>
              <w:t>CO</w:t>
            </w:r>
            <w:r>
              <w:rPr>
                <w:rFonts w:ascii="CorpoSLig" w:hAnsi="CorpoSLig"/>
                <w:sz w:val="20"/>
                <w:vertAlign w:val="subscript"/>
              </w:rPr>
              <w:t>2</w:t>
            </w:r>
            <w:r>
              <w:rPr>
                <w:rFonts w:ascii="CorpoSLig" w:hAnsi="CorpoSLig"/>
                <w:sz w:val="20"/>
              </w:rPr>
              <w:t>-uitstoot over de gemengde cyclus (g/km)</w:t>
            </w:r>
          </w:p>
        </w:tc>
        <w:tc>
          <w:tcPr>
            <w:tcW w:w="1418" w:type="dxa"/>
          </w:tcPr>
          <w:p w14:paraId="6A0C8388" w14:textId="7CF70E2B" w:rsidR="00715D79" w:rsidRPr="008A0C8A" w:rsidRDefault="00565748" w:rsidP="00B0424A">
            <w:pPr>
              <w:spacing w:after="0" w:line="240" w:lineRule="exact"/>
              <w:rPr>
                <w:rFonts w:ascii="CorpoSLig" w:hAnsi="CorpoSLig"/>
                <w:sz w:val="20"/>
              </w:rPr>
            </w:pPr>
            <w:r>
              <w:rPr>
                <w:rFonts w:ascii="CorpoSLig" w:hAnsi="CorpoSLig"/>
                <w:sz w:val="20"/>
              </w:rPr>
              <w:t>117</w:t>
            </w:r>
            <w:r>
              <w:rPr>
                <w:rFonts w:ascii="CorpoSLig" w:hAnsi="CorpoSLig"/>
                <w:sz w:val="20"/>
              </w:rPr>
              <w:br/>
            </w:r>
          </w:p>
        </w:tc>
        <w:tc>
          <w:tcPr>
            <w:tcW w:w="1418" w:type="dxa"/>
          </w:tcPr>
          <w:p w14:paraId="7D1EEC77" w14:textId="545E858C" w:rsidR="00715D79" w:rsidRPr="008A0C8A" w:rsidRDefault="00565748" w:rsidP="00FA0C1A">
            <w:pPr>
              <w:spacing w:after="0" w:line="240" w:lineRule="exact"/>
              <w:rPr>
                <w:rFonts w:ascii="CorpoSLig" w:hAnsi="CorpoSLig"/>
                <w:sz w:val="20"/>
              </w:rPr>
            </w:pPr>
            <w:r>
              <w:rPr>
                <w:rFonts w:ascii="CorpoSLig" w:hAnsi="CorpoSLig"/>
                <w:sz w:val="20"/>
              </w:rPr>
              <w:t>125</w:t>
            </w:r>
            <w:r>
              <w:rPr>
                <w:rFonts w:ascii="CorpoSLig" w:hAnsi="CorpoSLig"/>
                <w:sz w:val="20"/>
              </w:rPr>
              <w:br/>
              <w:t>(128)</w:t>
            </w:r>
          </w:p>
        </w:tc>
        <w:tc>
          <w:tcPr>
            <w:tcW w:w="1417" w:type="dxa"/>
          </w:tcPr>
          <w:p w14:paraId="26629F4C" w14:textId="3E342B7C" w:rsidR="00715D79" w:rsidRPr="008A0C8A" w:rsidRDefault="00862B14" w:rsidP="00FA0C1A">
            <w:pPr>
              <w:spacing w:after="0" w:line="240" w:lineRule="exact"/>
              <w:rPr>
                <w:rFonts w:ascii="CorpoSLig" w:hAnsi="CorpoSLig"/>
                <w:sz w:val="20"/>
              </w:rPr>
            </w:pPr>
            <w:r>
              <w:rPr>
                <w:rFonts w:ascii="CorpoSLig" w:hAnsi="CorpoSLig"/>
                <w:sz w:val="20"/>
              </w:rPr>
              <w:t>126</w:t>
            </w:r>
            <w:r>
              <w:rPr>
                <w:rFonts w:ascii="CorpoSLig" w:hAnsi="CorpoSLig"/>
                <w:sz w:val="20"/>
              </w:rPr>
              <w:br/>
              <w:t>(130)</w:t>
            </w:r>
          </w:p>
        </w:tc>
        <w:tc>
          <w:tcPr>
            <w:tcW w:w="1418" w:type="dxa"/>
          </w:tcPr>
          <w:p w14:paraId="3085E912" w14:textId="0CC5901E" w:rsidR="00715D79" w:rsidRPr="008A0C8A" w:rsidRDefault="00C63209" w:rsidP="00FA0C1A">
            <w:pPr>
              <w:spacing w:after="0" w:line="240" w:lineRule="exact"/>
              <w:rPr>
                <w:rFonts w:ascii="CorpoSLig" w:hAnsi="CorpoSLig"/>
                <w:sz w:val="20"/>
              </w:rPr>
            </w:pPr>
            <w:r>
              <w:rPr>
                <w:rFonts w:ascii="CorpoSLig" w:hAnsi="CorpoSLig"/>
                <w:sz w:val="20"/>
              </w:rPr>
              <w:t>152</w:t>
            </w:r>
            <w:r>
              <w:rPr>
                <w:rFonts w:ascii="CorpoSLig" w:hAnsi="CorpoSLig"/>
                <w:sz w:val="20"/>
              </w:rPr>
              <w:br/>
              <w:t>(154)</w:t>
            </w:r>
          </w:p>
        </w:tc>
      </w:tr>
      <w:tr w:rsidR="00715D79" w:rsidRPr="008A0C8A" w14:paraId="5876F3E8" w14:textId="77777777" w:rsidTr="008A0C8A">
        <w:tc>
          <w:tcPr>
            <w:tcW w:w="2234" w:type="dxa"/>
            <w:hideMark/>
          </w:tcPr>
          <w:p w14:paraId="0C5BC049" w14:textId="77777777" w:rsidR="00715D79" w:rsidRPr="008A0C8A" w:rsidRDefault="00715D79" w:rsidP="00FA0C1A">
            <w:pPr>
              <w:spacing w:after="0" w:line="240" w:lineRule="exact"/>
              <w:rPr>
                <w:rFonts w:ascii="CorpoSLig" w:hAnsi="CorpoSLig"/>
                <w:sz w:val="20"/>
              </w:rPr>
            </w:pPr>
            <w:r>
              <w:rPr>
                <w:rFonts w:ascii="CorpoSLig" w:hAnsi="CorpoSLig"/>
                <w:sz w:val="20"/>
              </w:rPr>
              <w:t>Verbruiks- en CO</w:t>
            </w:r>
            <w:r>
              <w:rPr>
                <w:rFonts w:ascii="CorpoSLig" w:hAnsi="CorpoSLig"/>
                <w:sz w:val="20"/>
                <w:vertAlign w:val="subscript"/>
              </w:rPr>
              <w:t>2</w:t>
            </w:r>
            <w:r>
              <w:rPr>
                <w:rFonts w:ascii="CorpoSLig" w:hAnsi="CorpoSLig"/>
                <w:sz w:val="20"/>
              </w:rPr>
              <w:t>-emissieklasse</w:t>
            </w:r>
          </w:p>
        </w:tc>
        <w:tc>
          <w:tcPr>
            <w:tcW w:w="1418" w:type="dxa"/>
          </w:tcPr>
          <w:p w14:paraId="36EC5696" w14:textId="3546ECCC" w:rsidR="00715D79" w:rsidRPr="008A0C8A" w:rsidRDefault="00565748" w:rsidP="00B0424A">
            <w:pPr>
              <w:spacing w:after="0" w:line="240" w:lineRule="exact"/>
              <w:rPr>
                <w:rFonts w:ascii="CorpoSLig" w:hAnsi="CorpoSLig"/>
                <w:sz w:val="20"/>
              </w:rPr>
            </w:pPr>
            <w:r>
              <w:rPr>
                <w:rFonts w:ascii="CorpoSLig" w:hAnsi="CorpoSLig"/>
                <w:sz w:val="20"/>
              </w:rPr>
              <w:t xml:space="preserve">B </w:t>
            </w:r>
          </w:p>
        </w:tc>
        <w:tc>
          <w:tcPr>
            <w:tcW w:w="1418" w:type="dxa"/>
          </w:tcPr>
          <w:p w14:paraId="23C27676" w14:textId="77777777" w:rsidR="00715D79" w:rsidRPr="008A0C8A" w:rsidRDefault="00565748" w:rsidP="00FA0C1A">
            <w:pPr>
              <w:spacing w:after="0" w:line="240" w:lineRule="exact"/>
              <w:rPr>
                <w:rFonts w:ascii="CorpoSLig" w:hAnsi="CorpoSLig"/>
                <w:sz w:val="20"/>
              </w:rPr>
            </w:pPr>
            <w:r>
              <w:rPr>
                <w:rFonts w:ascii="CorpoSLig" w:hAnsi="CorpoSLig"/>
                <w:sz w:val="20"/>
              </w:rPr>
              <w:t>B (B)</w:t>
            </w:r>
          </w:p>
        </w:tc>
        <w:tc>
          <w:tcPr>
            <w:tcW w:w="1417" w:type="dxa"/>
          </w:tcPr>
          <w:p w14:paraId="764748A8" w14:textId="77777777" w:rsidR="00715D79" w:rsidRPr="008A0C8A" w:rsidRDefault="00565748" w:rsidP="00FA0C1A">
            <w:pPr>
              <w:spacing w:after="0" w:line="240" w:lineRule="exact"/>
              <w:rPr>
                <w:rFonts w:ascii="CorpoSLig" w:hAnsi="CorpoSLig"/>
                <w:sz w:val="20"/>
              </w:rPr>
            </w:pPr>
            <w:r>
              <w:rPr>
                <w:rFonts w:ascii="CorpoSLig" w:hAnsi="CorpoSLig"/>
                <w:sz w:val="20"/>
              </w:rPr>
              <w:t>B (B)</w:t>
            </w:r>
          </w:p>
        </w:tc>
        <w:tc>
          <w:tcPr>
            <w:tcW w:w="1418" w:type="dxa"/>
          </w:tcPr>
          <w:p w14:paraId="27BB534A" w14:textId="77777777" w:rsidR="00715D79" w:rsidRPr="008A0C8A" w:rsidRDefault="00C63209" w:rsidP="009D7A8C">
            <w:pPr>
              <w:spacing w:after="0" w:line="240" w:lineRule="exact"/>
              <w:rPr>
                <w:rFonts w:ascii="CorpoSLig" w:hAnsi="CorpoSLig"/>
                <w:sz w:val="20"/>
              </w:rPr>
            </w:pPr>
            <w:r>
              <w:rPr>
                <w:rFonts w:ascii="CorpoSLig" w:hAnsi="CorpoSLig"/>
                <w:sz w:val="20"/>
              </w:rPr>
              <w:t>C (C)</w:t>
            </w:r>
          </w:p>
        </w:tc>
      </w:tr>
      <w:tr w:rsidR="00715D79" w:rsidRPr="008A0C8A" w14:paraId="0118DF7C" w14:textId="77777777" w:rsidTr="008A0C8A">
        <w:tc>
          <w:tcPr>
            <w:tcW w:w="2234" w:type="dxa"/>
            <w:hideMark/>
          </w:tcPr>
          <w:p w14:paraId="6677E3B2" w14:textId="77777777" w:rsidR="00715D79" w:rsidRPr="008A0C8A" w:rsidRDefault="00715D79" w:rsidP="00FA0C1A">
            <w:pPr>
              <w:spacing w:after="0" w:line="240" w:lineRule="exact"/>
              <w:rPr>
                <w:rFonts w:ascii="CorpoSLig" w:hAnsi="CorpoSLig"/>
                <w:sz w:val="20"/>
              </w:rPr>
            </w:pPr>
            <w:r>
              <w:rPr>
                <w:rFonts w:ascii="CorpoSLig" w:hAnsi="CorpoSLig"/>
                <w:sz w:val="20"/>
              </w:rPr>
              <w:t>Acceleratie</w:t>
            </w:r>
            <w:r>
              <w:rPr>
                <w:rFonts w:ascii="CorpoSLig" w:hAnsi="CorpoSLig"/>
                <w:sz w:val="20"/>
              </w:rPr>
              <w:br/>
              <w:t>0-100 km/u (sec.)</w:t>
            </w:r>
          </w:p>
        </w:tc>
        <w:tc>
          <w:tcPr>
            <w:tcW w:w="1418" w:type="dxa"/>
          </w:tcPr>
          <w:p w14:paraId="20670A65" w14:textId="0CC67A1A" w:rsidR="00715D79" w:rsidRPr="008A0C8A" w:rsidRDefault="00565748" w:rsidP="00B0424A">
            <w:pPr>
              <w:spacing w:after="0" w:line="240" w:lineRule="exact"/>
              <w:rPr>
                <w:rFonts w:ascii="CorpoSLig" w:hAnsi="CorpoSLig"/>
                <w:sz w:val="20"/>
              </w:rPr>
            </w:pPr>
            <w:r>
              <w:rPr>
                <w:rFonts w:ascii="CorpoSLig" w:hAnsi="CorpoSLig"/>
                <w:sz w:val="20"/>
              </w:rPr>
              <w:t>9,0</w:t>
            </w:r>
            <w:r>
              <w:rPr>
                <w:rFonts w:ascii="CorpoSLig" w:hAnsi="CorpoSLig"/>
                <w:sz w:val="20"/>
              </w:rPr>
              <w:br/>
            </w:r>
          </w:p>
        </w:tc>
        <w:tc>
          <w:tcPr>
            <w:tcW w:w="1418" w:type="dxa"/>
          </w:tcPr>
          <w:p w14:paraId="2C06794B" w14:textId="77777777" w:rsidR="00715D79" w:rsidRPr="008A0C8A" w:rsidRDefault="00565748" w:rsidP="00FA0C1A">
            <w:pPr>
              <w:spacing w:after="0" w:line="240" w:lineRule="exact"/>
              <w:rPr>
                <w:rFonts w:ascii="CorpoSLig" w:hAnsi="CorpoSLig"/>
                <w:sz w:val="20"/>
              </w:rPr>
            </w:pPr>
            <w:r>
              <w:rPr>
                <w:rFonts w:ascii="CorpoSLig" w:hAnsi="CorpoSLig"/>
                <w:sz w:val="20"/>
              </w:rPr>
              <w:t>9,0</w:t>
            </w:r>
            <w:r>
              <w:rPr>
                <w:rFonts w:ascii="CorpoSLig" w:hAnsi="CorpoSLig"/>
                <w:sz w:val="20"/>
              </w:rPr>
              <w:br/>
              <w:t>(9,1)</w:t>
            </w:r>
          </w:p>
        </w:tc>
        <w:tc>
          <w:tcPr>
            <w:tcW w:w="1417" w:type="dxa"/>
          </w:tcPr>
          <w:p w14:paraId="0F67F95B" w14:textId="77777777" w:rsidR="00715D79" w:rsidRPr="008A0C8A" w:rsidRDefault="00862B14" w:rsidP="00FA0C1A">
            <w:pPr>
              <w:spacing w:after="0" w:line="240" w:lineRule="exact"/>
              <w:rPr>
                <w:rFonts w:ascii="CorpoSLig" w:hAnsi="CorpoSLig"/>
                <w:sz w:val="20"/>
              </w:rPr>
            </w:pPr>
            <w:r>
              <w:rPr>
                <w:rFonts w:ascii="CorpoSLig" w:hAnsi="CorpoSLig"/>
                <w:sz w:val="20"/>
              </w:rPr>
              <w:t>8,2</w:t>
            </w:r>
            <w:r>
              <w:rPr>
                <w:rFonts w:ascii="CorpoSLig" w:hAnsi="CorpoSLig"/>
                <w:sz w:val="20"/>
              </w:rPr>
              <w:br/>
              <w:t>(8,5)</w:t>
            </w:r>
          </w:p>
        </w:tc>
        <w:tc>
          <w:tcPr>
            <w:tcW w:w="1418" w:type="dxa"/>
          </w:tcPr>
          <w:p w14:paraId="22D5D9FF" w14:textId="77777777" w:rsidR="00715D79" w:rsidRPr="008A0C8A" w:rsidRDefault="00C63209" w:rsidP="00FA0C1A">
            <w:pPr>
              <w:spacing w:after="0" w:line="240" w:lineRule="exact"/>
              <w:rPr>
                <w:rFonts w:ascii="CorpoSLig" w:hAnsi="CorpoSLig"/>
                <w:sz w:val="20"/>
              </w:rPr>
            </w:pPr>
            <w:r>
              <w:rPr>
                <w:rFonts w:ascii="CorpoSLig" w:hAnsi="CorpoSLig"/>
                <w:sz w:val="20"/>
              </w:rPr>
              <w:t>7,1</w:t>
            </w:r>
            <w:r>
              <w:rPr>
                <w:rFonts w:ascii="CorpoSLig" w:hAnsi="CorpoSLig"/>
                <w:sz w:val="20"/>
              </w:rPr>
              <w:br/>
              <w:t>(7,2)</w:t>
            </w:r>
          </w:p>
        </w:tc>
      </w:tr>
      <w:tr w:rsidR="00715D79" w:rsidRPr="008A0C8A" w14:paraId="7EB966FB" w14:textId="77777777" w:rsidTr="008A0C8A">
        <w:tc>
          <w:tcPr>
            <w:tcW w:w="2234" w:type="dxa"/>
            <w:hideMark/>
          </w:tcPr>
          <w:p w14:paraId="32425557" w14:textId="77777777" w:rsidR="00715D79" w:rsidRPr="008A0C8A" w:rsidRDefault="00715D79" w:rsidP="00FA0C1A">
            <w:pPr>
              <w:spacing w:after="0" w:line="240" w:lineRule="exact"/>
              <w:rPr>
                <w:rFonts w:ascii="CorpoSLig" w:hAnsi="CorpoSLig"/>
                <w:sz w:val="20"/>
              </w:rPr>
            </w:pPr>
            <w:r>
              <w:rPr>
                <w:rFonts w:ascii="CorpoSLig" w:hAnsi="CorpoSLig"/>
                <w:sz w:val="20"/>
              </w:rPr>
              <w:t>Topsnelheid (km/u)</w:t>
            </w:r>
          </w:p>
        </w:tc>
        <w:tc>
          <w:tcPr>
            <w:tcW w:w="1418" w:type="dxa"/>
          </w:tcPr>
          <w:p w14:paraId="35D0B469" w14:textId="3DF57641" w:rsidR="00715D79" w:rsidRPr="008A0C8A" w:rsidRDefault="00565748" w:rsidP="00B0424A">
            <w:pPr>
              <w:spacing w:after="0" w:line="240" w:lineRule="exact"/>
              <w:rPr>
                <w:rFonts w:ascii="CorpoSLig" w:hAnsi="CorpoSLig"/>
                <w:sz w:val="20"/>
              </w:rPr>
            </w:pPr>
            <w:r>
              <w:rPr>
                <w:rFonts w:ascii="CorpoSLig" w:hAnsi="CorpoSLig"/>
                <w:sz w:val="20"/>
              </w:rPr>
              <w:t>190</w:t>
            </w:r>
            <w:r>
              <w:rPr>
                <w:rFonts w:ascii="CorpoSLig" w:hAnsi="CorpoSLig"/>
                <w:sz w:val="20"/>
              </w:rPr>
              <w:br/>
            </w:r>
          </w:p>
        </w:tc>
        <w:tc>
          <w:tcPr>
            <w:tcW w:w="1418" w:type="dxa"/>
          </w:tcPr>
          <w:p w14:paraId="22A60244" w14:textId="77777777" w:rsidR="00715D79" w:rsidRPr="008A0C8A" w:rsidRDefault="00565748" w:rsidP="00FA0C1A">
            <w:pPr>
              <w:spacing w:after="0" w:line="240" w:lineRule="exact"/>
              <w:rPr>
                <w:rFonts w:ascii="CorpoSLig" w:hAnsi="CorpoSLig"/>
                <w:sz w:val="20"/>
              </w:rPr>
            </w:pPr>
            <w:r>
              <w:rPr>
                <w:rFonts w:ascii="CorpoSLig" w:hAnsi="CorpoSLig"/>
                <w:sz w:val="20"/>
              </w:rPr>
              <w:t>210</w:t>
            </w:r>
            <w:r>
              <w:rPr>
                <w:rFonts w:ascii="CorpoSLig" w:hAnsi="CorpoSLig"/>
                <w:sz w:val="20"/>
              </w:rPr>
              <w:br/>
              <w:t>(210)</w:t>
            </w:r>
          </w:p>
        </w:tc>
        <w:tc>
          <w:tcPr>
            <w:tcW w:w="1417" w:type="dxa"/>
          </w:tcPr>
          <w:p w14:paraId="55B1ABE4" w14:textId="77777777" w:rsidR="00715D79" w:rsidRPr="008A0C8A" w:rsidRDefault="00565748" w:rsidP="00FA0C1A">
            <w:pPr>
              <w:spacing w:after="0" w:line="240" w:lineRule="exact"/>
              <w:rPr>
                <w:rFonts w:ascii="CorpoSLig" w:hAnsi="CorpoSLig"/>
                <w:sz w:val="20"/>
              </w:rPr>
            </w:pPr>
            <w:r>
              <w:rPr>
                <w:rFonts w:ascii="CorpoSLig" w:hAnsi="CorpoSLig"/>
                <w:sz w:val="20"/>
              </w:rPr>
              <w:t>230</w:t>
            </w:r>
            <w:r>
              <w:rPr>
                <w:rFonts w:ascii="CorpoSLig" w:hAnsi="CorpoSLig"/>
                <w:sz w:val="20"/>
              </w:rPr>
              <w:br/>
              <w:t>(225)</w:t>
            </w:r>
          </w:p>
        </w:tc>
        <w:tc>
          <w:tcPr>
            <w:tcW w:w="1418" w:type="dxa"/>
          </w:tcPr>
          <w:p w14:paraId="1C1C24B8" w14:textId="77777777" w:rsidR="00715D79" w:rsidRPr="008A0C8A" w:rsidRDefault="00C63209" w:rsidP="00FA0C1A">
            <w:pPr>
              <w:spacing w:after="0" w:line="240" w:lineRule="exact"/>
              <w:rPr>
                <w:rFonts w:ascii="CorpoSLig" w:hAnsi="CorpoSLig"/>
                <w:sz w:val="20"/>
              </w:rPr>
            </w:pPr>
            <w:r>
              <w:rPr>
                <w:rFonts w:ascii="CorpoSLig" w:hAnsi="CorpoSLig"/>
                <w:sz w:val="20"/>
              </w:rPr>
              <w:t>240</w:t>
            </w:r>
            <w:r>
              <w:rPr>
                <w:rFonts w:ascii="CorpoSLig" w:hAnsi="CorpoSLig"/>
                <w:sz w:val="20"/>
              </w:rPr>
              <w:br/>
              <w:t>(235)</w:t>
            </w:r>
          </w:p>
        </w:tc>
      </w:tr>
    </w:tbl>
    <w:p w14:paraId="29B0979B" w14:textId="7DA29C8A" w:rsidR="00715D79" w:rsidRPr="008A0C8A" w:rsidRDefault="00972D0C" w:rsidP="00E62A44">
      <w:pPr>
        <w:spacing w:line="240" w:lineRule="auto"/>
        <w:rPr>
          <w:rFonts w:ascii="CorpoSLig" w:hAnsi="CorpoSLig"/>
          <w:sz w:val="18"/>
          <w:szCs w:val="18"/>
        </w:rPr>
      </w:pPr>
      <w:r>
        <w:rPr>
          <w:rFonts w:ascii="CorpoSLig" w:hAnsi="CorpoSLig"/>
          <w:sz w:val="18"/>
        </w:rPr>
        <w:t>Gegevens voor de modellen met handgeschakelde versnellingsbak.</w:t>
      </w:r>
      <w:r>
        <w:rPr>
          <w:rFonts w:ascii="CorpoSLig" w:hAnsi="CorpoSLig"/>
          <w:sz w:val="18"/>
          <w:vertAlign w:val="superscript"/>
        </w:rPr>
        <w:t xml:space="preserve"> </w:t>
      </w:r>
      <w:r>
        <w:rPr>
          <w:rFonts w:ascii="CorpoSLig" w:hAnsi="CorpoSLig"/>
          <w:sz w:val="18"/>
        </w:rPr>
        <w:t>Tussen haakjes: gegevens voor de CLA Shooting Brake.</w:t>
      </w:r>
      <w:r>
        <w:rPr>
          <w:rFonts w:ascii="CorpoSLig" w:hAnsi="CorpoSLig"/>
          <w:sz w:val="18"/>
          <w:vertAlign w:val="superscript"/>
        </w:rPr>
        <w:t xml:space="preserve"> 1</w:t>
      </w:r>
      <w:r>
        <w:rPr>
          <w:rFonts w:ascii="CorpoSLig" w:hAnsi="CorpoSLig"/>
          <w:sz w:val="18"/>
        </w:rPr>
        <w:t xml:space="preserve"> Met standaard 7G-DCT. </w:t>
      </w:r>
    </w:p>
    <w:tbl>
      <w:tblPr>
        <w:tblW w:w="733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7"/>
        <w:gridCol w:w="1418"/>
        <w:gridCol w:w="1417"/>
      </w:tblGrid>
      <w:tr w:rsidR="00715D79" w:rsidRPr="008A0C8A" w14:paraId="0DC9FF83" w14:textId="77777777" w:rsidTr="008A0C8A">
        <w:trPr>
          <w:trHeight w:val="512"/>
        </w:trPr>
        <w:tc>
          <w:tcPr>
            <w:tcW w:w="3085" w:type="dxa"/>
            <w:hideMark/>
          </w:tcPr>
          <w:p w14:paraId="76B4E8DA" w14:textId="77777777" w:rsidR="00715D79" w:rsidRPr="008A0C8A" w:rsidRDefault="00715D79" w:rsidP="00EA3C91">
            <w:pPr>
              <w:pageBreakBefore/>
              <w:spacing w:after="0" w:line="240" w:lineRule="exact"/>
              <w:rPr>
                <w:rFonts w:ascii="CorpoSLig" w:hAnsi="CorpoSLig"/>
                <w:b/>
                <w:sz w:val="20"/>
              </w:rPr>
            </w:pPr>
          </w:p>
        </w:tc>
        <w:tc>
          <w:tcPr>
            <w:tcW w:w="1417" w:type="dxa"/>
            <w:hideMark/>
          </w:tcPr>
          <w:p w14:paraId="1555E158" w14:textId="77777777" w:rsidR="00715D79" w:rsidRPr="008A0C8A" w:rsidRDefault="00715D79" w:rsidP="00FA0C1A">
            <w:pPr>
              <w:spacing w:after="0" w:line="240" w:lineRule="exact"/>
              <w:rPr>
                <w:rFonts w:ascii="CorpoSLig" w:hAnsi="CorpoSLig"/>
                <w:b/>
                <w:sz w:val="20"/>
              </w:rPr>
            </w:pPr>
            <w:r>
              <w:rPr>
                <w:rFonts w:ascii="CorpoSLig" w:hAnsi="CorpoSLig"/>
                <w:b/>
                <w:sz w:val="20"/>
              </w:rPr>
              <w:t>CLA 250</w:t>
            </w:r>
            <w:r>
              <w:rPr>
                <w:rFonts w:ascii="CorpoSLig" w:hAnsi="CorpoSLig"/>
                <w:b/>
                <w:sz w:val="20"/>
                <w:vertAlign w:val="superscript"/>
              </w:rPr>
              <w:t>2</w:t>
            </w:r>
          </w:p>
        </w:tc>
        <w:tc>
          <w:tcPr>
            <w:tcW w:w="1418" w:type="dxa"/>
            <w:hideMark/>
          </w:tcPr>
          <w:p w14:paraId="1AB2A10C" w14:textId="77777777" w:rsidR="00715D79" w:rsidRPr="008A0C8A" w:rsidRDefault="00715D79" w:rsidP="00FA0C1A">
            <w:pPr>
              <w:spacing w:after="0" w:line="240" w:lineRule="exact"/>
              <w:rPr>
                <w:rFonts w:ascii="CorpoSLig" w:hAnsi="CorpoSLig"/>
                <w:b/>
                <w:sz w:val="20"/>
              </w:rPr>
            </w:pPr>
            <w:r>
              <w:rPr>
                <w:rFonts w:ascii="CorpoSLig" w:hAnsi="CorpoSLig"/>
                <w:b/>
                <w:sz w:val="20"/>
              </w:rPr>
              <w:t>CLA 250 Sport</w:t>
            </w:r>
            <w:r>
              <w:rPr>
                <w:rFonts w:ascii="CorpoSLig" w:hAnsi="CorpoSLig"/>
                <w:b/>
                <w:sz w:val="20"/>
                <w:vertAlign w:val="superscript"/>
              </w:rPr>
              <w:t>2, 3</w:t>
            </w:r>
          </w:p>
        </w:tc>
        <w:tc>
          <w:tcPr>
            <w:tcW w:w="1417" w:type="dxa"/>
            <w:hideMark/>
          </w:tcPr>
          <w:p w14:paraId="51D9060D" w14:textId="77777777" w:rsidR="00715D79" w:rsidRPr="008A0C8A" w:rsidRDefault="00715D79" w:rsidP="00FA0C1A">
            <w:pPr>
              <w:spacing w:after="0" w:line="240" w:lineRule="exact"/>
              <w:rPr>
                <w:rFonts w:ascii="CorpoSLig" w:hAnsi="CorpoSLig"/>
                <w:b/>
                <w:sz w:val="20"/>
              </w:rPr>
            </w:pPr>
            <w:r>
              <w:rPr>
                <w:rFonts w:ascii="CorpoSLig" w:hAnsi="CorpoSLig"/>
                <w:b/>
                <w:sz w:val="20"/>
              </w:rPr>
              <w:t>CLA 45 4MATIC</w:t>
            </w:r>
            <w:r>
              <w:rPr>
                <w:rFonts w:ascii="CorpoSLig" w:hAnsi="CorpoSLig"/>
                <w:b/>
                <w:sz w:val="20"/>
                <w:vertAlign w:val="superscript"/>
              </w:rPr>
              <w:t>1</w:t>
            </w:r>
          </w:p>
        </w:tc>
      </w:tr>
      <w:tr w:rsidR="00715D79" w:rsidRPr="008A0C8A" w14:paraId="7D9DABE1" w14:textId="77777777" w:rsidTr="008A0C8A">
        <w:tc>
          <w:tcPr>
            <w:tcW w:w="3085" w:type="dxa"/>
            <w:hideMark/>
          </w:tcPr>
          <w:p w14:paraId="195BEF74" w14:textId="77777777" w:rsidR="00715D79" w:rsidRPr="008A0C8A" w:rsidRDefault="00715D79" w:rsidP="00FA0C1A">
            <w:pPr>
              <w:spacing w:after="0" w:line="240" w:lineRule="exact"/>
              <w:rPr>
                <w:rFonts w:ascii="CorpoSLig" w:hAnsi="CorpoSLig"/>
                <w:sz w:val="20"/>
              </w:rPr>
            </w:pPr>
            <w:r>
              <w:rPr>
                <w:rFonts w:ascii="CorpoSLig" w:hAnsi="CorpoSLig"/>
                <w:sz w:val="20"/>
              </w:rPr>
              <w:t>Aantal cilinders/</w:t>
            </w:r>
            <w:r>
              <w:rPr>
                <w:rFonts w:ascii="CorpoSLig" w:hAnsi="CorpoSLig"/>
                <w:sz w:val="20"/>
              </w:rPr>
              <w:br/>
              <w:t>opstelling</w:t>
            </w:r>
          </w:p>
        </w:tc>
        <w:tc>
          <w:tcPr>
            <w:tcW w:w="1417" w:type="dxa"/>
          </w:tcPr>
          <w:p w14:paraId="76FDE4B8" w14:textId="77777777" w:rsidR="00715D79" w:rsidRPr="008A0C8A" w:rsidRDefault="009B2655" w:rsidP="00FA0C1A">
            <w:pPr>
              <w:spacing w:after="0" w:line="240" w:lineRule="exact"/>
              <w:rPr>
                <w:rFonts w:ascii="CorpoSLig" w:hAnsi="CorpoSLig"/>
                <w:sz w:val="20"/>
              </w:rPr>
            </w:pPr>
            <w:r>
              <w:rPr>
                <w:rFonts w:ascii="CorpoSLig" w:hAnsi="CorpoSLig"/>
                <w:sz w:val="20"/>
              </w:rPr>
              <w:t>4/ in lijn</w:t>
            </w:r>
          </w:p>
        </w:tc>
        <w:tc>
          <w:tcPr>
            <w:tcW w:w="1418" w:type="dxa"/>
          </w:tcPr>
          <w:p w14:paraId="053C4DCD" w14:textId="77777777" w:rsidR="00715D79" w:rsidRPr="008A0C8A" w:rsidRDefault="00862B14" w:rsidP="00FA0C1A">
            <w:pPr>
              <w:spacing w:after="0" w:line="240" w:lineRule="exact"/>
              <w:rPr>
                <w:rFonts w:ascii="CorpoSLig" w:hAnsi="CorpoSLig"/>
                <w:sz w:val="20"/>
              </w:rPr>
            </w:pPr>
            <w:r>
              <w:rPr>
                <w:rFonts w:ascii="CorpoSLig" w:hAnsi="CorpoSLig"/>
                <w:sz w:val="20"/>
              </w:rPr>
              <w:t>4/ in lijn</w:t>
            </w:r>
          </w:p>
        </w:tc>
        <w:tc>
          <w:tcPr>
            <w:tcW w:w="1417" w:type="dxa"/>
          </w:tcPr>
          <w:p w14:paraId="758154C3" w14:textId="77777777" w:rsidR="00715D79" w:rsidRPr="008A0C8A" w:rsidRDefault="00972D0C" w:rsidP="00FA0C1A">
            <w:pPr>
              <w:spacing w:after="0" w:line="240" w:lineRule="exact"/>
              <w:rPr>
                <w:rFonts w:ascii="CorpoSLig" w:hAnsi="CorpoSLig"/>
                <w:sz w:val="20"/>
              </w:rPr>
            </w:pPr>
            <w:r>
              <w:rPr>
                <w:rFonts w:ascii="CorpoSLig" w:hAnsi="CorpoSLig"/>
                <w:sz w:val="20"/>
              </w:rPr>
              <w:t>4/ in lijn</w:t>
            </w:r>
          </w:p>
        </w:tc>
      </w:tr>
      <w:tr w:rsidR="00715D79" w:rsidRPr="008A0C8A" w14:paraId="14C6318F" w14:textId="77777777" w:rsidTr="008A0C8A">
        <w:tc>
          <w:tcPr>
            <w:tcW w:w="3085" w:type="dxa"/>
            <w:hideMark/>
          </w:tcPr>
          <w:p w14:paraId="24D7DE6F" w14:textId="77777777" w:rsidR="00715D79" w:rsidRPr="008A0C8A" w:rsidRDefault="00715D79" w:rsidP="00FA0C1A">
            <w:pPr>
              <w:spacing w:after="0" w:line="240" w:lineRule="exact"/>
              <w:rPr>
                <w:rFonts w:ascii="CorpoSLig" w:hAnsi="CorpoSLig"/>
                <w:sz w:val="20"/>
              </w:rPr>
            </w:pPr>
            <w:r>
              <w:rPr>
                <w:rFonts w:ascii="CorpoSLig" w:hAnsi="CorpoSLig"/>
                <w:sz w:val="20"/>
              </w:rPr>
              <w:t>Cilinderinhoud (cm</w:t>
            </w:r>
            <w:r>
              <w:rPr>
                <w:rFonts w:ascii="CorpoSLig" w:hAnsi="CorpoSLig"/>
                <w:sz w:val="20"/>
                <w:vertAlign w:val="superscript"/>
              </w:rPr>
              <w:t>3</w:t>
            </w:r>
            <w:r>
              <w:rPr>
                <w:rFonts w:ascii="CorpoSLig" w:hAnsi="CorpoSLig"/>
                <w:sz w:val="20"/>
              </w:rPr>
              <w:t>)</w:t>
            </w:r>
          </w:p>
        </w:tc>
        <w:tc>
          <w:tcPr>
            <w:tcW w:w="1417" w:type="dxa"/>
          </w:tcPr>
          <w:p w14:paraId="087D205E" w14:textId="77777777" w:rsidR="00715D79" w:rsidRPr="008A0C8A" w:rsidRDefault="009B2655" w:rsidP="00FA0C1A">
            <w:pPr>
              <w:spacing w:after="0" w:line="240" w:lineRule="exact"/>
              <w:rPr>
                <w:rFonts w:ascii="CorpoSLig" w:hAnsi="CorpoSLig"/>
                <w:sz w:val="20"/>
              </w:rPr>
            </w:pPr>
            <w:r>
              <w:rPr>
                <w:rFonts w:ascii="CorpoSLig" w:hAnsi="CorpoSLig"/>
                <w:sz w:val="20"/>
              </w:rPr>
              <w:t>1.991</w:t>
            </w:r>
          </w:p>
        </w:tc>
        <w:tc>
          <w:tcPr>
            <w:tcW w:w="1418" w:type="dxa"/>
          </w:tcPr>
          <w:p w14:paraId="434F7A09" w14:textId="77777777" w:rsidR="00715D79" w:rsidRPr="008A0C8A" w:rsidRDefault="00862B14" w:rsidP="00FA0C1A">
            <w:pPr>
              <w:spacing w:after="0" w:line="240" w:lineRule="exact"/>
              <w:rPr>
                <w:rFonts w:ascii="CorpoSLig" w:hAnsi="CorpoSLig"/>
                <w:sz w:val="20"/>
              </w:rPr>
            </w:pPr>
            <w:r>
              <w:rPr>
                <w:rFonts w:ascii="CorpoSLig" w:hAnsi="CorpoSLig"/>
                <w:sz w:val="20"/>
              </w:rPr>
              <w:t>1.991</w:t>
            </w:r>
          </w:p>
        </w:tc>
        <w:tc>
          <w:tcPr>
            <w:tcW w:w="1417" w:type="dxa"/>
          </w:tcPr>
          <w:p w14:paraId="5B097479" w14:textId="77777777" w:rsidR="00715D79" w:rsidRPr="008A0C8A" w:rsidRDefault="00972D0C" w:rsidP="00FA0C1A">
            <w:pPr>
              <w:spacing w:after="0" w:line="240" w:lineRule="exact"/>
              <w:rPr>
                <w:rFonts w:ascii="CorpoSLig" w:hAnsi="CorpoSLig"/>
                <w:sz w:val="20"/>
              </w:rPr>
            </w:pPr>
            <w:r>
              <w:rPr>
                <w:rFonts w:ascii="CorpoSLig" w:hAnsi="CorpoSLig"/>
                <w:sz w:val="20"/>
              </w:rPr>
              <w:t>1.991</w:t>
            </w:r>
          </w:p>
        </w:tc>
      </w:tr>
      <w:tr w:rsidR="00715D79" w:rsidRPr="008A0C8A" w14:paraId="077525B2" w14:textId="77777777" w:rsidTr="008A0C8A">
        <w:tc>
          <w:tcPr>
            <w:tcW w:w="3085" w:type="dxa"/>
            <w:hideMark/>
          </w:tcPr>
          <w:p w14:paraId="1267E822" w14:textId="77777777" w:rsidR="00715D79" w:rsidRPr="008A0C8A" w:rsidRDefault="00715D79" w:rsidP="00FA0C1A">
            <w:pPr>
              <w:spacing w:after="0" w:line="240" w:lineRule="exact"/>
              <w:rPr>
                <w:rFonts w:ascii="CorpoSLig" w:hAnsi="CorpoSLig"/>
                <w:sz w:val="20"/>
              </w:rPr>
            </w:pPr>
            <w:r>
              <w:rPr>
                <w:rFonts w:ascii="CorpoSLig" w:hAnsi="CorpoSLig"/>
                <w:sz w:val="20"/>
              </w:rPr>
              <w:t>Vermogen</w:t>
            </w:r>
            <w:r>
              <w:rPr>
                <w:rFonts w:ascii="CorpoSLig" w:hAnsi="CorpoSLig"/>
                <w:sz w:val="20"/>
              </w:rPr>
              <w:br/>
              <w:t>(kW/pk bij t/min)</w:t>
            </w:r>
          </w:p>
        </w:tc>
        <w:tc>
          <w:tcPr>
            <w:tcW w:w="1417" w:type="dxa"/>
          </w:tcPr>
          <w:p w14:paraId="37412822" w14:textId="77777777" w:rsidR="00715D79" w:rsidRPr="008A0C8A" w:rsidRDefault="009B2655" w:rsidP="00FA0C1A">
            <w:pPr>
              <w:spacing w:after="0" w:line="240" w:lineRule="exact"/>
              <w:rPr>
                <w:rFonts w:ascii="CorpoSLig" w:hAnsi="CorpoSLig"/>
                <w:sz w:val="20"/>
              </w:rPr>
            </w:pPr>
            <w:r>
              <w:rPr>
                <w:rFonts w:ascii="CorpoSLig" w:hAnsi="CorpoSLig"/>
                <w:sz w:val="20"/>
              </w:rPr>
              <w:t>155/211 bij 5.500</w:t>
            </w:r>
          </w:p>
        </w:tc>
        <w:tc>
          <w:tcPr>
            <w:tcW w:w="1418" w:type="dxa"/>
          </w:tcPr>
          <w:p w14:paraId="59AD7AA4" w14:textId="77777777" w:rsidR="00715D79" w:rsidRPr="008A0C8A" w:rsidRDefault="00862B14" w:rsidP="00FA0C1A">
            <w:pPr>
              <w:spacing w:after="0" w:line="240" w:lineRule="exact"/>
              <w:rPr>
                <w:rFonts w:ascii="CorpoSLig" w:hAnsi="CorpoSLig"/>
                <w:sz w:val="20"/>
              </w:rPr>
            </w:pPr>
            <w:r>
              <w:rPr>
                <w:rFonts w:ascii="CorpoSLig" w:hAnsi="CorpoSLig"/>
                <w:sz w:val="20"/>
              </w:rPr>
              <w:t>160/218 bij 5.500</w:t>
            </w:r>
          </w:p>
        </w:tc>
        <w:tc>
          <w:tcPr>
            <w:tcW w:w="1417" w:type="dxa"/>
          </w:tcPr>
          <w:p w14:paraId="6F46BAB2" w14:textId="77777777" w:rsidR="00715D79" w:rsidRPr="008A0C8A" w:rsidRDefault="00972D0C" w:rsidP="00FA0C1A">
            <w:pPr>
              <w:spacing w:after="0" w:line="240" w:lineRule="exact"/>
              <w:rPr>
                <w:rFonts w:ascii="CorpoSLig" w:hAnsi="CorpoSLig"/>
                <w:sz w:val="20"/>
              </w:rPr>
            </w:pPr>
            <w:r>
              <w:rPr>
                <w:rFonts w:ascii="CorpoSLig" w:hAnsi="CorpoSLig"/>
                <w:sz w:val="20"/>
              </w:rPr>
              <w:t>280/381 bij 6.000</w:t>
            </w:r>
          </w:p>
        </w:tc>
      </w:tr>
      <w:tr w:rsidR="00715D79" w:rsidRPr="008A0C8A" w14:paraId="785F3754" w14:textId="77777777" w:rsidTr="008A0C8A">
        <w:tc>
          <w:tcPr>
            <w:tcW w:w="3085" w:type="dxa"/>
            <w:hideMark/>
          </w:tcPr>
          <w:p w14:paraId="3433C7DA" w14:textId="77777777" w:rsidR="00715D79" w:rsidRPr="008A0C8A" w:rsidRDefault="00715D79" w:rsidP="00FA0C1A">
            <w:pPr>
              <w:spacing w:after="0" w:line="240" w:lineRule="exact"/>
              <w:rPr>
                <w:rFonts w:ascii="CorpoSLig" w:hAnsi="CorpoSLig"/>
                <w:sz w:val="20"/>
              </w:rPr>
            </w:pPr>
            <w:r>
              <w:rPr>
                <w:rFonts w:ascii="CorpoSLig" w:hAnsi="CorpoSLig"/>
                <w:sz w:val="20"/>
              </w:rPr>
              <w:t>Koppel</w:t>
            </w:r>
            <w:r>
              <w:rPr>
                <w:rFonts w:ascii="CorpoSLig" w:hAnsi="CorpoSLig"/>
                <w:sz w:val="20"/>
              </w:rPr>
              <w:br/>
              <w:t>(Nm bij t/min)</w:t>
            </w:r>
          </w:p>
        </w:tc>
        <w:tc>
          <w:tcPr>
            <w:tcW w:w="1417" w:type="dxa"/>
          </w:tcPr>
          <w:p w14:paraId="4186B3C9" w14:textId="77777777" w:rsidR="00715D79" w:rsidRPr="008A0C8A" w:rsidRDefault="009B2655" w:rsidP="00FA0C1A">
            <w:pPr>
              <w:spacing w:after="0" w:line="240" w:lineRule="exact"/>
              <w:rPr>
                <w:rFonts w:ascii="CorpoSLig" w:hAnsi="CorpoSLig"/>
                <w:sz w:val="20"/>
              </w:rPr>
            </w:pPr>
            <w:r>
              <w:rPr>
                <w:rFonts w:ascii="CorpoSLig" w:hAnsi="CorpoSLig"/>
                <w:sz w:val="20"/>
              </w:rPr>
              <w:t>350 bij 1.200-4.000</w:t>
            </w:r>
          </w:p>
        </w:tc>
        <w:tc>
          <w:tcPr>
            <w:tcW w:w="1418" w:type="dxa"/>
          </w:tcPr>
          <w:p w14:paraId="67AC0BB2" w14:textId="77777777" w:rsidR="00715D79" w:rsidRPr="008A0C8A" w:rsidRDefault="00862B14" w:rsidP="00FA0C1A">
            <w:pPr>
              <w:spacing w:after="0" w:line="240" w:lineRule="exact"/>
              <w:rPr>
                <w:rFonts w:ascii="CorpoSLig" w:hAnsi="CorpoSLig"/>
                <w:sz w:val="20"/>
              </w:rPr>
            </w:pPr>
            <w:r>
              <w:rPr>
                <w:rFonts w:ascii="CorpoSLig" w:hAnsi="CorpoSLig"/>
                <w:sz w:val="20"/>
              </w:rPr>
              <w:t>350 bij 1.200-4.000</w:t>
            </w:r>
          </w:p>
        </w:tc>
        <w:tc>
          <w:tcPr>
            <w:tcW w:w="1417" w:type="dxa"/>
          </w:tcPr>
          <w:p w14:paraId="4E499829" w14:textId="77777777" w:rsidR="00715D79" w:rsidRPr="008A0C8A" w:rsidRDefault="00972D0C" w:rsidP="00FA0C1A">
            <w:pPr>
              <w:spacing w:after="0" w:line="240" w:lineRule="exact"/>
              <w:rPr>
                <w:rFonts w:ascii="CorpoSLig" w:hAnsi="CorpoSLig"/>
                <w:sz w:val="20"/>
              </w:rPr>
            </w:pPr>
            <w:r>
              <w:rPr>
                <w:rFonts w:ascii="CorpoSLig" w:hAnsi="CorpoSLig"/>
                <w:sz w:val="20"/>
              </w:rPr>
              <w:t>475 bij 2.250-5.000</w:t>
            </w:r>
          </w:p>
        </w:tc>
      </w:tr>
      <w:tr w:rsidR="00715D79" w:rsidRPr="008A0C8A" w14:paraId="727820C7" w14:textId="77777777" w:rsidTr="008A0C8A">
        <w:tc>
          <w:tcPr>
            <w:tcW w:w="3085" w:type="dxa"/>
            <w:hideMark/>
          </w:tcPr>
          <w:p w14:paraId="625C485A" w14:textId="77777777" w:rsidR="008A0C8A" w:rsidRDefault="00305768" w:rsidP="00305768">
            <w:pPr>
              <w:spacing w:after="0" w:line="240" w:lineRule="exact"/>
              <w:rPr>
                <w:rFonts w:ascii="CorpoSLig" w:hAnsi="CorpoSLig"/>
                <w:sz w:val="20"/>
              </w:rPr>
            </w:pPr>
            <w:r>
              <w:rPr>
                <w:rFonts w:ascii="CorpoSLig" w:hAnsi="CorpoSLig"/>
                <w:sz w:val="20"/>
              </w:rPr>
              <w:t xml:space="preserve">Brandstofverbruik over de nieuwe gemengde Europese cyclus </w:t>
            </w:r>
          </w:p>
          <w:p w14:paraId="77DA9AEE" w14:textId="09508608" w:rsidR="00305768" w:rsidRPr="008A0C8A" w:rsidRDefault="00305768" w:rsidP="00305768">
            <w:pPr>
              <w:spacing w:after="0" w:line="240" w:lineRule="exact"/>
              <w:rPr>
                <w:rFonts w:ascii="CorpoSLig" w:hAnsi="CorpoSLig"/>
                <w:sz w:val="20"/>
              </w:rPr>
            </w:pPr>
            <w:r>
              <w:rPr>
                <w:rFonts w:ascii="CorpoSLig" w:hAnsi="CorpoSLig"/>
                <w:sz w:val="20"/>
              </w:rPr>
              <w:t>(l/100 km)</w:t>
            </w:r>
          </w:p>
          <w:p w14:paraId="1876A1C3" w14:textId="12369110" w:rsidR="00715D79" w:rsidRPr="008A0C8A" w:rsidRDefault="00305768" w:rsidP="001A0634">
            <w:pPr>
              <w:spacing w:after="0" w:line="240" w:lineRule="exact"/>
              <w:rPr>
                <w:rFonts w:ascii="CorpoSLig" w:hAnsi="CorpoSLig"/>
                <w:sz w:val="20"/>
              </w:rPr>
            </w:pPr>
            <w:r>
              <w:rPr>
                <w:rFonts w:ascii="CorpoSLig" w:hAnsi="CorpoSLig"/>
                <w:sz w:val="20"/>
              </w:rPr>
              <w:t>Stad / buiten de stad / gemengde cyclus</w:t>
            </w:r>
          </w:p>
        </w:tc>
        <w:tc>
          <w:tcPr>
            <w:tcW w:w="1417" w:type="dxa"/>
          </w:tcPr>
          <w:p w14:paraId="1A286EB7" w14:textId="746ADCD1" w:rsidR="00590488" w:rsidRPr="008A0C8A" w:rsidRDefault="00D2394C">
            <w:pPr>
              <w:spacing w:after="0" w:line="240" w:lineRule="exact"/>
              <w:rPr>
                <w:rFonts w:ascii="CorpoSLig" w:hAnsi="CorpoSLig"/>
                <w:sz w:val="20"/>
              </w:rPr>
            </w:pPr>
            <w:r>
              <w:rPr>
                <w:rFonts w:ascii="CorpoSLig" w:hAnsi="CorpoSLig"/>
                <w:sz w:val="20"/>
              </w:rPr>
              <w:t>8,6/5,0/6,4</w:t>
            </w:r>
            <w:r>
              <w:rPr>
                <w:rFonts w:ascii="CorpoSLig" w:hAnsi="CorpoSLig"/>
                <w:sz w:val="20"/>
              </w:rPr>
              <w:br/>
              <w:t>(8,7/5,2/6,6)</w:t>
            </w:r>
          </w:p>
        </w:tc>
        <w:tc>
          <w:tcPr>
            <w:tcW w:w="1418" w:type="dxa"/>
          </w:tcPr>
          <w:p w14:paraId="1C2C10CA" w14:textId="77777777" w:rsidR="00715D79" w:rsidRPr="008A0C8A" w:rsidRDefault="00D2394C" w:rsidP="00FA0C1A">
            <w:pPr>
              <w:spacing w:after="0" w:line="240" w:lineRule="exact"/>
              <w:rPr>
                <w:rFonts w:ascii="CorpoSLig" w:hAnsi="CorpoSLig"/>
                <w:sz w:val="20"/>
              </w:rPr>
            </w:pPr>
            <w:r>
              <w:rPr>
                <w:rFonts w:ascii="CorpoSLig" w:hAnsi="CorpoSLig"/>
                <w:sz w:val="20"/>
              </w:rPr>
              <w:t>8,9/5,4/6,7</w:t>
            </w:r>
            <w:r>
              <w:rPr>
                <w:rFonts w:ascii="CorpoSLig" w:hAnsi="CorpoSLig"/>
                <w:sz w:val="20"/>
              </w:rPr>
              <w:br/>
              <w:t>[8,8/5,8/6,9]</w:t>
            </w:r>
          </w:p>
        </w:tc>
        <w:tc>
          <w:tcPr>
            <w:tcW w:w="1417" w:type="dxa"/>
          </w:tcPr>
          <w:p w14:paraId="618CD299" w14:textId="7C6E4365" w:rsidR="00590488" w:rsidRPr="008A0C8A" w:rsidRDefault="00D2394C">
            <w:pPr>
              <w:spacing w:after="0" w:line="240" w:lineRule="exact"/>
              <w:rPr>
                <w:rFonts w:ascii="CorpoSLig" w:hAnsi="CorpoSLig"/>
                <w:sz w:val="20"/>
              </w:rPr>
            </w:pPr>
            <w:r>
              <w:rPr>
                <w:rFonts w:ascii="CorpoSLig" w:hAnsi="CorpoSLig"/>
                <w:sz w:val="20"/>
              </w:rPr>
              <w:t>9,2/5,6/6,9</w:t>
            </w:r>
            <w:r>
              <w:rPr>
                <w:rFonts w:ascii="CorpoSLig" w:hAnsi="CorpoSLig"/>
                <w:sz w:val="20"/>
              </w:rPr>
              <w:br/>
              <w:t>(9,2/5,6/6,9)</w:t>
            </w:r>
          </w:p>
        </w:tc>
      </w:tr>
      <w:tr w:rsidR="00715D79" w:rsidRPr="008A0C8A" w14:paraId="43E74A16" w14:textId="77777777" w:rsidTr="008A0C8A">
        <w:tc>
          <w:tcPr>
            <w:tcW w:w="3085" w:type="dxa"/>
            <w:hideMark/>
          </w:tcPr>
          <w:p w14:paraId="058E7366" w14:textId="2D1C618B" w:rsidR="00590488" w:rsidRPr="008A0C8A" w:rsidRDefault="00715D79">
            <w:pPr>
              <w:spacing w:after="0" w:line="240" w:lineRule="exact"/>
              <w:rPr>
                <w:rFonts w:ascii="CorpoSLig" w:hAnsi="CorpoSLig"/>
                <w:sz w:val="20"/>
              </w:rPr>
            </w:pPr>
            <w:r>
              <w:rPr>
                <w:rFonts w:ascii="CorpoSLig" w:hAnsi="CorpoSLig"/>
                <w:sz w:val="20"/>
              </w:rPr>
              <w:t>CO</w:t>
            </w:r>
            <w:r>
              <w:rPr>
                <w:rFonts w:ascii="CorpoSLig" w:hAnsi="CorpoSLig"/>
                <w:sz w:val="20"/>
                <w:vertAlign w:val="subscript"/>
              </w:rPr>
              <w:t>2</w:t>
            </w:r>
            <w:r>
              <w:rPr>
                <w:rFonts w:ascii="CorpoSLig" w:hAnsi="CorpoSLig"/>
                <w:sz w:val="20"/>
              </w:rPr>
              <w:t>-uitstoot over de gemengde cyclus (g/km)</w:t>
            </w:r>
          </w:p>
        </w:tc>
        <w:tc>
          <w:tcPr>
            <w:tcW w:w="1417" w:type="dxa"/>
          </w:tcPr>
          <w:p w14:paraId="44EDC255" w14:textId="32A4E436" w:rsidR="00715D79" w:rsidRPr="008A0C8A" w:rsidRDefault="00972D0C" w:rsidP="00FA0C1A">
            <w:pPr>
              <w:spacing w:after="0" w:line="240" w:lineRule="exact"/>
              <w:rPr>
                <w:rFonts w:ascii="CorpoSLig" w:hAnsi="CorpoSLig"/>
                <w:sz w:val="20"/>
              </w:rPr>
            </w:pPr>
            <w:r>
              <w:rPr>
                <w:rFonts w:ascii="CorpoSLig" w:hAnsi="CorpoSLig"/>
                <w:sz w:val="20"/>
              </w:rPr>
              <w:t>148</w:t>
            </w:r>
            <w:r>
              <w:rPr>
                <w:rFonts w:ascii="CorpoSLig" w:hAnsi="CorpoSLig"/>
                <w:sz w:val="20"/>
              </w:rPr>
              <w:br/>
              <w:t>(151)</w:t>
            </w:r>
          </w:p>
        </w:tc>
        <w:tc>
          <w:tcPr>
            <w:tcW w:w="1418" w:type="dxa"/>
          </w:tcPr>
          <w:p w14:paraId="70450C25" w14:textId="77777777" w:rsidR="00715D79" w:rsidRPr="008A0C8A" w:rsidRDefault="00862B14" w:rsidP="00FA0C1A">
            <w:pPr>
              <w:spacing w:after="0" w:line="240" w:lineRule="exact"/>
              <w:rPr>
                <w:rFonts w:ascii="CorpoSLig" w:hAnsi="CorpoSLig"/>
                <w:sz w:val="20"/>
              </w:rPr>
            </w:pPr>
            <w:r>
              <w:rPr>
                <w:rFonts w:ascii="CorpoSLig" w:hAnsi="CorpoSLig"/>
                <w:sz w:val="20"/>
              </w:rPr>
              <w:t>156</w:t>
            </w:r>
            <w:r>
              <w:rPr>
                <w:rFonts w:ascii="CorpoSLig" w:hAnsi="CorpoSLig"/>
                <w:sz w:val="20"/>
              </w:rPr>
              <w:br/>
              <w:t>[160]</w:t>
            </w:r>
          </w:p>
        </w:tc>
        <w:tc>
          <w:tcPr>
            <w:tcW w:w="1417" w:type="dxa"/>
          </w:tcPr>
          <w:p w14:paraId="23EFDC68" w14:textId="268D8ABC" w:rsidR="00590488" w:rsidRPr="008A0C8A" w:rsidRDefault="005D305E">
            <w:pPr>
              <w:spacing w:after="0" w:line="240" w:lineRule="exact"/>
              <w:rPr>
                <w:rFonts w:ascii="CorpoSLig" w:hAnsi="CorpoSLig"/>
                <w:sz w:val="20"/>
              </w:rPr>
            </w:pPr>
            <w:r>
              <w:rPr>
                <w:rFonts w:ascii="CorpoSLig" w:hAnsi="CorpoSLig"/>
                <w:sz w:val="20"/>
              </w:rPr>
              <w:t>162</w:t>
            </w:r>
            <w:r>
              <w:rPr>
                <w:rFonts w:ascii="CorpoSLig" w:hAnsi="CorpoSLig"/>
                <w:sz w:val="20"/>
              </w:rPr>
              <w:br/>
              <w:t>(162)</w:t>
            </w:r>
          </w:p>
        </w:tc>
      </w:tr>
      <w:tr w:rsidR="00715D79" w:rsidRPr="008A0C8A" w14:paraId="196D6319" w14:textId="77777777" w:rsidTr="008A0C8A">
        <w:tc>
          <w:tcPr>
            <w:tcW w:w="3085" w:type="dxa"/>
            <w:hideMark/>
          </w:tcPr>
          <w:p w14:paraId="1B1212B3" w14:textId="77777777" w:rsidR="00715D79" w:rsidRPr="008A0C8A" w:rsidRDefault="00715D79" w:rsidP="00FA0C1A">
            <w:pPr>
              <w:spacing w:after="0" w:line="240" w:lineRule="exact"/>
              <w:rPr>
                <w:rFonts w:ascii="CorpoSLig" w:hAnsi="CorpoSLig"/>
                <w:sz w:val="20"/>
              </w:rPr>
            </w:pPr>
            <w:r>
              <w:rPr>
                <w:rFonts w:ascii="CorpoSLig" w:hAnsi="CorpoSLig"/>
                <w:sz w:val="20"/>
              </w:rPr>
              <w:t>Verbruiks- en CO</w:t>
            </w:r>
            <w:r>
              <w:rPr>
                <w:rFonts w:ascii="CorpoSLig" w:hAnsi="CorpoSLig"/>
                <w:sz w:val="20"/>
                <w:vertAlign w:val="subscript"/>
              </w:rPr>
              <w:t>2</w:t>
            </w:r>
            <w:r>
              <w:rPr>
                <w:rFonts w:ascii="CorpoSLig" w:hAnsi="CorpoSLig"/>
                <w:sz w:val="20"/>
              </w:rPr>
              <w:t>-emissieklasse</w:t>
            </w:r>
          </w:p>
        </w:tc>
        <w:tc>
          <w:tcPr>
            <w:tcW w:w="1417" w:type="dxa"/>
          </w:tcPr>
          <w:p w14:paraId="1F64154D" w14:textId="77777777" w:rsidR="00715D79" w:rsidRPr="008A0C8A" w:rsidRDefault="00972D0C" w:rsidP="00FA0C1A">
            <w:pPr>
              <w:spacing w:after="0" w:line="240" w:lineRule="exact"/>
              <w:rPr>
                <w:rFonts w:ascii="CorpoSLig" w:hAnsi="CorpoSLig"/>
                <w:sz w:val="20"/>
              </w:rPr>
            </w:pPr>
            <w:r>
              <w:rPr>
                <w:rFonts w:ascii="CorpoSLig" w:hAnsi="CorpoSLig"/>
                <w:sz w:val="20"/>
              </w:rPr>
              <w:t>C (C)</w:t>
            </w:r>
          </w:p>
        </w:tc>
        <w:tc>
          <w:tcPr>
            <w:tcW w:w="1418" w:type="dxa"/>
          </w:tcPr>
          <w:p w14:paraId="5D91EE42" w14:textId="77777777" w:rsidR="00715D79" w:rsidRPr="008A0C8A" w:rsidRDefault="00862B14" w:rsidP="00FA0C1A">
            <w:pPr>
              <w:spacing w:after="0" w:line="240" w:lineRule="exact"/>
              <w:rPr>
                <w:rFonts w:ascii="CorpoSLig" w:hAnsi="CorpoSLig"/>
                <w:sz w:val="20"/>
              </w:rPr>
            </w:pPr>
            <w:r>
              <w:rPr>
                <w:rFonts w:ascii="CorpoSLig" w:hAnsi="CorpoSLig"/>
                <w:sz w:val="20"/>
              </w:rPr>
              <w:t>D [D]</w:t>
            </w:r>
          </w:p>
        </w:tc>
        <w:tc>
          <w:tcPr>
            <w:tcW w:w="1417" w:type="dxa"/>
          </w:tcPr>
          <w:p w14:paraId="426E3829" w14:textId="77777777" w:rsidR="00715D79" w:rsidRPr="008A0C8A" w:rsidRDefault="005D305E" w:rsidP="005D305E">
            <w:pPr>
              <w:spacing w:after="0" w:line="240" w:lineRule="exact"/>
              <w:rPr>
                <w:rFonts w:ascii="CorpoSLig" w:hAnsi="CorpoSLig"/>
                <w:sz w:val="20"/>
              </w:rPr>
            </w:pPr>
            <w:r>
              <w:rPr>
                <w:rFonts w:ascii="CorpoSLig" w:hAnsi="CorpoSLig"/>
                <w:sz w:val="20"/>
              </w:rPr>
              <w:t>D (C)</w:t>
            </w:r>
          </w:p>
        </w:tc>
      </w:tr>
      <w:tr w:rsidR="00715D79" w:rsidRPr="008A0C8A" w14:paraId="0CFB507D" w14:textId="77777777" w:rsidTr="008A0C8A">
        <w:tc>
          <w:tcPr>
            <w:tcW w:w="3085" w:type="dxa"/>
            <w:hideMark/>
          </w:tcPr>
          <w:p w14:paraId="147F86A2" w14:textId="77777777" w:rsidR="00715D79" w:rsidRPr="008A0C8A" w:rsidRDefault="00715D79" w:rsidP="00FA0C1A">
            <w:pPr>
              <w:spacing w:after="0" w:line="240" w:lineRule="exact"/>
              <w:rPr>
                <w:rFonts w:ascii="CorpoSLig" w:hAnsi="CorpoSLig"/>
                <w:sz w:val="20"/>
              </w:rPr>
            </w:pPr>
            <w:r>
              <w:rPr>
                <w:rFonts w:ascii="CorpoSLig" w:hAnsi="CorpoSLig"/>
                <w:sz w:val="20"/>
              </w:rPr>
              <w:t>Acceleratie</w:t>
            </w:r>
            <w:r>
              <w:rPr>
                <w:rFonts w:ascii="CorpoSLig" w:hAnsi="CorpoSLig"/>
                <w:sz w:val="20"/>
              </w:rPr>
              <w:br/>
              <w:t>0-100 km/u (sec.)</w:t>
            </w:r>
          </w:p>
        </w:tc>
        <w:tc>
          <w:tcPr>
            <w:tcW w:w="1417" w:type="dxa"/>
          </w:tcPr>
          <w:p w14:paraId="7B5CB270" w14:textId="77777777" w:rsidR="00715D79" w:rsidRPr="008A0C8A" w:rsidRDefault="009B2655" w:rsidP="00FA0C1A">
            <w:pPr>
              <w:spacing w:after="0" w:line="240" w:lineRule="exact"/>
              <w:rPr>
                <w:rFonts w:ascii="CorpoSLig" w:hAnsi="CorpoSLig"/>
                <w:sz w:val="20"/>
              </w:rPr>
            </w:pPr>
            <w:r>
              <w:rPr>
                <w:rFonts w:ascii="CorpoSLig" w:hAnsi="CorpoSLig"/>
                <w:sz w:val="20"/>
              </w:rPr>
              <w:t>6,6</w:t>
            </w:r>
            <w:r>
              <w:rPr>
                <w:rFonts w:ascii="CorpoSLig" w:hAnsi="CorpoSLig"/>
                <w:sz w:val="20"/>
              </w:rPr>
              <w:br/>
              <w:t>(6,8)</w:t>
            </w:r>
          </w:p>
        </w:tc>
        <w:tc>
          <w:tcPr>
            <w:tcW w:w="1418" w:type="dxa"/>
          </w:tcPr>
          <w:p w14:paraId="2E367EBB" w14:textId="77777777" w:rsidR="00715D79" w:rsidRPr="008A0C8A" w:rsidRDefault="00862B14" w:rsidP="00FA0C1A">
            <w:pPr>
              <w:spacing w:after="0" w:line="240" w:lineRule="exact"/>
              <w:rPr>
                <w:rFonts w:ascii="CorpoSLig" w:hAnsi="CorpoSLig"/>
                <w:sz w:val="20"/>
              </w:rPr>
            </w:pPr>
            <w:r>
              <w:rPr>
                <w:rFonts w:ascii="CorpoSLig" w:hAnsi="CorpoSLig"/>
                <w:sz w:val="20"/>
              </w:rPr>
              <w:t>6,5</w:t>
            </w:r>
            <w:r>
              <w:rPr>
                <w:rFonts w:ascii="CorpoSLig" w:hAnsi="CorpoSLig"/>
                <w:sz w:val="20"/>
              </w:rPr>
              <w:br/>
              <w:t>[6,7]</w:t>
            </w:r>
          </w:p>
        </w:tc>
        <w:tc>
          <w:tcPr>
            <w:tcW w:w="1417" w:type="dxa"/>
          </w:tcPr>
          <w:p w14:paraId="7BA89223" w14:textId="77777777" w:rsidR="00715D79" w:rsidRPr="008A0C8A" w:rsidRDefault="005D305E" w:rsidP="00FA0C1A">
            <w:pPr>
              <w:spacing w:after="0" w:line="240" w:lineRule="exact"/>
              <w:rPr>
                <w:rFonts w:ascii="CorpoSLig" w:hAnsi="CorpoSLig"/>
                <w:sz w:val="20"/>
              </w:rPr>
            </w:pPr>
            <w:r>
              <w:rPr>
                <w:rFonts w:ascii="CorpoSLig" w:hAnsi="CorpoSLig"/>
                <w:sz w:val="20"/>
              </w:rPr>
              <w:t>4,2</w:t>
            </w:r>
            <w:r>
              <w:rPr>
                <w:rFonts w:ascii="CorpoSLig" w:hAnsi="CorpoSLig"/>
                <w:sz w:val="20"/>
              </w:rPr>
              <w:br/>
              <w:t>(4,3)</w:t>
            </w:r>
          </w:p>
        </w:tc>
      </w:tr>
      <w:tr w:rsidR="00715D79" w:rsidRPr="008A0C8A" w14:paraId="369D701D" w14:textId="77777777" w:rsidTr="008A0C8A">
        <w:tc>
          <w:tcPr>
            <w:tcW w:w="3085" w:type="dxa"/>
            <w:hideMark/>
          </w:tcPr>
          <w:p w14:paraId="204B83FC" w14:textId="77777777" w:rsidR="00715D79" w:rsidRPr="008A0C8A" w:rsidRDefault="00715D79" w:rsidP="00FA0C1A">
            <w:pPr>
              <w:spacing w:after="0" w:line="240" w:lineRule="exact"/>
              <w:rPr>
                <w:rFonts w:ascii="CorpoSLig" w:hAnsi="CorpoSLig"/>
                <w:sz w:val="20"/>
              </w:rPr>
            </w:pPr>
            <w:r>
              <w:rPr>
                <w:rFonts w:ascii="CorpoSLig" w:hAnsi="CorpoSLig"/>
                <w:sz w:val="20"/>
              </w:rPr>
              <w:t>Topsnelheid (km/u)</w:t>
            </w:r>
          </w:p>
        </w:tc>
        <w:tc>
          <w:tcPr>
            <w:tcW w:w="1417" w:type="dxa"/>
          </w:tcPr>
          <w:p w14:paraId="0C131359" w14:textId="77777777" w:rsidR="00715D79" w:rsidRPr="008A0C8A" w:rsidRDefault="009B2655" w:rsidP="00FA0C1A">
            <w:pPr>
              <w:spacing w:after="0" w:line="240" w:lineRule="exact"/>
              <w:rPr>
                <w:rFonts w:ascii="CorpoSLig" w:hAnsi="CorpoSLig"/>
                <w:sz w:val="20"/>
              </w:rPr>
            </w:pPr>
            <w:r>
              <w:rPr>
                <w:rFonts w:ascii="CorpoSLig" w:hAnsi="CorpoSLig"/>
                <w:sz w:val="20"/>
              </w:rPr>
              <w:t>240</w:t>
            </w:r>
            <w:r>
              <w:rPr>
                <w:rFonts w:ascii="CorpoSLig" w:hAnsi="CorpoSLig"/>
                <w:sz w:val="20"/>
              </w:rPr>
              <w:br/>
              <w:t>(240)</w:t>
            </w:r>
          </w:p>
        </w:tc>
        <w:tc>
          <w:tcPr>
            <w:tcW w:w="1418" w:type="dxa"/>
          </w:tcPr>
          <w:p w14:paraId="52D9E4AB" w14:textId="77777777" w:rsidR="000963BA" w:rsidRPr="008A0C8A" w:rsidRDefault="00862B14" w:rsidP="000963BA">
            <w:pPr>
              <w:spacing w:after="0" w:line="240" w:lineRule="exact"/>
              <w:rPr>
                <w:rFonts w:ascii="CorpoSLig" w:hAnsi="CorpoSLig"/>
                <w:sz w:val="20"/>
              </w:rPr>
            </w:pPr>
            <w:r>
              <w:rPr>
                <w:rFonts w:ascii="CorpoSLig" w:hAnsi="CorpoSLig"/>
                <w:sz w:val="20"/>
              </w:rPr>
              <w:t>250</w:t>
            </w:r>
            <w:r>
              <w:rPr>
                <w:rFonts w:ascii="CorpoSLig" w:hAnsi="CorpoSLig"/>
                <w:sz w:val="20"/>
              </w:rPr>
              <w:br/>
              <w:t>[240]</w:t>
            </w:r>
          </w:p>
        </w:tc>
        <w:tc>
          <w:tcPr>
            <w:tcW w:w="1417" w:type="dxa"/>
          </w:tcPr>
          <w:p w14:paraId="0C265BD3" w14:textId="77777777" w:rsidR="00715D79" w:rsidRPr="008A0C8A" w:rsidRDefault="005D305E" w:rsidP="00FA0C1A">
            <w:pPr>
              <w:spacing w:after="0" w:line="240" w:lineRule="exact"/>
              <w:rPr>
                <w:rFonts w:ascii="CorpoSLig" w:hAnsi="CorpoSLig"/>
                <w:sz w:val="20"/>
              </w:rPr>
            </w:pPr>
            <w:r>
              <w:rPr>
                <w:rFonts w:ascii="CorpoSLig" w:hAnsi="CorpoSLig"/>
                <w:sz w:val="20"/>
              </w:rPr>
              <w:t>250</w:t>
            </w:r>
            <w:r>
              <w:rPr>
                <w:rFonts w:ascii="CorpoSLig" w:hAnsi="CorpoSLig"/>
                <w:sz w:val="20"/>
              </w:rPr>
              <w:br/>
              <w:t>(250)</w:t>
            </w:r>
          </w:p>
        </w:tc>
      </w:tr>
    </w:tbl>
    <w:p w14:paraId="50E2E6CB" w14:textId="77777777" w:rsidR="00715D79" w:rsidRPr="008A0C8A" w:rsidRDefault="00972D0C" w:rsidP="00E62A44">
      <w:pPr>
        <w:spacing w:line="240" w:lineRule="auto"/>
        <w:rPr>
          <w:rFonts w:ascii="CorpoSLig" w:hAnsi="CorpoSLig"/>
          <w:sz w:val="18"/>
          <w:szCs w:val="18"/>
        </w:rPr>
      </w:pPr>
      <w:r>
        <w:rPr>
          <w:rFonts w:ascii="CorpoSLig" w:hAnsi="CorpoSLig"/>
          <w:sz w:val="18"/>
        </w:rPr>
        <w:t>Gegevens voor de modellen met handgeschakelde versnellingsbak.</w:t>
      </w:r>
      <w:r>
        <w:rPr>
          <w:rFonts w:ascii="CorpoSLig" w:hAnsi="CorpoSLig"/>
          <w:sz w:val="18"/>
          <w:vertAlign w:val="superscript"/>
        </w:rPr>
        <w:t xml:space="preserve"> </w:t>
      </w:r>
      <w:r>
        <w:rPr>
          <w:rFonts w:ascii="CorpoSLig" w:hAnsi="CorpoSLig"/>
          <w:sz w:val="18"/>
        </w:rPr>
        <w:t>Tussen haakjes: gegevens voor de CLA Shooting Brake.</w:t>
      </w:r>
      <w:r>
        <w:rPr>
          <w:rFonts w:ascii="CorpoSLig" w:hAnsi="CorpoSLig"/>
          <w:sz w:val="18"/>
          <w:vertAlign w:val="superscript"/>
        </w:rPr>
        <w:t xml:space="preserve"> 1</w:t>
      </w:r>
      <w:r>
        <w:rPr>
          <w:rFonts w:ascii="CorpoSLig" w:hAnsi="CorpoSLig"/>
          <w:sz w:val="18"/>
        </w:rPr>
        <w:t xml:space="preserve"> Met standaard 7G-DCT, </w:t>
      </w:r>
      <w:r>
        <w:rPr>
          <w:rFonts w:ascii="CorpoSLig" w:hAnsi="CorpoSLig"/>
          <w:sz w:val="18"/>
          <w:vertAlign w:val="superscript"/>
        </w:rPr>
        <w:t>2</w:t>
      </w:r>
      <w:r>
        <w:rPr>
          <w:rFonts w:ascii="CorpoSLig" w:hAnsi="CorpoSLig"/>
          <w:sz w:val="18"/>
        </w:rPr>
        <w:t xml:space="preserve"> eveneens beschikbaar met 4MATIC. </w:t>
      </w:r>
      <w:r>
        <w:rPr>
          <w:rFonts w:ascii="CorpoSLig" w:hAnsi="CorpoSLig"/>
          <w:sz w:val="18"/>
          <w:vertAlign w:val="superscript"/>
        </w:rPr>
        <w:t>3</w:t>
      </w:r>
      <w:r>
        <w:rPr>
          <w:rFonts w:ascii="CorpoSLig" w:hAnsi="CorpoSLig"/>
          <w:sz w:val="18"/>
        </w:rPr>
        <w:t xml:space="preserve"> Tussen vierkante haakjes: gegevens voor de CLA 250 Sport 4MATIC Shooting Brake. </w:t>
      </w:r>
    </w:p>
    <w:p w14:paraId="2BBCE6EB" w14:textId="1A244260" w:rsidR="006C72E1" w:rsidRPr="008A0C8A" w:rsidRDefault="0054226B" w:rsidP="00EA3C91">
      <w:pPr>
        <w:pStyle w:val="40Continoustext11pt"/>
        <w:keepNext/>
        <w:ind w:right="-171"/>
        <w:rPr>
          <w:rStyle w:val="41Continoustext11ptboldZchn"/>
          <w:rFonts w:ascii="CorpoSLig" w:hAnsi="CorpoSLig"/>
        </w:rPr>
      </w:pPr>
      <w:r>
        <w:rPr>
          <w:rStyle w:val="41Continoustext11ptboldZchn"/>
          <w:rFonts w:ascii="CorpoSLig" w:hAnsi="CorpoSLig"/>
        </w:rPr>
        <w:br/>
        <w:t xml:space="preserve">CLA 45 4MATIC: de allernieuwste AMG-stijl en een geoptimaliseerde stroomlijn </w:t>
      </w:r>
    </w:p>
    <w:p w14:paraId="08F391CD" w14:textId="77777777" w:rsidR="006C72E1" w:rsidRPr="008A0C8A" w:rsidRDefault="006C72E1" w:rsidP="006C72E1">
      <w:pPr>
        <w:pStyle w:val="40Continoustext11pt"/>
        <w:rPr>
          <w:rStyle w:val="40Continoustext11ptZchn"/>
          <w:rFonts w:ascii="CorpoSLig" w:hAnsi="CorpoSLig"/>
        </w:rPr>
      </w:pPr>
      <w:r>
        <w:rPr>
          <w:rStyle w:val="40Continoustext11ptZchn"/>
          <w:rFonts w:ascii="CorpoSLig" w:hAnsi="CorpoSLig"/>
        </w:rPr>
        <w:t xml:space="preserve">Op de modellen AMG CLA 45 4MATIC en CLA 45 4MATIC Shooting Brake gaan topprestaties hand in hand met avant-gardisme. Beide modellen paren als geen ander fascinerende sportieve rijsensaties aan een gewaagd design en een tot het uiterste doorgedreven persoonlijkheid. Ook zij ondergingen een facelift. Bepaalde opties, zoals de ultrakrachtige led-koplampen zijn voortaan standaard. De dubbele lamel van het radiatorrooster wordt behandeld in zilverkleurig chroom. </w:t>
      </w:r>
    </w:p>
    <w:p w14:paraId="032D2371" w14:textId="7C131345" w:rsidR="007B4125" w:rsidRPr="008A0C8A" w:rsidRDefault="006C72E1" w:rsidP="00ED6237">
      <w:pPr>
        <w:pStyle w:val="40Continoustext11pt"/>
        <w:rPr>
          <w:rFonts w:ascii="CorpoSLig" w:hAnsi="CorpoSLig"/>
        </w:rPr>
      </w:pPr>
      <w:r>
        <w:rPr>
          <w:rFonts w:ascii="CorpoSLig" w:hAnsi="CorpoSLig"/>
        </w:rPr>
        <w:t>Om het dynamisme en rijgedrag nog te verbeteren werd de stroomlijn verder geoptimaliseerd en daalde de C</w:t>
      </w:r>
      <w:r>
        <w:rPr>
          <w:rFonts w:ascii="CorpoSLig" w:hAnsi="CorpoSLig"/>
          <w:vertAlign w:val="subscript"/>
        </w:rPr>
        <w:t>x</w:t>
      </w:r>
      <w:r>
        <w:rPr>
          <w:rFonts w:ascii="CorpoSLig" w:hAnsi="CorpoSLig"/>
        </w:rPr>
        <w:t xml:space="preserve">-waarde. Zo kan de coupé schermen met een onuitgegeven AMG-spoiler op het kofferdeksel. </w:t>
      </w:r>
      <w:r>
        <w:rPr>
          <w:rStyle w:val="40Continoustext11ptZchn"/>
          <w:rFonts w:ascii="CorpoSLig" w:hAnsi="CorpoSLig"/>
        </w:rPr>
        <w:t xml:space="preserve">Andere koetswerkwijzigingen zijn onder meer een AMG-voorschrot met een nieuw design in een gestileerde A-vorm, matte titaniumgrijze accenten op de splitter en glanzend zwarte vleugeltjes die de luchtcirculatie voor de koeling verbeteren. Achteraan schuilt het nieuws in de inzetstukken in de diffuser, die zich onderscheidt door vier verticale vleugeltjes. Het optiegamma omvat voortaan een Aerodynamisch AMG Pack. Dat bestaat uit </w:t>
      </w:r>
      <w:r>
        <w:rPr>
          <w:rFonts w:ascii="CorpoSLig" w:hAnsi="CorpoSLig"/>
        </w:rPr>
        <w:t>een grotere voorsplitter, bijkomende vleugeltjes, een zwarte AMG-spoiler achteraan en zijdelingse luchtgeleiders ter hoogte van de imitatieluchtuitlaten achteraan.</w:t>
      </w:r>
    </w:p>
    <w:p w14:paraId="75B561D7" w14:textId="2AAEE75E" w:rsidR="00E75900" w:rsidRPr="008A0C8A" w:rsidRDefault="00E75900" w:rsidP="006C72E1">
      <w:pPr>
        <w:pStyle w:val="40Continoustext11pt"/>
        <w:rPr>
          <w:rFonts w:ascii="CorpoSLig" w:hAnsi="CorpoSLig"/>
        </w:rPr>
      </w:pPr>
      <w:r>
        <w:rPr>
          <w:rFonts w:ascii="CorpoSLig" w:hAnsi="CorpoSLig"/>
        </w:rPr>
        <w:lastRenderedPageBreak/>
        <w:t>Eveneens nieuw in de catalogus zijn twee verleidelijke nieuwe lichtmetalen velgen: standaard worden 18" lichtmetalen AMG-velgen met tien spaken in een titaniumgrijze of glanzend zwarte afwerking gemonteerd, met bandenmaat 235/40 R18 op 8,0 J x 18 ET 48. Als optie zijn lichtmetalen AMG-velgen van 19" verkrijgbaar met Y-spaken en bandenmaat 235/35 R19 op 8 J x 19 ET 48. Die velgen zijn bovendien in twee kleuren verkrijgbaar (mat zwart en titaniumgrijs) en hebben in beide gevallen een glanzende natuurlijke rand.</w:t>
      </w:r>
    </w:p>
    <w:p w14:paraId="4A77735D" w14:textId="73F6AFCC" w:rsidR="006C72E1" w:rsidRPr="008A0C8A" w:rsidRDefault="006C72E1" w:rsidP="006C72E1">
      <w:pPr>
        <w:pStyle w:val="40Continoustext11pt"/>
        <w:rPr>
          <w:rStyle w:val="40Continoustext11ptZchn"/>
          <w:rFonts w:ascii="CorpoSLig" w:hAnsi="CorpoSLig"/>
        </w:rPr>
      </w:pPr>
      <w:r>
        <w:rPr>
          <w:rFonts w:ascii="CorpoSLig" w:hAnsi="CorpoSLig"/>
        </w:rPr>
        <w:t>Ook het interieur kreeg een update. Standaard is het dashboard bekleed met ARTICO-similileder, net als de bovenkant van de deurpanelen, onder de ramen. Beide hebben ook recht op een afwerking met contrasterende rode stiknaden, die het geheel een exclusieve toets geven. Nog een sterk punt is de sierinleg. Deze beschikt over matte zones en een grotendeels glanzend oppervlak met AMG-opschrift. Hij is beschikbaar in de afwerking zwart/rood (standaard) of zwart/zilver (in combinatie met het Exclusive Pack). Een andere nieuwigheid is het Pack Bestuurderspost DINAMICA AMG (optie), die een sierinleg in DINAMICA-microvezel omvat, evenals een Performance-stuur in DINAMICA-microvezel. De sleutel van de auto en de E-SELECT-toets zijn getooid met het AMG-logo.</w:t>
      </w:r>
    </w:p>
    <w:p w14:paraId="639183BC" w14:textId="59C31F04" w:rsidR="006C72E1" w:rsidRPr="008A0C8A" w:rsidRDefault="006C72E1" w:rsidP="006C72E1">
      <w:pPr>
        <w:pStyle w:val="40Continoustext11pt"/>
        <w:rPr>
          <w:rStyle w:val="40Continoustext11ptZchn"/>
          <w:rFonts w:ascii="CorpoSLig" w:hAnsi="CorpoSLig"/>
        </w:rPr>
      </w:pPr>
      <w:r>
        <w:rPr>
          <w:rStyle w:val="40Continoustext11ptZchn"/>
          <w:rFonts w:ascii="CorpoSLig" w:hAnsi="CorpoSLig"/>
        </w:rPr>
        <w:t xml:space="preserve">Met een vermogen tot </w:t>
      </w:r>
      <w:r>
        <w:rPr>
          <w:rStyle w:val="40Continoustext11ptZchn"/>
          <w:rFonts w:ascii="CorpoSLig" w:hAnsi="CorpoSLig"/>
          <w:b/>
        </w:rPr>
        <w:t>280 kW</w:t>
      </w:r>
      <w:r>
        <w:rPr>
          <w:rStyle w:val="40Continoustext11ptZchn"/>
          <w:rFonts w:ascii="CorpoSLig" w:hAnsi="CorpoSLig"/>
        </w:rPr>
        <w:t xml:space="preserve"> (381 pk) en een koppel dat kan oplopen tot 475 Nm behoren de Mercedes-AMG CLA 45 4MATIC Coupé en Shooting Brake tot de krachtigste wagens in hun segment. De sprint van 0 naar 100 km/u wordt afgehaspeld in nauwelijks 4,2/4,3 seconden (Coupé/Shooting Brake). Het brandstofverbruik van 6,9 l/100 km voor beide modellen (over de gemengde cyclus, volgens de nieuwe Europese gemengde cyclus) getuigt van het streven van Mercedes-AMG om ook in termen van efficiëntie de race aan te voeren.</w:t>
      </w:r>
    </w:p>
    <w:p w14:paraId="6077B20A" w14:textId="1A4B4693" w:rsidR="006C72E1" w:rsidRPr="008A0C8A" w:rsidRDefault="006C72E1" w:rsidP="006C72E1">
      <w:pPr>
        <w:pStyle w:val="40Continoustext11pt"/>
        <w:rPr>
          <w:rFonts w:ascii="CorpoSLig" w:hAnsi="CorpoSLig"/>
        </w:rPr>
      </w:pPr>
      <w:r>
        <w:rPr>
          <w:rFonts w:ascii="CorpoSLig" w:hAnsi="CorpoSLig"/>
        </w:rPr>
        <w:t>Om het rijplezier en de sensaties nog verder te verhogen had Mercedes-AMG in september al talloze wijzigingen aangebracht aan de twee CLA-modellen, met name aan de motor, de transmissie en de wieltreinen. Onder de nieuwigheden was niet alleen een krachtigere motor maar ook rijprogramma's die toegankelijk zijn via de DYNAMIC SELECT AMG-schakelaar (standaard) en de SPEEDSHIFT DCT AMG-zeventrapstransmissie met kortere verhoudingen. Er is zelfs een mechanisch sperdifferentieel verkrijgbaar in combinatie met het DYNAMIC PLUS AMG Pack (optie).</w:t>
      </w:r>
    </w:p>
    <w:p w14:paraId="77FF42D7" w14:textId="77777777" w:rsidR="009B69C0" w:rsidRDefault="009B69C0" w:rsidP="006C72E1">
      <w:pPr>
        <w:pStyle w:val="40Continoustext11pt"/>
        <w:keepNext/>
        <w:rPr>
          <w:rStyle w:val="40Continoustext11ptZchn"/>
          <w:rFonts w:ascii="CorpoSLig" w:hAnsi="CorpoSLig"/>
          <w:b/>
        </w:rPr>
      </w:pPr>
    </w:p>
    <w:p w14:paraId="6AF6154D" w14:textId="77777777" w:rsidR="00574037" w:rsidRPr="008A0C8A" w:rsidRDefault="0097495B" w:rsidP="006C72E1">
      <w:pPr>
        <w:pStyle w:val="40Continoustext11pt"/>
        <w:keepNext/>
        <w:rPr>
          <w:rStyle w:val="40Continoustext11ptZchn"/>
          <w:rFonts w:ascii="CorpoSLig" w:hAnsi="CorpoSLig"/>
          <w:b/>
        </w:rPr>
      </w:pPr>
      <w:r>
        <w:rPr>
          <w:rStyle w:val="40Continoustext11ptZchn"/>
          <w:rFonts w:ascii="CorpoSLig" w:hAnsi="CorpoSLig"/>
          <w:b/>
        </w:rPr>
        <w:t>Wist u...</w:t>
      </w:r>
    </w:p>
    <w:p w14:paraId="7D9C2BD9" w14:textId="152E9A38" w:rsidR="0097495B" w:rsidRPr="008A0C8A" w:rsidRDefault="0097495B" w:rsidP="00FA0C1A">
      <w:pPr>
        <w:spacing w:line="340" w:lineRule="exact"/>
        <w:rPr>
          <w:rStyle w:val="40Continoustext11ptZchn"/>
          <w:rFonts w:ascii="CorpoSLig" w:hAnsi="CorpoSLig"/>
        </w:rPr>
      </w:pPr>
      <w:r>
        <w:rPr>
          <w:rStyle w:val="40Continoustext11ptZchn"/>
          <w:rFonts w:ascii="CorpoSLig" w:hAnsi="CorpoSLig"/>
        </w:rPr>
        <w:t xml:space="preserve">... dat de CLA en CLA Shooting Brake respectievelijk het vierde en vijfde model in de familie compacte wagens van Mercedes-Benz waren en een enorm succes kennen op de markt? In 2015 verkocht Mercedes-Benz meer compacte wagens dan ooit tevoren: 582.531 exemplaren van de A-Klasse en B-Klasse maar ook van de CLA, de CLA Shooting Brake een de GLA. Goed voor een stijging van 25,8 procent in vergelijking met 2014. </w:t>
      </w:r>
    </w:p>
    <w:p w14:paraId="6B4B0DDA" w14:textId="77777777" w:rsidR="00574037" w:rsidRPr="008A0C8A" w:rsidRDefault="0097495B" w:rsidP="00FA0C1A">
      <w:pPr>
        <w:spacing w:line="340" w:lineRule="exact"/>
        <w:rPr>
          <w:rStyle w:val="40Continoustext11ptZchn"/>
          <w:rFonts w:ascii="CorpoSLig" w:hAnsi="CorpoSLig"/>
        </w:rPr>
      </w:pPr>
      <w:r>
        <w:rPr>
          <w:rStyle w:val="40Continoustext11ptZchn"/>
          <w:rFonts w:ascii="CorpoSLig" w:hAnsi="CorpoSLig"/>
        </w:rPr>
        <w:t>... dat vorig jaar bijna een op vijf compacte wagens werd afgeleverd aan een klant in Duitsland?</w:t>
      </w:r>
    </w:p>
    <w:p w14:paraId="395F654C" w14:textId="37DF234C" w:rsidR="0097495B" w:rsidRPr="008A0C8A" w:rsidRDefault="0097495B" w:rsidP="00FA0C1A">
      <w:pPr>
        <w:spacing w:line="340" w:lineRule="exact"/>
        <w:rPr>
          <w:rStyle w:val="40Continoustext11ptZchn"/>
          <w:rFonts w:ascii="CorpoSLig" w:hAnsi="CorpoSLig"/>
        </w:rPr>
      </w:pPr>
      <w:r>
        <w:rPr>
          <w:rStyle w:val="40Continoustext11ptZchn"/>
          <w:rFonts w:ascii="CorpoSLig" w:hAnsi="CorpoSLig"/>
        </w:rPr>
        <w:t>... dat Mercedes-Benz sinds 2013 een compacte wagen aanbiedt in de Verenigde Staten, meerbepaald de CLA? Dat is een heuse primeur. Het model kan in Amerika rekenen op een immens succes: met 29.643 verkochte exemplaren (+8,3 procent in 2015 in vergelijking met 2014) waren de Verenigde Staten in 2015 de grootste afzetmarkt voor de CLA.</w:t>
      </w:r>
    </w:p>
    <w:p w14:paraId="1BBDED41" w14:textId="18A967B4" w:rsidR="0097495B" w:rsidRPr="008A0C8A" w:rsidRDefault="0097495B" w:rsidP="00FA0C1A">
      <w:pPr>
        <w:spacing w:line="340" w:lineRule="exact"/>
        <w:rPr>
          <w:rStyle w:val="40Continoustext11ptZchn"/>
          <w:rFonts w:ascii="CorpoSLig" w:hAnsi="CorpoSLig"/>
        </w:rPr>
      </w:pPr>
      <w:r>
        <w:rPr>
          <w:rStyle w:val="40Continoustext11ptZchn"/>
          <w:rFonts w:ascii="CorpoSLig" w:hAnsi="CorpoSLig"/>
        </w:rPr>
        <w:t xml:space="preserve">... dat Mercedes-Benz zijn cliënteel gevoelig heeft zien verjongen sinds de lancering van de nieuwe compacte modellen? Zo daalde de gemiddelde leeftijd van de Europese A-Klasse-rijders met dertien jaar in vergelijking met de eigenaars van het vorige model. </w:t>
      </w:r>
    </w:p>
    <w:p w14:paraId="60438584" w14:textId="7C8DBCEB" w:rsidR="0097495B" w:rsidRPr="008A0C8A" w:rsidRDefault="0097495B" w:rsidP="00FA0C1A">
      <w:pPr>
        <w:spacing w:line="340" w:lineRule="exact"/>
        <w:rPr>
          <w:rStyle w:val="40Continoustext11ptZchn"/>
          <w:rFonts w:ascii="CorpoSLig" w:hAnsi="CorpoSLig"/>
        </w:rPr>
      </w:pPr>
      <w:r>
        <w:rPr>
          <w:rStyle w:val="40Continoustext11ptZchn"/>
          <w:rFonts w:ascii="CorpoSLig" w:hAnsi="CorpoSLig"/>
        </w:rPr>
        <w:t xml:space="preserve">... dat er wereldwijd al meer dan vier miljoen compacte Mercedes-modellen rondrijden? </w:t>
      </w:r>
    </w:p>
    <w:p w14:paraId="19660DEB" w14:textId="45F36F9D" w:rsidR="00723A3A" w:rsidRPr="008A0C8A" w:rsidRDefault="0097495B" w:rsidP="00FA0C1A">
      <w:pPr>
        <w:spacing w:line="340" w:lineRule="exact"/>
        <w:rPr>
          <w:rFonts w:ascii="CorpoSLig" w:hAnsi="CorpoSLig"/>
        </w:rPr>
      </w:pPr>
      <w:r>
        <w:rPr>
          <w:rStyle w:val="40Continoustext11ptZchn"/>
          <w:rFonts w:ascii="CorpoSLig" w:hAnsi="CorpoSLig"/>
        </w:rPr>
        <w:t>... dat de reeks wordt gebouwd in de Hongaarse fabriek van Kecskémet? De productie van de compacte vierdeurscoupé ging in januari 2013 van start, die van de CLA Shooting Brake in januari 2015. Sinds de fabriek in 2012 werd geopend, rolden er al 500.000 wagens van de band in Kecskémet, waar ook de B-Klasse wordt gebouwd.</w:t>
      </w:r>
    </w:p>
    <w:p w14:paraId="7B30B899" w14:textId="647254C9" w:rsidR="00DE463D" w:rsidRPr="008A0C8A" w:rsidRDefault="002D47E3" w:rsidP="002D47E3">
      <w:pPr>
        <w:pStyle w:val="40Continoustext11pt"/>
        <w:tabs>
          <w:tab w:val="left" w:pos="3402"/>
        </w:tabs>
        <w:outlineLvl w:val="0"/>
        <w:rPr>
          <w:rFonts w:ascii="CorpoSLig" w:hAnsi="CorpoSLig"/>
        </w:rPr>
      </w:pPr>
      <w:r>
        <w:rPr>
          <w:rFonts w:ascii="CorpoSLig" w:hAnsi="CorpoSLig"/>
        </w:rPr>
        <w:t>... dat de 2.0 Turbo AMG-motor op technisch vlak nauw verwant is aan de V8-biturbo van vier liter die de Mercedes</w:t>
      </w:r>
      <w:r>
        <w:noBreakHyphen/>
      </w:r>
      <w:r>
        <w:rPr>
          <w:rFonts w:ascii="CorpoSLig" w:hAnsi="CorpoSLig"/>
        </w:rPr>
        <w:t xml:space="preserve">AMG GT aandrijft en die een vermogen van 375 kW (510 pk) levert? </w:t>
      </w:r>
    </w:p>
    <w:p w14:paraId="03EADF78" w14:textId="77777777" w:rsidR="0054226B" w:rsidRDefault="0054226B">
      <w:pPr>
        <w:spacing w:after="0" w:line="240" w:lineRule="auto"/>
        <w:rPr>
          <w:rFonts w:ascii="CorpoSLig" w:hAnsi="CorpoSLig"/>
        </w:rPr>
      </w:pPr>
      <w:r>
        <w:br w:type="page"/>
      </w:r>
    </w:p>
    <w:p w14:paraId="1726C9AF" w14:textId="372790CD" w:rsidR="00884560" w:rsidRDefault="00DE463D" w:rsidP="002D47E3">
      <w:pPr>
        <w:pStyle w:val="40Continoustext11pt"/>
        <w:tabs>
          <w:tab w:val="left" w:pos="3402"/>
        </w:tabs>
        <w:outlineLvl w:val="0"/>
        <w:rPr>
          <w:rFonts w:ascii="CorpoSLig" w:hAnsi="CorpoSLig"/>
        </w:rPr>
      </w:pPr>
      <w:r>
        <w:rPr>
          <w:rFonts w:ascii="CorpoSLig" w:hAnsi="CorpoSLig"/>
        </w:rPr>
        <w:lastRenderedPageBreak/>
        <w:t xml:space="preserve">... dat de viercilinder-turbomotor tot twee maal toe werd bekroond in het kader van de uiterst prestigieuze 'Engine of the Year Awards'? Dit AMG-blok werd in 2014 en 2015 verkozen tot beste motor in de categorie van de motoren met een cilinderinhoud van 1,8 tot 2,0 liter. De innovatieve technologieën en exclusieve eigenschappen van deze hoogwaardige viercilinders konden op heel wat bijval rekenen bij de deskundige jury. </w:t>
      </w:r>
    </w:p>
    <w:p w14:paraId="16B43A41" w14:textId="77777777" w:rsidR="009B69C0" w:rsidRDefault="009B69C0" w:rsidP="002D47E3">
      <w:pPr>
        <w:pStyle w:val="40Continoustext11pt"/>
        <w:tabs>
          <w:tab w:val="left" w:pos="3402"/>
        </w:tabs>
        <w:outlineLvl w:val="0"/>
        <w:rPr>
          <w:rFonts w:ascii="CorpoSLig" w:hAnsi="CorpoSLig"/>
        </w:rPr>
      </w:pPr>
    </w:p>
    <w:p w14:paraId="36B2893D" w14:textId="77777777" w:rsidR="009B69C0" w:rsidRPr="009B69C0" w:rsidRDefault="009B69C0" w:rsidP="009B69C0">
      <w:pPr>
        <w:pStyle w:val="40Continoustext11pt"/>
        <w:tabs>
          <w:tab w:val="left" w:pos="3402"/>
        </w:tabs>
        <w:outlineLvl w:val="0"/>
        <w:rPr>
          <w:rFonts w:ascii="CorpoSLig" w:hAnsi="CorpoSLig"/>
          <w:b/>
          <w:lang w:val="en-GB"/>
        </w:rPr>
      </w:pPr>
      <w:r w:rsidRPr="009B69C0">
        <w:rPr>
          <w:rFonts w:ascii="CorpoSLig" w:hAnsi="CorpoSLig"/>
          <w:b/>
          <w:lang w:val="en-GB"/>
        </w:rPr>
        <w:t>Contactpersoon:</w:t>
      </w:r>
      <w:bookmarkStart w:id="0" w:name="_GoBack"/>
      <w:bookmarkEnd w:id="0"/>
    </w:p>
    <w:p w14:paraId="7A47C1DF" w14:textId="77777777" w:rsidR="009B69C0" w:rsidRPr="009B69C0" w:rsidRDefault="009B69C0" w:rsidP="009B69C0">
      <w:pPr>
        <w:pStyle w:val="40Continoustext11pt"/>
        <w:tabs>
          <w:tab w:val="left" w:pos="3402"/>
        </w:tabs>
        <w:outlineLvl w:val="0"/>
        <w:rPr>
          <w:rFonts w:ascii="CorpoSLig" w:hAnsi="CorpoSLig"/>
          <w:lang w:val="en-GB"/>
        </w:rPr>
      </w:pPr>
      <w:r w:rsidRPr="009B69C0">
        <w:rPr>
          <w:rFonts w:ascii="CorpoSLig" w:hAnsi="CorpoSLig"/>
          <w:lang w:val="en-GB"/>
        </w:rPr>
        <w:t>Christophe Vloebergh, Press Relations Manager Mercedes-Benz Cars                  Tel.: 0032 (0)2 724 14 74, christophe.vloebergh@daimler.com</w:t>
      </w:r>
    </w:p>
    <w:p w14:paraId="1B2B84BD" w14:textId="2DE58A9D" w:rsidR="009B69C0" w:rsidRPr="008A0C8A" w:rsidRDefault="009B69C0" w:rsidP="009B69C0">
      <w:pPr>
        <w:pStyle w:val="40Continoustext11pt"/>
        <w:tabs>
          <w:tab w:val="left" w:pos="3402"/>
        </w:tabs>
        <w:outlineLvl w:val="0"/>
        <w:rPr>
          <w:rFonts w:ascii="CorpoSLig" w:hAnsi="CorpoSLig"/>
        </w:rPr>
      </w:pPr>
      <w:r w:rsidRPr="009B69C0">
        <w:rPr>
          <w:rFonts w:ascii="CorpoSLig" w:hAnsi="CorpoSLig"/>
        </w:rPr>
        <w:t>Meer informatie over Mercedes-Benz vindt u op de websites www.media.daimler.com en www.media.mercedes-benz.be</w:t>
      </w:r>
    </w:p>
    <w:p w14:paraId="648BADA6" w14:textId="77777777" w:rsidR="0054226B" w:rsidRDefault="0054226B">
      <w:pPr>
        <w:pStyle w:val="40Continoustext11pt"/>
        <w:keepNext/>
        <w:tabs>
          <w:tab w:val="left" w:pos="3402"/>
        </w:tabs>
        <w:spacing w:after="0"/>
        <w:outlineLvl w:val="0"/>
        <w:rPr>
          <w:rFonts w:ascii="CorpoSLig" w:hAnsi="CorpoSLig"/>
          <w:b/>
        </w:rPr>
      </w:pPr>
    </w:p>
    <w:p w14:paraId="5D9195D7" w14:textId="77777777" w:rsidR="0054226B" w:rsidRDefault="0054226B">
      <w:pPr>
        <w:pStyle w:val="40Continoustext11pt"/>
        <w:keepNext/>
        <w:tabs>
          <w:tab w:val="left" w:pos="3402"/>
        </w:tabs>
        <w:spacing w:after="0"/>
        <w:outlineLvl w:val="0"/>
        <w:rPr>
          <w:rFonts w:ascii="CorpoSLig" w:hAnsi="CorpoSLig"/>
          <w:b/>
        </w:rPr>
      </w:pPr>
    </w:p>
    <w:sectPr w:rsidR="0054226B" w:rsidSect="00514358">
      <w:headerReference w:type="default" r:id="rId14"/>
      <w:headerReference w:type="first" r:id="rId15"/>
      <w:type w:val="continuous"/>
      <w:pgSz w:w="11907" w:h="16839" w:code="9"/>
      <w:pgMar w:top="1928" w:right="3289" w:bottom="1304" w:left="1418" w:header="425" w:footer="57" w:gutter="0"/>
      <w:cols w:space="720"/>
      <w:docGrid w:linePitch="3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9B2876" w15:done="0"/>
  <w15:commentEx w15:paraId="6C6A9B32" w15:done="0"/>
  <w15:commentEx w15:paraId="10DD6134" w15:done="0"/>
  <w15:commentEx w15:paraId="3F8412A9" w15:done="0"/>
  <w15:commentEx w15:paraId="657FD64A" w15:done="0"/>
  <w15:commentEx w15:paraId="17E6B8BF" w15:done="0"/>
  <w15:commentEx w15:paraId="094A3B5A" w15:done="0"/>
  <w15:commentEx w15:paraId="50E0589F" w15:done="0"/>
  <w15:commentEx w15:paraId="3306C36C" w15:done="0"/>
  <w15:commentEx w15:paraId="509035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B7E7B" w14:textId="77777777" w:rsidR="00B86C0D" w:rsidRDefault="00B86C0D">
      <w:r>
        <w:separator/>
      </w:r>
    </w:p>
    <w:p w14:paraId="5AC0042E" w14:textId="77777777" w:rsidR="00B86C0D" w:rsidRDefault="00B86C0D"/>
    <w:p w14:paraId="136D4E34" w14:textId="77777777" w:rsidR="00B86C0D" w:rsidRDefault="00B86C0D"/>
    <w:p w14:paraId="635DCD2C" w14:textId="77777777" w:rsidR="00B86C0D" w:rsidRDefault="00B86C0D"/>
    <w:p w14:paraId="2094F83D" w14:textId="77777777" w:rsidR="00B86C0D" w:rsidRDefault="00B86C0D"/>
    <w:p w14:paraId="0E03FB2E" w14:textId="77777777" w:rsidR="00B86C0D" w:rsidRDefault="00B86C0D"/>
    <w:p w14:paraId="49C7BDF8" w14:textId="77777777" w:rsidR="00B86C0D" w:rsidRDefault="00B86C0D"/>
  </w:endnote>
  <w:endnote w:type="continuationSeparator" w:id="0">
    <w:p w14:paraId="52B98102" w14:textId="77777777" w:rsidR="00B86C0D" w:rsidRDefault="00B86C0D">
      <w:r>
        <w:continuationSeparator/>
      </w:r>
    </w:p>
    <w:p w14:paraId="31971699" w14:textId="77777777" w:rsidR="00B86C0D" w:rsidRDefault="00B86C0D"/>
    <w:p w14:paraId="0C4AC281" w14:textId="77777777" w:rsidR="00B86C0D" w:rsidRDefault="00B86C0D"/>
    <w:p w14:paraId="2B1476F4" w14:textId="77777777" w:rsidR="00B86C0D" w:rsidRDefault="00B86C0D"/>
    <w:p w14:paraId="4B2428EF" w14:textId="77777777" w:rsidR="00B86C0D" w:rsidRDefault="00B86C0D"/>
    <w:p w14:paraId="45433ECD" w14:textId="77777777" w:rsidR="00B86C0D" w:rsidRDefault="00B86C0D"/>
    <w:p w14:paraId="3FCD207B" w14:textId="77777777" w:rsidR="00B86C0D" w:rsidRDefault="00B86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CorpoSLig">
    <w:altName w:val="Times New Roman"/>
    <w:panose1 w:val="00000000000000000000"/>
    <w:charset w:val="00"/>
    <w:family w:val="auto"/>
    <w:pitch w:val="variable"/>
    <w:sig w:usb0="800000AF" w:usb1="1000204A" w:usb2="00000000" w:usb3="00000000" w:csb0="00000093" w:csb1="00000000"/>
  </w:font>
  <w:font w:name="CorpoSDem">
    <w:altName w:val="Times New Roman"/>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3B45" w14:textId="77777777" w:rsidR="001D4784" w:rsidRPr="00593A60" w:rsidRDefault="001D4784" w:rsidP="001716ED">
    <w:pPr>
      <w:pStyle w:val="Footer9pt"/>
    </w:pPr>
    <w:r>
      <w:t>Daimler Communications, 70546 Stuttgart, Duitsland Mercedes-Benz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58BC" w14:textId="77777777" w:rsidR="001D4784" w:rsidRPr="00DB5069" w:rsidRDefault="001D4784" w:rsidP="00DB5069">
    <w:pPr>
      <w:pStyle w:val="Footer9pt"/>
    </w:pPr>
    <w:r>
      <w:t>Daimler Communications, 70546 Stuttgart, Duitsland Mercedes-Benz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4B622" w14:textId="77777777" w:rsidR="00B86C0D" w:rsidRDefault="00B86C0D" w:rsidP="00236062">
      <w:pPr>
        <w:spacing w:before="340" w:after="0" w:line="240" w:lineRule="auto"/>
      </w:pPr>
      <w:r>
        <w:separator/>
      </w:r>
    </w:p>
  </w:footnote>
  <w:footnote w:type="continuationSeparator" w:id="0">
    <w:p w14:paraId="10438754" w14:textId="77777777" w:rsidR="00B86C0D" w:rsidRDefault="00B86C0D">
      <w:r>
        <w:continuationSeparator/>
      </w:r>
    </w:p>
    <w:p w14:paraId="09AB6E2C" w14:textId="77777777" w:rsidR="00B86C0D" w:rsidRDefault="00B86C0D"/>
    <w:p w14:paraId="10AE3A7F" w14:textId="77777777" w:rsidR="00B86C0D" w:rsidRDefault="00B86C0D"/>
    <w:p w14:paraId="0706C992" w14:textId="77777777" w:rsidR="00B86C0D" w:rsidRDefault="00B86C0D"/>
    <w:p w14:paraId="2A6F98B1" w14:textId="77777777" w:rsidR="00B86C0D" w:rsidRDefault="00B86C0D"/>
    <w:p w14:paraId="1641900D" w14:textId="77777777" w:rsidR="00B86C0D" w:rsidRDefault="00B86C0D"/>
    <w:p w14:paraId="6C3FFCB7" w14:textId="77777777" w:rsidR="00B86C0D" w:rsidRDefault="00B86C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6E6E" w14:textId="77777777" w:rsidR="00931ECF" w:rsidRPr="003965F0" w:rsidRDefault="00931ECF" w:rsidP="00884560">
    <w:pPr>
      <w:pStyle w:val="MLStat"/>
      <w:framePr w:w="2325" w:h="289" w:wrap="around" w:vAnchor="page" w:hAnchor="page" w:x="9166" w:y="1921" w:anchorLock="1"/>
      <w:spacing w:after="0"/>
      <w:ind w:left="0" w:right="0" w:firstLine="0"/>
      <w:rPr>
        <w:rFonts w:ascii="CorpoSLig" w:hAnsi="CorpoSLig"/>
        <w:noProof/>
        <w:sz w:val="22"/>
        <w:szCs w:val="22"/>
      </w:rPr>
    </w:pPr>
    <w:r>
      <w:rPr>
        <w:rFonts w:ascii="CorpoSLig" w:hAnsi="CorpoSLig"/>
        <w:noProof/>
        <w:sz w:val="22"/>
      </w:rPr>
      <w:t xml:space="preserve">Pag. </w:t>
    </w:r>
    <w:r w:rsidR="00FE1D5E" w:rsidRPr="003965F0">
      <w:rPr>
        <w:rStyle w:val="PageNumber"/>
        <w:rFonts w:ascii="CorpoSLig" w:hAnsi="CorpoSLig"/>
        <w:noProof/>
        <w:sz w:val="22"/>
        <w:szCs w:val="22"/>
      </w:rPr>
      <w:fldChar w:fldCharType="begin"/>
    </w:r>
    <w:r w:rsidRPr="003965F0">
      <w:rPr>
        <w:rStyle w:val="PageNumber"/>
        <w:rFonts w:ascii="CorpoSLig" w:hAnsi="CorpoSLig"/>
        <w:noProof/>
        <w:sz w:val="22"/>
        <w:szCs w:val="22"/>
      </w:rPr>
      <w:instrText xml:space="preserve"> PAGE </w:instrText>
    </w:r>
    <w:r w:rsidR="00FE1D5E" w:rsidRPr="003965F0">
      <w:rPr>
        <w:rStyle w:val="PageNumber"/>
        <w:rFonts w:ascii="CorpoSLig" w:hAnsi="CorpoSLig"/>
        <w:noProof/>
        <w:sz w:val="22"/>
        <w:szCs w:val="22"/>
      </w:rPr>
      <w:fldChar w:fldCharType="separate"/>
    </w:r>
    <w:r w:rsidR="00FA0C1A">
      <w:rPr>
        <w:rStyle w:val="PageNumber"/>
        <w:rFonts w:ascii="CorpoSLig" w:hAnsi="CorpoSLig"/>
        <w:noProof/>
        <w:sz w:val="22"/>
        <w:szCs w:val="22"/>
      </w:rPr>
      <w:t>6</w:t>
    </w:r>
    <w:r w:rsidR="00FE1D5E" w:rsidRPr="003965F0">
      <w:rPr>
        <w:rStyle w:val="PageNumber"/>
        <w:rFonts w:ascii="CorpoSLig" w:hAnsi="CorpoSLig"/>
        <w:noProof/>
        <w:sz w:val="22"/>
        <w:szCs w:val="22"/>
      </w:rPr>
      <w:fldChar w:fldCharType="end"/>
    </w:r>
  </w:p>
  <w:p w14:paraId="2733504C" w14:textId="77777777" w:rsidR="001D4784" w:rsidRPr="00931ECF" w:rsidRDefault="001D4784" w:rsidP="00931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0612" w14:textId="77777777" w:rsidR="001D4784" w:rsidRDefault="001D4784">
    <w:pPr>
      <w:pStyle w:val="Header"/>
    </w:pPr>
    <w:r>
      <w:rPr>
        <w:noProof/>
        <w:lang w:val="en-GB" w:eastAsia="en-GB" w:bidi="ar-SA"/>
      </w:rPr>
      <w:drawing>
        <wp:anchor distT="0" distB="0" distL="114300" distR="114300" simplePos="0" relativeHeight="251662336" behindDoc="1" locked="0" layoutInCell="1" allowOverlap="1" wp14:anchorId="2A399F35" wp14:editId="7F9D84E0">
          <wp:simplePos x="0" y="0"/>
          <wp:positionH relativeFrom="page">
            <wp:posOffset>3476625</wp:posOffset>
          </wp:positionH>
          <wp:positionV relativeFrom="page">
            <wp:posOffset>209550</wp:posOffset>
          </wp:positionV>
          <wp:extent cx="2200275" cy="647700"/>
          <wp:effectExtent l="0" t="0" r="9525" b="0"/>
          <wp:wrapNone/>
          <wp:docPr id="1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8721" w14:textId="77777777" w:rsidR="00514358" w:rsidRPr="000B603F" w:rsidRDefault="00514358" w:rsidP="007A6CFF">
    <w:pPr>
      <w:pStyle w:val="MLStat"/>
      <w:framePr w:w="2325" w:h="289" w:wrap="around" w:vAnchor="page" w:hAnchor="page" w:x="9045" w:y="1957" w:anchorLock="1"/>
      <w:spacing w:after="0"/>
      <w:ind w:left="0" w:right="0" w:firstLine="0"/>
      <w:rPr>
        <w:rFonts w:ascii="CorpoSLig" w:hAnsi="CorpoSLig"/>
        <w:noProof/>
        <w:sz w:val="22"/>
        <w:szCs w:val="22"/>
      </w:rPr>
    </w:pPr>
    <w:r>
      <w:rPr>
        <w:rFonts w:ascii="CorpoSLig" w:hAnsi="CorpoSLig"/>
        <w:noProof/>
        <w:sz w:val="22"/>
      </w:rPr>
      <w:t xml:space="preserve">Pag. </w:t>
    </w:r>
    <w:r w:rsidR="00FE1D5E" w:rsidRPr="000B603F">
      <w:rPr>
        <w:rStyle w:val="PageNumber"/>
        <w:rFonts w:ascii="CorpoSLig" w:hAnsi="CorpoSLig"/>
        <w:noProof/>
        <w:sz w:val="22"/>
        <w:szCs w:val="22"/>
      </w:rPr>
      <w:fldChar w:fldCharType="begin"/>
    </w:r>
    <w:r w:rsidRPr="000B603F">
      <w:rPr>
        <w:rStyle w:val="PageNumber"/>
        <w:rFonts w:ascii="CorpoSLig" w:hAnsi="CorpoSLig"/>
        <w:noProof/>
        <w:sz w:val="22"/>
        <w:szCs w:val="22"/>
      </w:rPr>
      <w:instrText xml:space="preserve"> PAGE </w:instrText>
    </w:r>
    <w:r w:rsidR="00FE1D5E" w:rsidRPr="000B603F">
      <w:rPr>
        <w:rStyle w:val="PageNumber"/>
        <w:rFonts w:ascii="CorpoSLig" w:hAnsi="CorpoSLig"/>
        <w:noProof/>
        <w:sz w:val="22"/>
        <w:szCs w:val="22"/>
      </w:rPr>
      <w:fldChar w:fldCharType="separate"/>
    </w:r>
    <w:r w:rsidR="009B69C0">
      <w:rPr>
        <w:rStyle w:val="PageNumber"/>
        <w:rFonts w:ascii="CorpoSLig" w:hAnsi="CorpoSLig"/>
        <w:noProof/>
        <w:sz w:val="22"/>
        <w:szCs w:val="22"/>
      </w:rPr>
      <w:t>10</w:t>
    </w:r>
    <w:r w:rsidR="00FE1D5E" w:rsidRPr="000B603F">
      <w:rPr>
        <w:rStyle w:val="PageNumber"/>
        <w:rFonts w:ascii="CorpoSLig" w:hAnsi="CorpoSLig"/>
        <w:noProof/>
        <w:sz w:val="22"/>
        <w:szCs w:val="22"/>
      </w:rPr>
      <w:fldChar w:fldCharType="end"/>
    </w:r>
  </w:p>
  <w:p w14:paraId="6A53BC73" w14:textId="77777777" w:rsidR="00514358" w:rsidRDefault="0051435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23D1" w14:textId="77777777" w:rsidR="001D4784" w:rsidRDefault="001D4784" w:rsidP="006B6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4F7C"/>
    <w:multiLevelType w:val="hybridMultilevel"/>
    <w:tmpl w:val="0D44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B027CD1"/>
    <w:multiLevelType w:val="hybridMultilevel"/>
    <w:tmpl w:val="4F0AC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1F46080"/>
    <w:multiLevelType w:val="hybridMultilevel"/>
    <w:tmpl w:val="93A0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0E1986"/>
    <w:multiLevelType w:val="hybridMultilevel"/>
    <w:tmpl w:val="BF3E5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8">
    <w:nsid w:val="41565046"/>
    <w:multiLevelType w:val="hybridMultilevel"/>
    <w:tmpl w:val="ADC01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26C1733"/>
    <w:multiLevelType w:val="hybridMultilevel"/>
    <w:tmpl w:val="5E60F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2">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3">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761B30"/>
    <w:multiLevelType w:val="hybridMultilevel"/>
    <w:tmpl w:val="86DE5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D20030E"/>
    <w:multiLevelType w:val="hybridMultilevel"/>
    <w:tmpl w:val="B274A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7"/>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3"/>
  </w:num>
  <w:num w:numId="17">
    <w:abstractNumId w:val="16"/>
  </w:num>
  <w:num w:numId="18">
    <w:abstractNumId w:val="14"/>
  </w:num>
  <w:num w:numId="19">
    <w:abstractNumId w:val="18"/>
  </w:num>
  <w:num w:numId="20">
    <w:abstractNumId w:val="24"/>
  </w:num>
  <w:num w:numId="21">
    <w:abstractNumId w:val="25"/>
  </w:num>
  <w:num w:numId="22">
    <w:abstractNumId w:val="20"/>
  </w:num>
  <w:num w:numId="23">
    <w:abstractNumId w:val="10"/>
  </w:num>
  <w:num w:numId="24">
    <w:abstractNumId w:val="11"/>
  </w:num>
  <w:num w:numId="25">
    <w:abstractNumId w:val="15"/>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90012"/>
    <w:rsid w:val="0000132B"/>
    <w:rsid w:val="00001CA2"/>
    <w:rsid w:val="00003272"/>
    <w:rsid w:val="0000438D"/>
    <w:rsid w:val="000051B5"/>
    <w:rsid w:val="00010A71"/>
    <w:rsid w:val="0001311F"/>
    <w:rsid w:val="000168D7"/>
    <w:rsid w:val="00017D9F"/>
    <w:rsid w:val="00024306"/>
    <w:rsid w:val="000243A7"/>
    <w:rsid w:val="00025774"/>
    <w:rsid w:val="000277A5"/>
    <w:rsid w:val="00030CE7"/>
    <w:rsid w:val="00034F26"/>
    <w:rsid w:val="00037D79"/>
    <w:rsid w:val="0004246E"/>
    <w:rsid w:val="00042CCA"/>
    <w:rsid w:val="00046C57"/>
    <w:rsid w:val="00047E11"/>
    <w:rsid w:val="00047E2A"/>
    <w:rsid w:val="00050A84"/>
    <w:rsid w:val="000531AC"/>
    <w:rsid w:val="00053BCF"/>
    <w:rsid w:val="00054A33"/>
    <w:rsid w:val="00056215"/>
    <w:rsid w:val="00057D99"/>
    <w:rsid w:val="00064DAF"/>
    <w:rsid w:val="00070501"/>
    <w:rsid w:val="00072140"/>
    <w:rsid w:val="00072670"/>
    <w:rsid w:val="000752A4"/>
    <w:rsid w:val="00077885"/>
    <w:rsid w:val="00080320"/>
    <w:rsid w:val="00084BEA"/>
    <w:rsid w:val="000861F6"/>
    <w:rsid w:val="00086B4B"/>
    <w:rsid w:val="00091328"/>
    <w:rsid w:val="00092079"/>
    <w:rsid w:val="00094D70"/>
    <w:rsid w:val="00095158"/>
    <w:rsid w:val="000963BA"/>
    <w:rsid w:val="000976C7"/>
    <w:rsid w:val="000A24E0"/>
    <w:rsid w:val="000A2E15"/>
    <w:rsid w:val="000A332A"/>
    <w:rsid w:val="000A4D1B"/>
    <w:rsid w:val="000B2392"/>
    <w:rsid w:val="000B390C"/>
    <w:rsid w:val="000B3F07"/>
    <w:rsid w:val="000B3FEF"/>
    <w:rsid w:val="000B603F"/>
    <w:rsid w:val="000B7CBE"/>
    <w:rsid w:val="000C0077"/>
    <w:rsid w:val="000C31B9"/>
    <w:rsid w:val="000C6032"/>
    <w:rsid w:val="000C7D7E"/>
    <w:rsid w:val="000D1EE0"/>
    <w:rsid w:val="000D2887"/>
    <w:rsid w:val="000E16F9"/>
    <w:rsid w:val="000E6E53"/>
    <w:rsid w:val="000F1049"/>
    <w:rsid w:val="000F3012"/>
    <w:rsid w:val="000F3D2C"/>
    <w:rsid w:val="000F46A0"/>
    <w:rsid w:val="000F548E"/>
    <w:rsid w:val="00100E6D"/>
    <w:rsid w:val="001076F5"/>
    <w:rsid w:val="00114920"/>
    <w:rsid w:val="001218AF"/>
    <w:rsid w:val="001259A3"/>
    <w:rsid w:val="00125A65"/>
    <w:rsid w:val="00127275"/>
    <w:rsid w:val="001314A6"/>
    <w:rsid w:val="001333B0"/>
    <w:rsid w:val="0013395B"/>
    <w:rsid w:val="001345EC"/>
    <w:rsid w:val="00135C85"/>
    <w:rsid w:val="00137157"/>
    <w:rsid w:val="001376A8"/>
    <w:rsid w:val="001412E2"/>
    <w:rsid w:val="00142848"/>
    <w:rsid w:val="001429C7"/>
    <w:rsid w:val="00144215"/>
    <w:rsid w:val="00146121"/>
    <w:rsid w:val="001508AA"/>
    <w:rsid w:val="00155867"/>
    <w:rsid w:val="00157585"/>
    <w:rsid w:val="0016207B"/>
    <w:rsid w:val="001635A6"/>
    <w:rsid w:val="00166AA6"/>
    <w:rsid w:val="001716ED"/>
    <w:rsid w:val="00174EC1"/>
    <w:rsid w:val="00175F9A"/>
    <w:rsid w:val="00177FDC"/>
    <w:rsid w:val="0018067E"/>
    <w:rsid w:val="001828CC"/>
    <w:rsid w:val="0018373C"/>
    <w:rsid w:val="001863A1"/>
    <w:rsid w:val="001879D2"/>
    <w:rsid w:val="00190012"/>
    <w:rsid w:val="00190CFD"/>
    <w:rsid w:val="0019145C"/>
    <w:rsid w:val="00196D6A"/>
    <w:rsid w:val="00197C09"/>
    <w:rsid w:val="00197CB6"/>
    <w:rsid w:val="001A0634"/>
    <w:rsid w:val="001A1C9D"/>
    <w:rsid w:val="001A3B87"/>
    <w:rsid w:val="001A73E0"/>
    <w:rsid w:val="001B07C1"/>
    <w:rsid w:val="001B12F5"/>
    <w:rsid w:val="001B3A25"/>
    <w:rsid w:val="001B452B"/>
    <w:rsid w:val="001C26EC"/>
    <w:rsid w:val="001D4784"/>
    <w:rsid w:val="001E0868"/>
    <w:rsid w:val="001E0EBF"/>
    <w:rsid w:val="001E70B0"/>
    <w:rsid w:val="001E70D7"/>
    <w:rsid w:val="001E73BE"/>
    <w:rsid w:val="001F0387"/>
    <w:rsid w:val="001F2B82"/>
    <w:rsid w:val="001F4A8B"/>
    <w:rsid w:val="001F5867"/>
    <w:rsid w:val="00200E5F"/>
    <w:rsid w:val="002023E0"/>
    <w:rsid w:val="00206903"/>
    <w:rsid w:val="00207F45"/>
    <w:rsid w:val="00214FA1"/>
    <w:rsid w:val="00220711"/>
    <w:rsid w:val="00222CF2"/>
    <w:rsid w:val="00223D11"/>
    <w:rsid w:val="002250D1"/>
    <w:rsid w:val="0022732B"/>
    <w:rsid w:val="00231CDA"/>
    <w:rsid w:val="00236062"/>
    <w:rsid w:val="002361EB"/>
    <w:rsid w:val="00236713"/>
    <w:rsid w:val="002368CF"/>
    <w:rsid w:val="00242564"/>
    <w:rsid w:val="0024305B"/>
    <w:rsid w:val="00253ACC"/>
    <w:rsid w:val="00254B69"/>
    <w:rsid w:val="00263154"/>
    <w:rsid w:val="002667EB"/>
    <w:rsid w:val="00267021"/>
    <w:rsid w:val="00270652"/>
    <w:rsid w:val="00271D9C"/>
    <w:rsid w:val="00276251"/>
    <w:rsid w:val="00281D26"/>
    <w:rsid w:val="0028620E"/>
    <w:rsid w:val="002866E8"/>
    <w:rsid w:val="00290E99"/>
    <w:rsid w:val="00291D82"/>
    <w:rsid w:val="00291F06"/>
    <w:rsid w:val="00296F61"/>
    <w:rsid w:val="00297273"/>
    <w:rsid w:val="002A122F"/>
    <w:rsid w:val="002A3FE9"/>
    <w:rsid w:val="002A749C"/>
    <w:rsid w:val="002B001C"/>
    <w:rsid w:val="002B0B74"/>
    <w:rsid w:val="002B0FB7"/>
    <w:rsid w:val="002B1182"/>
    <w:rsid w:val="002B3665"/>
    <w:rsid w:val="002B3A4C"/>
    <w:rsid w:val="002B4150"/>
    <w:rsid w:val="002B4625"/>
    <w:rsid w:val="002B498C"/>
    <w:rsid w:val="002B7F07"/>
    <w:rsid w:val="002C00CD"/>
    <w:rsid w:val="002C0C73"/>
    <w:rsid w:val="002C4607"/>
    <w:rsid w:val="002C48D4"/>
    <w:rsid w:val="002C5151"/>
    <w:rsid w:val="002C6FA8"/>
    <w:rsid w:val="002C70AF"/>
    <w:rsid w:val="002C7395"/>
    <w:rsid w:val="002C7959"/>
    <w:rsid w:val="002D39C3"/>
    <w:rsid w:val="002D47E3"/>
    <w:rsid w:val="002D5D0E"/>
    <w:rsid w:val="002E0C30"/>
    <w:rsid w:val="002E1CAA"/>
    <w:rsid w:val="002E2C88"/>
    <w:rsid w:val="002E4130"/>
    <w:rsid w:val="002E6031"/>
    <w:rsid w:val="002F04CC"/>
    <w:rsid w:val="002F076A"/>
    <w:rsid w:val="002F168F"/>
    <w:rsid w:val="002F2199"/>
    <w:rsid w:val="002F326B"/>
    <w:rsid w:val="00301273"/>
    <w:rsid w:val="00301571"/>
    <w:rsid w:val="00302E35"/>
    <w:rsid w:val="0030347F"/>
    <w:rsid w:val="003036C8"/>
    <w:rsid w:val="00305768"/>
    <w:rsid w:val="00311880"/>
    <w:rsid w:val="0031373F"/>
    <w:rsid w:val="00313DBB"/>
    <w:rsid w:val="00315083"/>
    <w:rsid w:val="0031585D"/>
    <w:rsid w:val="00317295"/>
    <w:rsid w:val="00320E3B"/>
    <w:rsid w:val="00326040"/>
    <w:rsid w:val="003272BD"/>
    <w:rsid w:val="00327D54"/>
    <w:rsid w:val="00330767"/>
    <w:rsid w:val="00332D56"/>
    <w:rsid w:val="003335AB"/>
    <w:rsid w:val="00336547"/>
    <w:rsid w:val="003433F3"/>
    <w:rsid w:val="003452B8"/>
    <w:rsid w:val="003453B1"/>
    <w:rsid w:val="00346552"/>
    <w:rsid w:val="00346E49"/>
    <w:rsid w:val="003518A8"/>
    <w:rsid w:val="003519A9"/>
    <w:rsid w:val="0035393F"/>
    <w:rsid w:val="00354260"/>
    <w:rsid w:val="003547F0"/>
    <w:rsid w:val="00355800"/>
    <w:rsid w:val="00355F62"/>
    <w:rsid w:val="00356111"/>
    <w:rsid w:val="00356711"/>
    <w:rsid w:val="00357933"/>
    <w:rsid w:val="0035793F"/>
    <w:rsid w:val="003613CF"/>
    <w:rsid w:val="0036223D"/>
    <w:rsid w:val="003636EE"/>
    <w:rsid w:val="00366E98"/>
    <w:rsid w:val="00373A53"/>
    <w:rsid w:val="00373D11"/>
    <w:rsid w:val="00374825"/>
    <w:rsid w:val="00377D3E"/>
    <w:rsid w:val="00380ED1"/>
    <w:rsid w:val="003812D4"/>
    <w:rsid w:val="00382241"/>
    <w:rsid w:val="0038481E"/>
    <w:rsid w:val="0038545A"/>
    <w:rsid w:val="00385B3C"/>
    <w:rsid w:val="00387BB3"/>
    <w:rsid w:val="00392161"/>
    <w:rsid w:val="00392241"/>
    <w:rsid w:val="00394012"/>
    <w:rsid w:val="003965F0"/>
    <w:rsid w:val="003A3BFD"/>
    <w:rsid w:val="003A4605"/>
    <w:rsid w:val="003A59CD"/>
    <w:rsid w:val="003A631A"/>
    <w:rsid w:val="003A71A1"/>
    <w:rsid w:val="003B39FB"/>
    <w:rsid w:val="003B7E96"/>
    <w:rsid w:val="003C110A"/>
    <w:rsid w:val="003C2DAD"/>
    <w:rsid w:val="003C30AF"/>
    <w:rsid w:val="003C475D"/>
    <w:rsid w:val="003C5C5C"/>
    <w:rsid w:val="003C664A"/>
    <w:rsid w:val="003D234D"/>
    <w:rsid w:val="003D3434"/>
    <w:rsid w:val="003D422C"/>
    <w:rsid w:val="003D610C"/>
    <w:rsid w:val="003E0DDA"/>
    <w:rsid w:val="003E1D09"/>
    <w:rsid w:val="003E524D"/>
    <w:rsid w:val="003E5DA5"/>
    <w:rsid w:val="00401927"/>
    <w:rsid w:val="00403988"/>
    <w:rsid w:val="00403E7F"/>
    <w:rsid w:val="00404281"/>
    <w:rsid w:val="004062D1"/>
    <w:rsid w:val="00406D53"/>
    <w:rsid w:val="0040769C"/>
    <w:rsid w:val="00410E48"/>
    <w:rsid w:val="00411A6F"/>
    <w:rsid w:val="00411B5B"/>
    <w:rsid w:val="00411E35"/>
    <w:rsid w:val="00412939"/>
    <w:rsid w:val="00413FB8"/>
    <w:rsid w:val="00415B2E"/>
    <w:rsid w:val="00422B68"/>
    <w:rsid w:val="00424D2D"/>
    <w:rsid w:val="00425A3D"/>
    <w:rsid w:val="00430AE9"/>
    <w:rsid w:val="00434DA7"/>
    <w:rsid w:val="004431B4"/>
    <w:rsid w:val="00447F16"/>
    <w:rsid w:val="004501EB"/>
    <w:rsid w:val="00453BAE"/>
    <w:rsid w:val="00454091"/>
    <w:rsid w:val="00454603"/>
    <w:rsid w:val="00454D46"/>
    <w:rsid w:val="00456564"/>
    <w:rsid w:val="00461E64"/>
    <w:rsid w:val="00461FA4"/>
    <w:rsid w:val="0046283C"/>
    <w:rsid w:val="00463EAF"/>
    <w:rsid w:val="00466BAE"/>
    <w:rsid w:val="00473AF9"/>
    <w:rsid w:val="0047540E"/>
    <w:rsid w:val="004769BD"/>
    <w:rsid w:val="00486A03"/>
    <w:rsid w:val="00486EA2"/>
    <w:rsid w:val="0048718A"/>
    <w:rsid w:val="0048779C"/>
    <w:rsid w:val="00494C2C"/>
    <w:rsid w:val="00495B66"/>
    <w:rsid w:val="00496FEA"/>
    <w:rsid w:val="00497B0B"/>
    <w:rsid w:val="00497DE8"/>
    <w:rsid w:val="004A05C0"/>
    <w:rsid w:val="004A304C"/>
    <w:rsid w:val="004A330F"/>
    <w:rsid w:val="004A357C"/>
    <w:rsid w:val="004A4F1E"/>
    <w:rsid w:val="004A4FCA"/>
    <w:rsid w:val="004A69B4"/>
    <w:rsid w:val="004B167D"/>
    <w:rsid w:val="004B16F1"/>
    <w:rsid w:val="004B4400"/>
    <w:rsid w:val="004B50CD"/>
    <w:rsid w:val="004C5666"/>
    <w:rsid w:val="004D1A41"/>
    <w:rsid w:val="004D54CB"/>
    <w:rsid w:val="004D6576"/>
    <w:rsid w:val="004D72BA"/>
    <w:rsid w:val="004D740F"/>
    <w:rsid w:val="004E39E5"/>
    <w:rsid w:val="004E4493"/>
    <w:rsid w:val="004E5AEF"/>
    <w:rsid w:val="004E66C8"/>
    <w:rsid w:val="004E7D56"/>
    <w:rsid w:val="004F189E"/>
    <w:rsid w:val="004F42C2"/>
    <w:rsid w:val="004F53BF"/>
    <w:rsid w:val="004F7B42"/>
    <w:rsid w:val="00504DF9"/>
    <w:rsid w:val="00507BB9"/>
    <w:rsid w:val="005100DD"/>
    <w:rsid w:val="00511140"/>
    <w:rsid w:val="00511CBB"/>
    <w:rsid w:val="00512AF5"/>
    <w:rsid w:val="00514358"/>
    <w:rsid w:val="00517387"/>
    <w:rsid w:val="00517661"/>
    <w:rsid w:val="00525752"/>
    <w:rsid w:val="00527BD0"/>
    <w:rsid w:val="00530A33"/>
    <w:rsid w:val="00532881"/>
    <w:rsid w:val="00532C99"/>
    <w:rsid w:val="0053375B"/>
    <w:rsid w:val="00534AF9"/>
    <w:rsid w:val="00540D8B"/>
    <w:rsid w:val="0054226B"/>
    <w:rsid w:val="005440F3"/>
    <w:rsid w:val="005445DF"/>
    <w:rsid w:val="00553031"/>
    <w:rsid w:val="00553650"/>
    <w:rsid w:val="00554681"/>
    <w:rsid w:val="00560571"/>
    <w:rsid w:val="00560860"/>
    <w:rsid w:val="00560D55"/>
    <w:rsid w:val="00563F88"/>
    <w:rsid w:val="00564C1F"/>
    <w:rsid w:val="00565748"/>
    <w:rsid w:val="00570626"/>
    <w:rsid w:val="00574037"/>
    <w:rsid w:val="005749B2"/>
    <w:rsid w:val="00574C11"/>
    <w:rsid w:val="00582408"/>
    <w:rsid w:val="00582794"/>
    <w:rsid w:val="00586121"/>
    <w:rsid w:val="00590488"/>
    <w:rsid w:val="00590D9D"/>
    <w:rsid w:val="005920CE"/>
    <w:rsid w:val="00593A60"/>
    <w:rsid w:val="005943E4"/>
    <w:rsid w:val="00594ED2"/>
    <w:rsid w:val="005952C5"/>
    <w:rsid w:val="00596261"/>
    <w:rsid w:val="00596987"/>
    <w:rsid w:val="00597557"/>
    <w:rsid w:val="005A26F4"/>
    <w:rsid w:val="005A5083"/>
    <w:rsid w:val="005A5431"/>
    <w:rsid w:val="005B1321"/>
    <w:rsid w:val="005B1571"/>
    <w:rsid w:val="005B1712"/>
    <w:rsid w:val="005B3118"/>
    <w:rsid w:val="005B3AC7"/>
    <w:rsid w:val="005B65A7"/>
    <w:rsid w:val="005B6CD5"/>
    <w:rsid w:val="005B756E"/>
    <w:rsid w:val="005C322A"/>
    <w:rsid w:val="005D082B"/>
    <w:rsid w:val="005D305E"/>
    <w:rsid w:val="005D4C35"/>
    <w:rsid w:val="005D5BEC"/>
    <w:rsid w:val="005D714B"/>
    <w:rsid w:val="005E2B2E"/>
    <w:rsid w:val="005E4B13"/>
    <w:rsid w:val="005E7466"/>
    <w:rsid w:val="005E7613"/>
    <w:rsid w:val="005F0574"/>
    <w:rsid w:val="005F0D32"/>
    <w:rsid w:val="005F3071"/>
    <w:rsid w:val="005F3396"/>
    <w:rsid w:val="005F47FC"/>
    <w:rsid w:val="005F5577"/>
    <w:rsid w:val="005F6C8F"/>
    <w:rsid w:val="006013CB"/>
    <w:rsid w:val="00604A11"/>
    <w:rsid w:val="00606A3F"/>
    <w:rsid w:val="006079DD"/>
    <w:rsid w:val="00607F3E"/>
    <w:rsid w:val="006105D6"/>
    <w:rsid w:val="00611BDC"/>
    <w:rsid w:val="00612232"/>
    <w:rsid w:val="0061716A"/>
    <w:rsid w:val="006203CA"/>
    <w:rsid w:val="00621458"/>
    <w:rsid w:val="00622CEE"/>
    <w:rsid w:val="00623BF0"/>
    <w:rsid w:val="00627413"/>
    <w:rsid w:val="00630E95"/>
    <w:rsid w:val="00635C94"/>
    <w:rsid w:val="00653058"/>
    <w:rsid w:val="00653DE2"/>
    <w:rsid w:val="00653F2A"/>
    <w:rsid w:val="00657C1E"/>
    <w:rsid w:val="00662999"/>
    <w:rsid w:val="0066389A"/>
    <w:rsid w:val="00665A7B"/>
    <w:rsid w:val="00666B56"/>
    <w:rsid w:val="00671666"/>
    <w:rsid w:val="00675014"/>
    <w:rsid w:val="0067728E"/>
    <w:rsid w:val="00681193"/>
    <w:rsid w:val="006812E8"/>
    <w:rsid w:val="006840BF"/>
    <w:rsid w:val="0068515A"/>
    <w:rsid w:val="00686AE7"/>
    <w:rsid w:val="0068783D"/>
    <w:rsid w:val="0069094E"/>
    <w:rsid w:val="00691153"/>
    <w:rsid w:val="006A35D7"/>
    <w:rsid w:val="006B2448"/>
    <w:rsid w:val="006B2D3F"/>
    <w:rsid w:val="006B6CA3"/>
    <w:rsid w:val="006B6D4A"/>
    <w:rsid w:val="006C1089"/>
    <w:rsid w:val="006C58AC"/>
    <w:rsid w:val="006C5CB5"/>
    <w:rsid w:val="006C6D35"/>
    <w:rsid w:val="006C72E1"/>
    <w:rsid w:val="006D1DF2"/>
    <w:rsid w:val="006D4E3C"/>
    <w:rsid w:val="006E051A"/>
    <w:rsid w:val="006E3A4D"/>
    <w:rsid w:val="006E452F"/>
    <w:rsid w:val="006E7771"/>
    <w:rsid w:val="006F19F2"/>
    <w:rsid w:val="006F1B11"/>
    <w:rsid w:val="006F5884"/>
    <w:rsid w:val="00710E73"/>
    <w:rsid w:val="0071248A"/>
    <w:rsid w:val="007145F2"/>
    <w:rsid w:val="00715D79"/>
    <w:rsid w:val="00716971"/>
    <w:rsid w:val="00716B3F"/>
    <w:rsid w:val="00716F6E"/>
    <w:rsid w:val="00722B64"/>
    <w:rsid w:val="00723A3A"/>
    <w:rsid w:val="00723C19"/>
    <w:rsid w:val="007251D5"/>
    <w:rsid w:val="00726CFF"/>
    <w:rsid w:val="00727609"/>
    <w:rsid w:val="00727745"/>
    <w:rsid w:val="0072775E"/>
    <w:rsid w:val="00727966"/>
    <w:rsid w:val="00732197"/>
    <w:rsid w:val="00733E85"/>
    <w:rsid w:val="007400C5"/>
    <w:rsid w:val="00741CB8"/>
    <w:rsid w:val="00746CCF"/>
    <w:rsid w:val="00746D18"/>
    <w:rsid w:val="00750B47"/>
    <w:rsid w:val="007518F4"/>
    <w:rsid w:val="00751D88"/>
    <w:rsid w:val="00753205"/>
    <w:rsid w:val="00761269"/>
    <w:rsid w:val="00763A34"/>
    <w:rsid w:val="00773EEE"/>
    <w:rsid w:val="00777242"/>
    <w:rsid w:val="00781506"/>
    <w:rsid w:val="00783EFF"/>
    <w:rsid w:val="00784143"/>
    <w:rsid w:val="0078569D"/>
    <w:rsid w:val="00785D87"/>
    <w:rsid w:val="007922C7"/>
    <w:rsid w:val="00793E86"/>
    <w:rsid w:val="0079490E"/>
    <w:rsid w:val="007A1724"/>
    <w:rsid w:val="007A6CFF"/>
    <w:rsid w:val="007B1E12"/>
    <w:rsid w:val="007B3518"/>
    <w:rsid w:val="007B3BDE"/>
    <w:rsid w:val="007B4125"/>
    <w:rsid w:val="007B4B4B"/>
    <w:rsid w:val="007B7A4F"/>
    <w:rsid w:val="007C0418"/>
    <w:rsid w:val="007C203D"/>
    <w:rsid w:val="007C3796"/>
    <w:rsid w:val="007C3DED"/>
    <w:rsid w:val="007C48E6"/>
    <w:rsid w:val="007C71A7"/>
    <w:rsid w:val="007D6E3E"/>
    <w:rsid w:val="007E0453"/>
    <w:rsid w:val="007E0EE4"/>
    <w:rsid w:val="007E1634"/>
    <w:rsid w:val="007E1A11"/>
    <w:rsid w:val="007E4EDF"/>
    <w:rsid w:val="007E7C5D"/>
    <w:rsid w:val="007F3DF7"/>
    <w:rsid w:val="007F48EB"/>
    <w:rsid w:val="007F54A9"/>
    <w:rsid w:val="008008C3"/>
    <w:rsid w:val="00811010"/>
    <w:rsid w:val="0081244A"/>
    <w:rsid w:val="00812BBD"/>
    <w:rsid w:val="00812C24"/>
    <w:rsid w:val="0081594D"/>
    <w:rsid w:val="00817A5D"/>
    <w:rsid w:val="00821333"/>
    <w:rsid w:val="008213C1"/>
    <w:rsid w:val="008250C8"/>
    <w:rsid w:val="00825A65"/>
    <w:rsid w:val="008268E3"/>
    <w:rsid w:val="00835636"/>
    <w:rsid w:val="00836FF0"/>
    <w:rsid w:val="00840F1C"/>
    <w:rsid w:val="00845EAA"/>
    <w:rsid w:val="00851F7D"/>
    <w:rsid w:val="00857E76"/>
    <w:rsid w:val="008602B7"/>
    <w:rsid w:val="008610BC"/>
    <w:rsid w:val="008619E3"/>
    <w:rsid w:val="00862B14"/>
    <w:rsid w:val="00862BCC"/>
    <w:rsid w:val="008649D7"/>
    <w:rsid w:val="00865710"/>
    <w:rsid w:val="0087198E"/>
    <w:rsid w:val="0087503E"/>
    <w:rsid w:val="00880D8E"/>
    <w:rsid w:val="00884560"/>
    <w:rsid w:val="00885226"/>
    <w:rsid w:val="0088782E"/>
    <w:rsid w:val="0089044C"/>
    <w:rsid w:val="008905FE"/>
    <w:rsid w:val="00890E5D"/>
    <w:rsid w:val="00896DC3"/>
    <w:rsid w:val="008A0A6B"/>
    <w:rsid w:val="008A0C8A"/>
    <w:rsid w:val="008A1FE5"/>
    <w:rsid w:val="008A3066"/>
    <w:rsid w:val="008A6FD9"/>
    <w:rsid w:val="008B164D"/>
    <w:rsid w:val="008B1A6F"/>
    <w:rsid w:val="008B4EE3"/>
    <w:rsid w:val="008B5417"/>
    <w:rsid w:val="008C09D6"/>
    <w:rsid w:val="008C1B7B"/>
    <w:rsid w:val="008C70D0"/>
    <w:rsid w:val="008C77EF"/>
    <w:rsid w:val="008C7CBE"/>
    <w:rsid w:val="008C7DCD"/>
    <w:rsid w:val="008D2021"/>
    <w:rsid w:val="008D3391"/>
    <w:rsid w:val="008D3419"/>
    <w:rsid w:val="008D4661"/>
    <w:rsid w:val="008D4B80"/>
    <w:rsid w:val="008D7BF8"/>
    <w:rsid w:val="008E2BAB"/>
    <w:rsid w:val="008E42B5"/>
    <w:rsid w:val="008E62AC"/>
    <w:rsid w:val="008E7C82"/>
    <w:rsid w:val="008F40C6"/>
    <w:rsid w:val="008F57DB"/>
    <w:rsid w:val="009008AE"/>
    <w:rsid w:val="00901CE3"/>
    <w:rsid w:val="0090394E"/>
    <w:rsid w:val="009055C2"/>
    <w:rsid w:val="00907591"/>
    <w:rsid w:val="00912A09"/>
    <w:rsid w:val="00916781"/>
    <w:rsid w:val="00916C52"/>
    <w:rsid w:val="00916E5A"/>
    <w:rsid w:val="00917107"/>
    <w:rsid w:val="0091792F"/>
    <w:rsid w:val="00922B75"/>
    <w:rsid w:val="00925E67"/>
    <w:rsid w:val="00926418"/>
    <w:rsid w:val="009265B8"/>
    <w:rsid w:val="00927051"/>
    <w:rsid w:val="009315EA"/>
    <w:rsid w:val="00931ECF"/>
    <w:rsid w:val="0093284F"/>
    <w:rsid w:val="009346C0"/>
    <w:rsid w:val="00936D4F"/>
    <w:rsid w:val="00937135"/>
    <w:rsid w:val="00937F8C"/>
    <w:rsid w:val="009437AA"/>
    <w:rsid w:val="00943E85"/>
    <w:rsid w:val="00947C23"/>
    <w:rsid w:val="009503CD"/>
    <w:rsid w:val="009525D4"/>
    <w:rsid w:val="00952F6C"/>
    <w:rsid w:val="00957CDB"/>
    <w:rsid w:val="00962164"/>
    <w:rsid w:val="0096729C"/>
    <w:rsid w:val="00970098"/>
    <w:rsid w:val="0097172A"/>
    <w:rsid w:val="00972B92"/>
    <w:rsid w:val="00972D0C"/>
    <w:rsid w:val="00973D3E"/>
    <w:rsid w:val="0097495B"/>
    <w:rsid w:val="009756EC"/>
    <w:rsid w:val="00975A63"/>
    <w:rsid w:val="0098006E"/>
    <w:rsid w:val="009806B5"/>
    <w:rsid w:val="0098341F"/>
    <w:rsid w:val="00991781"/>
    <w:rsid w:val="00992AA1"/>
    <w:rsid w:val="00992E34"/>
    <w:rsid w:val="00994053"/>
    <w:rsid w:val="00994D71"/>
    <w:rsid w:val="009960BC"/>
    <w:rsid w:val="009969F3"/>
    <w:rsid w:val="009A1632"/>
    <w:rsid w:val="009A7110"/>
    <w:rsid w:val="009A7EFD"/>
    <w:rsid w:val="009B2655"/>
    <w:rsid w:val="009B3496"/>
    <w:rsid w:val="009B5A5B"/>
    <w:rsid w:val="009B69C0"/>
    <w:rsid w:val="009C5A09"/>
    <w:rsid w:val="009D1675"/>
    <w:rsid w:val="009D1D50"/>
    <w:rsid w:val="009D2EBF"/>
    <w:rsid w:val="009D5C58"/>
    <w:rsid w:val="009D6C08"/>
    <w:rsid w:val="009D7272"/>
    <w:rsid w:val="009D7A8C"/>
    <w:rsid w:val="009E3991"/>
    <w:rsid w:val="009E4BD3"/>
    <w:rsid w:val="009E6C9E"/>
    <w:rsid w:val="009E6DE5"/>
    <w:rsid w:val="009E751C"/>
    <w:rsid w:val="009E7C0B"/>
    <w:rsid w:val="009E7E08"/>
    <w:rsid w:val="009F0854"/>
    <w:rsid w:val="009F2900"/>
    <w:rsid w:val="009F3A5B"/>
    <w:rsid w:val="009F51B5"/>
    <w:rsid w:val="009F5727"/>
    <w:rsid w:val="009F5B82"/>
    <w:rsid w:val="009F7378"/>
    <w:rsid w:val="00A04AF5"/>
    <w:rsid w:val="00A053CB"/>
    <w:rsid w:val="00A10336"/>
    <w:rsid w:val="00A10CF0"/>
    <w:rsid w:val="00A161E7"/>
    <w:rsid w:val="00A16B7C"/>
    <w:rsid w:val="00A2251D"/>
    <w:rsid w:val="00A22C34"/>
    <w:rsid w:val="00A25C1A"/>
    <w:rsid w:val="00A329AE"/>
    <w:rsid w:val="00A36476"/>
    <w:rsid w:val="00A36FC3"/>
    <w:rsid w:val="00A40F62"/>
    <w:rsid w:val="00A4288D"/>
    <w:rsid w:val="00A44D41"/>
    <w:rsid w:val="00A44F7E"/>
    <w:rsid w:val="00A45A8E"/>
    <w:rsid w:val="00A46BE4"/>
    <w:rsid w:val="00A503D5"/>
    <w:rsid w:val="00A503DC"/>
    <w:rsid w:val="00A5257B"/>
    <w:rsid w:val="00A52A4B"/>
    <w:rsid w:val="00A52BDA"/>
    <w:rsid w:val="00A53434"/>
    <w:rsid w:val="00A541F4"/>
    <w:rsid w:val="00A6385E"/>
    <w:rsid w:val="00A63A4E"/>
    <w:rsid w:val="00A64BE1"/>
    <w:rsid w:val="00A65D37"/>
    <w:rsid w:val="00A66D1C"/>
    <w:rsid w:val="00A7173B"/>
    <w:rsid w:val="00A71C5E"/>
    <w:rsid w:val="00A737C7"/>
    <w:rsid w:val="00A7390F"/>
    <w:rsid w:val="00A73F0F"/>
    <w:rsid w:val="00A761BE"/>
    <w:rsid w:val="00A8048A"/>
    <w:rsid w:val="00A80B1F"/>
    <w:rsid w:val="00A82091"/>
    <w:rsid w:val="00A847F3"/>
    <w:rsid w:val="00A91413"/>
    <w:rsid w:val="00A9183B"/>
    <w:rsid w:val="00AA1883"/>
    <w:rsid w:val="00AA697F"/>
    <w:rsid w:val="00AA6B7A"/>
    <w:rsid w:val="00AA712F"/>
    <w:rsid w:val="00AB0103"/>
    <w:rsid w:val="00AB09B5"/>
    <w:rsid w:val="00AB4D1F"/>
    <w:rsid w:val="00AC027B"/>
    <w:rsid w:val="00AC11B2"/>
    <w:rsid w:val="00AC3D8A"/>
    <w:rsid w:val="00AD0450"/>
    <w:rsid w:val="00AD1D0E"/>
    <w:rsid w:val="00AD4380"/>
    <w:rsid w:val="00AD5C48"/>
    <w:rsid w:val="00AE22A0"/>
    <w:rsid w:val="00AE38DF"/>
    <w:rsid w:val="00AE56A2"/>
    <w:rsid w:val="00AE57FA"/>
    <w:rsid w:val="00AF4F5B"/>
    <w:rsid w:val="00AF7DA1"/>
    <w:rsid w:val="00B0231B"/>
    <w:rsid w:val="00B033A7"/>
    <w:rsid w:val="00B0424A"/>
    <w:rsid w:val="00B04322"/>
    <w:rsid w:val="00B06587"/>
    <w:rsid w:val="00B072F2"/>
    <w:rsid w:val="00B1300A"/>
    <w:rsid w:val="00B137DE"/>
    <w:rsid w:val="00B14B82"/>
    <w:rsid w:val="00B264BA"/>
    <w:rsid w:val="00B27ADD"/>
    <w:rsid w:val="00B3066C"/>
    <w:rsid w:val="00B344F6"/>
    <w:rsid w:val="00B34A7E"/>
    <w:rsid w:val="00B4084A"/>
    <w:rsid w:val="00B4336B"/>
    <w:rsid w:val="00B44148"/>
    <w:rsid w:val="00B537B8"/>
    <w:rsid w:val="00B53D69"/>
    <w:rsid w:val="00B55F8E"/>
    <w:rsid w:val="00B60413"/>
    <w:rsid w:val="00B6374B"/>
    <w:rsid w:val="00B65455"/>
    <w:rsid w:val="00B65ACB"/>
    <w:rsid w:val="00B664BA"/>
    <w:rsid w:val="00B67CE6"/>
    <w:rsid w:val="00B70E97"/>
    <w:rsid w:val="00B71501"/>
    <w:rsid w:val="00B72173"/>
    <w:rsid w:val="00B776C9"/>
    <w:rsid w:val="00B8006B"/>
    <w:rsid w:val="00B800FB"/>
    <w:rsid w:val="00B805C2"/>
    <w:rsid w:val="00B81547"/>
    <w:rsid w:val="00B82059"/>
    <w:rsid w:val="00B829CE"/>
    <w:rsid w:val="00B82B8A"/>
    <w:rsid w:val="00B83257"/>
    <w:rsid w:val="00B85900"/>
    <w:rsid w:val="00B8593A"/>
    <w:rsid w:val="00B86B0D"/>
    <w:rsid w:val="00B86C0D"/>
    <w:rsid w:val="00B92E0F"/>
    <w:rsid w:val="00B93197"/>
    <w:rsid w:val="00B9657B"/>
    <w:rsid w:val="00BA2F29"/>
    <w:rsid w:val="00BA6087"/>
    <w:rsid w:val="00BA6A4D"/>
    <w:rsid w:val="00BA7B6C"/>
    <w:rsid w:val="00BB1E33"/>
    <w:rsid w:val="00BC2F13"/>
    <w:rsid w:val="00BC3636"/>
    <w:rsid w:val="00BC3D4F"/>
    <w:rsid w:val="00BC695D"/>
    <w:rsid w:val="00BD25ED"/>
    <w:rsid w:val="00BD2B0A"/>
    <w:rsid w:val="00BD3E7B"/>
    <w:rsid w:val="00BD40AA"/>
    <w:rsid w:val="00BD6B78"/>
    <w:rsid w:val="00BE0860"/>
    <w:rsid w:val="00BE2545"/>
    <w:rsid w:val="00BE30DA"/>
    <w:rsid w:val="00BE42E7"/>
    <w:rsid w:val="00BE4779"/>
    <w:rsid w:val="00BE4C95"/>
    <w:rsid w:val="00BF0835"/>
    <w:rsid w:val="00BF7156"/>
    <w:rsid w:val="00BF7748"/>
    <w:rsid w:val="00C00832"/>
    <w:rsid w:val="00C00ED8"/>
    <w:rsid w:val="00C011D2"/>
    <w:rsid w:val="00C018C1"/>
    <w:rsid w:val="00C019FD"/>
    <w:rsid w:val="00C0212F"/>
    <w:rsid w:val="00C0213A"/>
    <w:rsid w:val="00C05DB1"/>
    <w:rsid w:val="00C13A8F"/>
    <w:rsid w:val="00C22756"/>
    <w:rsid w:val="00C26879"/>
    <w:rsid w:val="00C26D37"/>
    <w:rsid w:val="00C2736D"/>
    <w:rsid w:val="00C3000D"/>
    <w:rsid w:val="00C30F4D"/>
    <w:rsid w:val="00C34953"/>
    <w:rsid w:val="00C34DF2"/>
    <w:rsid w:val="00C36BCC"/>
    <w:rsid w:val="00C42C14"/>
    <w:rsid w:val="00C44302"/>
    <w:rsid w:val="00C46158"/>
    <w:rsid w:val="00C464BC"/>
    <w:rsid w:val="00C466DC"/>
    <w:rsid w:val="00C47FEC"/>
    <w:rsid w:val="00C50874"/>
    <w:rsid w:val="00C51F5A"/>
    <w:rsid w:val="00C5448A"/>
    <w:rsid w:val="00C54AED"/>
    <w:rsid w:val="00C54E17"/>
    <w:rsid w:val="00C55895"/>
    <w:rsid w:val="00C55FCD"/>
    <w:rsid w:val="00C57911"/>
    <w:rsid w:val="00C604EF"/>
    <w:rsid w:val="00C61296"/>
    <w:rsid w:val="00C63209"/>
    <w:rsid w:val="00C64180"/>
    <w:rsid w:val="00C64897"/>
    <w:rsid w:val="00C64AEB"/>
    <w:rsid w:val="00C65A29"/>
    <w:rsid w:val="00C675D6"/>
    <w:rsid w:val="00C67D90"/>
    <w:rsid w:val="00C67EA1"/>
    <w:rsid w:val="00C734B9"/>
    <w:rsid w:val="00C74CEE"/>
    <w:rsid w:val="00C76BDE"/>
    <w:rsid w:val="00C80B8D"/>
    <w:rsid w:val="00C8222B"/>
    <w:rsid w:val="00C8377A"/>
    <w:rsid w:val="00C86BFD"/>
    <w:rsid w:val="00C878EE"/>
    <w:rsid w:val="00C9198D"/>
    <w:rsid w:val="00C92A7E"/>
    <w:rsid w:val="00C9338F"/>
    <w:rsid w:val="00C96CA4"/>
    <w:rsid w:val="00C96CB7"/>
    <w:rsid w:val="00C977BA"/>
    <w:rsid w:val="00C97E22"/>
    <w:rsid w:val="00CA08FA"/>
    <w:rsid w:val="00CA227A"/>
    <w:rsid w:val="00CA5233"/>
    <w:rsid w:val="00CB109C"/>
    <w:rsid w:val="00CB6F71"/>
    <w:rsid w:val="00CC48C6"/>
    <w:rsid w:val="00CC57CC"/>
    <w:rsid w:val="00CC5D53"/>
    <w:rsid w:val="00CC644F"/>
    <w:rsid w:val="00CC75A4"/>
    <w:rsid w:val="00CD2F09"/>
    <w:rsid w:val="00CD5E86"/>
    <w:rsid w:val="00CD67C5"/>
    <w:rsid w:val="00CE364C"/>
    <w:rsid w:val="00CE497F"/>
    <w:rsid w:val="00CE60F0"/>
    <w:rsid w:val="00CE6931"/>
    <w:rsid w:val="00CE7502"/>
    <w:rsid w:val="00CE7867"/>
    <w:rsid w:val="00CF00C8"/>
    <w:rsid w:val="00CF1462"/>
    <w:rsid w:val="00CF3A06"/>
    <w:rsid w:val="00D01798"/>
    <w:rsid w:val="00D06F8C"/>
    <w:rsid w:val="00D07C6F"/>
    <w:rsid w:val="00D1343C"/>
    <w:rsid w:val="00D1539B"/>
    <w:rsid w:val="00D166A3"/>
    <w:rsid w:val="00D20E68"/>
    <w:rsid w:val="00D230DC"/>
    <w:rsid w:val="00D2394C"/>
    <w:rsid w:val="00D23DEF"/>
    <w:rsid w:val="00D245FE"/>
    <w:rsid w:val="00D2465E"/>
    <w:rsid w:val="00D24D46"/>
    <w:rsid w:val="00D2587A"/>
    <w:rsid w:val="00D27B1C"/>
    <w:rsid w:val="00D27F9B"/>
    <w:rsid w:val="00D33347"/>
    <w:rsid w:val="00D35F4B"/>
    <w:rsid w:val="00D4009A"/>
    <w:rsid w:val="00D402BA"/>
    <w:rsid w:val="00D41AD1"/>
    <w:rsid w:val="00D47282"/>
    <w:rsid w:val="00D4770D"/>
    <w:rsid w:val="00D526BE"/>
    <w:rsid w:val="00D5512D"/>
    <w:rsid w:val="00D56947"/>
    <w:rsid w:val="00D612D3"/>
    <w:rsid w:val="00D63201"/>
    <w:rsid w:val="00D64221"/>
    <w:rsid w:val="00D6525E"/>
    <w:rsid w:val="00D704FF"/>
    <w:rsid w:val="00D75821"/>
    <w:rsid w:val="00D75AEB"/>
    <w:rsid w:val="00D75CD9"/>
    <w:rsid w:val="00D77597"/>
    <w:rsid w:val="00D80935"/>
    <w:rsid w:val="00D814FA"/>
    <w:rsid w:val="00D818FC"/>
    <w:rsid w:val="00D83051"/>
    <w:rsid w:val="00D83DA0"/>
    <w:rsid w:val="00D85A4A"/>
    <w:rsid w:val="00D9053B"/>
    <w:rsid w:val="00D906DF"/>
    <w:rsid w:val="00D91CDE"/>
    <w:rsid w:val="00D95572"/>
    <w:rsid w:val="00DA2DAE"/>
    <w:rsid w:val="00DA430B"/>
    <w:rsid w:val="00DA46EB"/>
    <w:rsid w:val="00DA4C2B"/>
    <w:rsid w:val="00DA5141"/>
    <w:rsid w:val="00DB022B"/>
    <w:rsid w:val="00DB0250"/>
    <w:rsid w:val="00DB17A5"/>
    <w:rsid w:val="00DB4287"/>
    <w:rsid w:val="00DB4A7F"/>
    <w:rsid w:val="00DB5069"/>
    <w:rsid w:val="00DB7B42"/>
    <w:rsid w:val="00DC3C97"/>
    <w:rsid w:val="00DD15F0"/>
    <w:rsid w:val="00DD4005"/>
    <w:rsid w:val="00DD4089"/>
    <w:rsid w:val="00DD41D9"/>
    <w:rsid w:val="00DD6439"/>
    <w:rsid w:val="00DE096C"/>
    <w:rsid w:val="00DE1220"/>
    <w:rsid w:val="00DE3499"/>
    <w:rsid w:val="00DE463D"/>
    <w:rsid w:val="00DE74CB"/>
    <w:rsid w:val="00DF002C"/>
    <w:rsid w:val="00DF669C"/>
    <w:rsid w:val="00DF7D8A"/>
    <w:rsid w:val="00E000B0"/>
    <w:rsid w:val="00E00992"/>
    <w:rsid w:val="00E02470"/>
    <w:rsid w:val="00E07634"/>
    <w:rsid w:val="00E1301C"/>
    <w:rsid w:val="00E14ACB"/>
    <w:rsid w:val="00E1624C"/>
    <w:rsid w:val="00E170DC"/>
    <w:rsid w:val="00E17CBE"/>
    <w:rsid w:val="00E20E63"/>
    <w:rsid w:val="00E21106"/>
    <w:rsid w:val="00E2142F"/>
    <w:rsid w:val="00E24D03"/>
    <w:rsid w:val="00E30AF2"/>
    <w:rsid w:val="00E30C39"/>
    <w:rsid w:val="00E33C8C"/>
    <w:rsid w:val="00E34080"/>
    <w:rsid w:val="00E35734"/>
    <w:rsid w:val="00E51AE3"/>
    <w:rsid w:val="00E529E0"/>
    <w:rsid w:val="00E534FD"/>
    <w:rsid w:val="00E53DC7"/>
    <w:rsid w:val="00E5436D"/>
    <w:rsid w:val="00E55483"/>
    <w:rsid w:val="00E602F6"/>
    <w:rsid w:val="00E6066B"/>
    <w:rsid w:val="00E62A44"/>
    <w:rsid w:val="00E63649"/>
    <w:rsid w:val="00E64775"/>
    <w:rsid w:val="00E6500D"/>
    <w:rsid w:val="00E6682B"/>
    <w:rsid w:val="00E71F3F"/>
    <w:rsid w:val="00E724F8"/>
    <w:rsid w:val="00E75900"/>
    <w:rsid w:val="00E77655"/>
    <w:rsid w:val="00E776B7"/>
    <w:rsid w:val="00E77F38"/>
    <w:rsid w:val="00E8138A"/>
    <w:rsid w:val="00E85898"/>
    <w:rsid w:val="00E87251"/>
    <w:rsid w:val="00E91647"/>
    <w:rsid w:val="00E91657"/>
    <w:rsid w:val="00E917FC"/>
    <w:rsid w:val="00E93489"/>
    <w:rsid w:val="00E94938"/>
    <w:rsid w:val="00E94F66"/>
    <w:rsid w:val="00E97B37"/>
    <w:rsid w:val="00EA0157"/>
    <w:rsid w:val="00EA2920"/>
    <w:rsid w:val="00EA344C"/>
    <w:rsid w:val="00EA3C91"/>
    <w:rsid w:val="00EA548D"/>
    <w:rsid w:val="00EA6271"/>
    <w:rsid w:val="00EA6857"/>
    <w:rsid w:val="00EB3DC1"/>
    <w:rsid w:val="00EB5B6D"/>
    <w:rsid w:val="00EC140F"/>
    <w:rsid w:val="00EC593E"/>
    <w:rsid w:val="00EC5F2B"/>
    <w:rsid w:val="00ED040E"/>
    <w:rsid w:val="00ED0423"/>
    <w:rsid w:val="00ED4BA4"/>
    <w:rsid w:val="00ED6237"/>
    <w:rsid w:val="00ED6455"/>
    <w:rsid w:val="00EE00D4"/>
    <w:rsid w:val="00EE0B59"/>
    <w:rsid w:val="00EE23E3"/>
    <w:rsid w:val="00EE3570"/>
    <w:rsid w:val="00EE45DC"/>
    <w:rsid w:val="00EE569D"/>
    <w:rsid w:val="00EF0CAC"/>
    <w:rsid w:val="00EF0F46"/>
    <w:rsid w:val="00EF1E02"/>
    <w:rsid w:val="00EF36A8"/>
    <w:rsid w:val="00EF5A24"/>
    <w:rsid w:val="00EF6BD0"/>
    <w:rsid w:val="00F023A9"/>
    <w:rsid w:val="00F12C27"/>
    <w:rsid w:val="00F133B8"/>
    <w:rsid w:val="00F13DE2"/>
    <w:rsid w:val="00F2040C"/>
    <w:rsid w:val="00F21D8B"/>
    <w:rsid w:val="00F23835"/>
    <w:rsid w:val="00F23EE1"/>
    <w:rsid w:val="00F26DE0"/>
    <w:rsid w:val="00F34429"/>
    <w:rsid w:val="00F415C9"/>
    <w:rsid w:val="00F45981"/>
    <w:rsid w:val="00F45F6C"/>
    <w:rsid w:val="00F46131"/>
    <w:rsid w:val="00F51F79"/>
    <w:rsid w:val="00F54951"/>
    <w:rsid w:val="00F55AE6"/>
    <w:rsid w:val="00F57966"/>
    <w:rsid w:val="00F61A00"/>
    <w:rsid w:val="00F62826"/>
    <w:rsid w:val="00F64FCF"/>
    <w:rsid w:val="00F66AAE"/>
    <w:rsid w:val="00F729D3"/>
    <w:rsid w:val="00F7593A"/>
    <w:rsid w:val="00F77E78"/>
    <w:rsid w:val="00F80976"/>
    <w:rsid w:val="00F8101E"/>
    <w:rsid w:val="00F81FEA"/>
    <w:rsid w:val="00F82F72"/>
    <w:rsid w:val="00F83199"/>
    <w:rsid w:val="00F8563D"/>
    <w:rsid w:val="00F91CFE"/>
    <w:rsid w:val="00F939B8"/>
    <w:rsid w:val="00F95CFA"/>
    <w:rsid w:val="00F97862"/>
    <w:rsid w:val="00FA0C1A"/>
    <w:rsid w:val="00FA2B42"/>
    <w:rsid w:val="00FA52FC"/>
    <w:rsid w:val="00FA687D"/>
    <w:rsid w:val="00FA6A95"/>
    <w:rsid w:val="00FA7B3B"/>
    <w:rsid w:val="00FB3B8C"/>
    <w:rsid w:val="00FC12A6"/>
    <w:rsid w:val="00FC1BE4"/>
    <w:rsid w:val="00FC1D1B"/>
    <w:rsid w:val="00FC3CF8"/>
    <w:rsid w:val="00FC4E02"/>
    <w:rsid w:val="00FC64E9"/>
    <w:rsid w:val="00FD32BE"/>
    <w:rsid w:val="00FD4419"/>
    <w:rsid w:val="00FD4D55"/>
    <w:rsid w:val="00FD65C1"/>
    <w:rsid w:val="00FE0161"/>
    <w:rsid w:val="00FE0AEF"/>
    <w:rsid w:val="00FE1D5E"/>
    <w:rsid w:val="00FE1FE7"/>
    <w:rsid w:val="00FE4329"/>
    <w:rsid w:val="00FE4512"/>
    <w:rsid w:val="00FE6DB4"/>
    <w:rsid w:val="00FE705A"/>
    <w:rsid w:val="00FE7F3C"/>
    <w:rsid w:val="00FF084A"/>
    <w:rsid w:val="00FF09DB"/>
    <w:rsid w:val="00FF1659"/>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83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D77597"/>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D77597"/>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rPr>
  </w:style>
  <w:style w:type="paragraph" w:customStyle="1" w:styleId="20Headline">
    <w:name w:val="2.0 Headline"/>
    <w:uiPriority w:val="99"/>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link w:val="FootnoteTextChar"/>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link w:val="CommentTextChar"/>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ListParagraph">
    <w:name w:val="List Paragraph"/>
    <w:basedOn w:val="Normal"/>
    <w:uiPriority w:val="34"/>
    <w:qFormat/>
    <w:rsid w:val="00784143"/>
    <w:pPr>
      <w:ind w:left="720"/>
      <w:contextualSpacing/>
    </w:pPr>
  </w:style>
  <w:style w:type="character" w:customStyle="1" w:styleId="CommentTextChar">
    <w:name w:val="Comment Text Char"/>
    <w:basedOn w:val="DefaultParagraphFont"/>
    <w:link w:val="CommentText"/>
    <w:semiHidden/>
    <w:rsid w:val="003D3434"/>
    <w:rPr>
      <w:rFonts w:ascii="CorpoA" w:hAnsi="CorpoA"/>
    </w:rPr>
  </w:style>
  <w:style w:type="character" w:customStyle="1" w:styleId="41Continoustext11ptboldZchnZchn">
    <w:name w:val="4.1 Continous text 11pt bold Zchn Zchn"/>
    <w:rsid w:val="00EE45DC"/>
    <w:rPr>
      <w:rFonts w:ascii="CorpoA" w:hAnsi="CorpoA"/>
      <w:b/>
      <w:sz w:val="22"/>
      <w:lang w:val="nl-NL" w:eastAsia="nl-NL" w:bidi="nl-NL"/>
    </w:rPr>
  </w:style>
  <w:style w:type="character" w:customStyle="1" w:styleId="40Continoustext11ptZchnZchn">
    <w:name w:val="4.0 Continous text 11pt Zchn Zchn"/>
    <w:rsid w:val="00EE45DC"/>
    <w:rPr>
      <w:rFonts w:ascii="CorpoA" w:hAnsi="CorpoA"/>
      <w:sz w:val="22"/>
      <w:lang w:val="nl-NL" w:eastAsia="nl-NL" w:bidi="nl-NL"/>
    </w:rPr>
  </w:style>
  <w:style w:type="paragraph" w:customStyle="1" w:styleId="DCNormal">
    <w:name w:val="DCNormal"/>
    <w:rsid w:val="00EE45DC"/>
    <w:pPr>
      <w:widowControl w:val="0"/>
      <w:spacing w:after="340" w:line="340" w:lineRule="atLeast"/>
    </w:pPr>
    <w:rPr>
      <w:rFonts w:ascii="CorpoA" w:hAnsi="CorpoA"/>
      <w:sz w:val="22"/>
    </w:rPr>
  </w:style>
  <w:style w:type="character" w:customStyle="1" w:styleId="HeaderChar">
    <w:name w:val="Header Char"/>
    <w:basedOn w:val="DefaultParagraphFont"/>
    <w:link w:val="Header"/>
    <w:semiHidden/>
    <w:rsid w:val="00EE45DC"/>
    <w:rPr>
      <w:rFonts w:ascii="CorpoA" w:hAnsi="CorpoA"/>
      <w:sz w:val="22"/>
    </w:rPr>
  </w:style>
  <w:style w:type="paragraph" w:customStyle="1" w:styleId="1">
    <w:name w:val="1"/>
    <w:basedOn w:val="Normal"/>
    <w:rsid w:val="00EE45DC"/>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rPr>
  </w:style>
  <w:style w:type="paragraph" w:customStyle="1" w:styleId="Balken">
    <w:name w:val="Balken"/>
    <w:rsid w:val="00EE45DC"/>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rPr>
  </w:style>
  <w:style w:type="paragraph" w:customStyle="1" w:styleId="2">
    <w:name w:val="2"/>
    <w:basedOn w:val="Normal"/>
    <w:rsid w:val="00EE45DC"/>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rPr>
  </w:style>
  <w:style w:type="paragraph" w:customStyle="1" w:styleId="Kontakt">
    <w:name w:val="Kontakt"/>
    <w:basedOn w:val="Normal"/>
    <w:rsid w:val="00EE45DC"/>
    <w:pPr>
      <w:spacing w:after="0" w:line="240" w:lineRule="auto"/>
    </w:pPr>
  </w:style>
  <w:style w:type="paragraph" w:customStyle="1" w:styleId="Lauftext">
    <w:name w:val="Lauftext"/>
    <w:rsid w:val="00EE45DC"/>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rPr>
  </w:style>
  <w:style w:type="character" w:customStyle="1" w:styleId="FootnoteTextChar">
    <w:name w:val="Footnote Text Char"/>
    <w:basedOn w:val="DefaultParagraphFont"/>
    <w:link w:val="FootnoteText"/>
    <w:semiHidden/>
    <w:rsid w:val="00EE45DC"/>
    <w:rPr>
      <w:rFonts w:ascii="CorpoA" w:hAnsi="Corpo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53"/>
    <w:pPr>
      <w:spacing w:after="340" w:line="340" w:lineRule="atLeast"/>
    </w:pPr>
    <w:rPr>
      <w:rFonts w:ascii="CorpoA" w:hAnsi="CorpoA"/>
      <w:sz w:val="22"/>
    </w:rPr>
  </w:style>
  <w:style w:type="paragraph" w:styleId="Heading1">
    <w:name w:val="heading 1"/>
    <w:basedOn w:val="Normal"/>
    <w:next w:val="Heading2"/>
    <w:qFormat/>
    <w:locked/>
    <w:rsid w:val="00B82B8A"/>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rsid w:val="00D77597"/>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oList"/>
    <w:semiHidden/>
    <w:locked/>
    <w:rsid w:val="009503CD"/>
    <w:pPr>
      <w:numPr>
        <w:numId w:val="15"/>
      </w:numPr>
    </w:pPr>
  </w:style>
  <w:style w:type="paragraph" w:customStyle="1" w:styleId="BalloonText1">
    <w:name w:val="Balloon Text1"/>
    <w:basedOn w:val="Normal"/>
    <w:semiHidden/>
    <w:locked/>
    <w:rsid w:val="00D77597"/>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6"/>
      </w:numPr>
    </w:pPr>
  </w:style>
  <w:style w:type="character" w:styleId="Hyperlink">
    <w:name w:val="Hyperlink"/>
    <w:basedOn w:val="DefaultParagraphFont"/>
    <w:semiHidden/>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rPr>
  </w:style>
  <w:style w:type="paragraph" w:customStyle="1" w:styleId="20Headline">
    <w:name w:val="2.0 Headline"/>
    <w:uiPriority w:val="99"/>
    <w:rsid w:val="00A91413"/>
    <w:pPr>
      <w:keepNext/>
      <w:widowControl w:val="0"/>
      <w:spacing w:after="380" w:line="480" w:lineRule="atLeast"/>
    </w:pPr>
    <w:rPr>
      <w:rFonts w:ascii="CorpoA" w:hAnsi="CorpoA"/>
      <w:b/>
      <w:sz w:val="28"/>
    </w:rPr>
  </w:style>
  <w:style w:type="paragraph" w:customStyle="1" w:styleId="00Information">
    <w:name w:val="0.0 Information"/>
    <w:basedOn w:val="Normal"/>
    <w:rsid w:val="009B3496"/>
    <w:pPr>
      <w:framePr w:w="2722" w:h="397" w:hRule="exact" w:wrap="around" w:vAnchor="page" w:hAnchor="page" w:x="8988" w:y="3885" w:anchorLock="1"/>
      <w:spacing w:line="380" w:lineRule="exact"/>
    </w:pPr>
    <w:rPr>
      <w:rFonts w:ascii="CorpoS" w:hAnsi="CorpoS"/>
      <w:b/>
      <w:sz w:val="26"/>
      <w:szCs w:val="26"/>
    </w:rPr>
  </w:style>
  <w:style w:type="numbering" w:styleId="ArticleSection">
    <w:name w:val="Outline List 3"/>
    <w:basedOn w:val="NoList"/>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ListBullet">
    <w:name w:val="List Bullet"/>
    <w:basedOn w:val="Normal"/>
    <w:semiHidden/>
    <w:locked/>
    <w:rsid w:val="009503CD"/>
    <w:pPr>
      <w:numPr>
        <w:numId w:val="5"/>
      </w:numPr>
    </w:pPr>
  </w:style>
  <w:style w:type="table" w:styleId="TableGrid">
    <w:name w:val="Table Grid"/>
    <w:basedOn w:val="TableNormal"/>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6"/>
      </w:numPr>
    </w:pPr>
  </w:style>
  <w:style w:type="paragraph" w:styleId="ListBullet3">
    <w:name w:val="List Bullet 3"/>
    <w:basedOn w:val="Normal"/>
    <w:semiHidden/>
    <w:locked/>
    <w:rsid w:val="009503CD"/>
    <w:pPr>
      <w:numPr>
        <w:numId w:val="7"/>
      </w:numPr>
    </w:pPr>
  </w:style>
  <w:style w:type="paragraph" w:styleId="ListBullet4">
    <w:name w:val="List Bullet 4"/>
    <w:basedOn w:val="Normal"/>
    <w:semiHidden/>
    <w:locked/>
    <w:rsid w:val="009503CD"/>
    <w:pPr>
      <w:numPr>
        <w:numId w:val="8"/>
      </w:numPr>
    </w:pPr>
  </w:style>
  <w:style w:type="paragraph" w:styleId="ListBullet5">
    <w:name w:val="List Bullet 5"/>
    <w:basedOn w:val="Normal"/>
    <w:semiHidden/>
    <w:locked/>
    <w:rsid w:val="009503CD"/>
    <w:pPr>
      <w:numPr>
        <w:numId w:val="9"/>
      </w:numPr>
    </w:pPr>
  </w:style>
  <w:style w:type="character" w:styleId="FollowedHyperlink">
    <w:name w:val="FollowedHyperlink"/>
    <w:basedOn w:val="DefaultParagraphFont"/>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basedOn w:val="DefaultParagraphFont"/>
    <w:semiHidden/>
    <w:locked/>
    <w:rsid w:val="009503CD"/>
    <w:rPr>
      <w:rFonts w:ascii="Courier New" w:hAnsi="Courier New" w:cs="Courier New"/>
    </w:rPr>
  </w:style>
  <w:style w:type="character" w:styleId="HTMLCode">
    <w:name w:val="HTML Code"/>
    <w:basedOn w:val="DefaultParagraphFont"/>
    <w:semiHidden/>
    <w:locked/>
    <w:rsid w:val="009503CD"/>
    <w:rPr>
      <w:rFonts w:ascii="Courier New" w:hAnsi="Courier New" w:cs="Courier New"/>
      <w:sz w:val="20"/>
      <w:szCs w:val="20"/>
    </w:rPr>
  </w:style>
  <w:style w:type="character" w:styleId="HTMLDefinition">
    <w:name w:val="HTML Definition"/>
    <w:basedOn w:val="DefaultParagraphFont"/>
    <w:semiHidden/>
    <w:locked/>
    <w:rsid w:val="009503CD"/>
    <w:rPr>
      <w:i/>
      <w:iCs/>
    </w:rPr>
  </w:style>
  <w:style w:type="character" w:styleId="HTMLTypewriter">
    <w:name w:val="HTML Typewriter"/>
    <w:basedOn w:val="DefaultParagraphFont"/>
    <w:semiHidden/>
    <w:locked/>
    <w:rsid w:val="009503CD"/>
    <w:rPr>
      <w:rFonts w:ascii="Courier New" w:hAnsi="Courier New" w:cs="Courier New"/>
      <w:sz w:val="20"/>
      <w:szCs w:val="20"/>
    </w:rPr>
  </w:style>
  <w:style w:type="character" w:styleId="HTMLKeyboard">
    <w:name w:val="HTML Keyboard"/>
    <w:basedOn w:val="DefaultParagraphFont"/>
    <w:semiHidden/>
    <w:locked/>
    <w:rsid w:val="009503CD"/>
    <w:rPr>
      <w:rFonts w:ascii="Courier New" w:hAnsi="Courier New" w:cs="Courier New"/>
      <w:sz w:val="20"/>
      <w:szCs w:val="20"/>
    </w:rPr>
  </w:style>
  <w:style w:type="character" w:styleId="HTMLVariable">
    <w:name w:val="HTML Variable"/>
    <w:basedOn w:val="DefaultParagraphFont"/>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basedOn w:val="DefaultParagraphFont"/>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10"/>
      </w:numPr>
    </w:pPr>
  </w:style>
  <w:style w:type="paragraph" w:styleId="ListNumber2">
    <w:name w:val="List Number 2"/>
    <w:basedOn w:val="Normal"/>
    <w:semiHidden/>
    <w:locked/>
    <w:rsid w:val="009503CD"/>
    <w:pPr>
      <w:numPr>
        <w:numId w:val="11"/>
      </w:numPr>
    </w:pPr>
  </w:style>
  <w:style w:type="paragraph" w:styleId="ListNumber3">
    <w:name w:val="List Number 3"/>
    <w:basedOn w:val="Normal"/>
    <w:semiHidden/>
    <w:locked/>
    <w:rsid w:val="009503CD"/>
    <w:pPr>
      <w:numPr>
        <w:numId w:val="12"/>
      </w:numPr>
    </w:pPr>
  </w:style>
  <w:style w:type="paragraph" w:styleId="ListNumber4">
    <w:name w:val="List Number 4"/>
    <w:basedOn w:val="Normal"/>
    <w:semiHidden/>
    <w:locked/>
    <w:rsid w:val="009503CD"/>
    <w:pPr>
      <w:numPr>
        <w:numId w:val="13"/>
      </w:numPr>
    </w:pPr>
  </w:style>
  <w:style w:type="paragraph" w:styleId="ListNumber5">
    <w:name w:val="List Number 5"/>
    <w:basedOn w:val="Normal"/>
    <w:semiHidden/>
    <w:locked/>
    <w:rsid w:val="009503CD"/>
    <w:pPr>
      <w:numPr>
        <w:numId w:val="14"/>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locked/>
    <w:rsid w:val="009503CD"/>
    <w:rPr>
      <w:rFonts w:ascii="Courier New" w:hAnsi="Courier New" w:cs="Courier New"/>
      <w:sz w:val="20"/>
    </w:rPr>
  </w:style>
  <w:style w:type="paragraph" w:styleId="NormalWeb">
    <w:name w:val="Normal (Web)"/>
    <w:basedOn w:val="Normal"/>
    <w:semiHidden/>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character" w:styleId="LineNumber">
    <w:name w:val="line number"/>
    <w:basedOn w:val="DefaultParagraphFont"/>
    <w:semiHidden/>
    <w:locked/>
    <w:rsid w:val="009503CD"/>
  </w:style>
  <w:style w:type="character" w:customStyle="1" w:styleId="41Continoustext11ptboldZchn">
    <w:name w:val="4.1 Continous text 11pt bold Zchn"/>
    <w:basedOn w:val="DefaultParagraphFont"/>
    <w:link w:val="41Continoustext11ptbold"/>
    <w:rsid w:val="00C34953"/>
    <w:rPr>
      <w:rFonts w:ascii="CorpoA" w:hAnsi="CorpoA"/>
      <w:b/>
      <w:sz w:val="22"/>
    </w:rPr>
  </w:style>
  <w:style w:type="character" w:customStyle="1" w:styleId="40Continoustext11ptZchn">
    <w:name w:val="4.0 Continous text 11pt Zchn"/>
    <w:basedOn w:val="DefaultParagraphFont"/>
    <w:link w:val="40Continoustext11pt"/>
    <w:rsid w:val="00C34953"/>
    <w:rPr>
      <w:rFonts w:ascii="CorpoA" w:hAnsi="CorpoA"/>
      <w:sz w:val="22"/>
    </w:rPr>
  </w:style>
  <w:style w:type="paragraph" w:styleId="TableofFigures">
    <w:name w:val="table of figures"/>
    <w:basedOn w:val="Normal"/>
    <w:next w:val="Normal"/>
    <w:semiHidden/>
    <w:locked/>
    <w:rsid w:val="009503CD"/>
  </w:style>
  <w:style w:type="paragraph" w:styleId="DocumentMap">
    <w:name w:val="Document Map"/>
    <w:basedOn w:val="Normal"/>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basedOn w:val="DefaultParagraphFont"/>
    <w:semiHidden/>
    <w:locked/>
    <w:rsid w:val="009503CD"/>
    <w:rPr>
      <w:vertAlign w:val="superscript"/>
    </w:rPr>
  </w:style>
  <w:style w:type="paragraph" w:styleId="FootnoteText">
    <w:name w:val="footnote text"/>
    <w:basedOn w:val="Normal"/>
    <w:link w:val="FootnoteTextChar"/>
    <w:semiHidden/>
    <w:locked/>
    <w:rsid w:val="009503CD"/>
    <w:rPr>
      <w:sz w:val="20"/>
    </w:rPr>
  </w:style>
  <w:style w:type="character" w:styleId="FootnoteReference">
    <w:name w:val="footnote reference"/>
    <w:basedOn w:val="DefaultParagraphFont"/>
    <w:semiHidden/>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link w:val="CommentTextChar"/>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basedOn w:val="DefaultParagraphFont"/>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DefaultParagraphFont"/>
    <w:link w:val="Footer9pt"/>
    <w:rsid w:val="00B82B8A"/>
    <w:rPr>
      <w:rFonts w:ascii="CorpoS" w:hAnsi="CorpoS"/>
      <w:sz w:val="18"/>
    </w:rPr>
  </w:style>
  <w:style w:type="character" w:customStyle="1" w:styleId="50BoilerplateZchn">
    <w:name w:val="5.0 Boilerplate Zchn"/>
    <w:basedOn w:val="DefaultParagraphFont"/>
    <w:link w:val="50Boilerplate"/>
    <w:rsid w:val="00C34953"/>
    <w:rPr>
      <w:rFonts w:ascii="CorpoA" w:hAnsi="CorpoA"/>
      <w:sz w:val="18"/>
    </w:rPr>
  </w:style>
  <w:style w:type="character" w:styleId="PlaceholderText">
    <w:name w:val="Placeholder Text"/>
    <w:basedOn w:val="DefaultParagraphFon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paragraph" w:styleId="ListParagraph">
    <w:name w:val="List Paragraph"/>
    <w:basedOn w:val="Normal"/>
    <w:uiPriority w:val="34"/>
    <w:qFormat/>
    <w:rsid w:val="00784143"/>
    <w:pPr>
      <w:ind w:left="720"/>
      <w:contextualSpacing/>
    </w:pPr>
  </w:style>
  <w:style w:type="character" w:customStyle="1" w:styleId="CommentTextChar">
    <w:name w:val="Comment Text Char"/>
    <w:basedOn w:val="DefaultParagraphFont"/>
    <w:link w:val="CommentText"/>
    <w:semiHidden/>
    <w:rsid w:val="003D3434"/>
    <w:rPr>
      <w:rFonts w:ascii="CorpoA" w:hAnsi="CorpoA"/>
    </w:rPr>
  </w:style>
  <w:style w:type="character" w:customStyle="1" w:styleId="41Continoustext11ptboldZchnZchn">
    <w:name w:val="4.1 Continous text 11pt bold Zchn Zchn"/>
    <w:rsid w:val="00EE45DC"/>
    <w:rPr>
      <w:rFonts w:ascii="CorpoA" w:hAnsi="CorpoA"/>
      <w:b/>
      <w:sz w:val="22"/>
      <w:lang w:val="nl-NL" w:eastAsia="nl-NL" w:bidi="nl-NL"/>
    </w:rPr>
  </w:style>
  <w:style w:type="character" w:customStyle="1" w:styleId="40Continoustext11ptZchnZchn">
    <w:name w:val="4.0 Continous text 11pt Zchn Zchn"/>
    <w:rsid w:val="00EE45DC"/>
    <w:rPr>
      <w:rFonts w:ascii="CorpoA" w:hAnsi="CorpoA"/>
      <w:sz w:val="22"/>
      <w:lang w:val="nl-NL" w:eastAsia="nl-NL" w:bidi="nl-NL"/>
    </w:rPr>
  </w:style>
  <w:style w:type="paragraph" w:customStyle="1" w:styleId="DCNormal">
    <w:name w:val="DCNormal"/>
    <w:rsid w:val="00EE45DC"/>
    <w:pPr>
      <w:widowControl w:val="0"/>
      <w:spacing w:after="340" w:line="340" w:lineRule="atLeast"/>
    </w:pPr>
    <w:rPr>
      <w:rFonts w:ascii="CorpoA" w:hAnsi="CorpoA"/>
      <w:sz w:val="22"/>
    </w:rPr>
  </w:style>
  <w:style w:type="character" w:customStyle="1" w:styleId="HeaderChar">
    <w:name w:val="Header Char"/>
    <w:basedOn w:val="DefaultParagraphFont"/>
    <w:link w:val="Header"/>
    <w:semiHidden/>
    <w:rsid w:val="00EE45DC"/>
    <w:rPr>
      <w:rFonts w:ascii="CorpoA" w:hAnsi="CorpoA"/>
      <w:sz w:val="22"/>
    </w:rPr>
  </w:style>
  <w:style w:type="paragraph" w:customStyle="1" w:styleId="1">
    <w:name w:val="1"/>
    <w:basedOn w:val="Normal"/>
    <w:rsid w:val="00EE45DC"/>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rPr>
  </w:style>
  <w:style w:type="paragraph" w:customStyle="1" w:styleId="Balken">
    <w:name w:val="Balken"/>
    <w:rsid w:val="00EE45DC"/>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rPr>
  </w:style>
  <w:style w:type="paragraph" w:customStyle="1" w:styleId="2">
    <w:name w:val="2"/>
    <w:basedOn w:val="Normal"/>
    <w:rsid w:val="00EE45DC"/>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rPr>
  </w:style>
  <w:style w:type="paragraph" w:customStyle="1" w:styleId="Kontakt">
    <w:name w:val="Kontakt"/>
    <w:basedOn w:val="Normal"/>
    <w:rsid w:val="00EE45DC"/>
    <w:pPr>
      <w:spacing w:after="0" w:line="240" w:lineRule="auto"/>
    </w:pPr>
  </w:style>
  <w:style w:type="paragraph" w:customStyle="1" w:styleId="Lauftext">
    <w:name w:val="Lauftext"/>
    <w:rsid w:val="00EE45DC"/>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rPr>
  </w:style>
  <w:style w:type="character" w:customStyle="1" w:styleId="FootnoteTextChar">
    <w:name w:val="Footnote Text Char"/>
    <w:basedOn w:val="DefaultParagraphFont"/>
    <w:link w:val="FootnoteText"/>
    <w:semiHidden/>
    <w:rsid w:val="00EE45DC"/>
    <w:rPr>
      <w:rFonts w:ascii="CorpoA" w:hAnsi="Corpo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4901">
      <w:bodyDiv w:val="1"/>
      <w:marLeft w:val="0"/>
      <w:marRight w:val="0"/>
      <w:marTop w:val="0"/>
      <w:marBottom w:val="0"/>
      <w:divBdr>
        <w:top w:val="none" w:sz="0" w:space="0" w:color="auto"/>
        <w:left w:val="none" w:sz="0" w:space="0" w:color="auto"/>
        <w:bottom w:val="none" w:sz="0" w:space="0" w:color="auto"/>
        <w:right w:val="none" w:sz="0" w:space="0" w:color="auto"/>
      </w:divBdr>
    </w:div>
    <w:div w:id="1411080448">
      <w:bodyDiv w:val="1"/>
      <w:marLeft w:val="0"/>
      <w:marRight w:val="0"/>
      <w:marTop w:val="0"/>
      <w:marBottom w:val="0"/>
      <w:divBdr>
        <w:top w:val="none" w:sz="0" w:space="0" w:color="auto"/>
        <w:left w:val="none" w:sz="0" w:space="0" w:color="auto"/>
        <w:bottom w:val="none" w:sz="0" w:space="0" w:color="auto"/>
        <w:right w:val="none" w:sz="0" w:space="0" w:color="auto"/>
      </w:divBdr>
      <w:divsChild>
        <w:div w:id="579948755">
          <w:marLeft w:val="0"/>
          <w:marRight w:val="0"/>
          <w:marTop w:val="0"/>
          <w:marBottom w:val="0"/>
          <w:divBdr>
            <w:top w:val="none" w:sz="0" w:space="0" w:color="auto"/>
            <w:left w:val="none" w:sz="0" w:space="0" w:color="auto"/>
            <w:bottom w:val="none" w:sz="0" w:space="0" w:color="auto"/>
            <w:right w:val="none" w:sz="0" w:space="0" w:color="auto"/>
          </w:divBdr>
          <w:divsChild>
            <w:div w:id="2016151260">
              <w:marLeft w:val="0"/>
              <w:marRight w:val="0"/>
              <w:marTop w:val="0"/>
              <w:marBottom w:val="0"/>
              <w:divBdr>
                <w:top w:val="none" w:sz="0" w:space="0" w:color="auto"/>
                <w:left w:val="none" w:sz="0" w:space="0" w:color="auto"/>
                <w:bottom w:val="none" w:sz="0" w:space="0" w:color="auto"/>
                <w:right w:val="none" w:sz="0" w:space="0" w:color="auto"/>
              </w:divBdr>
              <w:divsChild>
                <w:div w:id="2007202994">
                  <w:marLeft w:val="0"/>
                  <w:marRight w:val="0"/>
                  <w:marTop w:val="0"/>
                  <w:marBottom w:val="0"/>
                  <w:divBdr>
                    <w:top w:val="none" w:sz="0" w:space="0" w:color="auto"/>
                    <w:left w:val="none" w:sz="0" w:space="0" w:color="auto"/>
                    <w:bottom w:val="none" w:sz="0" w:space="0" w:color="auto"/>
                    <w:right w:val="none" w:sz="0" w:space="0" w:color="auto"/>
                  </w:divBdr>
                  <w:divsChild>
                    <w:div w:id="1191379277">
                      <w:marLeft w:val="0"/>
                      <w:marRight w:val="0"/>
                      <w:marTop w:val="0"/>
                      <w:marBottom w:val="0"/>
                      <w:divBdr>
                        <w:top w:val="none" w:sz="0" w:space="0" w:color="auto"/>
                        <w:left w:val="none" w:sz="0" w:space="0" w:color="auto"/>
                        <w:bottom w:val="none" w:sz="0" w:space="0" w:color="auto"/>
                        <w:right w:val="none" w:sz="0" w:space="0" w:color="auto"/>
                      </w:divBdr>
                      <w:divsChild>
                        <w:div w:id="1329407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14362765">
      <w:bodyDiv w:val="1"/>
      <w:marLeft w:val="0"/>
      <w:marRight w:val="0"/>
      <w:marTop w:val="0"/>
      <w:marBottom w:val="0"/>
      <w:divBdr>
        <w:top w:val="none" w:sz="0" w:space="0" w:color="auto"/>
        <w:left w:val="none" w:sz="0" w:space="0" w:color="auto"/>
        <w:bottom w:val="none" w:sz="0" w:space="0" w:color="auto"/>
        <w:right w:val="none" w:sz="0" w:space="0" w:color="auto"/>
      </w:divBdr>
      <w:divsChild>
        <w:div w:id="1480196909">
          <w:marLeft w:val="0"/>
          <w:marRight w:val="0"/>
          <w:marTop w:val="0"/>
          <w:marBottom w:val="0"/>
          <w:divBdr>
            <w:top w:val="none" w:sz="0" w:space="0" w:color="auto"/>
            <w:left w:val="none" w:sz="0" w:space="0" w:color="auto"/>
            <w:bottom w:val="none" w:sz="0" w:space="0" w:color="auto"/>
            <w:right w:val="none" w:sz="0" w:space="0" w:color="auto"/>
          </w:divBdr>
          <w:divsChild>
            <w:div w:id="849492124">
              <w:marLeft w:val="0"/>
              <w:marRight w:val="0"/>
              <w:marTop w:val="0"/>
              <w:marBottom w:val="0"/>
              <w:divBdr>
                <w:top w:val="none" w:sz="0" w:space="0" w:color="auto"/>
                <w:left w:val="none" w:sz="0" w:space="0" w:color="auto"/>
                <w:bottom w:val="none" w:sz="0" w:space="0" w:color="auto"/>
                <w:right w:val="none" w:sz="0" w:space="0" w:color="auto"/>
              </w:divBdr>
              <w:divsChild>
                <w:div w:id="732853885">
                  <w:marLeft w:val="0"/>
                  <w:marRight w:val="0"/>
                  <w:marTop w:val="0"/>
                  <w:marBottom w:val="0"/>
                  <w:divBdr>
                    <w:top w:val="none" w:sz="0" w:space="0" w:color="auto"/>
                    <w:left w:val="none" w:sz="0" w:space="0" w:color="auto"/>
                    <w:bottom w:val="none" w:sz="0" w:space="0" w:color="auto"/>
                    <w:right w:val="none" w:sz="0" w:space="0" w:color="auto"/>
                  </w:divBdr>
                  <w:divsChild>
                    <w:div w:id="2072192768">
                      <w:marLeft w:val="0"/>
                      <w:marRight w:val="0"/>
                      <w:marTop w:val="0"/>
                      <w:marBottom w:val="0"/>
                      <w:divBdr>
                        <w:top w:val="none" w:sz="0" w:space="0" w:color="auto"/>
                        <w:left w:val="none" w:sz="0" w:space="0" w:color="auto"/>
                        <w:bottom w:val="none" w:sz="0" w:space="0" w:color="auto"/>
                        <w:right w:val="none" w:sz="0" w:space="0" w:color="auto"/>
                      </w:divBdr>
                      <w:divsChild>
                        <w:div w:id="791944627">
                          <w:marLeft w:val="0"/>
                          <w:marRight w:val="0"/>
                          <w:marTop w:val="0"/>
                          <w:marBottom w:val="0"/>
                          <w:divBdr>
                            <w:top w:val="none" w:sz="0" w:space="0" w:color="auto"/>
                            <w:left w:val="none" w:sz="0" w:space="0" w:color="auto"/>
                            <w:bottom w:val="none" w:sz="0" w:space="0" w:color="auto"/>
                            <w:right w:val="none" w:sz="0" w:space="0" w:color="auto"/>
                          </w:divBdr>
                          <w:divsChild>
                            <w:div w:id="935283205">
                              <w:marLeft w:val="0"/>
                              <w:marRight w:val="0"/>
                              <w:marTop w:val="0"/>
                              <w:marBottom w:val="0"/>
                              <w:divBdr>
                                <w:top w:val="none" w:sz="0" w:space="0" w:color="auto"/>
                                <w:left w:val="none" w:sz="0" w:space="0" w:color="auto"/>
                                <w:bottom w:val="none" w:sz="0" w:space="0" w:color="auto"/>
                                <w:right w:val="none" w:sz="0" w:space="0" w:color="auto"/>
                              </w:divBdr>
                              <w:divsChild>
                                <w:div w:id="1065376002">
                                  <w:marLeft w:val="0"/>
                                  <w:marRight w:val="0"/>
                                  <w:marTop w:val="0"/>
                                  <w:marBottom w:val="0"/>
                                  <w:divBdr>
                                    <w:top w:val="none" w:sz="0" w:space="0" w:color="auto"/>
                                    <w:left w:val="none" w:sz="0" w:space="0" w:color="auto"/>
                                    <w:bottom w:val="none" w:sz="0" w:space="0" w:color="auto"/>
                                    <w:right w:val="none" w:sz="0" w:space="0" w:color="auto"/>
                                  </w:divBdr>
                                  <w:divsChild>
                                    <w:div w:id="1304702180">
                                      <w:marLeft w:val="0"/>
                                      <w:marRight w:val="0"/>
                                      <w:marTop w:val="0"/>
                                      <w:marBottom w:val="0"/>
                                      <w:divBdr>
                                        <w:top w:val="none" w:sz="0" w:space="0" w:color="auto"/>
                                        <w:left w:val="none" w:sz="0" w:space="0" w:color="auto"/>
                                        <w:bottom w:val="none" w:sz="0" w:space="0" w:color="auto"/>
                                        <w:right w:val="none" w:sz="0" w:space="0" w:color="auto"/>
                                      </w:divBdr>
                                      <w:divsChild>
                                        <w:div w:id="828520190">
                                          <w:marLeft w:val="0"/>
                                          <w:marRight w:val="0"/>
                                          <w:marTop w:val="0"/>
                                          <w:marBottom w:val="0"/>
                                          <w:divBdr>
                                            <w:top w:val="none" w:sz="0" w:space="0" w:color="auto"/>
                                            <w:left w:val="none" w:sz="0" w:space="0" w:color="auto"/>
                                            <w:bottom w:val="none" w:sz="0" w:space="0" w:color="auto"/>
                                            <w:right w:val="none" w:sz="0" w:space="0" w:color="auto"/>
                                          </w:divBdr>
                                          <w:divsChild>
                                            <w:div w:id="1651984427">
                                              <w:marLeft w:val="0"/>
                                              <w:marRight w:val="0"/>
                                              <w:marTop w:val="0"/>
                                              <w:marBottom w:val="0"/>
                                              <w:divBdr>
                                                <w:top w:val="none" w:sz="0" w:space="0" w:color="auto"/>
                                                <w:left w:val="none" w:sz="0" w:space="0" w:color="auto"/>
                                                <w:bottom w:val="none" w:sz="0" w:space="0" w:color="auto"/>
                                                <w:right w:val="none" w:sz="0" w:space="0" w:color="auto"/>
                                              </w:divBdr>
                                              <w:divsChild>
                                                <w:div w:id="886842516">
                                                  <w:marLeft w:val="0"/>
                                                  <w:marRight w:val="0"/>
                                                  <w:marTop w:val="0"/>
                                                  <w:marBottom w:val="0"/>
                                                  <w:divBdr>
                                                    <w:top w:val="none" w:sz="0" w:space="0" w:color="auto"/>
                                                    <w:left w:val="none" w:sz="0" w:space="0" w:color="auto"/>
                                                    <w:bottom w:val="none" w:sz="0" w:space="0" w:color="auto"/>
                                                    <w:right w:val="none" w:sz="0" w:space="0" w:color="auto"/>
                                                  </w:divBdr>
                                                  <w:divsChild>
                                                    <w:div w:id="602686587">
                                                      <w:marLeft w:val="0"/>
                                                      <w:marRight w:val="0"/>
                                                      <w:marTop w:val="0"/>
                                                      <w:marBottom w:val="0"/>
                                                      <w:divBdr>
                                                        <w:top w:val="none" w:sz="0" w:space="0" w:color="auto"/>
                                                        <w:left w:val="none" w:sz="0" w:space="0" w:color="auto"/>
                                                        <w:bottom w:val="none" w:sz="0" w:space="0" w:color="auto"/>
                                                        <w:right w:val="none" w:sz="0" w:space="0" w:color="auto"/>
                                                      </w:divBdr>
                                                      <w:divsChild>
                                                        <w:div w:id="122889424">
                                                          <w:marLeft w:val="0"/>
                                                          <w:marRight w:val="0"/>
                                                          <w:marTop w:val="0"/>
                                                          <w:marBottom w:val="0"/>
                                                          <w:divBdr>
                                                            <w:top w:val="none" w:sz="0" w:space="0" w:color="auto"/>
                                                            <w:left w:val="none" w:sz="0" w:space="0" w:color="auto"/>
                                                            <w:bottom w:val="none" w:sz="0" w:space="0" w:color="auto"/>
                                                            <w:right w:val="none" w:sz="0" w:space="0" w:color="auto"/>
                                                          </w:divBdr>
                                                        </w:div>
                                                        <w:div w:id="1312831027">
                                                          <w:marLeft w:val="0"/>
                                                          <w:marRight w:val="0"/>
                                                          <w:marTop w:val="0"/>
                                                          <w:marBottom w:val="0"/>
                                                          <w:divBdr>
                                                            <w:top w:val="none" w:sz="0" w:space="0" w:color="auto"/>
                                                            <w:left w:val="none" w:sz="0" w:space="0" w:color="auto"/>
                                                            <w:bottom w:val="none" w:sz="0" w:space="0" w:color="auto"/>
                                                            <w:right w:val="none" w:sz="0" w:space="0" w:color="auto"/>
                                                          </w:divBdr>
                                                        </w:div>
                                                        <w:div w:id="16973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587365">
      <w:bodyDiv w:val="1"/>
      <w:marLeft w:val="0"/>
      <w:marRight w:val="0"/>
      <w:marTop w:val="0"/>
      <w:marBottom w:val="0"/>
      <w:divBdr>
        <w:top w:val="none" w:sz="0" w:space="0" w:color="auto"/>
        <w:left w:val="none" w:sz="0" w:space="0" w:color="auto"/>
        <w:bottom w:val="none" w:sz="0" w:space="0" w:color="auto"/>
        <w:right w:val="none" w:sz="0" w:space="0" w:color="auto"/>
      </w:divBdr>
      <w:divsChild>
        <w:div w:id="194392959">
          <w:marLeft w:val="418"/>
          <w:marRight w:val="0"/>
          <w:marTop w:val="0"/>
          <w:marBottom w:val="0"/>
          <w:divBdr>
            <w:top w:val="none" w:sz="0" w:space="0" w:color="auto"/>
            <w:left w:val="none" w:sz="0" w:space="0" w:color="auto"/>
            <w:bottom w:val="none" w:sz="0" w:space="0" w:color="auto"/>
            <w:right w:val="none" w:sz="0" w:space="0" w:color="auto"/>
          </w:divBdr>
        </w:div>
        <w:div w:id="634024107">
          <w:marLeft w:val="418"/>
          <w:marRight w:val="0"/>
          <w:marTop w:val="0"/>
          <w:marBottom w:val="0"/>
          <w:divBdr>
            <w:top w:val="none" w:sz="0" w:space="0" w:color="auto"/>
            <w:left w:val="none" w:sz="0" w:space="0" w:color="auto"/>
            <w:bottom w:val="none" w:sz="0" w:space="0" w:color="auto"/>
            <w:right w:val="none" w:sz="0" w:space="0" w:color="auto"/>
          </w:divBdr>
        </w:div>
        <w:div w:id="924149220">
          <w:marLeft w:val="418"/>
          <w:marRight w:val="0"/>
          <w:marTop w:val="0"/>
          <w:marBottom w:val="0"/>
          <w:divBdr>
            <w:top w:val="none" w:sz="0" w:space="0" w:color="auto"/>
            <w:left w:val="none" w:sz="0" w:space="0" w:color="auto"/>
            <w:bottom w:val="none" w:sz="0" w:space="0" w:color="auto"/>
            <w:right w:val="none" w:sz="0" w:space="0" w:color="auto"/>
          </w:divBdr>
        </w:div>
      </w:divsChild>
    </w:div>
    <w:div w:id="20158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en\Documents\A_Mercedes\Vorlagen\PI_Mercedes-Benz_DE_2015062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4C57D664-A60D-4C70-AE02-6C686723512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PI_Mercedes-Benz_DE_20150626.dotx</Template>
  <TotalTime>0</TotalTime>
  <Pages>10</Pages>
  <Words>2635</Words>
  <Characters>15261</Characters>
  <Application>Microsoft Office Word</Application>
  <DocSecurity>4</DocSecurity>
  <PresentationFormat/>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 de presse</vt:lpstr>
      <vt:lpstr>Information de presse</vt:lpstr>
    </vt:vector>
  </TitlesOfParts>
  <Company>IGTV</Company>
  <LinksUpToDate>false</LinksUpToDate>
  <CharactersWithSpaces>17861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IGTV_INFO</dc:creator>
  <cp:lastModifiedBy>Vloebergh, Christophe (179)</cp:lastModifiedBy>
  <cp:revision>2</cp:revision>
  <cp:lastPrinted>2015-12-10T14:48:00Z</cp:lastPrinted>
  <dcterms:created xsi:type="dcterms:W3CDTF">2016-03-23T07:52:00Z</dcterms:created>
  <dcterms:modified xsi:type="dcterms:W3CDTF">2016-03-23T07:52:00Z</dcterms:modified>
</cp:coreProperties>
</file>